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180"/>
        <w:gridCol w:w="2675"/>
        <w:gridCol w:w="385"/>
        <w:gridCol w:w="1260"/>
        <w:gridCol w:w="360"/>
        <w:gridCol w:w="3382"/>
      </w:tblGrid>
      <w:tr w:rsidR="00386B78" w:rsidRPr="00B475DD" w14:paraId="44C16B9B" w14:textId="77777777" w:rsidTr="004510CE">
        <w:tc>
          <w:tcPr>
            <w:tcW w:w="2457" w:type="dxa"/>
            <w:gridSpan w:val="2"/>
            <w:shd w:val="clear" w:color="auto" w:fill="F2F2F2" w:themeFill="background1" w:themeFillShade="F2"/>
          </w:tcPr>
          <w:p w14:paraId="6066F01D" w14:textId="77777777" w:rsidR="00DB4F41" w:rsidRPr="00B475DD" w:rsidRDefault="0014076C" w:rsidP="00B475DD">
            <w:pPr>
              <w:pStyle w:val="Label"/>
            </w:pPr>
            <w:r>
              <w:t>Job Title:</w:t>
            </w:r>
          </w:p>
        </w:tc>
        <w:sdt>
          <w:sdtPr>
            <w:id w:val="-993341793"/>
            <w:placeholder>
              <w:docPart w:val="8A106B9C48C947029A7956EF280E0754"/>
            </w:placeholder>
          </w:sdtPr>
          <w:sdtEndPr/>
          <w:sdtContent>
            <w:sdt>
              <w:sdtPr>
                <w:id w:val="1958447497"/>
                <w:placeholder>
                  <w:docPart w:val="CE182E0B7B8E4F35BEC73BEABFF2B0C7"/>
                </w:placeholder>
              </w:sdtPr>
              <w:sdtEndPr>
                <w:rPr>
                  <w:rFonts w:ascii="Calibri" w:hAnsi="Calibri" w:cs="Calibri"/>
                  <w:sz w:val="22"/>
                </w:rPr>
              </w:sdtEndPr>
              <w:sdtContent>
                <w:tc>
                  <w:tcPr>
                    <w:tcW w:w="3060" w:type="dxa"/>
                    <w:gridSpan w:val="2"/>
                  </w:tcPr>
                  <w:p w14:paraId="68167B8C" w14:textId="77777777" w:rsidR="00DB4F41" w:rsidRPr="00B475DD" w:rsidRDefault="00CA45B7" w:rsidP="00E91DA5">
                    <w:pPr>
                      <w:pStyle w:val="Label"/>
                    </w:pPr>
                    <w:r>
                      <w:rPr>
                        <w:rFonts w:ascii="Calibri" w:hAnsi="Calibri" w:cs="Calibri"/>
                        <w:b w:val="0"/>
                        <w:sz w:val="22"/>
                      </w:rPr>
                      <w:t>Revenue Protection Officer</w:t>
                    </w:r>
                  </w:p>
                </w:tc>
              </w:sdtContent>
            </w:sdt>
          </w:sdtContent>
        </w:sdt>
        <w:tc>
          <w:tcPr>
            <w:tcW w:w="1620" w:type="dxa"/>
            <w:gridSpan w:val="2"/>
            <w:shd w:val="clear" w:color="auto" w:fill="F2F2F2" w:themeFill="background1" w:themeFillShade="F2"/>
          </w:tcPr>
          <w:p w14:paraId="418EA318" w14:textId="77777777" w:rsidR="00DB4F41" w:rsidRPr="00B475DD" w:rsidRDefault="008E565D" w:rsidP="00B475DD">
            <w:pPr>
              <w:pStyle w:val="Label"/>
            </w:pPr>
            <w:r>
              <w:t>Location</w:t>
            </w:r>
            <w:r w:rsidR="0044799D">
              <w:t>:</w:t>
            </w:r>
          </w:p>
        </w:tc>
        <w:sdt>
          <w:sdtPr>
            <w:id w:val="-1633711111"/>
            <w:placeholder>
              <w:docPart w:val="FA58CE2C759B4B3CB1F89647D507CB8E"/>
            </w:placeholder>
          </w:sdtPr>
          <w:sdtEndPr/>
          <w:sdtContent>
            <w:tc>
              <w:tcPr>
                <w:tcW w:w="3382" w:type="dxa"/>
              </w:tcPr>
              <w:p w14:paraId="1813A584" w14:textId="77777777" w:rsidR="00DB4F41" w:rsidRPr="00675772" w:rsidRDefault="00CA45B7" w:rsidP="00CA45B7">
                <w:pPr>
                  <w:pStyle w:val="Details"/>
                </w:pPr>
                <w:r>
                  <w:t>Liverpool Central</w:t>
                </w:r>
              </w:p>
            </w:tc>
          </w:sdtContent>
        </w:sdt>
      </w:tr>
      <w:tr w:rsidR="00386B78" w:rsidRPr="00B475DD" w14:paraId="14701EBE" w14:textId="77777777" w:rsidTr="004510CE">
        <w:tc>
          <w:tcPr>
            <w:tcW w:w="2457" w:type="dxa"/>
            <w:gridSpan w:val="2"/>
            <w:shd w:val="clear" w:color="auto" w:fill="F2F2F2" w:themeFill="background1" w:themeFillShade="F2"/>
          </w:tcPr>
          <w:p w14:paraId="4B49EB0E" w14:textId="77777777" w:rsidR="00DB4F41" w:rsidRPr="00B475DD" w:rsidRDefault="008E565D" w:rsidP="00B475DD">
            <w:pPr>
              <w:pStyle w:val="Label"/>
            </w:pPr>
            <w:r>
              <w:t>Department</w:t>
            </w:r>
            <w:r w:rsidR="00B04557">
              <w:t>:</w:t>
            </w:r>
          </w:p>
        </w:tc>
        <w:sdt>
          <w:sdtPr>
            <w:id w:val="372971577"/>
            <w:placeholder>
              <w:docPart w:val="AECDB3136B844C6992FDFDC7B23CAC0E"/>
            </w:placeholder>
          </w:sdtPr>
          <w:sdtEndPr/>
          <w:sdtContent>
            <w:tc>
              <w:tcPr>
                <w:tcW w:w="3060" w:type="dxa"/>
                <w:gridSpan w:val="2"/>
              </w:tcPr>
              <w:p w14:paraId="6DCB5871" w14:textId="77777777" w:rsidR="00DB4F41" w:rsidRPr="00B475DD" w:rsidRDefault="008866CA" w:rsidP="008866CA">
                <w:pPr>
                  <w:pStyle w:val="Details"/>
                </w:pPr>
                <w:r>
                  <w:t>Commercial</w:t>
                </w:r>
              </w:p>
            </w:tc>
          </w:sdtContent>
        </w:sdt>
        <w:tc>
          <w:tcPr>
            <w:tcW w:w="1620" w:type="dxa"/>
            <w:gridSpan w:val="2"/>
            <w:shd w:val="clear" w:color="auto" w:fill="F2F2F2" w:themeFill="background1" w:themeFillShade="F2"/>
          </w:tcPr>
          <w:p w14:paraId="2D0CD785" w14:textId="77777777" w:rsidR="00DB4F41" w:rsidRPr="00B475DD" w:rsidRDefault="008E565D" w:rsidP="00B475DD">
            <w:pPr>
              <w:pStyle w:val="Label"/>
            </w:pPr>
            <w:r>
              <w:t>Reports to</w:t>
            </w:r>
            <w:r w:rsidR="0014076C">
              <w:t>:</w:t>
            </w:r>
          </w:p>
        </w:tc>
        <w:sdt>
          <w:sdtPr>
            <w:id w:val="1434240994"/>
            <w:placeholder>
              <w:docPart w:val="1B7F1F82B2764478AD9A4571AA3B583A"/>
            </w:placeholder>
          </w:sdtPr>
          <w:sdtEndPr/>
          <w:sdtContent>
            <w:tc>
              <w:tcPr>
                <w:tcW w:w="3382" w:type="dxa"/>
              </w:tcPr>
              <w:p w14:paraId="60B4D584" w14:textId="77777777" w:rsidR="00DB4F41" w:rsidRPr="00675772" w:rsidRDefault="00CA45B7" w:rsidP="00CA45B7">
                <w:pPr>
                  <w:pStyle w:val="Details"/>
                </w:pPr>
                <w:r>
                  <w:t xml:space="preserve">Revenue </w:t>
                </w:r>
                <w:proofErr w:type="gramStart"/>
                <w:r>
                  <w:t xml:space="preserve">Protection </w:t>
                </w:r>
                <w:r w:rsidR="006F5F54">
                  <w:t xml:space="preserve"> Area</w:t>
                </w:r>
                <w:proofErr w:type="gramEnd"/>
                <w:r w:rsidR="006F5F54">
                  <w:t xml:space="preserve"> </w:t>
                </w:r>
                <w:r>
                  <w:t>Manager</w:t>
                </w:r>
              </w:p>
            </w:tc>
          </w:sdtContent>
        </w:sdt>
      </w:tr>
      <w:tr w:rsidR="00386B78" w:rsidRPr="00B475DD" w14:paraId="79151B0A" w14:textId="77777777" w:rsidTr="004510CE">
        <w:tc>
          <w:tcPr>
            <w:tcW w:w="2457" w:type="dxa"/>
            <w:gridSpan w:val="2"/>
            <w:shd w:val="clear" w:color="auto" w:fill="F2F2F2" w:themeFill="background1" w:themeFillShade="F2"/>
          </w:tcPr>
          <w:p w14:paraId="2C58272E" w14:textId="77777777" w:rsidR="00DB4F41" w:rsidRPr="00B475DD" w:rsidRDefault="008E565D" w:rsidP="00B475DD">
            <w:pPr>
              <w:pStyle w:val="Label"/>
            </w:pPr>
            <w:r>
              <w:t>HR Contact</w:t>
            </w:r>
            <w:r w:rsidR="00500155" w:rsidRPr="00B475DD">
              <w:t>:</w:t>
            </w:r>
          </w:p>
        </w:tc>
        <w:sdt>
          <w:sdtPr>
            <w:id w:val="114484649"/>
            <w:placeholder>
              <w:docPart w:val="872BFA91CE704BE9A347E87B724BFED1"/>
            </w:placeholder>
          </w:sdtPr>
          <w:sdtEndPr/>
          <w:sdtContent>
            <w:tc>
              <w:tcPr>
                <w:tcW w:w="3060" w:type="dxa"/>
                <w:gridSpan w:val="2"/>
              </w:tcPr>
              <w:p w14:paraId="4CE3E67A" w14:textId="77777777" w:rsidR="00DB4F41" w:rsidRPr="00675772" w:rsidRDefault="006F5F54" w:rsidP="00CA45B7">
                <w:pPr>
                  <w:pStyle w:val="Details"/>
                </w:pPr>
                <w:r>
                  <w:t>HR Business Partner</w:t>
                </w:r>
              </w:p>
            </w:tc>
          </w:sdtContent>
        </w:sdt>
        <w:tc>
          <w:tcPr>
            <w:tcW w:w="1620" w:type="dxa"/>
            <w:gridSpan w:val="2"/>
            <w:shd w:val="clear" w:color="auto" w:fill="F2F2F2" w:themeFill="background1" w:themeFillShade="F2"/>
          </w:tcPr>
          <w:p w14:paraId="5E0DBD32" w14:textId="77777777" w:rsidR="00DB4F41" w:rsidRPr="00B475DD" w:rsidRDefault="00532C5D" w:rsidP="00B475DD">
            <w:pPr>
              <w:pStyle w:val="Label"/>
            </w:pPr>
            <w:r>
              <w:t>Financial Accountability:</w:t>
            </w:r>
          </w:p>
        </w:tc>
        <w:sdt>
          <w:sdtPr>
            <w:id w:val="-1839987864"/>
            <w:placeholder>
              <w:docPart w:val="8A78FB1445D84D04B2BF566D10214013"/>
            </w:placeholder>
          </w:sdtPr>
          <w:sdtEndPr/>
          <w:sdtContent>
            <w:tc>
              <w:tcPr>
                <w:tcW w:w="3382" w:type="dxa"/>
              </w:tcPr>
              <w:p w14:paraId="50201010" w14:textId="77777777" w:rsidR="00DB4F41" w:rsidRPr="00675772" w:rsidRDefault="00CA45B7" w:rsidP="00CA45B7">
                <w:pPr>
                  <w:pStyle w:val="Details"/>
                </w:pPr>
                <w:r>
                  <w:t>N/A</w:t>
                </w:r>
              </w:p>
            </w:tc>
          </w:sdtContent>
        </w:sdt>
      </w:tr>
      <w:tr w:rsidR="009D1947" w:rsidRPr="00B475DD" w14:paraId="7B2C70CB" w14:textId="77777777" w:rsidTr="004510CE">
        <w:tc>
          <w:tcPr>
            <w:tcW w:w="2457" w:type="dxa"/>
            <w:gridSpan w:val="2"/>
            <w:shd w:val="clear" w:color="auto" w:fill="F2F2F2" w:themeFill="background1" w:themeFillShade="F2"/>
          </w:tcPr>
          <w:p w14:paraId="39BB37AF" w14:textId="77777777" w:rsidR="009D1947" w:rsidRDefault="00532C5D" w:rsidP="00B475DD">
            <w:pPr>
              <w:pStyle w:val="Label"/>
            </w:pPr>
            <w:r>
              <w:t>People Responsibility:</w:t>
            </w:r>
          </w:p>
        </w:tc>
        <w:sdt>
          <w:sdtPr>
            <w:id w:val="-335232106"/>
            <w:placeholder>
              <w:docPart w:val="E39CD86242DA46A887A74E99E184AD63"/>
            </w:placeholder>
          </w:sdtPr>
          <w:sdtEndPr/>
          <w:sdtContent>
            <w:tc>
              <w:tcPr>
                <w:tcW w:w="3060" w:type="dxa"/>
                <w:gridSpan w:val="2"/>
              </w:tcPr>
              <w:p w14:paraId="5E540186" w14:textId="77777777" w:rsidR="009D1947" w:rsidRDefault="00CA45B7" w:rsidP="00CA45B7">
                <w:pPr>
                  <w:pStyle w:val="Details"/>
                </w:pPr>
                <w:r>
                  <w:t>N/A</w:t>
                </w:r>
              </w:p>
            </w:tc>
          </w:sdtContent>
        </w:sdt>
        <w:tc>
          <w:tcPr>
            <w:tcW w:w="1620" w:type="dxa"/>
            <w:gridSpan w:val="2"/>
            <w:shd w:val="clear" w:color="auto" w:fill="F2F2F2" w:themeFill="background1" w:themeFillShade="F2"/>
          </w:tcPr>
          <w:p w14:paraId="57CB606C" w14:textId="77777777" w:rsidR="009D1947" w:rsidRDefault="00532C5D" w:rsidP="00B475DD">
            <w:pPr>
              <w:pStyle w:val="Label"/>
            </w:pPr>
            <w:r>
              <w:t>Is this role safety critical?</w:t>
            </w:r>
          </w:p>
        </w:tc>
        <w:sdt>
          <w:sdtPr>
            <w:id w:val="2112075734"/>
            <w:placeholder>
              <w:docPart w:val="78DEB8F3EFF145DA91BDBE0788C6B3AA"/>
            </w:placeholder>
          </w:sdtPr>
          <w:sdtEndPr/>
          <w:sdtContent>
            <w:sdt>
              <w:sdtPr>
                <w:id w:val="35164958"/>
                <w:placeholder>
                  <w:docPart w:val="28352B5480BD4800A5AEE0C418B31D3D"/>
                </w:placeholder>
                <w:text/>
              </w:sdtPr>
              <w:sdtEndPr/>
              <w:sdtContent>
                <w:tc>
                  <w:tcPr>
                    <w:tcW w:w="3382" w:type="dxa"/>
                  </w:tcPr>
                  <w:p w14:paraId="303EFAE8" w14:textId="77777777" w:rsidR="009D1947" w:rsidRDefault="00CA45B7" w:rsidP="00CA45B7">
                    <w:pPr>
                      <w:pStyle w:val="Details"/>
                    </w:pPr>
                    <w:r>
                      <w:t>No</w:t>
                    </w:r>
                  </w:p>
                </w:tc>
              </w:sdtContent>
            </w:sdt>
          </w:sdtContent>
        </w:sdt>
      </w:tr>
      <w:tr w:rsidR="00532C5D" w:rsidRPr="00B475DD" w14:paraId="191679E7" w14:textId="77777777" w:rsidTr="004510CE">
        <w:tc>
          <w:tcPr>
            <w:tcW w:w="2457" w:type="dxa"/>
            <w:gridSpan w:val="2"/>
            <w:shd w:val="clear" w:color="auto" w:fill="F2F2F2" w:themeFill="background1" w:themeFillShade="F2"/>
          </w:tcPr>
          <w:p w14:paraId="72F005C4" w14:textId="77777777" w:rsidR="00532C5D" w:rsidRPr="00EC128F" w:rsidRDefault="00532C5D" w:rsidP="000E5BDC">
            <w:pPr>
              <w:pStyle w:val="Label"/>
              <w:rPr>
                <w:sz w:val="16"/>
                <w:szCs w:val="16"/>
              </w:rPr>
            </w:pPr>
            <w:r w:rsidRPr="00EC128F">
              <w:rPr>
                <w:sz w:val="16"/>
                <w:szCs w:val="16"/>
              </w:rPr>
              <w:t>Does the role have a dedicated deputy?</w:t>
            </w:r>
          </w:p>
        </w:tc>
        <w:sdt>
          <w:sdtPr>
            <w:id w:val="-158549546"/>
            <w:placeholder>
              <w:docPart w:val="18C132D5DEB041819DAE6F51FAA72483"/>
            </w:placeholder>
            <w:text/>
          </w:sdtPr>
          <w:sdtEndPr/>
          <w:sdtContent>
            <w:tc>
              <w:tcPr>
                <w:tcW w:w="3060" w:type="dxa"/>
                <w:gridSpan w:val="2"/>
              </w:tcPr>
              <w:p w14:paraId="7D1A314D" w14:textId="77777777" w:rsidR="00532C5D" w:rsidRDefault="00CA45B7" w:rsidP="00CA45B7">
                <w:pPr>
                  <w:pStyle w:val="Details"/>
                </w:pPr>
                <w:r>
                  <w:t>No</w:t>
                </w:r>
              </w:p>
            </w:tc>
          </w:sdtContent>
        </w:sdt>
        <w:tc>
          <w:tcPr>
            <w:tcW w:w="1620" w:type="dxa"/>
            <w:gridSpan w:val="2"/>
            <w:shd w:val="clear" w:color="auto" w:fill="F2F2F2" w:themeFill="background1" w:themeFillShade="F2"/>
          </w:tcPr>
          <w:p w14:paraId="70E255F9" w14:textId="77777777" w:rsidR="00532C5D" w:rsidRPr="00532C5D" w:rsidRDefault="00532C5D" w:rsidP="00EC128F">
            <w:pPr>
              <w:pStyle w:val="Label"/>
              <w:rPr>
                <w:szCs w:val="20"/>
              </w:rPr>
            </w:pPr>
            <w:r w:rsidRPr="00532C5D">
              <w:rPr>
                <w:szCs w:val="20"/>
              </w:rPr>
              <w:t>Name if yes</w:t>
            </w:r>
          </w:p>
        </w:tc>
        <w:sdt>
          <w:sdtPr>
            <w:id w:val="-583607671"/>
            <w:placeholder>
              <w:docPart w:val="63104A1A76C4499C9548A82C263D1B5C"/>
            </w:placeholder>
            <w:text/>
          </w:sdtPr>
          <w:sdtEndPr/>
          <w:sdtContent>
            <w:tc>
              <w:tcPr>
                <w:tcW w:w="3382" w:type="dxa"/>
              </w:tcPr>
              <w:p w14:paraId="36092D2A" w14:textId="77777777" w:rsidR="00532C5D" w:rsidRDefault="00CA45B7" w:rsidP="00CA45B7">
                <w:pPr>
                  <w:pStyle w:val="Details"/>
                </w:pPr>
                <w:r>
                  <w:t>N/A</w:t>
                </w:r>
              </w:p>
            </w:tc>
          </w:sdtContent>
        </w:sdt>
      </w:tr>
      <w:tr w:rsidR="00532C5D" w:rsidRPr="00B475DD" w14:paraId="15D5D9A1" w14:textId="77777777" w:rsidTr="004510CE">
        <w:tc>
          <w:tcPr>
            <w:tcW w:w="10519" w:type="dxa"/>
            <w:gridSpan w:val="7"/>
            <w:shd w:val="clear" w:color="auto" w:fill="D9D9D9" w:themeFill="background1" w:themeFillShade="D9"/>
          </w:tcPr>
          <w:p w14:paraId="0E4F5E00" w14:textId="77777777" w:rsidR="00532C5D" w:rsidRPr="00B475DD" w:rsidRDefault="00532C5D" w:rsidP="005039F7">
            <w:pPr>
              <w:pStyle w:val="Descriptionlabels"/>
              <w:numPr>
                <w:ilvl w:val="0"/>
                <w:numId w:val="7"/>
              </w:numPr>
              <w:jc w:val="center"/>
            </w:pPr>
            <w:r>
              <w:t>Context of the Role</w:t>
            </w:r>
            <w:r w:rsidRPr="00B475DD">
              <w:t>:</w:t>
            </w:r>
          </w:p>
        </w:tc>
      </w:tr>
      <w:tr w:rsidR="00532C5D" w:rsidRPr="00B475DD" w14:paraId="4BAB5732" w14:textId="77777777" w:rsidTr="004510CE">
        <w:trPr>
          <w:trHeight w:val="2239"/>
        </w:trPr>
        <w:tc>
          <w:tcPr>
            <w:tcW w:w="10519" w:type="dxa"/>
            <w:gridSpan w:val="7"/>
          </w:tcPr>
          <w:p w14:paraId="480AAEBC" w14:textId="77777777" w:rsidR="00532C5D" w:rsidRDefault="00532C5D" w:rsidP="00881731">
            <w:pPr>
              <w:pStyle w:val="Descriptionlabels"/>
            </w:pPr>
            <w:r>
              <w:t>Purpose of the job</w:t>
            </w:r>
          </w:p>
          <w:sdt>
            <w:sdtPr>
              <w:id w:val="80494446"/>
              <w:placeholder>
                <w:docPart w:val="EAC7B389F8424AC08B041C857B1D7C25"/>
              </w:placeholder>
              <w:text/>
            </w:sdtPr>
            <w:sdtEndPr/>
            <w:sdtContent>
              <w:p w14:paraId="5CDE3371" w14:textId="77777777" w:rsidR="00532C5D" w:rsidRDefault="00CA45B7" w:rsidP="00CA45B7">
                <w:r>
                  <w:t xml:space="preserve">Working as part of the revenue protection team, engaging BTP, Security staff and other relevant parties, responsible for protecting Merseyrail’s revenue by checking tickets on trains and at stations, issuing penalty fares or reporting persons for fraudulent travel, whilst maintaining a high level of customer service. Undertake Bye-Law enforcement activities to prevent/deter anti-social behavior from passenger. Support the </w:t>
                </w:r>
                <w:r w:rsidR="008866CA">
                  <w:t>relevant</w:t>
                </w:r>
                <w:r>
                  <w:t xml:space="preserve"> teams during service disruptions and major events.</w:t>
                </w:r>
              </w:p>
            </w:sdtContent>
          </w:sdt>
          <w:p w14:paraId="53686B63" w14:textId="77777777" w:rsidR="00CA45B7" w:rsidRDefault="00532C5D" w:rsidP="00CA45B7">
            <w:pPr>
              <w:pStyle w:val="Descriptionlabels"/>
            </w:pPr>
            <w:r>
              <w:t>Job accountability</w:t>
            </w:r>
          </w:p>
          <w:sdt>
            <w:sdtPr>
              <w:rPr>
                <w:rFonts w:asciiTheme="minorHAnsi" w:hAnsiTheme="minorHAnsi"/>
                <w:b w:val="0"/>
                <w:smallCaps w:val="0"/>
                <w:color w:val="auto"/>
                <w:sz w:val="20"/>
              </w:rPr>
              <w:id w:val="1648170531"/>
              <w:placeholder>
                <w:docPart w:val="B00513536C5044D6B03FC1C352375EE5"/>
              </w:placeholder>
            </w:sdtPr>
            <w:sdtEndPr/>
            <w:sdtContent>
              <w:p w14:paraId="67ECA009" w14:textId="77777777" w:rsidR="00CA45B7" w:rsidRDefault="00CA45B7" w:rsidP="00CA45B7">
                <w:pPr>
                  <w:pStyle w:val="Descriptionlabels"/>
                </w:pPr>
              </w:p>
              <w:tbl>
                <w:tblPr>
                  <w:tblW w:w="9158" w:type="dxa"/>
                  <w:tblLayout w:type="fixed"/>
                  <w:tblLook w:val="01E0" w:firstRow="1" w:lastRow="1" w:firstColumn="1" w:lastColumn="1" w:noHBand="0" w:noVBand="0"/>
                </w:tblPr>
                <w:tblGrid>
                  <w:gridCol w:w="9158"/>
                </w:tblGrid>
                <w:tr w:rsidR="00CA45B7" w:rsidRPr="00E313EC" w14:paraId="7FB70455" w14:textId="77777777" w:rsidTr="00EC2C1A">
                  <w:trPr>
                    <w:cantSplit/>
                    <w:trHeight w:val="495"/>
                  </w:trPr>
                  <w:tc>
                    <w:tcPr>
                      <w:tcW w:w="7888" w:type="dxa"/>
                    </w:tcPr>
                    <w:p w14:paraId="7BC468C2" w14:textId="77777777" w:rsidR="00CA45B7" w:rsidRPr="00CA45B7" w:rsidRDefault="00CA45B7" w:rsidP="00CA45B7">
                      <w:pPr>
                        <w:pStyle w:val="ListParagraph"/>
                        <w:numPr>
                          <w:ilvl w:val="0"/>
                          <w:numId w:val="22"/>
                        </w:numPr>
                        <w:tabs>
                          <w:tab w:val="left" w:pos="720"/>
                          <w:tab w:val="left" w:pos="1440"/>
                        </w:tabs>
                        <w:spacing w:after="0"/>
                        <w:rPr>
                          <w:rFonts w:cs="Calibri"/>
                        </w:rPr>
                      </w:pPr>
                      <w:r w:rsidRPr="00CA45B7">
                        <w:rPr>
                          <w:rFonts w:cs="Calibri"/>
                        </w:rPr>
                        <w:t xml:space="preserve">Managing the safety and security of passengers by continually reducing and removing anti-social </w:t>
                      </w:r>
                      <w:proofErr w:type="spellStart"/>
                      <w:r w:rsidRPr="00CA45B7">
                        <w:rPr>
                          <w:rFonts w:cs="Calibri"/>
                        </w:rPr>
                        <w:t>behaviour</w:t>
                      </w:r>
                      <w:proofErr w:type="spellEnd"/>
                      <w:r w:rsidRPr="00CA45B7">
                        <w:rPr>
                          <w:rFonts w:cs="Calibri"/>
                        </w:rPr>
                        <w:t xml:space="preserve"> across the network.</w:t>
                      </w:r>
                    </w:p>
                    <w:p w14:paraId="38F3E578" w14:textId="77777777" w:rsidR="00CA45B7" w:rsidRPr="00E313EC" w:rsidRDefault="00CA45B7" w:rsidP="00EC2C1A">
                      <w:pPr>
                        <w:tabs>
                          <w:tab w:val="left" w:pos="720"/>
                          <w:tab w:val="left" w:pos="1440"/>
                        </w:tabs>
                        <w:spacing w:after="0"/>
                        <w:rPr>
                          <w:rFonts w:cs="Calibri"/>
                        </w:rPr>
                      </w:pPr>
                    </w:p>
                  </w:tc>
                </w:tr>
                <w:tr w:rsidR="00CA45B7" w:rsidRPr="00E313EC" w14:paraId="76F10DD4" w14:textId="77777777" w:rsidTr="00EC2C1A">
                  <w:trPr>
                    <w:cantSplit/>
                    <w:trHeight w:val="495"/>
                  </w:trPr>
                  <w:tc>
                    <w:tcPr>
                      <w:tcW w:w="7888" w:type="dxa"/>
                    </w:tcPr>
                    <w:p w14:paraId="2B2E259E" w14:textId="77777777" w:rsidR="00CA45B7" w:rsidRPr="00CA45B7" w:rsidRDefault="00CA45B7" w:rsidP="00CA45B7">
                      <w:pPr>
                        <w:pStyle w:val="ListParagraph"/>
                        <w:numPr>
                          <w:ilvl w:val="0"/>
                          <w:numId w:val="22"/>
                        </w:numPr>
                        <w:tabs>
                          <w:tab w:val="left" w:pos="720"/>
                          <w:tab w:val="left" w:pos="1440"/>
                        </w:tabs>
                        <w:spacing w:after="0"/>
                        <w:rPr>
                          <w:rFonts w:cs="Calibri"/>
                        </w:rPr>
                      </w:pPr>
                      <w:r w:rsidRPr="00CA45B7">
                        <w:rPr>
                          <w:rFonts w:cs="Calibri"/>
                        </w:rPr>
                        <w:t>Maintain an environment that enables staff to deliver a high level of Customer Service, responding pro-actively and reactively to information received from other parties, including dealing with any transactions maintaining compliance with cash regulations. This will include the use of any future technology</w:t>
                      </w:r>
                      <w:r w:rsidR="007D4F43">
                        <w:rPr>
                          <w:rFonts w:cs="Calibri"/>
                        </w:rPr>
                        <w:t xml:space="preserve"> </w:t>
                      </w:r>
                      <w:r w:rsidRPr="00CA45B7">
                        <w:rPr>
                          <w:rFonts w:cs="Calibri"/>
                        </w:rPr>
                        <w:t>(</w:t>
                      </w:r>
                      <w:proofErr w:type="gramStart"/>
                      <w:r w:rsidRPr="00CA45B7">
                        <w:rPr>
                          <w:rFonts w:cs="Calibri"/>
                        </w:rPr>
                        <w:t>e.g.</w:t>
                      </w:r>
                      <w:proofErr w:type="gramEnd"/>
                      <w:r w:rsidRPr="00CA45B7">
                        <w:rPr>
                          <w:rFonts w:cs="Calibri"/>
                        </w:rPr>
                        <w:t xml:space="preserve"> hand held devices) to assist when dealing with customers.</w:t>
                      </w:r>
                    </w:p>
                    <w:p w14:paraId="2465F83D" w14:textId="77777777" w:rsidR="00CA45B7" w:rsidRPr="00E313EC" w:rsidRDefault="00CA45B7" w:rsidP="00EC2C1A">
                      <w:pPr>
                        <w:tabs>
                          <w:tab w:val="left" w:pos="720"/>
                          <w:tab w:val="left" w:pos="1440"/>
                        </w:tabs>
                        <w:spacing w:after="0"/>
                        <w:rPr>
                          <w:rFonts w:cs="Calibri"/>
                        </w:rPr>
                      </w:pPr>
                    </w:p>
                  </w:tc>
                </w:tr>
                <w:tr w:rsidR="00CA45B7" w:rsidRPr="00E313EC" w14:paraId="3C97635F" w14:textId="77777777" w:rsidTr="00EC2C1A">
                  <w:trPr>
                    <w:cantSplit/>
                    <w:trHeight w:val="495"/>
                  </w:trPr>
                  <w:tc>
                    <w:tcPr>
                      <w:tcW w:w="7888" w:type="dxa"/>
                    </w:tcPr>
                    <w:p w14:paraId="18AC7DC5" w14:textId="77777777" w:rsidR="00CA45B7" w:rsidRPr="00CA45B7" w:rsidRDefault="00CA45B7" w:rsidP="00CA45B7">
                      <w:pPr>
                        <w:pStyle w:val="ListParagraph"/>
                        <w:numPr>
                          <w:ilvl w:val="0"/>
                          <w:numId w:val="22"/>
                        </w:numPr>
                        <w:tabs>
                          <w:tab w:val="left" w:pos="720"/>
                          <w:tab w:val="left" w:pos="1440"/>
                        </w:tabs>
                        <w:spacing w:after="0"/>
                        <w:rPr>
                          <w:rFonts w:cs="Calibri"/>
                        </w:rPr>
                      </w:pPr>
                      <w:r w:rsidRPr="00CA45B7">
                        <w:rPr>
                          <w:rFonts w:cs="Calibri"/>
                        </w:rPr>
                        <w:t>Full understanding of all safety and security related processes and ensure their application is carried out professionally and effectively, including  a</w:t>
                      </w:r>
                      <w:r w:rsidRPr="00CA45B7">
                        <w:rPr>
                          <w:rFonts w:cs="Calibri"/>
                          <w:bCs/>
                          <w:iCs/>
                        </w:rPr>
                        <w:t>cting as an Authorised Collector to Issue Penalty Fare notices,  penalty parking tickets, managing the application of By Law enforcement with a view to possible enforcement in the future,  i</w:t>
                      </w:r>
                      <w:r w:rsidRPr="00CA45B7">
                        <w:rPr>
                          <w:rFonts w:cs="Calibri"/>
                        </w:rPr>
                        <w:t>ssuing of excess tickets and interviewing fare evasion suspects within the Codes of Practice contained within the Police and Criminal Evidence Act 1984  (Make and keep notes, fully prepare statements/reports i.e. backup statements and non-availability dates in a legible fashion, submit same and attend court when required).</w:t>
                      </w:r>
                    </w:p>
                    <w:p w14:paraId="2C61BCDE" w14:textId="77777777" w:rsidR="00CA45B7" w:rsidRPr="00E313EC" w:rsidRDefault="00CA45B7" w:rsidP="00EC2C1A">
                      <w:pPr>
                        <w:tabs>
                          <w:tab w:val="left" w:pos="720"/>
                          <w:tab w:val="left" w:pos="1440"/>
                        </w:tabs>
                        <w:spacing w:after="0"/>
                        <w:rPr>
                          <w:rFonts w:cs="Calibri"/>
                        </w:rPr>
                      </w:pPr>
                    </w:p>
                  </w:tc>
                </w:tr>
                <w:tr w:rsidR="00CA45B7" w:rsidRPr="001E6244" w14:paraId="380934C8" w14:textId="77777777" w:rsidTr="00EC2C1A">
                  <w:trPr>
                    <w:cantSplit/>
                    <w:trHeight w:val="495"/>
                  </w:trPr>
                  <w:tc>
                    <w:tcPr>
                      <w:tcW w:w="7888" w:type="dxa"/>
                    </w:tcPr>
                    <w:p w14:paraId="16CBFB5F" w14:textId="77777777" w:rsidR="00CA45B7" w:rsidRPr="00CA45B7" w:rsidRDefault="00CA45B7" w:rsidP="00CA45B7">
                      <w:pPr>
                        <w:pStyle w:val="ListParagraph"/>
                        <w:numPr>
                          <w:ilvl w:val="0"/>
                          <w:numId w:val="22"/>
                        </w:numPr>
                        <w:tabs>
                          <w:tab w:val="left" w:pos="720"/>
                          <w:tab w:val="left" w:pos="1440"/>
                        </w:tabs>
                        <w:spacing w:after="0"/>
                        <w:rPr>
                          <w:rFonts w:cs="Calibri"/>
                        </w:rPr>
                      </w:pPr>
                      <w:r w:rsidRPr="00CA45B7">
                        <w:rPr>
                          <w:rFonts w:cs="Calibri"/>
                        </w:rPr>
                        <w:t xml:space="preserve">Working with Station Supervisors and Train </w:t>
                      </w:r>
                      <w:proofErr w:type="gramStart"/>
                      <w:r w:rsidRPr="00CA45B7">
                        <w:rPr>
                          <w:rFonts w:cs="Calibri"/>
                        </w:rPr>
                        <w:t>crew ,</w:t>
                      </w:r>
                      <w:proofErr w:type="gramEnd"/>
                      <w:r w:rsidRPr="00CA45B7">
                        <w:rPr>
                          <w:rFonts w:cs="Calibri"/>
                        </w:rPr>
                        <w:t xml:space="preserve"> r</w:t>
                      </w:r>
                      <w:r w:rsidRPr="00CA45B7">
                        <w:rPr>
                          <w:rFonts w:cs="Calibri"/>
                          <w:bCs/>
                        </w:rPr>
                        <w:t>esponsible for the safety and security of passengers during times of disruption</w:t>
                      </w:r>
                      <w:r w:rsidRPr="00CA45B7">
                        <w:rPr>
                          <w:rFonts w:cs="Calibri"/>
                        </w:rPr>
                        <w:t>, acting as department ‘person in charge’ when required,  ensuring that customer needs are addressed as a priority, co-ordinate rail replacement bus service,  maintaining customer service standards at all times.</w:t>
                      </w:r>
                    </w:p>
                    <w:p w14:paraId="2A772668" w14:textId="77777777" w:rsidR="00CA45B7" w:rsidRPr="001E6244" w:rsidRDefault="00CA45B7" w:rsidP="00EC2C1A">
                      <w:pPr>
                        <w:tabs>
                          <w:tab w:val="left" w:pos="720"/>
                          <w:tab w:val="left" w:pos="1440"/>
                        </w:tabs>
                        <w:spacing w:after="0"/>
                        <w:rPr>
                          <w:rFonts w:cs="Calibri"/>
                        </w:rPr>
                      </w:pPr>
                    </w:p>
                  </w:tc>
                </w:tr>
                <w:tr w:rsidR="00CA45B7" w:rsidRPr="001E6244" w14:paraId="5F5FAFC7" w14:textId="77777777" w:rsidTr="00EC2C1A">
                  <w:trPr>
                    <w:cantSplit/>
                    <w:trHeight w:val="495"/>
                  </w:trPr>
                  <w:tc>
                    <w:tcPr>
                      <w:tcW w:w="7888" w:type="dxa"/>
                    </w:tcPr>
                    <w:p w14:paraId="543A9DB1" w14:textId="77777777" w:rsidR="00CA45B7" w:rsidRPr="00CA45B7" w:rsidRDefault="00CA45B7" w:rsidP="00CA45B7">
                      <w:pPr>
                        <w:pStyle w:val="ListParagraph"/>
                        <w:numPr>
                          <w:ilvl w:val="0"/>
                          <w:numId w:val="22"/>
                        </w:numPr>
                        <w:tabs>
                          <w:tab w:val="left" w:pos="720"/>
                          <w:tab w:val="left" w:pos="1440"/>
                        </w:tabs>
                        <w:spacing w:after="0"/>
                        <w:rPr>
                          <w:rFonts w:cs="Calibri"/>
                        </w:rPr>
                      </w:pPr>
                      <w:r w:rsidRPr="00CA45B7">
                        <w:rPr>
                          <w:rFonts w:cs="Calibri"/>
                        </w:rPr>
                        <w:t>Execute TIRE surveys as required, provide 5.3(a) reports and any other written statements required for the role.</w:t>
                      </w:r>
                    </w:p>
                    <w:p w14:paraId="67C0829D" w14:textId="77777777" w:rsidR="00CA45B7" w:rsidRPr="001E6244" w:rsidRDefault="00CA45B7" w:rsidP="00EC2C1A">
                      <w:pPr>
                        <w:tabs>
                          <w:tab w:val="left" w:pos="720"/>
                          <w:tab w:val="left" w:pos="1440"/>
                        </w:tabs>
                        <w:spacing w:after="0"/>
                        <w:rPr>
                          <w:rFonts w:cs="Calibri"/>
                        </w:rPr>
                      </w:pPr>
                    </w:p>
                  </w:tc>
                </w:tr>
                <w:tr w:rsidR="00CA45B7" w14:paraId="22D5AA8D" w14:textId="77777777" w:rsidTr="00EC2C1A">
                  <w:trPr>
                    <w:cantSplit/>
                    <w:trHeight w:val="495"/>
                  </w:trPr>
                  <w:tc>
                    <w:tcPr>
                      <w:tcW w:w="7888" w:type="dxa"/>
                    </w:tcPr>
                    <w:p w14:paraId="74E750F6" w14:textId="77777777" w:rsidR="00CA45B7" w:rsidRPr="00CA45B7" w:rsidRDefault="00CA45B7" w:rsidP="00CA45B7">
                      <w:pPr>
                        <w:pStyle w:val="ListParagraph"/>
                        <w:numPr>
                          <w:ilvl w:val="0"/>
                          <w:numId w:val="22"/>
                        </w:numPr>
                        <w:tabs>
                          <w:tab w:val="left" w:pos="720"/>
                          <w:tab w:val="left" w:pos="1440"/>
                        </w:tabs>
                        <w:spacing w:after="0"/>
                        <w:rPr>
                          <w:rFonts w:cs="Calibri"/>
                        </w:rPr>
                      </w:pPr>
                      <w:r w:rsidRPr="00CA45B7">
                        <w:rPr>
                          <w:rFonts w:cs="Calibri"/>
                        </w:rPr>
                        <w:t>Work to manager’s instruction or as directed, undertaking special operations (</w:t>
                      </w:r>
                      <w:proofErr w:type="gramStart"/>
                      <w:r w:rsidRPr="00CA45B7">
                        <w:rPr>
                          <w:rFonts w:cs="Calibri"/>
                        </w:rPr>
                        <w:t>e.g.</w:t>
                      </w:r>
                      <w:proofErr w:type="gramEnd"/>
                      <w:r w:rsidRPr="00CA45B7">
                        <w:rPr>
                          <w:rFonts w:cs="Calibri"/>
                        </w:rPr>
                        <w:t xml:space="preserve"> ‘plain clothes’ &amp; coverage of service outside of roster on a voluntary basis) working with external enforcement agencies.</w:t>
                      </w:r>
                    </w:p>
                    <w:p w14:paraId="6919EE3E" w14:textId="77777777" w:rsidR="00CA45B7" w:rsidRDefault="00CA45B7" w:rsidP="00EC2C1A">
                      <w:pPr>
                        <w:tabs>
                          <w:tab w:val="left" w:pos="720"/>
                          <w:tab w:val="left" w:pos="1440"/>
                        </w:tabs>
                        <w:spacing w:after="0"/>
                        <w:rPr>
                          <w:rFonts w:cs="Calibri"/>
                        </w:rPr>
                      </w:pPr>
                    </w:p>
                  </w:tc>
                </w:tr>
                <w:tr w:rsidR="00CA45B7" w14:paraId="6A4DC146" w14:textId="77777777" w:rsidTr="00EC2C1A">
                  <w:trPr>
                    <w:cantSplit/>
                    <w:trHeight w:val="495"/>
                  </w:trPr>
                  <w:tc>
                    <w:tcPr>
                      <w:tcW w:w="7888" w:type="dxa"/>
                    </w:tcPr>
                    <w:p w14:paraId="79FC9785" w14:textId="77777777" w:rsidR="00CA45B7" w:rsidRPr="00CA45B7" w:rsidRDefault="00CA45B7" w:rsidP="00CA45B7">
                      <w:pPr>
                        <w:pStyle w:val="ListParagraph"/>
                        <w:numPr>
                          <w:ilvl w:val="0"/>
                          <w:numId w:val="22"/>
                        </w:numPr>
                        <w:tabs>
                          <w:tab w:val="left" w:pos="720"/>
                          <w:tab w:val="left" w:pos="1440"/>
                        </w:tabs>
                        <w:spacing w:after="0"/>
                        <w:rPr>
                          <w:rFonts w:cs="Calibri"/>
                        </w:rPr>
                      </w:pPr>
                      <w:r w:rsidRPr="00CA45B7">
                        <w:rPr>
                          <w:rFonts w:cs="Calibri"/>
                        </w:rPr>
                        <w:lastRenderedPageBreak/>
                        <w:t>Undertake Bye-Law enforcement duties at the discretion of management, subject to being passed competent to carry out such duties.</w:t>
                      </w:r>
                    </w:p>
                  </w:tc>
                </w:tr>
              </w:tbl>
              <w:p w14:paraId="43FC934A" w14:textId="77777777" w:rsidR="00532C5D" w:rsidRPr="00146B76" w:rsidRDefault="00AE725E" w:rsidP="00CA45B7">
                <w:pPr>
                  <w:pStyle w:val="BodyText"/>
                  <w:spacing w:line="276" w:lineRule="auto"/>
                </w:pPr>
              </w:p>
            </w:sdtContent>
          </w:sdt>
        </w:tc>
      </w:tr>
      <w:tr w:rsidR="00532C5D" w:rsidRPr="00B475DD" w14:paraId="4B3A1CE5" w14:textId="77777777" w:rsidTr="004510CE">
        <w:tc>
          <w:tcPr>
            <w:tcW w:w="10519" w:type="dxa"/>
            <w:gridSpan w:val="7"/>
            <w:shd w:val="clear" w:color="auto" w:fill="D9D9D9" w:themeFill="background1" w:themeFillShade="D9"/>
          </w:tcPr>
          <w:p w14:paraId="073D06CA" w14:textId="77777777" w:rsidR="00532C5D" w:rsidRPr="005039F7" w:rsidRDefault="00532C5D" w:rsidP="005039F7">
            <w:pPr>
              <w:pStyle w:val="Descriptionlabels"/>
              <w:numPr>
                <w:ilvl w:val="0"/>
                <w:numId w:val="7"/>
              </w:numPr>
              <w:jc w:val="center"/>
            </w:pPr>
            <w:r>
              <w:lastRenderedPageBreak/>
              <w:t>Role Essentials</w:t>
            </w:r>
          </w:p>
        </w:tc>
      </w:tr>
      <w:tr w:rsidR="00532C5D" w:rsidRPr="00B475DD" w14:paraId="4003C3E7" w14:textId="77777777" w:rsidTr="00426F23">
        <w:trPr>
          <w:trHeight w:val="76"/>
        </w:trPr>
        <w:tc>
          <w:tcPr>
            <w:tcW w:w="10519" w:type="dxa"/>
            <w:gridSpan w:val="7"/>
          </w:tcPr>
          <w:p w14:paraId="0F7348CC" w14:textId="77777777" w:rsidR="00532C5D" w:rsidRPr="00276A6F" w:rsidRDefault="00532C5D" w:rsidP="00276A6F">
            <w:pPr>
              <w:pStyle w:val="Descriptionlabels"/>
            </w:pPr>
            <w:r>
              <w:t>Decision making authority</w:t>
            </w:r>
          </w:p>
          <w:sdt>
            <w:sdtPr>
              <w:id w:val="-393268924"/>
              <w:placeholder>
                <w:docPart w:val="03085D2C739142ACB37067C097EA44E1"/>
              </w:placeholder>
            </w:sdtPr>
            <w:sdtEndPr/>
            <w:sdtContent>
              <w:p w14:paraId="54BC7826" w14:textId="77777777" w:rsidR="00F70BA2" w:rsidRDefault="00CA45B7" w:rsidP="00F70BA2">
                <w:pPr>
                  <w:pStyle w:val="Details"/>
                  <w:numPr>
                    <w:ilvl w:val="0"/>
                    <w:numId w:val="10"/>
                  </w:numPr>
                </w:pPr>
                <w:r>
                  <w:t>Expected to self-manage when unsupervised</w:t>
                </w:r>
              </w:p>
              <w:p w14:paraId="5D5A32ED" w14:textId="77777777" w:rsidR="00F70BA2" w:rsidRDefault="00F70BA2" w:rsidP="00F70BA2">
                <w:pPr>
                  <w:pStyle w:val="Details"/>
                  <w:numPr>
                    <w:ilvl w:val="0"/>
                    <w:numId w:val="10"/>
                  </w:numPr>
                </w:pPr>
                <w:r w:rsidRPr="00F70BA2">
                  <w:rPr>
                    <w:lang w:val="en-GB"/>
                  </w:rPr>
                  <w:t xml:space="preserve">Ensuring a duty of care is given to all customers, colleagues and self at all times whilst carrying out daily duties </w:t>
                </w:r>
              </w:p>
            </w:sdtContent>
          </w:sdt>
          <w:p w14:paraId="6860A83B" w14:textId="77777777" w:rsidR="00F70BA2" w:rsidRPr="00F70BA2" w:rsidRDefault="00F70BA2" w:rsidP="00F70BA2">
            <w:pPr>
              <w:pStyle w:val="Details"/>
              <w:ind w:left="360"/>
              <w:rPr>
                <w:lang w:val="en-GB"/>
              </w:rPr>
            </w:pPr>
            <w:r w:rsidRPr="00F70BA2">
              <w:rPr>
                <w:rFonts w:ascii="Times New Roman" w:hAnsi="Times New Roman"/>
                <w:color w:val="000000"/>
                <w:sz w:val="24"/>
                <w:szCs w:val="24"/>
                <w:lang w:val="en-GB"/>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40"/>
            </w:tblGrid>
            <w:tr w:rsidR="00F70BA2" w:rsidRPr="00F70BA2" w14:paraId="5297BF30" w14:textId="77777777">
              <w:trPr>
                <w:trHeight w:val="99"/>
              </w:trPr>
              <w:tc>
                <w:tcPr>
                  <w:tcW w:w="8940" w:type="dxa"/>
                </w:tcPr>
                <w:p w14:paraId="5F22BC1E" w14:textId="77777777" w:rsidR="00F70BA2" w:rsidRPr="00F70BA2" w:rsidRDefault="00F70BA2" w:rsidP="00F70BA2">
                  <w:pPr>
                    <w:pStyle w:val="Details"/>
                    <w:rPr>
                      <w:lang w:val="en-GB"/>
                    </w:rPr>
                  </w:pPr>
                </w:p>
              </w:tc>
            </w:tr>
          </w:tbl>
          <w:p w14:paraId="228E6AAF" w14:textId="77777777" w:rsidR="00532C5D" w:rsidRDefault="00532C5D" w:rsidP="00276A6F">
            <w:pPr>
              <w:pStyle w:val="Descriptionlabels"/>
            </w:pPr>
            <w:r>
              <w:t>most challenging/difficult part of the job</w:t>
            </w:r>
          </w:p>
          <w:sdt>
            <w:sdtPr>
              <w:rPr>
                <w:rStyle w:val="DetailsChar"/>
              </w:rPr>
              <w:id w:val="-343867449"/>
              <w:placeholder>
                <w:docPart w:val="106C3245C7C545FB9FF01868CA350E4C"/>
              </w:placeholder>
            </w:sdtPr>
            <w:sdtEndPr>
              <w:rPr>
                <w:rStyle w:val="DetailsChar"/>
              </w:rPr>
            </w:sdtEndPr>
            <w:sdtContent>
              <w:p w14:paraId="4C9F71AC" w14:textId="77777777" w:rsidR="00532C5D" w:rsidRDefault="00CA45B7" w:rsidP="00F65EFC">
                <w:pPr>
                  <w:pStyle w:val="Details"/>
                  <w:numPr>
                    <w:ilvl w:val="0"/>
                    <w:numId w:val="10"/>
                  </w:numPr>
                  <w:rPr>
                    <w:rStyle w:val="DetailsChar"/>
                  </w:rPr>
                </w:pPr>
                <w:r>
                  <w:rPr>
                    <w:rStyle w:val="DetailsChar"/>
                  </w:rPr>
                  <w:t>Managing conflict situations to a safe resolution</w:t>
                </w:r>
              </w:p>
              <w:p w14:paraId="1BD8B2DF" w14:textId="77777777" w:rsidR="00532C5D" w:rsidRDefault="00CA45B7" w:rsidP="00F65EFC">
                <w:pPr>
                  <w:pStyle w:val="Details"/>
                  <w:numPr>
                    <w:ilvl w:val="0"/>
                    <w:numId w:val="10"/>
                  </w:numPr>
                  <w:rPr>
                    <w:rStyle w:val="DetailsChar"/>
                  </w:rPr>
                </w:pPr>
                <w:r>
                  <w:rPr>
                    <w:rStyle w:val="DetailsChar"/>
                  </w:rPr>
                  <w:t>Maintaining a fair but firm approach to incidents of ticketless travel</w:t>
                </w:r>
              </w:p>
              <w:p w14:paraId="6352D141" w14:textId="77777777" w:rsidR="00064778" w:rsidRDefault="00CA45B7" w:rsidP="00F65EFC">
                <w:pPr>
                  <w:pStyle w:val="Details"/>
                  <w:numPr>
                    <w:ilvl w:val="0"/>
                    <w:numId w:val="10"/>
                  </w:numPr>
                </w:pPr>
                <w:r>
                  <w:t>Spending l</w:t>
                </w:r>
                <w:r w:rsidR="00064778">
                  <w:t>ong periods of time standing/walking</w:t>
                </w:r>
              </w:p>
              <w:p w14:paraId="7B3285F3" w14:textId="77777777" w:rsidR="00532C5D" w:rsidRPr="0036119B" w:rsidRDefault="00064778" w:rsidP="00064778">
                <w:pPr>
                  <w:pStyle w:val="Details"/>
                  <w:numPr>
                    <w:ilvl w:val="0"/>
                    <w:numId w:val="10"/>
                  </w:numPr>
                </w:pPr>
                <w:r>
                  <w:t>Ensuring</w:t>
                </w:r>
                <w:r w:rsidRPr="00064778">
                  <w:t xml:space="preserve"> customers </w:t>
                </w:r>
                <w:proofErr w:type="gramStart"/>
                <w:r w:rsidRPr="00064778">
                  <w:t>feel valued at all times</w:t>
                </w:r>
                <w:proofErr w:type="gramEnd"/>
                <w:r w:rsidRPr="00064778">
                  <w:t>, particularly throughout train service disruption or events</w:t>
                </w:r>
              </w:p>
            </w:sdtContent>
          </w:sdt>
          <w:p w14:paraId="5C49A539" w14:textId="77777777" w:rsidR="00532C5D" w:rsidRDefault="00532C5D" w:rsidP="00276A6F">
            <w:pPr>
              <w:pStyle w:val="Descriptionlabels"/>
            </w:pPr>
            <w:r>
              <w:t>principle accountabilities</w:t>
            </w:r>
          </w:p>
          <w:sdt>
            <w:sdtPr>
              <w:rPr>
                <w:rStyle w:val="DetailsChar"/>
              </w:rPr>
              <w:id w:val="-1189372234"/>
              <w:placeholder>
                <w:docPart w:val="C20BB5B0AC41483F9C710693EC282DEB"/>
              </w:placeholder>
            </w:sdtPr>
            <w:sdtEndPr>
              <w:rPr>
                <w:rStyle w:val="DetailsChar"/>
              </w:rPr>
            </w:sdtEndPr>
            <w:sdtContent>
              <w:p w14:paraId="105475EB" w14:textId="77777777" w:rsidR="00532C5D" w:rsidRDefault="00CA45B7" w:rsidP="00532C5D">
                <w:pPr>
                  <w:pStyle w:val="Details"/>
                  <w:numPr>
                    <w:ilvl w:val="0"/>
                    <w:numId w:val="21"/>
                  </w:numPr>
                  <w:rPr>
                    <w:rStyle w:val="DetailsChar"/>
                  </w:rPr>
                </w:pPr>
                <w:proofErr w:type="spellStart"/>
                <w:r>
                  <w:rPr>
                    <w:rStyle w:val="DetailsChar"/>
                  </w:rPr>
                  <w:t>Minimising</w:t>
                </w:r>
                <w:proofErr w:type="spellEnd"/>
                <w:r>
                  <w:rPr>
                    <w:rStyle w:val="DetailsChar"/>
                  </w:rPr>
                  <w:t xml:space="preserve"> the opportunity</w:t>
                </w:r>
                <w:r w:rsidR="00532C5D">
                  <w:rPr>
                    <w:rStyle w:val="DetailsChar"/>
                  </w:rPr>
                  <w:t xml:space="preserve"> </w:t>
                </w:r>
                <w:r>
                  <w:rPr>
                    <w:rStyle w:val="DetailsChar"/>
                  </w:rPr>
                  <w:t>for passengers to travel without a valid ticket or pass</w:t>
                </w:r>
              </w:p>
              <w:p w14:paraId="133C75AA" w14:textId="77777777" w:rsidR="00532C5D" w:rsidRDefault="00CA45B7" w:rsidP="00532C5D">
                <w:pPr>
                  <w:pStyle w:val="Details"/>
                  <w:numPr>
                    <w:ilvl w:val="0"/>
                    <w:numId w:val="21"/>
                  </w:numPr>
                  <w:rPr>
                    <w:rStyle w:val="DetailsChar"/>
                  </w:rPr>
                </w:pPr>
                <w:r>
                  <w:rPr>
                    <w:rStyle w:val="DetailsChar"/>
                  </w:rPr>
                  <w:t>Issuance of enforcement notices upon discovering incidents of ticketless travel</w:t>
                </w:r>
              </w:p>
              <w:p w14:paraId="117AC491" w14:textId="77777777" w:rsidR="00F70BA2" w:rsidRDefault="00CA45B7" w:rsidP="00532C5D">
                <w:pPr>
                  <w:pStyle w:val="Details"/>
                  <w:numPr>
                    <w:ilvl w:val="0"/>
                    <w:numId w:val="21"/>
                  </w:numPr>
                  <w:rPr>
                    <w:rStyle w:val="DetailsChar"/>
                  </w:rPr>
                </w:pPr>
                <w:proofErr w:type="gramStart"/>
                <w:r>
                  <w:rPr>
                    <w:rStyle w:val="DetailsChar"/>
                  </w:rPr>
                  <w:t>Maintaining a professional appearance and attitude at all times</w:t>
                </w:r>
                <w:proofErr w:type="gramEnd"/>
              </w:p>
              <w:p w14:paraId="2DD39EEE" w14:textId="77777777" w:rsidR="00532C5D" w:rsidRDefault="00F70BA2" w:rsidP="00532C5D">
                <w:pPr>
                  <w:pStyle w:val="Details"/>
                  <w:numPr>
                    <w:ilvl w:val="0"/>
                    <w:numId w:val="21"/>
                  </w:numPr>
                  <w:rPr>
                    <w:rStyle w:val="DetailsChar"/>
                  </w:rPr>
                </w:pPr>
                <w:r>
                  <w:rPr>
                    <w:rStyle w:val="DetailsChar"/>
                  </w:rPr>
                  <w:t xml:space="preserve">Effectively communicating with customers, providing ‘real time’ information when </w:t>
                </w:r>
                <w:r w:rsidR="008866CA">
                  <w:rPr>
                    <w:rStyle w:val="DetailsChar"/>
                  </w:rPr>
                  <w:t>necessary</w:t>
                </w:r>
              </w:p>
            </w:sdtContent>
          </w:sdt>
          <w:p w14:paraId="2A84E967" w14:textId="77777777" w:rsidR="00031F20" w:rsidRDefault="00031F20" w:rsidP="00031F20">
            <w:pPr>
              <w:pStyle w:val="Descriptionlabels"/>
              <w:rPr>
                <w:rStyle w:val="DetailsChar"/>
              </w:rPr>
            </w:pPr>
            <w:r>
              <w:rPr>
                <w:rStyle w:val="DetailsChar"/>
              </w:rPr>
              <w:t>KEY SAFETY ACCOUNTABILITY</w:t>
            </w:r>
          </w:p>
          <w:p w14:paraId="47FADF32" w14:textId="77777777" w:rsidR="00031F20" w:rsidRPr="00F41F97" w:rsidRDefault="00031F20" w:rsidP="00031F20">
            <w:pPr>
              <w:spacing w:after="200" w:line="276" w:lineRule="auto"/>
              <w:rPr>
                <w:rFonts w:ascii="Calibri" w:hAnsi="Calibri"/>
                <w:szCs w:val="20"/>
                <w:u w:val="single"/>
              </w:rPr>
            </w:pPr>
            <w:r w:rsidRPr="00F41F97">
              <w:rPr>
                <w:rFonts w:ascii="Calibri" w:hAnsi="Calibri" w:cs="Calibri"/>
                <w:szCs w:val="20"/>
              </w:rPr>
              <w:t>Safety is everyone’s responsibility within Merseyrail. You’</w:t>
            </w:r>
            <w:r w:rsidRPr="00F41F97">
              <w:rPr>
                <w:rFonts w:ascii="Calibri" w:hAnsi="Calibri" w:cs="Calibri"/>
                <w:bCs/>
                <w:szCs w:val="20"/>
              </w:rPr>
              <w:t>re responsible for your safety and the safety of others such as colleague’s and passengers. As an employee you’re expected to understand and apply our safety values and ensure they are visible in all you do.</w:t>
            </w:r>
          </w:p>
          <w:p w14:paraId="7E5165A4" w14:textId="77777777" w:rsidR="00532C5D" w:rsidRDefault="00532C5D" w:rsidP="003A0571">
            <w:pPr>
              <w:pStyle w:val="Descriptionlabels"/>
              <w:rPr>
                <w:rStyle w:val="DetailsChar"/>
              </w:rPr>
            </w:pPr>
            <w:r>
              <w:rPr>
                <w:rStyle w:val="DetailsChar"/>
              </w:rPr>
              <w:t>experience, knowledge, qualifications and training</w:t>
            </w:r>
          </w:p>
          <w:sdt>
            <w:sdtPr>
              <w:rPr>
                <w:rStyle w:val="DetailsChar"/>
              </w:rPr>
              <w:id w:val="-143281508"/>
              <w:placeholder>
                <w:docPart w:val="D82A2FE7D02E41B2BC479353011F1BAD"/>
              </w:placeholder>
            </w:sdtPr>
            <w:sdtEndPr>
              <w:rPr>
                <w:rStyle w:val="DetailsChar"/>
              </w:rPr>
            </w:sdtEndPr>
            <w:sdtContent>
              <w:p w14:paraId="13B534AD" w14:textId="77777777" w:rsidR="00532C5D" w:rsidRDefault="00CA45B7" w:rsidP="00CA45B7">
                <w:pPr>
                  <w:numPr>
                    <w:ilvl w:val="0"/>
                    <w:numId w:val="15"/>
                  </w:numPr>
                  <w:spacing w:before="0" w:after="0"/>
                  <w:ind w:right="206"/>
                  <w:rPr>
                    <w:rStyle w:val="DetailsChar"/>
                    <w:color w:val="auto"/>
                  </w:rPr>
                </w:pPr>
                <w:r w:rsidRPr="00CA45B7">
                  <w:rPr>
                    <w:rStyle w:val="DetailsChar"/>
                    <w:color w:val="auto"/>
                  </w:rPr>
                  <w:t>Good general standard of education to G.C.S.E. level.</w:t>
                </w:r>
                <w:r w:rsidR="00532C5D">
                  <w:rPr>
                    <w:rStyle w:val="DetailsChar"/>
                    <w:color w:val="auto"/>
                  </w:rPr>
                  <w:t xml:space="preserve">          </w:t>
                </w:r>
              </w:p>
              <w:p w14:paraId="29B27A23" w14:textId="77777777" w:rsidR="00426F23" w:rsidRDefault="00CA45B7" w:rsidP="00CA45B7">
                <w:pPr>
                  <w:numPr>
                    <w:ilvl w:val="0"/>
                    <w:numId w:val="15"/>
                  </w:numPr>
                  <w:spacing w:before="0" w:after="0"/>
                  <w:ind w:right="206"/>
                  <w:rPr>
                    <w:rStyle w:val="DetailsChar"/>
                    <w:color w:val="auto"/>
                  </w:rPr>
                </w:pPr>
                <w:r>
                  <w:rPr>
                    <w:rStyle w:val="DetailsChar"/>
                    <w:color w:val="auto"/>
                  </w:rPr>
                  <w:t xml:space="preserve">Experience </w:t>
                </w:r>
                <w:r w:rsidR="008866CA">
                  <w:rPr>
                    <w:rStyle w:val="DetailsChar"/>
                    <w:color w:val="auto"/>
                  </w:rPr>
                  <w:t xml:space="preserve">of </w:t>
                </w:r>
                <w:r w:rsidRPr="00CA45B7">
                  <w:rPr>
                    <w:rStyle w:val="DetailsChar"/>
                    <w:color w:val="auto"/>
                  </w:rPr>
                  <w:t>deal</w:t>
                </w:r>
                <w:r>
                  <w:rPr>
                    <w:rStyle w:val="DetailsChar"/>
                    <w:color w:val="auto"/>
                  </w:rPr>
                  <w:t>ing</w:t>
                </w:r>
                <w:r w:rsidRPr="00CA45B7">
                  <w:rPr>
                    <w:rStyle w:val="DetailsChar"/>
                    <w:color w:val="auto"/>
                  </w:rPr>
                  <w:t xml:space="preserve"> with challenging and confrontational situations</w:t>
                </w:r>
                <w:r>
                  <w:rPr>
                    <w:rStyle w:val="DetailsChar"/>
                    <w:color w:val="auto"/>
                  </w:rPr>
                  <w:t>.</w:t>
                </w:r>
                <w:r w:rsidR="00532C5D">
                  <w:rPr>
                    <w:rStyle w:val="DetailsChar"/>
                    <w:color w:val="auto"/>
                  </w:rPr>
                  <w:t xml:space="preserve">     </w:t>
                </w:r>
                <w:r w:rsidR="00426F23">
                  <w:rPr>
                    <w:rStyle w:val="DetailsChar"/>
                    <w:color w:val="auto"/>
                  </w:rPr>
                  <w:t xml:space="preserve"> </w:t>
                </w:r>
              </w:p>
              <w:p w14:paraId="3F04476A" w14:textId="77777777" w:rsidR="00CA45B7" w:rsidRDefault="00CA45B7" w:rsidP="00CA45B7">
                <w:pPr>
                  <w:numPr>
                    <w:ilvl w:val="0"/>
                    <w:numId w:val="15"/>
                  </w:numPr>
                  <w:spacing w:before="0" w:after="0"/>
                  <w:ind w:right="206"/>
                  <w:rPr>
                    <w:rStyle w:val="DetailsChar"/>
                    <w:color w:val="auto"/>
                  </w:rPr>
                </w:pPr>
                <w:r w:rsidRPr="00CA45B7">
                  <w:rPr>
                    <w:rStyle w:val="DetailsChar"/>
                    <w:color w:val="auto"/>
                  </w:rPr>
                  <w:t>Experience of working in a regulated environment where the application of rules, regulations or legislation is evidenced</w:t>
                </w:r>
                <w:r>
                  <w:rPr>
                    <w:rStyle w:val="DetailsChar"/>
                    <w:color w:val="auto"/>
                  </w:rPr>
                  <w:t>.</w:t>
                </w:r>
              </w:p>
              <w:p w14:paraId="223477EA" w14:textId="77777777" w:rsidR="00CA45B7" w:rsidRDefault="00CA45B7" w:rsidP="00CA45B7">
                <w:pPr>
                  <w:numPr>
                    <w:ilvl w:val="0"/>
                    <w:numId w:val="15"/>
                  </w:numPr>
                  <w:spacing w:before="0" w:after="0"/>
                  <w:ind w:right="206"/>
                  <w:rPr>
                    <w:rStyle w:val="DetailsChar"/>
                    <w:color w:val="auto"/>
                  </w:rPr>
                </w:pPr>
                <w:r w:rsidRPr="00CA45B7">
                  <w:rPr>
                    <w:rStyle w:val="DetailsChar"/>
                    <w:color w:val="auto"/>
                  </w:rPr>
                  <w:t>Evidence of a Customer focused attitude and pleasant customer approach.</w:t>
                </w:r>
                <w:r w:rsidR="00532C5D">
                  <w:rPr>
                    <w:rStyle w:val="DetailsChar"/>
                    <w:color w:val="auto"/>
                  </w:rPr>
                  <w:t xml:space="preserve"> </w:t>
                </w:r>
              </w:p>
              <w:p w14:paraId="51E90DA5" w14:textId="77777777" w:rsidR="00CA45B7" w:rsidRDefault="00CA45B7" w:rsidP="00CA45B7">
                <w:pPr>
                  <w:numPr>
                    <w:ilvl w:val="0"/>
                    <w:numId w:val="15"/>
                  </w:numPr>
                  <w:spacing w:before="0" w:after="0"/>
                  <w:ind w:right="206"/>
                  <w:rPr>
                    <w:rStyle w:val="DetailsChar"/>
                    <w:color w:val="auto"/>
                  </w:rPr>
                </w:pPr>
                <w:r>
                  <w:rPr>
                    <w:rStyle w:val="DetailsChar"/>
                    <w:color w:val="auto"/>
                  </w:rPr>
                  <w:t>Evidence of working as part of a team and on own initiative.</w:t>
                </w:r>
              </w:p>
              <w:p w14:paraId="74BD5146" w14:textId="77777777" w:rsidR="00F70BA2" w:rsidRDefault="00CA45B7" w:rsidP="00CA45B7">
                <w:pPr>
                  <w:numPr>
                    <w:ilvl w:val="0"/>
                    <w:numId w:val="15"/>
                  </w:numPr>
                  <w:spacing w:before="0" w:after="0"/>
                  <w:ind w:right="206"/>
                  <w:rPr>
                    <w:rStyle w:val="DetailsChar"/>
                    <w:color w:val="auto"/>
                  </w:rPr>
                </w:pPr>
                <w:r w:rsidRPr="00CA45B7">
                  <w:rPr>
                    <w:rStyle w:val="DetailsChar"/>
                    <w:color w:val="auto"/>
                  </w:rPr>
                  <w:t>Good communication skills, both written and oral.</w:t>
                </w:r>
              </w:p>
              <w:p w14:paraId="1DE3DE92" w14:textId="77777777" w:rsidR="00532C5D" w:rsidRDefault="00F70BA2" w:rsidP="00F70BA2">
                <w:pPr>
                  <w:numPr>
                    <w:ilvl w:val="0"/>
                    <w:numId w:val="15"/>
                  </w:numPr>
                  <w:spacing w:before="0" w:after="0"/>
                  <w:ind w:right="206"/>
                  <w:rPr>
                    <w:rStyle w:val="DetailsChar"/>
                    <w:color w:val="auto"/>
                  </w:rPr>
                </w:pPr>
                <w:r>
                  <w:rPr>
                    <w:rStyle w:val="DetailsChar"/>
                    <w:color w:val="auto"/>
                  </w:rPr>
                  <w:t>Experience of shift-working, including Sundays</w:t>
                </w:r>
                <w:r w:rsidR="008866CA">
                  <w:rPr>
                    <w:rStyle w:val="DetailsChar"/>
                    <w:color w:val="auto"/>
                  </w:rPr>
                  <w:t>.</w:t>
                </w:r>
                <w:r w:rsidR="00532C5D">
                  <w:rPr>
                    <w:rStyle w:val="DetailsChar"/>
                    <w:color w:val="auto"/>
                  </w:rPr>
                  <w:t xml:space="preserve">         </w:t>
                </w:r>
              </w:p>
              <w:p w14:paraId="49DE4F7F" w14:textId="77777777" w:rsidR="00532C5D" w:rsidRDefault="00532C5D" w:rsidP="00C720F4">
                <w:pPr>
                  <w:spacing w:before="0" w:after="0"/>
                  <w:ind w:right="206"/>
                  <w:rPr>
                    <w:rStyle w:val="DetailsChar"/>
                  </w:rPr>
                </w:pPr>
              </w:p>
              <w:p w14:paraId="709C8769" w14:textId="77777777" w:rsidR="00532C5D" w:rsidRPr="0036119B" w:rsidRDefault="00AE725E" w:rsidP="00C720F4">
                <w:pPr>
                  <w:spacing w:before="0" w:after="0"/>
                  <w:ind w:right="206"/>
                </w:pPr>
              </w:p>
            </w:sdtContent>
          </w:sdt>
        </w:tc>
      </w:tr>
      <w:tr w:rsidR="00532C5D" w:rsidRPr="00B475DD" w14:paraId="2AA47A97" w14:textId="77777777" w:rsidTr="004510CE">
        <w:tc>
          <w:tcPr>
            <w:tcW w:w="10519" w:type="dxa"/>
            <w:gridSpan w:val="7"/>
            <w:shd w:val="clear" w:color="auto" w:fill="D9D9D9" w:themeFill="background1" w:themeFillShade="D9"/>
          </w:tcPr>
          <w:p w14:paraId="6B7F3907" w14:textId="77777777" w:rsidR="00532C5D" w:rsidRDefault="00532C5D" w:rsidP="005039F7">
            <w:pPr>
              <w:pStyle w:val="Descriptionlabels"/>
              <w:numPr>
                <w:ilvl w:val="0"/>
                <w:numId w:val="7"/>
              </w:numPr>
              <w:jc w:val="center"/>
            </w:pPr>
            <w:r w:rsidRPr="005039F7">
              <w:t>BEHAVIOUR ESSENTIALS</w:t>
            </w:r>
          </w:p>
          <w:p w14:paraId="0ABB9FA8" w14:textId="77777777" w:rsidR="00532C5D" w:rsidRDefault="00532C5D" w:rsidP="00C22270">
            <w:pPr>
              <w:rPr>
                <w:b/>
              </w:rPr>
            </w:pPr>
            <w:r>
              <w:rPr>
                <w:b/>
              </w:rPr>
              <w:lastRenderedPageBreak/>
              <w:t xml:space="preserve">Please refer to “Your 121 Discussion Employee Guide” for further detail on “what good looks like”, together with the Customer Experience </w:t>
            </w:r>
            <w:proofErr w:type="spellStart"/>
            <w:r>
              <w:rPr>
                <w:b/>
              </w:rPr>
              <w:t>programme</w:t>
            </w:r>
            <w:proofErr w:type="spellEnd"/>
            <w:r>
              <w:rPr>
                <w:b/>
              </w:rPr>
              <w:t xml:space="preserve"> for this Grade level. </w:t>
            </w:r>
          </w:p>
          <w:p w14:paraId="5AE8A8E7" w14:textId="77777777" w:rsidR="00532C5D" w:rsidRPr="005039F7" w:rsidRDefault="00532C5D" w:rsidP="00C22270"/>
        </w:tc>
      </w:tr>
      <w:tr w:rsidR="00532C5D" w:rsidRPr="0036119B" w14:paraId="3087AC67" w14:textId="77777777" w:rsidTr="0013062A">
        <w:trPr>
          <w:trHeight w:val="496"/>
        </w:trPr>
        <w:tc>
          <w:tcPr>
            <w:tcW w:w="5132" w:type="dxa"/>
            <w:gridSpan w:val="3"/>
          </w:tcPr>
          <w:p w14:paraId="02FFB013" w14:textId="77777777" w:rsidR="00532C5D" w:rsidRPr="0036119B" w:rsidRDefault="00532C5D" w:rsidP="009D1947">
            <w:pPr>
              <w:pStyle w:val="Label"/>
            </w:pPr>
            <w:r>
              <w:lastRenderedPageBreak/>
              <w:t>Values and Behaviours</w:t>
            </w:r>
          </w:p>
        </w:tc>
        <w:tc>
          <w:tcPr>
            <w:tcW w:w="5387" w:type="dxa"/>
            <w:gridSpan w:val="4"/>
          </w:tcPr>
          <w:p w14:paraId="26128BBE" w14:textId="77777777" w:rsidR="00532C5D" w:rsidRPr="0036119B" w:rsidRDefault="00532C5D" w:rsidP="008B4C4E">
            <w:pPr>
              <w:pStyle w:val="Label"/>
            </w:pPr>
            <w:r>
              <w:t>How will I be measured?</w:t>
            </w:r>
          </w:p>
        </w:tc>
      </w:tr>
      <w:tr w:rsidR="00532C5D" w:rsidRPr="0036119B" w14:paraId="52663BD0" w14:textId="77777777" w:rsidTr="00286929">
        <w:trPr>
          <w:trHeight w:val="2271"/>
        </w:trPr>
        <w:tc>
          <w:tcPr>
            <w:tcW w:w="5132" w:type="dxa"/>
            <w:gridSpan w:val="3"/>
          </w:tcPr>
          <w:p w14:paraId="5FEDB49F" w14:textId="77777777" w:rsidR="00532C5D" w:rsidRPr="008B4C4E" w:rsidRDefault="00532C5D" w:rsidP="00030AC1">
            <w:pPr>
              <w:pStyle w:val="Descriptionlabels"/>
              <w:rPr>
                <w:rStyle w:val="DetailsChar"/>
              </w:rPr>
            </w:pPr>
            <w:r>
              <w:t>genuine</w:t>
            </w:r>
          </w:p>
          <w:p w14:paraId="3D37235C" w14:textId="77777777" w:rsidR="00532C5D" w:rsidRDefault="00532C5D" w:rsidP="00030AC1">
            <w:pPr>
              <w:pStyle w:val="NumberedList"/>
            </w:pPr>
            <w:r>
              <w:t>Relates to different types of people</w:t>
            </w:r>
          </w:p>
          <w:p w14:paraId="075453F9" w14:textId="77777777" w:rsidR="00532C5D" w:rsidRDefault="00532C5D" w:rsidP="00030AC1">
            <w:pPr>
              <w:pStyle w:val="NumberedList"/>
            </w:pPr>
            <w:r>
              <w:t>Asks for and accepts help and advice</w:t>
            </w:r>
          </w:p>
          <w:p w14:paraId="492618E0" w14:textId="77777777" w:rsidR="00532C5D" w:rsidRPr="00904DBD" w:rsidRDefault="00532C5D" w:rsidP="00030AC1">
            <w:pPr>
              <w:pStyle w:val="NumberedList"/>
            </w:pPr>
            <w:r>
              <w:t>Understands the customer</w:t>
            </w:r>
          </w:p>
        </w:tc>
        <w:tc>
          <w:tcPr>
            <w:tcW w:w="5387" w:type="dxa"/>
            <w:gridSpan w:val="4"/>
          </w:tcPr>
          <w:p w14:paraId="559523AA" w14:textId="77777777" w:rsidR="00532C5D" w:rsidRPr="001A2F62" w:rsidRDefault="00532C5D" w:rsidP="001A2F62">
            <w:pPr>
              <w:pStyle w:val="Details"/>
              <w:tabs>
                <w:tab w:val="left" w:pos="3614"/>
              </w:tabs>
              <w:rPr>
                <w:rStyle w:val="DetailsChar"/>
                <w:color w:val="808080"/>
              </w:rPr>
            </w:pPr>
          </w:p>
          <w:sdt>
            <w:sdtPr>
              <w:rPr>
                <w:rStyle w:val="BulletedListChar"/>
              </w:rPr>
              <w:id w:val="-1575655463"/>
              <w:placeholder>
                <w:docPart w:val="72902670E81A479493B6608606935BBB"/>
              </w:placeholder>
            </w:sdtPr>
            <w:sdtEndPr>
              <w:rPr>
                <w:rStyle w:val="BulletedListChar"/>
              </w:rPr>
            </w:sdtEndPr>
            <w:sdtContent>
              <w:p w14:paraId="558605E0" w14:textId="77777777" w:rsidR="00532C5D" w:rsidRPr="00146B76" w:rsidRDefault="00DA6EA6" w:rsidP="009D1947">
                <w:pPr>
                  <w:pStyle w:val="BulletedList"/>
                </w:pPr>
                <w:r>
                  <w:rPr>
                    <w:rStyle w:val="BulletedListChar"/>
                  </w:rPr>
                  <w:t>1-2-1 discussions with manager</w:t>
                </w:r>
              </w:p>
            </w:sdtContent>
          </w:sdt>
          <w:sdt>
            <w:sdtPr>
              <w:rPr>
                <w:rStyle w:val="BulletedListChar"/>
              </w:rPr>
              <w:id w:val="-730537524"/>
              <w:placeholder>
                <w:docPart w:val="923D9E33489040AA89A016231F50B92F"/>
              </w:placeholder>
            </w:sdtPr>
            <w:sdtEndPr>
              <w:rPr>
                <w:rStyle w:val="BulletedListChar"/>
              </w:rPr>
            </w:sdtEndPr>
            <w:sdtContent>
              <w:p w14:paraId="119C4968" w14:textId="77777777" w:rsidR="00532C5D" w:rsidRPr="00146B76" w:rsidRDefault="00DA6EA6" w:rsidP="009D1947">
                <w:pPr>
                  <w:pStyle w:val="BulletedList"/>
                </w:pPr>
                <w:r>
                  <w:rPr>
                    <w:rStyle w:val="BulletedListChar"/>
                  </w:rPr>
                  <w:t xml:space="preserve">Management, </w:t>
                </w:r>
                <w:proofErr w:type="gramStart"/>
                <w:r>
                  <w:rPr>
                    <w:rStyle w:val="BulletedListChar"/>
                  </w:rPr>
                  <w:t>colleagues</w:t>
                </w:r>
                <w:proofErr w:type="gramEnd"/>
                <w:r>
                  <w:rPr>
                    <w:rStyle w:val="BulletedListChar"/>
                  </w:rPr>
                  <w:t xml:space="preserve"> and customer feedback</w:t>
                </w:r>
              </w:p>
            </w:sdtContent>
          </w:sdt>
          <w:sdt>
            <w:sdtPr>
              <w:rPr>
                <w:rStyle w:val="NumberedListChar"/>
              </w:rPr>
              <w:id w:val="-1980674516"/>
              <w:placeholder>
                <w:docPart w:val="C7D358B6727D493F9AA6089CE3FD4D7E"/>
              </w:placeholder>
            </w:sdtPr>
            <w:sdtEndPr>
              <w:rPr>
                <w:rStyle w:val="NumberedListChar"/>
              </w:rPr>
            </w:sdtEndPr>
            <w:sdtContent>
              <w:p w14:paraId="33B8C4E4" w14:textId="77777777" w:rsidR="00532C5D" w:rsidRDefault="00DA6EA6" w:rsidP="00DA6EA6">
                <w:pPr>
                  <w:pStyle w:val="NumberedList"/>
                </w:pPr>
                <w:r>
                  <w:rPr>
                    <w:rStyle w:val="NumberedListChar"/>
                  </w:rPr>
                  <w:t>M-Spire feedback</w:t>
                </w:r>
              </w:p>
            </w:sdtContent>
          </w:sdt>
        </w:tc>
      </w:tr>
      <w:tr w:rsidR="00532C5D" w:rsidRPr="0036119B" w14:paraId="602ADC64" w14:textId="77777777" w:rsidTr="00007121">
        <w:trPr>
          <w:trHeight w:val="2335"/>
        </w:trPr>
        <w:tc>
          <w:tcPr>
            <w:tcW w:w="5132" w:type="dxa"/>
            <w:gridSpan w:val="3"/>
          </w:tcPr>
          <w:p w14:paraId="3711845D" w14:textId="77777777" w:rsidR="00532C5D" w:rsidRDefault="00532C5D" w:rsidP="00030AC1">
            <w:pPr>
              <w:pStyle w:val="Descriptionlabels"/>
            </w:pPr>
            <w:r>
              <w:t>Professional</w:t>
            </w:r>
          </w:p>
          <w:p w14:paraId="360FA98B" w14:textId="77777777" w:rsidR="00532C5D" w:rsidRDefault="00532C5D" w:rsidP="00030AC1">
            <w:pPr>
              <w:pStyle w:val="NumberedList"/>
              <w:rPr>
                <w:rStyle w:val="NumberedListChar"/>
              </w:rPr>
            </w:pPr>
            <w:r>
              <w:rPr>
                <w:rStyle w:val="NumberedListChar"/>
              </w:rPr>
              <w:t>Has a positive attitude</w:t>
            </w:r>
          </w:p>
          <w:p w14:paraId="11E81776" w14:textId="77777777" w:rsidR="00532C5D" w:rsidRDefault="00532C5D" w:rsidP="00030AC1">
            <w:pPr>
              <w:pStyle w:val="NumberedList"/>
              <w:rPr>
                <w:rStyle w:val="NumberedListChar"/>
              </w:rPr>
            </w:pPr>
            <w:r>
              <w:rPr>
                <w:rStyle w:val="NumberedListChar"/>
              </w:rPr>
              <w:t>Delivers what’s needed</w:t>
            </w:r>
          </w:p>
          <w:p w14:paraId="0FD8B4CE" w14:textId="77777777" w:rsidR="00532C5D" w:rsidRDefault="00532C5D" w:rsidP="00030AC1">
            <w:pPr>
              <w:pStyle w:val="NumberedList"/>
            </w:pPr>
            <w:r>
              <w:rPr>
                <w:rStyle w:val="NumberedListChar"/>
              </w:rPr>
              <w:t>Communicates clearly</w:t>
            </w:r>
          </w:p>
        </w:tc>
        <w:tc>
          <w:tcPr>
            <w:tcW w:w="5387" w:type="dxa"/>
            <w:gridSpan w:val="4"/>
          </w:tcPr>
          <w:p w14:paraId="079CF963" w14:textId="77777777" w:rsidR="00532C5D" w:rsidRDefault="00532C5D" w:rsidP="001A2F62">
            <w:pPr>
              <w:pStyle w:val="BulletedList"/>
              <w:numPr>
                <w:ilvl w:val="0"/>
                <w:numId w:val="0"/>
              </w:numPr>
              <w:rPr>
                <w:rStyle w:val="BulletedListChar"/>
              </w:rPr>
            </w:pPr>
          </w:p>
          <w:sdt>
            <w:sdtPr>
              <w:rPr>
                <w:rStyle w:val="BulletedListChar"/>
              </w:rPr>
              <w:id w:val="-1286263914"/>
              <w:placeholder>
                <w:docPart w:val="D3A9287DE9584EF78929BBB8D9E646DD"/>
              </w:placeholder>
            </w:sdtPr>
            <w:sdtEndPr>
              <w:rPr>
                <w:rStyle w:val="BulletedListChar"/>
              </w:rPr>
            </w:sdtEndPr>
            <w:sdtContent>
              <w:p w14:paraId="2C18076F" w14:textId="77777777" w:rsidR="00532C5D" w:rsidRDefault="00DA6EA6" w:rsidP="00DA6EA6">
                <w:pPr>
                  <w:pStyle w:val="NumberedList"/>
                  <w:rPr>
                    <w:rStyle w:val="BulletedListChar"/>
                  </w:rPr>
                </w:pPr>
                <w:r w:rsidRPr="00DA6EA6">
                  <w:rPr>
                    <w:rStyle w:val="BulletedListChar"/>
                  </w:rPr>
                  <w:t>1-2-1 discussions with manager</w:t>
                </w:r>
              </w:p>
            </w:sdtContent>
          </w:sdt>
          <w:sdt>
            <w:sdtPr>
              <w:rPr>
                <w:rStyle w:val="NumberedListChar"/>
              </w:rPr>
              <w:id w:val="1176227215"/>
              <w:placeholder>
                <w:docPart w:val="530650A4E923486AAA9B122AD6B0FEB1"/>
              </w:placeholder>
            </w:sdtPr>
            <w:sdtEndPr>
              <w:rPr>
                <w:rStyle w:val="NumberedListChar"/>
              </w:rPr>
            </w:sdtEndPr>
            <w:sdtContent>
              <w:p w14:paraId="30E1F734" w14:textId="77777777" w:rsidR="00532C5D" w:rsidRDefault="00DA6EA6" w:rsidP="00DA6EA6">
                <w:pPr>
                  <w:pStyle w:val="NumberedList"/>
                  <w:rPr>
                    <w:rStyle w:val="NumberedListChar"/>
                  </w:rPr>
                </w:pPr>
                <w:r w:rsidRPr="00DA6EA6">
                  <w:rPr>
                    <w:rStyle w:val="NumberedListChar"/>
                  </w:rPr>
                  <w:t xml:space="preserve">Management, </w:t>
                </w:r>
                <w:proofErr w:type="gramStart"/>
                <w:r w:rsidRPr="00DA6EA6">
                  <w:rPr>
                    <w:rStyle w:val="NumberedListChar"/>
                  </w:rPr>
                  <w:t>colleagues</w:t>
                </w:r>
                <w:proofErr w:type="gramEnd"/>
                <w:r w:rsidRPr="00DA6EA6">
                  <w:rPr>
                    <w:rStyle w:val="NumberedListChar"/>
                  </w:rPr>
                  <w:t xml:space="preserve"> and customer feedback</w:t>
                </w:r>
              </w:p>
            </w:sdtContent>
          </w:sdt>
          <w:sdt>
            <w:sdtPr>
              <w:rPr>
                <w:rStyle w:val="NumberedListChar"/>
              </w:rPr>
              <w:id w:val="-644894736"/>
              <w:placeholder>
                <w:docPart w:val="5057CE8B80484D5AB4A20AD530052212"/>
              </w:placeholder>
            </w:sdtPr>
            <w:sdtEndPr>
              <w:rPr>
                <w:rStyle w:val="NumberedListChar"/>
              </w:rPr>
            </w:sdtEndPr>
            <w:sdtContent>
              <w:p w14:paraId="67D56379" w14:textId="77777777" w:rsidR="00DA6EA6" w:rsidRPr="00DA6EA6" w:rsidRDefault="00DA6EA6" w:rsidP="00DA6EA6">
                <w:pPr>
                  <w:pStyle w:val="NumberedList"/>
                  <w:rPr>
                    <w:rStyle w:val="NumberedListChar"/>
                  </w:rPr>
                </w:pPr>
                <w:r w:rsidRPr="00DA6EA6">
                  <w:rPr>
                    <w:rStyle w:val="NumberedListChar"/>
                  </w:rPr>
                  <w:t>M-Spire feedback</w:t>
                </w:r>
              </w:p>
              <w:p w14:paraId="00561425" w14:textId="77777777" w:rsidR="00532C5D" w:rsidRDefault="00DA6EA6" w:rsidP="0007738C">
                <w:pPr>
                  <w:pStyle w:val="NumberedList"/>
                  <w:rPr>
                    <w:rStyle w:val="NumberedListChar"/>
                  </w:rPr>
                </w:pPr>
                <w:r>
                  <w:rPr>
                    <w:rStyle w:val="NumberedListChar"/>
                  </w:rPr>
                  <w:t>Relevant Key Performance Indicators</w:t>
                </w:r>
              </w:p>
            </w:sdtContent>
          </w:sdt>
          <w:p w14:paraId="014F743C" w14:textId="77777777" w:rsidR="00532C5D" w:rsidRDefault="00532C5D" w:rsidP="0007738C">
            <w:pPr>
              <w:pStyle w:val="NumberedList"/>
              <w:numPr>
                <w:ilvl w:val="0"/>
                <w:numId w:val="0"/>
              </w:numPr>
              <w:ind w:left="720"/>
            </w:pPr>
          </w:p>
        </w:tc>
      </w:tr>
      <w:tr w:rsidR="00532C5D" w:rsidRPr="0036119B" w14:paraId="16A453DC" w14:textId="77777777" w:rsidTr="00DA6EA6">
        <w:trPr>
          <w:trHeight w:val="2495"/>
        </w:trPr>
        <w:tc>
          <w:tcPr>
            <w:tcW w:w="5132" w:type="dxa"/>
            <w:gridSpan w:val="3"/>
          </w:tcPr>
          <w:p w14:paraId="6755D230" w14:textId="77777777" w:rsidR="00532C5D" w:rsidRPr="008B4C4E" w:rsidRDefault="00532C5D" w:rsidP="00030AC1">
            <w:pPr>
              <w:pStyle w:val="Descriptionlabels"/>
              <w:rPr>
                <w:rStyle w:val="DetailsChar"/>
              </w:rPr>
            </w:pPr>
            <w:r>
              <w:t>proactive</w:t>
            </w:r>
          </w:p>
          <w:p w14:paraId="626D6323" w14:textId="77777777" w:rsidR="00532C5D" w:rsidRDefault="00532C5D" w:rsidP="00030AC1">
            <w:pPr>
              <w:pStyle w:val="NumberedList"/>
            </w:pPr>
            <w:r>
              <w:t>Focuses on improvement</w:t>
            </w:r>
          </w:p>
          <w:p w14:paraId="19811E8B" w14:textId="77777777" w:rsidR="00532C5D" w:rsidRDefault="00532C5D" w:rsidP="00030AC1">
            <w:pPr>
              <w:pStyle w:val="NumberedList"/>
            </w:pPr>
            <w:r>
              <w:t>Supports others</w:t>
            </w:r>
          </w:p>
          <w:p w14:paraId="097D7265" w14:textId="77777777" w:rsidR="00532C5D" w:rsidRDefault="00532C5D" w:rsidP="00030AC1">
            <w:pPr>
              <w:pStyle w:val="NumberedList"/>
            </w:pPr>
            <w:r>
              <w:t>Takes responsibility</w:t>
            </w:r>
          </w:p>
          <w:p w14:paraId="2C9A5380" w14:textId="77777777" w:rsidR="00532C5D" w:rsidRDefault="00532C5D" w:rsidP="00030AC1">
            <w:pPr>
              <w:pStyle w:val="NumberedList"/>
              <w:numPr>
                <w:ilvl w:val="0"/>
                <w:numId w:val="0"/>
              </w:numPr>
              <w:ind w:left="360"/>
            </w:pPr>
          </w:p>
        </w:tc>
        <w:tc>
          <w:tcPr>
            <w:tcW w:w="5387" w:type="dxa"/>
            <w:gridSpan w:val="4"/>
          </w:tcPr>
          <w:p w14:paraId="378221ED" w14:textId="77777777" w:rsidR="00532C5D" w:rsidRDefault="00532C5D" w:rsidP="008B4C4E">
            <w:pPr>
              <w:pStyle w:val="BulletedList"/>
              <w:numPr>
                <w:ilvl w:val="0"/>
                <w:numId w:val="0"/>
              </w:numPr>
              <w:rPr>
                <w:rStyle w:val="BulletedListChar"/>
              </w:rPr>
            </w:pPr>
          </w:p>
          <w:sdt>
            <w:sdtPr>
              <w:rPr>
                <w:rStyle w:val="NumberedListChar"/>
              </w:rPr>
              <w:id w:val="-2016837177"/>
              <w:placeholder>
                <w:docPart w:val="03C5EFF9FA5647AFBDE3E429DBE72271"/>
              </w:placeholder>
            </w:sdtPr>
            <w:sdtEndPr>
              <w:rPr>
                <w:rStyle w:val="NumberedListChar"/>
              </w:rPr>
            </w:sdtEndPr>
            <w:sdtContent>
              <w:p w14:paraId="165C656E" w14:textId="77777777" w:rsidR="00DA6EA6" w:rsidRPr="00DA6EA6" w:rsidRDefault="00DA6EA6" w:rsidP="00DA6EA6">
                <w:pPr>
                  <w:pStyle w:val="NumberedList"/>
                  <w:rPr>
                    <w:rStyle w:val="NumberedListChar"/>
                  </w:rPr>
                </w:pPr>
                <w:r w:rsidRPr="00DA6EA6">
                  <w:rPr>
                    <w:rStyle w:val="NumberedListChar"/>
                  </w:rPr>
                  <w:t>1-2-1 discussions with manager</w:t>
                </w:r>
              </w:p>
              <w:p w14:paraId="71ABE8C0" w14:textId="77777777" w:rsidR="00DA6EA6" w:rsidRPr="00DA6EA6" w:rsidRDefault="00DA6EA6" w:rsidP="00DA6EA6">
                <w:pPr>
                  <w:pStyle w:val="NumberedList"/>
                </w:pPr>
                <w:r w:rsidRPr="00DA6EA6">
                  <w:t xml:space="preserve">Management, </w:t>
                </w:r>
                <w:proofErr w:type="gramStart"/>
                <w:r w:rsidRPr="00DA6EA6">
                  <w:t>colleagues</w:t>
                </w:r>
                <w:proofErr w:type="gramEnd"/>
                <w:r w:rsidRPr="00DA6EA6">
                  <w:t xml:space="preserve"> and customer feedback</w:t>
                </w:r>
              </w:p>
              <w:p w14:paraId="6B0D0C00" w14:textId="77777777" w:rsidR="00DA6EA6" w:rsidRDefault="00DA6EA6" w:rsidP="00DA6EA6">
                <w:pPr>
                  <w:pStyle w:val="NumberedList"/>
                  <w:rPr>
                    <w:rStyle w:val="NumberedListChar"/>
                  </w:rPr>
                </w:pPr>
                <w:r w:rsidRPr="00DA6EA6">
                  <w:t>M-Spire feedback</w:t>
                </w:r>
              </w:p>
            </w:sdtContent>
          </w:sdt>
          <w:p w14:paraId="6E925EBF" w14:textId="77777777" w:rsidR="00532C5D" w:rsidRDefault="00DA6EA6" w:rsidP="008405FC">
            <w:pPr>
              <w:pStyle w:val="NumberedList"/>
            </w:pPr>
            <w:r>
              <w:t>Putting forward innovative ideas</w:t>
            </w:r>
          </w:p>
          <w:p w14:paraId="0049C43F" w14:textId="77777777" w:rsidR="00DA6EA6" w:rsidRPr="00146B76" w:rsidRDefault="00DA6EA6" w:rsidP="00DA6EA6">
            <w:pPr>
              <w:pStyle w:val="NumberedList"/>
            </w:pPr>
            <w:r w:rsidRPr="00DA6EA6">
              <w:t>Relevant Key Performance Indicators</w:t>
            </w:r>
          </w:p>
          <w:p w14:paraId="28FA45EF" w14:textId="77777777" w:rsidR="00532C5D" w:rsidRDefault="00532C5D" w:rsidP="00DA6EA6">
            <w:pPr>
              <w:pStyle w:val="NumberedList"/>
              <w:numPr>
                <w:ilvl w:val="0"/>
                <w:numId w:val="0"/>
              </w:numPr>
              <w:ind w:left="360"/>
              <w:rPr>
                <w:rStyle w:val="NumberedListChar"/>
              </w:rPr>
            </w:pPr>
            <w:r>
              <w:t xml:space="preserve"> </w:t>
            </w:r>
          </w:p>
          <w:p w14:paraId="24599946" w14:textId="77777777" w:rsidR="00532C5D" w:rsidRDefault="00532C5D" w:rsidP="00DA6EA6">
            <w:pPr>
              <w:pStyle w:val="NumberedList"/>
              <w:numPr>
                <w:ilvl w:val="0"/>
                <w:numId w:val="0"/>
              </w:numPr>
              <w:ind w:left="360"/>
              <w:rPr>
                <w:rStyle w:val="NumberedListChar"/>
              </w:rPr>
            </w:pPr>
          </w:p>
          <w:p w14:paraId="1C59E42E" w14:textId="77777777" w:rsidR="00532C5D" w:rsidRDefault="00532C5D" w:rsidP="00286929">
            <w:pPr>
              <w:pStyle w:val="NumberedList"/>
              <w:numPr>
                <w:ilvl w:val="0"/>
                <w:numId w:val="0"/>
              </w:numPr>
              <w:ind w:left="720"/>
              <w:rPr>
                <w:rStyle w:val="NumberedListChar"/>
              </w:rPr>
            </w:pPr>
          </w:p>
          <w:p w14:paraId="3F9372B5" w14:textId="77777777" w:rsidR="00532C5D" w:rsidRDefault="00532C5D" w:rsidP="009D1947">
            <w:pPr>
              <w:pStyle w:val="Descriptionlabels"/>
            </w:pPr>
          </w:p>
        </w:tc>
      </w:tr>
      <w:tr w:rsidR="00532C5D" w:rsidRPr="0036119B" w14:paraId="0E606D25" w14:textId="77777777" w:rsidTr="00007121">
        <w:trPr>
          <w:trHeight w:val="2400"/>
        </w:trPr>
        <w:tc>
          <w:tcPr>
            <w:tcW w:w="5132" w:type="dxa"/>
            <w:gridSpan w:val="3"/>
          </w:tcPr>
          <w:p w14:paraId="3931EB0D" w14:textId="77777777" w:rsidR="00532C5D" w:rsidRPr="008B4C4E" w:rsidRDefault="00532C5D" w:rsidP="00030AC1">
            <w:pPr>
              <w:pStyle w:val="Descriptionlabels"/>
              <w:rPr>
                <w:rStyle w:val="DetailsChar"/>
              </w:rPr>
            </w:pPr>
            <w:r>
              <w:t>inclusive</w:t>
            </w:r>
          </w:p>
          <w:p w14:paraId="4B131A2E" w14:textId="77777777" w:rsidR="00532C5D" w:rsidRDefault="00532C5D" w:rsidP="00030AC1">
            <w:pPr>
              <w:pStyle w:val="NumberedList"/>
            </w:pPr>
            <w:r>
              <w:t>Builds strong working relationships</w:t>
            </w:r>
          </w:p>
          <w:p w14:paraId="36E022FD" w14:textId="77777777" w:rsidR="00532C5D" w:rsidRDefault="00532C5D" w:rsidP="00030AC1">
            <w:pPr>
              <w:pStyle w:val="NumberedList"/>
            </w:pPr>
            <w:r>
              <w:t>Working together</w:t>
            </w:r>
          </w:p>
          <w:p w14:paraId="4FAB1A4D" w14:textId="77777777" w:rsidR="00532C5D" w:rsidRDefault="00532C5D" w:rsidP="00030AC1">
            <w:pPr>
              <w:pStyle w:val="NumberedList"/>
            </w:pPr>
            <w:r>
              <w:t>Promoting diversity</w:t>
            </w:r>
          </w:p>
        </w:tc>
        <w:tc>
          <w:tcPr>
            <w:tcW w:w="5387" w:type="dxa"/>
            <w:gridSpan w:val="4"/>
          </w:tcPr>
          <w:p w14:paraId="721CE65E" w14:textId="77777777" w:rsidR="00532C5D" w:rsidRDefault="00532C5D" w:rsidP="008B4C4E">
            <w:pPr>
              <w:pStyle w:val="BulletedList"/>
              <w:numPr>
                <w:ilvl w:val="0"/>
                <w:numId w:val="0"/>
              </w:numPr>
              <w:rPr>
                <w:rStyle w:val="BulletedListChar"/>
              </w:rPr>
            </w:pPr>
          </w:p>
          <w:sdt>
            <w:sdtPr>
              <w:rPr>
                <w:rStyle w:val="NumberedListChar"/>
              </w:rPr>
              <w:id w:val="-1653754979"/>
              <w:placeholder>
                <w:docPart w:val="80E06886F5144E2F8C303F20F5724817"/>
              </w:placeholder>
            </w:sdtPr>
            <w:sdtEndPr>
              <w:rPr>
                <w:rStyle w:val="NumberedListChar"/>
              </w:rPr>
            </w:sdtEndPr>
            <w:sdtContent>
              <w:p w14:paraId="59BEA1A7" w14:textId="77777777" w:rsidR="00DA6EA6" w:rsidRPr="00DA6EA6" w:rsidRDefault="00DA6EA6" w:rsidP="00DA6EA6">
                <w:pPr>
                  <w:pStyle w:val="NumberedList"/>
                  <w:rPr>
                    <w:rStyle w:val="NumberedListChar"/>
                  </w:rPr>
                </w:pPr>
                <w:r w:rsidRPr="00DA6EA6">
                  <w:rPr>
                    <w:rStyle w:val="NumberedListChar"/>
                  </w:rPr>
                  <w:t>1-2-1 discussions with manager</w:t>
                </w:r>
              </w:p>
              <w:p w14:paraId="014C671A" w14:textId="77777777" w:rsidR="00DA6EA6" w:rsidRPr="00DA6EA6" w:rsidRDefault="00DA6EA6" w:rsidP="00DA6EA6">
                <w:pPr>
                  <w:pStyle w:val="NumberedList"/>
                  <w:rPr>
                    <w:rStyle w:val="NumberedListChar"/>
                  </w:rPr>
                </w:pPr>
                <w:r w:rsidRPr="00DA6EA6">
                  <w:rPr>
                    <w:rStyle w:val="NumberedListChar"/>
                  </w:rPr>
                  <w:t xml:space="preserve">Management, </w:t>
                </w:r>
                <w:proofErr w:type="gramStart"/>
                <w:r w:rsidRPr="00DA6EA6">
                  <w:rPr>
                    <w:rStyle w:val="NumberedListChar"/>
                  </w:rPr>
                  <w:t>colleagues</w:t>
                </w:r>
                <w:proofErr w:type="gramEnd"/>
                <w:r w:rsidRPr="00DA6EA6">
                  <w:rPr>
                    <w:rStyle w:val="NumberedListChar"/>
                  </w:rPr>
                  <w:t xml:space="preserve"> and customer feedback</w:t>
                </w:r>
              </w:p>
              <w:p w14:paraId="6B1C0558" w14:textId="77777777" w:rsidR="00DA6EA6" w:rsidRDefault="00DA6EA6" w:rsidP="00DA6EA6">
                <w:pPr>
                  <w:pStyle w:val="NumberedList"/>
                  <w:rPr>
                    <w:rStyle w:val="NumberedListChar"/>
                  </w:rPr>
                </w:pPr>
                <w:r w:rsidRPr="00DA6EA6">
                  <w:rPr>
                    <w:rStyle w:val="NumberedListChar"/>
                  </w:rPr>
                  <w:t>M-Spire feedback</w:t>
                </w:r>
              </w:p>
              <w:p w14:paraId="2D05E3F4" w14:textId="77777777" w:rsidR="00DA6EA6" w:rsidRPr="00DA6EA6" w:rsidRDefault="00DA6EA6" w:rsidP="00DA6EA6">
                <w:pPr>
                  <w:pStyle w:val="NumberedList"/>
                  <w:rPr>
                    <w:rStyle w:val="NumberedListChar"/>
                  </w:rPr>
                </w:pPr>
                <w:r>
                  <w:rPr>
                    <w:rStyle w:val="NumberedListChar"/>
                  </w:rPr>
                  <w:t>Inclusion in cross functional and stakeholder working</w:t>
                </w:r>
              </w:p>
              <w:p w14:paraId="5606C4B5" w14:textId="77777777" w:rsidR="00532C5D" w:rsidRDefault="00AE725E" w:rsidP="00DA6EA6">
                <w:pPr>
                  <w:pStyle w:val="NumberedList"/>
                  <w:numPr>
                    <w:ilvl w:val="0"/>
                    <w:numId w:val="0"/>
                  </w:numPr>
                  <w:ind w:left="720"/>
                </w:pPr>
              </w:p>
            </w:sdtContent>
          </w:sdt>
          <w:p w14:paraId="5CB52F04" w14:textId="77777777" w:rsidR="00532C5D" w:rsidRPr="00146B76" w:rsidRDefault="00532C5D" w:rsidP="00DA6EA6">
            <w:pPr>
              <w:pStyle w:val="NumberedList"/>
              <w:numPr>
                <w:ilvl w:val="0"/>
                <w:numId w:val="0"/>
              </w:numPr>
              <w:ind w:left="360"/>
            </w:pPr>
          </w:p>
          <w:p w14:paraId="2DD98F6F" w14:textId="77777777" w:rsidR="00532C5D" w:rsidRDefault="00532C5D" w:rsidP="00DA6EA6">
            <w:pPr>
              <w:pStyle w:val="NumberedList"/>
              <w:numPr>
                <w:ilvl w:val="0"/>
                <w:numId w:val="0"/>
              </w:numPr>
              <w:ind w:left="360"/>
            </w:pPr>
            <w:r>
              <w:t xml:space="preserve"> </w:t>
            </w:r>
          </w:p>
        </w:tc>
      </w:tr>
      <w:tr w:rsidR="00532C5D" w:rsidRPr="00D54BB0" w14:paraId="140B884A" w14:textId="77777777" w:rsidTr="0013062A">
        <w:tc>
          <w:tcPr>
            <w:tcW w:w="2277" w:type="dxa"/>
            <w:shd w:val="clear" w:color="auto" w:fill="DBE5F1" w:themeFill="accent1" w:themeFillTint="33"/>
          </w:tcPr>
          <w:p w14:paraId="2447D36C" w14:textId="77777777" w:rsidR="00532C5D" w:rsidRPr="00D54BB0" w:rsidRDefault="00532C5D" w:rsidP="00D54BB0">
            <w:pPr>
              <w:rPr>
                <w:color w:val="262626"/>
              </w:rPr>
            </w:pPr>
            <w:r w:rsidRPr="00D54BB0">
              <w:rPr>
                <w:color w:val="262626"/>
              </w:rPr>
              <w:t>Last Updated By:</w:t>
            </w:r>
          </w:p>
        </w:tc>
        <w:tc>
          <w:tcPr>
            <w:tcW w:w="2855" w:type="dxa"/>
            <w:gridSpan w:val="2"/>
          </w:tcPr>
          <w:sdt>
            <w:sdtPr>
              <w:rPr>
                <w:color w:val="262626"/>
              </w:rPr>
              <w:id w:val="916216774"/>
              <w:placeholder>
                <w:docPart w:val="B22292470C0742339FA2B48D16391FCD"/>
              </w:placeholder>
            </w:sdtPr>
            <w:sdtEndPr/>
            <w:sdtContent>
              <w:p w14:paraId="7286ABCD" w14:textId="77777777" w:rsidR="00532C5D" w:rsidRPr="00D54BB0" w:rsidRDefault="00DA6EA6" w:rsidP="00DA6EA6">
                <w:pPr>
                  <w:rPr>
                    <w:color w:val="262626"/>
                  </w:rPr>
                </w:pPr>
                <w:r>
                  <w:rPr>
                    <w:color w:val="262626"/>
                  </w:rPr>
                  <w:t>Steve Sheils</w:t>
                </w:r>
              </w:p>
            </w:sdtContent>
          </w:sdt>
        </w:tc>
        <w:tc>
          <w:tcPr>
            <w:tcW w:w="1645" w:type="dxa"/>
            <w:gridSpan w:val="2"/>
            <w:shd w:val="clear" w:color="auto" w:fill="DBE5F1" w:themeFill="accent1" w:themeFillTint="33"/>
          </w:tcPr>
          <w:p w14:paraId="3379C1F2" w14:textId="77777777" w:rsidR="00532C5D" w:rsidRPr="00D54BB0" w:rsidRDefault="00532C5D" w:rsidP="00D54BB0">
            <w:pPr>
              <w:rPr>
                <w:color w:val="262626"/>
              </w:rPr>
            </w:pPr>
            <w:r>
              <w:rPr>
                <w:color w:val="262626"/>
              </w:rPr>
              <w:t>Date</w:t>
            </w:r>
          </w:p>
        </w:tc>
        <w:sdt>
          <w:sdtPr>
            <w:rPr>
              <w:color w:val="262626"/>
            </w:rPr>
            <w:id w:val="1605220434"/>
            <w:placeholder>
              <w:docPart w:val="3487CB3A92D2476C8A14D8FB18B1E362"/>
            </w:placeholder>
            <w:date w:fullDate="2016-10-31T00:00:00Z">
              <w:dateFormat w:val="dd/MM/yyyy"/>
              <w:lid w:val="en-GB"/>
              <w:storeMappedDataAs w:val="dateTime"/>
              <w:calendar w:val="gregorian"/>
            </w:date>
          </w:sdtPr>
          <w:sdtEndPr/>
          <w:sdtContent>
            <w:tc>
              <w:tcPr>
                <w:tcW w:w="3742" w:type="dxa"/>
                <w:gridSpan w:val="2"/>
              </w:tcPr>
              <w:p w14:paraId="61123F19" w14:textId="77777777" w:rsidR="00532C5D" w:rsidRPr="00D54BB0" w:rsidRDefault="00DA6EA6" w:rsidP="00DA6EA6">
                <w:pPr>
                  <w:rPr>
                    <w:color w:val="262626"/>
                  </w:rPr>
                </w:pPr>
                <w:r>
                  <w:rPr>
                    <w:color w:val="262626"/>
                    <w:lang w:val="en-GB"/>
                  </w:rPr>
                  <w:t>31/10/2016</w:t>
                </w:r>
              </w:p>
            </w:tc>
          </w:sdtContent>
        </w:sdt>
      </w:tr>
    </w:tbl>
    <w:p w14:paraId="19782912" w14:textId="77777777" w:rsidR="006C5CCB" w:rsidRPr="00675772" w:rsidRDefault="006C5CCB" w:rsidP="0079152D"/>
    <w:sectPr w:rsidR="006C5CCB" w:rsidRPr="00675772"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BBDA" w14:textId="77777777" w:rsidR="003F2E3E" w:rsidRDefault="003F2E3E" w:rsidP="00037D55">
      <w:pPr>
        <w:spacing w:before="0" w:after="0"/>
      </w:pPr>
      <w:r>
        <w:separator/>
      </w:r>
    </w:p>
  </w:endnote>
  <w:endnote w:type="continuationSeparator" w:id="0">
    <w:p w14:paraId="05055A62" w14:textId="77777777" w:rsidR="003F2E3E" w:rsidRDefault="003F2E3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8B76" w14:textId="77777777" w:rsidR="00037D55" w:rsidRDefault="006B7054">
    <w:pPr>
      <w:pStyle w:val="Footer"/>
      <w:jc w:val="right"/>
    </w:pPr>
    <w:r>
      <w:fldChar w:fldCharType="begin"/>
    </w:r>
    <w:r>
      <w:instrText xml:space="preserve"> PAGE   \* MERGEFORMAT </w:instrText>
    </w:r>
    <w:r>
      <w:fldChar w:fldCharType="separate"/>
    </w:r>
    <w:r w:rsidR="001977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5522" w14:textId="77777777" w:rsidR="003F2E3E" w:rsidRDefault="003F2E3E" w:rsidP="00037D55">
      <w:pPr>
        <w:spacing w:before="0" w:after="0"/>
      </w:pPr>
      <w:r>
        <w:separator/>
      </w:r>
    </w:p>
  </w:footnote>
  <w:footnote w:type="continuationSeparator" w:id="0">
    <w:p w14:paraId="75BB3E40" w14:textId="77777777" w:rsidR="003F2E3E" w:rsidRDefault="003F2E3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5805" w14:textId="77777777" w:rsidR="00037D55" w:rsidRPr="00365061" w:rsidRDefault="00881731" w:rsidP="00931E81">
    <w:pPr>
      <w:pStyle w:val="Companyname"/>
      <w:tabs>
        <w:tab w:val="left" w:pos="-567"/>
        <w:tab w:val="right" w:pos="9360"/>
      </w:tabs>
      <w:ind w:hanging="567"/>
      <w:jc w:val="left"/>
    </w:pPr>
    <w:r>
      <w:rPr>
        <w:rFonts w:cs="Arial"/>
        <w:b w:val="0"/>
        <w:noProof/>
        <w:color w:val="000000"/>
        <w:kern w:val="16"/>
        <w:sz w:val="24"/>
        <w:szCs w:val="24"/>
        <w:lang w:val="en-GB" w:eastAsia="en-GB"/>
      </w:rPr>
      <w:drawing>
        <wp:anchor distT="0" distB="0" distL="114300" distR="114300" simplePos="0" relativeHeight="251659776" behindDoc="0" locked="0" layoutInCell="1" allowOverlap="1" wp14:anchorId="72CB0FF0" wp14:editId="732F54A8">
          <wp:simplePos x="0" y="0"/>
          <wp:positionH relativeFrom="column">
            <wp:posOffset>3600450</wp:posOffset>
          </wp:positionH>
          <wp:positionV relativeFrom="paragraph">
            <wp:posOffset>-333375</wp:posOffset>
          </wp:positionV>
          <wp:extent cx="2477135" cy="570865"/>
          <wp:effectExtent l="0" t="0" r="0" b="635"/>
          <wp:wrapNone/>
          <wp:docPr id="2" name="Picture 2" descr="Our Merseyrail Genu#1CCA8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Merseyrail Genu#1CCA89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26E">
      <w:t>Non-Management</w:t>
    </w:r>
    <w:r w:rsidR="00B04557">
      <w:t xml:space="preserve"> </w:t>
    </w:r>
    <w:r w:rsidR="008E565D">
      <w:t>Job Description</w:t>
    </w:r>
    <w:r w:rsidR="008E565D">
      <w:tab/>
    </w:r>
    <w:r w:rsidR="00037D55" w:rsidRPr="003650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677"/>
    <w:multiLevelType w:val="hybridMultilevel"/>
    <w:tmpl w:val="622A4CEE"/>
    <w:lvl w:ilvl="0" w:tplc="0809000F">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 w15:restartNumberingAfterBreak="0">
    <w:nsid w:val="04891F3A"/>
    <w:multiLevelType w:val="hybridMultilevel"/>
    <w:tmpl w:val="6A28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938018F6"/>
    <w:lvl w:ilvl="0" w:tplc="08090001">
      <w:start w:val="1"/>
      <w:numFmt w:val="bullet"/>
      <w:pStyle w:val="Number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2E71"/>
    <w:multiLevelType w:val="hybridMultilevel"/>
    <w:tmpl w:val="C552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C1924"/>
    <w:multiLevelType w:val="hybridMultilevel"/>
    <w:tmpl w:val="6E38C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557FB"/>
    <w:multiLevelType w:val="hybridMultilevel"/>
    <w:tmpl w:val="22405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3A480B"/>
    <w:multiLevelType w:val="hybridMultilevel"/>
    <w:tmpl w:val="E8709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21E93"/>
    <w:multiLevelType w:val="hybridMultilevel"/>
    <w:tmpl w:val="6D0E3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7D794B"/>
    <w:multiLevelType w:val="hybridMultilevel"/>
    <w:tmpl w:val="177C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E76AE"/>
    <w:multiLevelType w:val="hybridMultilevel"/>
    <w:tmpl w:val="8A4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E1FDA"/>
    <w:multiLevelType w:val="hybridMultilevel"/>
    <w:tmpl w:val="3BA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95A76"/>
    <w:multiLevelType w:val="hybridMultilevel"/>
    <w:tmpl w:val="55B4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B342F"/>
    <w:multiLevelType w:val="hybridMultilevel"/>
    <w:tmpl w:val="68A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378ED"/>
    <w:multiLevelType w:val="hybridMultilevel"/>
    <w:tmpl w:val="FAD2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739D3"/>
    <w:multiLevelType w:val="hybridMultilevel"/>
    <w:tmpl w:val="12AC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C18E7"/>
    <w:multiLevelType w:val="hybridMultilevel"/>
    <w:tmpl w:val="4030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9579C7"/>
    <w:multiLevelType w:val="hybridMultilevel"/>
    <w:tmpl w:val="527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782F20"/>
    <w:multiLevelType w:val="hybridMultilevel"/>
    <w:tmpl w:val="D3B0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87290"/>
    <w:multiLevelType w:val="hybridMultilevel"/>
    <w:tmpl w:val="54AC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0"/>
  </w:num>
  <w:num w:numId="5">
    <w:abstractNumId w:val="2"/>
    <w:lvlOverride w:ilvl="0">
      <w:startOverride w:val="1"/>
    </w:lvlOverride>
  </w:num>
  <w:num w:numId="6">
    <w:abstractNumId w:val="4"/>
  </w:num>
  <w:num w:numId="7">
    <w:abstractNumId w:val="6"/>
  </w:num>
  <w:num w:numId="8">
    <w:abstractNumId w:val="12"/>
  </w:num>
  <w:num w:numId="9">
    <w:abstractNumId w:val="17"/>
  </w:num>
  <w:num w:numId="10">
    <w:abstractNumId w:val="9"/>
  </w:num>
  <w:num w:numId="11">
    <w:abstractNumId w:val="8"/>
  </w:num>
  <w:num w:numId="12">
    <w:abstractNumId w:val="1"/>
  </w:num>
  <w:num w:numId="13">
    <w:abstractNumId w:val="18"/>
  </w:num>
  <w:num w:numId="14">
    <w:abstractNumId w:val="3"/>
  </w:num>
  <w:num w:numId="15">
    <w:abstractNumId w:val="14"/>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9"/>
  </w:num>
  <w:num w:numId="20">
    <w:abstractNumId w:val="5"/>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5D"/>
    <w:rsid w:val="00007121"/>
    <w:rsid w:val="00022031"/>
    <w:rsid w:val="000255A3"/>
    <w:rsid w:val="00030AC1"/>
    <w:rsid w:val="00031F20"/>
    <w:rsid w:val="00035AA4"/>
    <w:rsid w:val="00037D55"/>
    <w:rsid w:val="00064778"/>
    <w:rsid w:val="0007738C"/>
    <w:rsid w:val="000853BC"/>
    <w:rsid w:val="000C2324"/>
    <w:rsid w:val="000C5A46"/>
    <w:rsid w:val="000E43A5"/>
    <w:rsid w:val="000F0378"/>
    <w:rsid w:val="000F3CF3"/>
    <w:rsid w:val="000F6B6D"/>
    <w:rsid w:val="00114FAC"/>
    <w:rsid w:val="0012566B"/>
    <w:rsid w:val="0013062A"/>
    <w:rsid w:val="0014076C"/>
    <w:rsid w:val="00146B76"/>
    <w:rsid w:val="00147A54"/>
    <w:rsid w:val="00190243"/>
    <w:rsid w:val="00197782"/>
    <w:rsid w:val="001A24F2"/>
    <w:rsid w:val="001A2F62"/>
    <w:rsid w:val="001E4EC8"/>
    <w:rsid w:val="00200D89"/>
    <w:rsid w:val="00201D1A"/>
    <w:rsid w:val="002357B5"/>
    <w:rsid w:val="00276A6F"/>
    <w:rsid w:val="00286929"/>
    <w:rsid w:val="00291A45"/>
    <w:rsid w:val="002A44B4"/>
    <w:rsid w:val="002F7D51"/>
    <w:rsid w:val="003003BD"/>
    <w:rsid w:val="00317171"/>
    <w:rsid w:val="0033048D"/>
    <w:rsid w:val="00344B60"/>
    <w:rsid w:val="00347821"/>
    <w:rsid w:val="0036119B"/>
    <w:rsid w:val="00364DFE"/>
    <w:rsid w:val="00365061"/>
    <w:rsid w:val="003671E6"/>
    <w:rsid w:val="00374F55"/>
    <w:rsid w:val="003829AA"/>
    <w:rsid w:val="00386B78"/>
    <w:rsid w:val="003A0571"/>
    <w:rsid w:val="003F2E3E"/>
    <w:rsid w:val="00426F23"/>
    <w:rsid w:val="004371DD"/>
    <w:rsid w:val="0044799D"/>
    <w:rsid w:val="004510CE"/>
    <w:rsid w:val="00455C67"/>
    <w:rsid w:val="00464444"/>
    <w:rsid w:val="00484597"/>
    <w:rsid w:val="00500155"/>
    <w:rsid w:val="005015BC"/>
    <w:rsid w:val="005039F7"/>
    <w:rsid w:val="00511DE3"/>
    <w:rsid w:val="00516A0F"/>
    <w:rsid w:val="00532C5D"/>
    <w:rsid w:val="00547D99"/>
    <w:rsid w:val="00562A56"/>
    <w:rsid w:val="00566F1F"/>
    <w:rsid w:val="00592652"/>
    <w:rsid w:val="005A3B49"/>
    <w:rsid w:val="005C669E"/>
    <w:rsid w:val="005E3FE3"/>
    <w:rsid w:val="0060216F"/>
    <w:rsid w:val="006550F8"/>
    <w:rsid w:val="00675772"/>
    <w:rsid w:val="00687CEA"/>
    <w:rsid w:val="006B253D"/>
    <w:rsid w:val="006B7054"/>
    <w:rsid w:val="006C3597"/>
    <w:rsid w:val="006C5CCB"/>
    <w:rsid w:val="006F426E"/>
    <w:rsid w:val="006F5F54"/>
    <w:rsid w:val="007018E0"/>
    <w:rsid w:val="00774232"/>
    <w:rsid w:val="0079152D"/>
    <w:rsid w:val="007B5567"/>
    <w:rsid w:val="007B6A52"/>
    <w:rsid w:val="007D4F43"/>
    <w:rsid w:val="007E3E45"/>
    <w:rsid w:val="007F2C82"/>
    <w:rsid w:val="00800E00"/>
    <w:rsid w:val="008036DF"/>
    <w:rsid w:val="0080619B"/>
    <w:rsid w:val="008123E7"/>
    <w:rsid w:val="008405FC"/>
    <w:rsid w:val="00851E78"/>
    <w:rsid w:val="00857B5E"/>
    <w:rsid w:val="0086671B"/>
    <w:rsid w:val="00881731"/>
    <w:rsid w:val="008866CA"/>
    <w:rsid w:val="008A67B5"/>
    <w:rsid w:val="008B0FBD"/>
    <w:rsid w:val="008B4C4E"/>
    <w:rsid w:val="008D03D8"/>
    <w:rsid w:val="008D0916"/>
    <w:rsid w:val="008E565D"/>
    <w:rsid w:val="008F2537"/>
    <w:rsid w:val="00904DBD"/>
    <w:rsid w:val="009053D8"/>
    <w:rsid w:val="00931E81"/>
    <w:rsid w:val="009330CA"/>
    <w:rsid w:val="00942365"/>
    <w:rsid w:val="0099370D"/>
    <w:rsid w:val="009C5053"/>
    <w:rsid w:val="009D1947"/>
    <w:rsid w:val="009E552C"/>
    <w:rsid w:val="00A01E8A"/>
    <w:rsid w:val="00A359F5"/>
    <w:rsid w:val="00A36A26"/>
    <w:rsid w:val="00A463B7"/>
    <w:rsid w:val="00A81673"/>
    <w:rsid w:val="00AE725E"/>
    <w:rsid w:val="00B04557"/>
    <w:rsid w:val="00B475DD"/>
    <w:rsid w:val="00BB2F85"/>
    <w:rsid w:val="00BC1380"/>
    <w:rsid w:val="00BC78AE"/>
    <w:rsid w:val="00BD0958"/>
    <w:rsid w:val="00C142CD"/>
    <w:rsid w:val="00C22270"/>
    <w:rsid w:val="00C22FD2"/>
    <w:rsid w:val="00C41450"/>
    <w:rsid w:val="00C720F4"/>
    <w:rsid w:val="00C7528E"/>
    <w:rsid w:val="00C76253"/>
    <w:rsid w:val="00CA45B7"/>
    <w:rsid w:val="00CC4A82"/>
    <w:rsid w:val="00CD4D17"/>
    <w:rsid w:val="00CF22EC"/>
    <w:rsid w:val="00CF467A"/>
    <w:rsid w:val="00D17CF6"/>
    <w:rsid w:val="00D32F04"/>
    <w:rsid w:val="00D5362C"/>
    <w:rsid w:val="00D54BB0"/>
    <w:rsid w:val="00D57E96"/>
    <w:rsid w:val="00D834D4"/>
    <w:rsid w:val="00D9073A"/>
    <w:rsid w:val="00DA6EA6"/>
    <w:rsid w:val="00DB4F41"/>
    <w:rsid w:val="00DB7B5C"/>
    <w:rsid w:val="00DC2EEE"/>
    <w:rsid w:val="00DE106F"/>
    <w:rsid w:val="00E23F93"/>
    <w:rsid w:val="00E25F48"/>
    <w:rsid w:val="00E4626A"/>
    <w:rsid w:val="00E52EF8"/>
    <w:rsid w:val="00E90674"/>
    <w:rsid w:val="00E91DA5"/>
    <w:rsid w:val="00E9625A"/>
    <w:rsid w:val="00E96CCE"/>
    <w:rsid w:val="00EA68A2"/>
    <w:rsid w:val="00EC128F"/>
    <w:rsid w:val="00ED65E5"/>
    <w:rsid w:val="00F0505B"/>
    <w:rsid w:val="00F0539C"/>
    <w:rsid w:val="00F06F66"/>
    <w:rsid w:val="00F3277F"/>
    <w:rsid w:val="00F65EFC"/>
    <w:rsid w:val="00F70BA2"/>
    <w:rsid w:val="00F77500"/>
    <w:rsid w:val="00F8089E"/>
    <w:rsid w:val="00FA62BB"/>
    <w:rsid w:val="00FD39FD"/>
    <w:rsid w:val="00FF0781"/>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5D50B"/>
  <w15:docId w15:val="{3BB21876-7744-401C-902E-074205AE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5039F7"/>
    <w:pPr>
      <w:ind w:left="720"/>
      <w:contextualSpacing/>
    </w:pPr>
  </w:style>
  <w:style w:type="paragraph" w:customStyle="1" w:styleId="2E7F9C4951B84642B1F33FAF3C1AAF43">
    <w:name w:val="2E7F9C4951B84642B1F33FAF3C1AAF43"/>
    <w:rsid w:val="00455C67"/>
    <w:pPr>
      <w:spacing w:after="160" w:line="259" w:lineRule="auto"/>
    </w:pPr>
    <w:rPr>
      <w:rFonts w:asciiTheme="minorHAnsi" w:eastAsiaTheme="minorEastAsia" w:hAnsiTheme="minorHAnsi" w:cstheme="minorBidi"/>
      <w:sz w:val="22"/>
      <w:szCs w:val="22"/>
      <w:lang w:val="en-GB" w:eastAsia="en-GB"/>
    </w:rPr>
  </w:style>
  <w:style w:type="paragraph" w:customStyle="1" w:styleId="546CC1A51AF246A09985A94CF82E3181">
    <w:name w:val="546CC1A51AF246A09985A94CF82E3181"/>
    <w:rsid w:val="00455C67"/>
    <w:pPr>
      <w:spacing w:after="160" w:line="259" w:lineRule="auto"/>
    </w:pPr>
    <w:rPr>
      <w:rFonts w:asciiTheme="minorHAnsi" w:eastAsiaTheme="minorEastAsia" w:hAnsiTheme="minorHAnsi" w:cstheme="minorBidi"/>
      <w:sz w:val="22"/>
      <w:szCs w:val="22"/>
      <w:lang w:val="en-GB" w:eastAsia="en-GB"/>
    </w:rPr>
  </w:style>
  <w:style w:type="paragraph" w:styleId="BodyTextIndent3">
    <w:name w:val="Body Text Indent 3"/>
    <w:basedOn w:val="Normal"/>
    <w:link w:val="BodyTextIndent3Char"/>
    <w:uiPriority w:val="99"/>
    <w:unhideWhenUsed/>
    <w:rsid w:val="004510CE"/>
    <w:pPr>
      <w:spacing w:after="120"/>
      <w:ind w:left="283"/>
    </w:pPr>
    <w:rPr>
      <w:sz w:val="16"/>
      <w:szCs w:val="16"/>
    </w:rPr>
  </w:style>
  <w:style w:type="character" w:customStyle="1" w:styleId="BodyTextIndent3Char">
    <w:name w:val="Body Text Indent 3 Char"/>
    <w:basedOn w:val="DefaultParagraphFont"/>
    <w:link w:val="BodyTextIndent3"/>
    <w:uiPriority w:val="99"/>
    <w:rsid w:val="004510CE"/>
    <w:rPr>
      <w:rFonts w:asciiTheme="minorHAnsi" w:hAnsiTheme="minorHAnsi"/>
      <w:sz w:val="16"/>
      <w:szCs w:val="16"/>
    </w:rPr>
  </w:style>
  <w:style w:type="paragraph" w:styleId="BodyText">
    <w:name w:val="Body Text"/>
    <w:basedOn w:val="Normal"/>
    <w:link w:val="BodyTextChar"/>
    <w:uiPriority w:val="99"/>
    <w:unhideWhenUsed/>
    <w:rsid w:val="004510CE"/>
    <w:pPr>
      <w:spacing w:after="120"/>
    </w:pPr>
  </w:style>
  <w:style w:type="character" w:customStyle="1" w:styleId="BodyTextChar">
    <w:name w:val="Body Text Char"/>
    <w:basedOn w:val="DefaultParagraphFont"/>
    <w:link w:val="BodyText"/>
    <w:uiPriority w:val="99"/>
    <w:rsid w:val="004510CE"/>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1701">
      <w:bodyDiv w:val="1"/>
      <w:marLeft w:val="0"/>
      <w:marRight w:val="0"/>
      <w:marTop w:val="0"/>
      <w:marBottom w:val="0"/>
      <w:divBdr>
        <w:top w:val="none" w:sz="0" w:space="0" w:color="auto"/>
        <w:left w:val="none" w:sz="0" w:space="0" w:color="auto"/>
        <w:bottom w:val="none" w:sz="0" w:space="0" w:color="auto"/>
        <w:right w:val="none" w:sz="0" w:space="0" w:color="auto"/>
      </w:divBdr>
    </w:div>
    <w:div w:id="19010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hilip\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06B9C48C947029A7956EF280E0754"/>
        <w:category>
          <w:name w:val="General"/>
          <w:gallery w:val="placeholder"/>
        </w:category>
        <w:types>
          <w:type w:val="bbPlcHdr"/>
        </w:types>
        <w:behaviors>
          <w:behavior w:val="content"/>
        </w:behaviors>
        <w:guid w:val="{103EAE96-04E8-426A-AB82-0584064D8803}"/>
      </w:docPartPr>
      <w:docPartBody>
        <w:p w:rsidR="006E1FA1" w:rsidRDefault="00417B24" w:rsidP="00417B24">
          <w:pPr>
            <w:pStyle w:val="8A106B9C48C947029A7956EF280E075424"/>
          </w:pPr>
          <w:r w:rsidRPr="00025DB7">
            <w:rPr>
              <w:rStyle w:val="PlaceholderText"/>
            </w:rPr>
            <w:t>Click here to enter text.</w:t>
          </w:r>
        </w:p>
      </w:docPartBody>
    </w:docPart>
    <w:docPart>
      <w:docPartPr>
        <w:name w:val="1B7F1F82B2764478AD9A4571AA3B583A"/>
        <w:category>
          <w:name w:val="General"/>
          <w:gallery w:val="placeholder"/>
        </w:category>
        <w:types>
          <w:type w:val="bbPlcHdr"/>
        </w:types>
        <w:behaviors>
          <w:behavior w:val="content"/>
        </w:behaviors>
        <w:guid w:val="{E28C7C98-A9C5-4948-B040-9AE68D69195C}"/>
      </w:docPartPr>
      <w:docPartBody>
        <w:p w:rsidR="006E1FA1" w:rsidRDefault="000B2B32" w:rsidP="000B2B32">
          <w:pPr>
            <w:pStyle w:val="1B7F1F82B2764478AD9A4571AA3B583A30"/>
          </w:pPr>
          <w:r w:rsidRPr="00025DB7">
            <w:rPr>
              <w:rStyle w:val="PlaceholderText"/>
            </w:rPr>
            <w:t>Click here to enter text.</w:t>
          </w:r>
        </w:p>
      </w:docPartBody>
    </w:docPart>
    <w:docPart>
      <w:docPartPr>
        <w:name w:val="872BFA91CE704BE9A347E87B724BFED1"/>
        <w:category>
          <w:name w:val="General"/>
          <w:gallery w:val="placeholder"/>
        </w:category>
        <w:types>
          <w:type w:val="bbPlcHdr"/>
        </w:types>
        <w:behaviors>
          <w:behavior w:val="content"/>
        </w:behaviors>
        <w:guid w:val="{880198F5-EF9B-4712-8CAB-F242BBADA8D6}"/>
      </w:docPartPr>
      <w:docPartBody>
        <w:p w:rsidR="006E1FA1" w:rsidRDefault="00417B24" w:rsidP="00417B24">
          <w:pPr>
            <w:pStyle w:val="872BFA91CE704BE9A347E87B724BFED124"/>
          </w:pPr>
          <w:r w:rsidRPr="00025DB7">
            <w:rPr>
              <w:rStyle w:val="PlaceholderText"/>
            </w:rPr>
            <w:t>Click here to enter text.</w:t>
          </w:r>
        </w:p>
      </w:docPartBody>
    </w:docPart>
    <w:docPart>
      <w:docPartPr>
        <w:name w:val="E39CD86242DA46A887A74E99E184AD63"/>
        <w:category>
          <w:name w:val="General"/>
          <w:gallery w:val="placeholder"/>
        </w:category>
        <w:types>
          <w:type w:val="bbPlcHdr"/>
        </w:types>
        <w:behaviors>
          <w:behavior w:val="content"/>
        </w:behaviors>
        <w:guid w:val="{D12FFF5D-5BF0-437B-919D-7A850E50D8B0}"/>
      </w:docPartPr>
      <w:docPartBody>
        <w:p w:rsidR="006E1FA1" w:rsidRDefault="000B2B32" w:rsidP="000B2B32">
          <w:pPr>
            <w:pStyle w:val="E39CD86242DA46A887A74E99E184AD6330"/>
          </w:pPr>
          <w:r w:rsidRPr="00025DB7">
            <w:rPr>
              <w:rStyle w:val="PlaceholderText"/>
            </w:rPr>
            <w:t>Click here to enter text.</w:t>
          </w:r>
        </w:p>
      </w:docPartBody>
    </w:docPart>
    <w:docPart>
      <w:docPartPr>
        <w:name w:val="78DEB8F3EFF145DA91BDBE0788C6B3AA"/>
        <w:category>
          <w:name w:val="General"/>
          <w:gallery w:val="placeholder"/>
        </w:category>
        <w:types>
          <w:type w:val="bbPlcHdr"/>
        </w:types>
        <w:behaviors>
          <w:behavior w:val="content"/>
        </w:behaviors>
        <w:guid w:val="{8C033CE9-6647-4630-9018-91907ED62B60}"/>
      </w:docPartPr>
      <w:docPartBody>
        <w:p w:rsidR="006E1FA1" w:rsidRDefault="000B2B32" w:rsidP="000B2B32">
          <w:pPr>
            <w:pStyle w:val="78DEB8F3EFF145DA91BDBE0788C6B3AA30"/>
          </w:pPr>
          <w:r w:rsidRPr="00025DB7">
            <w:rPr>
              <w:rStyle w:val="PlaceholderText"/>
            </w:rPr>
            <w:t>Click here to enter text.</w:t>
          </w:r>
        </w:p>
      </w:docPartBody>
    </w:docPart>
    <w:docPart>
      <w:docPartPr>
        <w:name w:val="AECDB3136B844C6992FDFDC7B23CAC0E"/>
        <w:category>
          <w:name w:val="General"/>
          <w:gallery w:val="placeholder"/>
        </w:category>
        <w:types>
          <w:type w:val="bbPlcHdr"/>
        </w:types>
        <w:behaviors>
          <w:behavior w:val="content"/>
        </w:behaviors>
        <w:guid w:val="{3B34BC78-585E-4C07-981C-0E6666BEED8D}"/>
      </w:docPartPr>
      <w:docPartBody>
        <w:p w:rsidR="006E1FA1" w:rsidRDefault="000B2B32" w:rsidP="000B2B32">
          <w:pPr>
            <w:pStyle w:val="AECDB3136B844C6992FDFDC7B23CAC0E29"/>
          </w:pPr>
          <w:r w:rsidRPr="00025DB7">
            <w:rPr>
              <w:rStyle w:val="PlaceholderText"/>
            </w:rPr>
            <w:t>Click here to enter text.</w:t>
          </w:r>
        </w:p>
      </w:docPartBody>
    </w:docPart>
    <w:docPart>
      <w:docPartPr>
        <w:name w:val="FA58CE2C759B4B3CB1F89647D507CB8E"/>
        <w:category>
          <w:name w:val="General"/>
          <w:gallery w:val="placeholder"/>
        </w:category>
        <w:types>
          <w:type w:val="bbPlcHdr"/>
        </w:types>
        <w:behaviors>
          <w:behavior w:val="content"/>
        </w:behaviors>
        <w:guid w:val="{3CB6F566-8E0E-46DF-974B-7717B1D9ED2A}"/>
      </w:docPartPr>
      <w:docPartBody>
        <w:p w:rsidR="006D152D" w:rsidRDefault="000B2B32" w:rsidP="000B2B32">
          <w:pPr>
            <w:pStyle w:val="FA58CE2C759B4B3CB1F89647D507CB8E13"/>
          </w:pPr>
          <w:r w:rsidRPr="00E91DA5">
            <w:rPr>
              <w:rStyle w:val="PlaceholderText"/>
            </w:rPr>
            <w:t>Click here to enter text</w:t>
          </w:r>
          <w:r w:rsidRPr="005015BC">
            <w:rPr>
              <w:rStyle w:val="PlaceholderText"/>
              <w:b/>
            </w:rPr>
            <w:t>.</w:t>
          </w:r>
        </w:p>
      </w:docPartBody>
    </w:docPart>
    <w:docPart>
      <w:docPartPr>
        <w:name w:val="28352B5480BD4800A5AEE0C418B31D3D"/>
        <w:category>
          <w:name w:val="General"/>
          <w:gallery w:val="placeholder"/>
        </w:category>
        <w:types>
          <w:type w:val="bbPlcHdr"/>
        </w:types>
        <w:behaviors>
          <w:behavior w:val="content"/>
        </w:behaviors>
        <w:guid w:val="{E322CC8E-F20B-4C77-A3E5-0251CDB3FA90}"/>
      </w:docPartPr>
      <w:docPartBody>
        <w:p w:rsidR="00A24F55" w:rsidRDefault="004C3F44" w:rsidP="004C3F44">
          <w:pPr>
            <w:pStyle w:val="28352B5480BD4800A5AEE0C418B31D3D"/>
          </w:pPr>
          <w:r>
            <w:t>Yes/No</w:t>
          </w:r>
        </w:p>
      </w:docPartBody>
    </w:docPart>
    <w:docPart>
      <w:docPartPr>
        <w:name w:val="18C132D5DEB041819DAE6F51FAA72483"/>
        <w:category>
          <w:name w:val="General"/>
          <w:gallery w:val="placeholder"/>
        </w:category>
        <w:types>
          <w:type w:val="bbPlcHdr"/>
        </w:types>
        <w:behaviors>
          <w:behavior w:val="content"/>
        </w:behaviors>
        <w:guid w:val="{2D51315C-0600-456A-BDCD-245346E5FBED}"/>
      </w:docPartPr>
      <w:docPartBody>
        <w:p w:rsidR="00A24F55" w:rsidRDefault="004C3F44" w:rsidP="004C3F44">
          <w:pPr>
            <w:pStyle w:val="18C132D5DEB041819DAE6F51FAA72483"/>
          </w:pPr>
          <w:r>
            <w:t>Yes/No</w:t>
          </w:r>
        </w:p>
      </w:docPartBody>
    </w:docPart>
    <w:docPart>
      <w:docPartPr>
        <w:name w:val="63104A1A76C4499C9548A82C263D1B5C"/>
        <w:category>
          <w:name w:val="General"/>
          <w:gallery w:val="placeholder"/>
        </w:category>
        <w:types>
          <w:type w:val="bbPlcHdr"/>
        </w:types>
        <w:behaviors>
          <w:behavior w:val="content"/>
        </w:behaviors>
        <w:guid w:val="{C835C4B7-8EF5-4DEB-8492-C05262D3B65F}"/>
      </w:docPartPr>
      <w:docPartBody>
        <w:p w:rsidR="00A24F55" w:rsidRDefault="004C3F44" w:rsidP="004C3F44">
          <w:pPr>
            <w:pStyle w:val="63104A1A76C4499C9548A82C263D1B5C"/>
          </w:pPr>
          <w:r w:rsidRPr="000C2B00">
            <w:rPr>
              <w:rStyle w:val="PlaceholderText"/>
            </w:rPr>
            <w:t>Click here to enter text.</w:t>
          </w:r>
        </w:p>
      </w:docPartBody>
    </w:docPart>
    <w:docPart>
      <w:docPartPr>
        <w:name w:val="EAC7B389F8424AC08B041C857B1D7C25"/>
        <w:category>
          <w:name w:val="General"/>
          <w:gallery w:val="placeholder"/>
        </w:category>
        <w:types>
          <w:type w:val="bbPlcHdr"/>
        </w:types>
        <w:behaviors>
          <w:behavior w:val="content"/>
        </w:behaviors>
        <w:guid w:val="{1500BBA1-C177-46E8-8564-4C378B6997A7}"/>
      </w:docPartPr>
      <w:docPartBody>
        <w:p w:rsidR="00A24F55" w:rsidRDefault="004C3F44" w:rsidP="004C3F44">
          <w:pPr>
            <w:pStyle w:val="EAC7B389F8424AC08B041C857B1D7C25"/>
          </w:pPr>
          <w:r>
            <w:rPr>
              <w:rStyle w:val="PlaceholderText"/>
            </w:rPr>
            <w:t xml:space="preserve">Click here to enter text                                                                                                                                                                                  </w:t>
          </w:r>
        </w:p>
      </w:docPartBody>
    </w:docPart>
    <w:docPart>
      <w:docPartPr>
        <w:name w:val="B00513536C5044D6B03FC1C352375EE5"/>
        <w:category>
          <w:name w:val="General"/>
          <w:gallery w:val="placeholder"/>
        </w:category>
        <w:types>
          <w:type w:val="bbPlcHdr"/>
        </w:types>
        <w:behaviors>
          <w:behavior w:val="content"/>
        </w:behaviors>
        <w:guid w:val="{9811F196-16FE-41FE-ADF8-DE75CF3371A8}"/>
      </w:docPartPr>
      <w:docPartBody>
        <w:p w:rsidR="004C3F44" w:rsidRDefault="004C3F44" w:rsidP="00146B76">
          <w:pPr>
            <w:pStyle w:val="Details"/>
            <w:rPr>
              <w:rStyle w:val="PlaceholderText"/>
            </w:rPr>
          </w:pPr>
          <w:r w:rsidRPr="00025DB7">
            <w:rPr>
              <w:rStyle w:val="PlaceholderText"/>
            </w:rPr>
            <w:t>Click here to enter text.</w:t>
          </w:r>
          <w:r>
            <w:rPr>
              <w:rStyle w:val="PlaceholderText"/>
            </w:rPr>
            <w:t xml:space="preserve">    </w:t>
          </w:r>
        </w:p>
        <w:p w:rsidR="004C3F44" w:rsidRDefault="004C3F44" w:rsidP="00146B76">
          <w:pPr>
            <w:pStyle w:val="Details"/>
            <w:rPr>
              <w:rStyle w:val="PlaceholderText"/>
            </w:rPr>
          </w:pPr>
        </w:p>
        <w:p w:rsidR="004C3F44" w:rsidRDefault="004C3F44" w:rsidP="00146B76">
          <w:pPr>
            <w:pStyle w:val="Details"/>
            <w:rPr>
              <w:rStyle w:val="PlaceholderText"/>
            </w:rPr>
          </w:pPr>
        </w:p>
        <w:p w:rsidR="004C3F44" w:rsidRDefault="004C3F44" w:rsidP="00146B76">
          <w:pPr>
            <w:pStyle w:val="Details"/>
            <w:rPr>
              <w:rStyle w:val="PlaceholderText"/>
            </w:rPr>
          </w:pPr>
        </w:p>
        <w:p w:rsidR="004C3F44" w:rsidRDefault="004C3F44" w:rsidP="00146B76">
          <w:pPr>
            <w:pStyle w:val="Details"/>
            <w:rPr>
              <w:rStyle w:val="PlaceholderText"/>
            </w:rPr>
          </w:pPr>
        </w:p>
        <w:p w:rsidR="00A24F55" w:rsidRDefault="004C3F44" w:rsidP="004C3F44">
          <w:pPr>
            <w:pStyle w:val="B00513536C5044D6B03FC1C352375EE5"/>
          </w:pPr>
          <w:r>
            <w:rPr>
              <w:rStyle w:val="PlaceholderText"/>
            </w:rPr>
            <w:t xml:space="preserve">                                                                                                                                                       </w:t>
          </w:r>
        </w:p>
      </w:docPartBody>
    </w:docPart>
    <w:docPart>
      <w:docPartPr>
        <w:name w:val="03085D2C739142ACB37067C097EA44E1"/>
        <w:category>
          <w:name w:val="General"/>
          <w:gallery w:val="placeholder"/>
        </w:category>
        <w:types>
          <w:type w:val="bbPlcHdr"/>
        </w:types>
        <w:behaviors>
          <w:behavior w:val="content"/>
        </w:behaviors>
        <w:guid w:val="{40DF0E55-ABD8-4431-8E01-E3144C12B556}"/>
      </w:docPartPr>
      <w:docPartBody>
        <w:p w:rsidR="004C3F44" w:rsidRDefault="004C3F44" w:rsidP="004C3F44">
          <w:pPr>
            <w:pStyle w:val="Details"/>
            <w:numPr>
              <w:ilvl w:val="0"/>
              <w:numId w:val="3"/>
            </w:numPr>
            <w:rPr>
              <w:rStyle w:val="PlaceholderText"/>
            </w:rPr>
          </w:pPr>
          <w:r w:rsidRPr="00025DB7">
            <w:rPr>
              <w:rStyle w:val="PlaceholderText"/>
            </w:rPr>
            <w:t>Click here to enter text</w:t>
          </w:r>
          <w:r>
            <w:rPr>
              <w:rStyle w:val="PlaceholderText"/>
            </w:rPr>
            <w:t xml:space="preserve">                                                                                                                                        </w:t>
          </w:r>
        </w:p>
        <w:p w:rsidR="00A24F55" w:rsidRDefault="004C3F44" w:rsidP="004C3F44">
          <w:pPr>
            <w:pStyle w:val="03085D2C739142ACB37067C097EA44E1"/>
          </w:pPr>
          <w:r>
            <w:rPr>
              <w:rStyle w:val="PlaceholderText"/>
            </w:rPr>
            <w:t xml:space="preserve">                                                                                                                                                                                                            </w:t>
          </w:r>
          <w:r w:rsidRPr="00025DB7">
            <w:rPr>
              <w:rStyle w:val="PlaceholderText"/>
            </w:rPr>
            <w:t>.</w:t>
          </w:r>
        </w:p>
      </w:docPartBody>
    </w:docPart>
    <w:docPart>
      <w:docPartPr>
        <w:name w:val="106C3245C7C545FB9FF01868CA350E4C"/>
        <w:category>
          <w:name w:val="General"/>
          <w:gallery w:val="placeholder"/>
        </w:category>
        <w:types>
          <w:type w:val="bbPlcHdr"/>
        </w:types>
        <w:behaviors>
          <w:behavior w:val="content"/>
        </w:behaviors>
        <w:guid w:val="{EAF6A63A-FAE0-41BC-97C4-6A6CF0B190C2}"/>
      </w:docPartPr>
      <w:docPartBody>
        <w:p w:rsidR="004C3F44" w:rsidRPr="00881731" w:rsidRDefault="004C3F44" w:rsidP="004C3F44">
          <w:pPr>
            <w:pStyle w:val="Details"/>
            <w:numPr>
              <w:ilvl w:val="0"/>
              <w:numId w:val="3"/>
            </w:numPr>
            <w:rPr>
              <w:rStyle w:val="PlaceholderText"/>
            </w:rPr>
          </w:pPr>
        </w:p>
        <w:p w:rsidR="004C3F44" w:rsidRDefault="004C3F44" w:rsidP="00881731">
          <w:pPr>
            <w:pStyle w:val="Details"/>
            <w:rPr>
              <w:rStyle w:val="PlaceholderText"/>
            </w:rPr>
          </w:pPr>
        </w:p>
        <w:p w:rsidR="00A24F55" w:rsidRDefault="00A24F55"/>
      </w:docPartBody>
    </w:docPart>
    <w:docPart>
      <w:docPartPr>
        <w:name w:val="C20BB5B0AC41483F9C710693EC282DEB"/>
        <w:category>
          <w:name w:val="General"/>
          <w:gallery w:val="placeholder"/>
        </w:category>
        <w:types>
          <w:type w:val="bbPlcHdr"/>
        </w:types>
        <w:behaviors>
          <w:behavior w:val="content"/>
        </w:behaviors>
        <w:guid w:val="{79D75A4E-A655-40F9-B1E7-45460AC88B50}"/>
      </w:docPartPr>
      <w:docPartBody>
        <w:p w:rsidR="004C3F44" w:rsidRPr="00881731" w:rsidRDefault="004C3F44" w:rsidP="004C3F44">
          <w:pPr>
            <w:pStyle w:val="Details"/>
            <w:numPr>
              <w:ilvl w:val="0"/>
              <w:numId w:val="3"/>
            </w:numPr>
            <w:rPr>
              <w:rStyle w:val="PlaceholderText"/>
            </w:rPr>
          </w:pPr>
        </w:p>
        <w:p w:rsidR="004C3F44" w:rsidRDefault="004C3F44" w:rsidP="00881731">
          <w:pPr>
            <w:pStyle w:val="Details"/>
            <w:rPr>
              <w:rStyle w:val="PlaceholderText"/>
            </w:rPr>
          </w:pPr>
        </w:p>
        <w:p w:rsidR="00A24F55" w:rsidRDefault="00A24F55"/>
      </w:docPartBody>
    </w:docPart>
    <w:docPart>
      <w:docPartPr>
        <w:name w:val="D82A2FE7D02E41B2BC479353011F1BAD"/>
        <w:category>
          <w:name w:val="General"/>
          <w:gallery w:val="placeholder"/>
        </w:category>
        <w:types>
          <w:type w:val="bbPlcHdr"/>
        </w:types>
        <w:behaviors>
          <w:behavior w:val="content"/>
        </w:behaviors>
        <w:guid w:val="{29A550D6-0FC0-47EB-8FC8-A4722C9696BD}"/>
      </w:docPartPr>
      <w:docPartBody>
        <w:p w:rsidR="004C3F44" w:rsidRDefault="004C3F44" w:rsidP="004C3F44">
          <w:pPr>
            <w:pStyle w:val="Details"/>
            <w:numPr>
              <w:ilvl w:val="0"/>
              <w:numId w:val="3"/>
            </w:numPr>
            <w:rPr>
              <w:rStyle w:val="PlaceholderText"/>
            </w:rPr>
          </w:pPr>
        </w:p>
        <w:p w:rsidR="004C3F44" w:rsidRDefault="004C3F44" w:rsidP="00455C67">
          <w:pPr>
            <w:pStyle w:val="Details"/>
            <w:rPr>
              <w:rStyle w:val="PlaceholderText"/>
            </w:rPr>
          </w:pPr>
        </w:p>
        <w:p w:rsidR="00A24F55" w:rsidRDefault="00A24F55"/>
      </w:docPartBody>
    </w:docPart>
    <w:docPart>
      <w:docPartPr>
        <w:name w:val="72902670E81A479493B6608606935BBB"/>
        <w:category>
          <w:name w:val="General"/>
          <w:gallery w:val="placeholder"/>
        </w:category>
        <w:types>
          <w:type w:val="bbPlcHdr"/>
        </w:types>
        <w:behaviors>
          <w:behavior w:val="content"/>
        </w:behaviors>
        <w:guid w:val="{86B2B34E-C0D9-492B-B6D3-513DF5C49D63}"/>
      </w:docPartPr>
      <w:docPartBody>
        <w:p w:rsidR="00A24F55" w:rsidRDefault="004C3F44" w:rsidP="004C3F44">
          <w:pPr>
            <w:pStyle w:val="72902670E81A479493B6608606935BBB"/>
          </w:pPr>
          <w:r w:rsidRPr="00025DB7">
            <w:rPr>
              <w:rStyle w:val="PlaceholderText"/>
            </w:rPr>
            <w:t>Click here to enter text.</w:t>
          </w:r>
          <w:r>
            <w:rPr>
              <w:rStyle w:val="PlaceholderText"/>
            </w:rPr>
            <w:t xml:space="preserve">          </w:t>
          </w:r>
        </w:p>
      </w:docPartBody>
    </w:docPart>
    <w:docPart>
      <w:docPartPr>
        <w:name w:val="923D9E33489040AA89A016231F50B92F"/>
        <w:category>
          <w:name w:val="General"/>
          <w:gallery w:val="placeholder"/>
        </w:category>
        <w:types>
          <w:type w:val="bbPlcHdr"/>
        </w:types>
        <w:behaviors>
          <w:behavior w:val="content"/>
        </w:behaviors>
        <w:guid w:val="{21539EBE-4C86-4FC6-8062-2FFA2D1FE631}"/>
      </w:docPartPr>
      <w:docPartBody>
        <w:p w:rsidR="00A24F55" w:rsidRDefault="004C3F44" w:rsidP="004C3F44">
          <w:pPr>
            <w:pStyle w:val="923D9E33489040AA89A016231F50B92F"/>
          </w:pPr>
          <w:r w:rsidRPr="00025DB7">
            <w:rPr>
              <w:rStyle w:val="PlaceholderText"/>
            </w:rPr>
            <w:t>Click here to enter text.</w:t>
          </w:r>
          <w:r>
            <w:rPr>
              <w:rStyle w:val="PlaceholderText"/>
            </w:rPr>
            <w:t xml:space="preserve">           </w:t>
          </w:r>
        </w:p>
      </w:docPartBody>
    </w:docPart>
    <w:docPart>
      <w:docPartPr>
        <w:name w:val="C7D358B6727D493F9AA6089CE3FD4D7E"/>
        <w:category>
          <w:name w:val="General"/>
          <w:gallery w:val="placeholder"/>
        </w:category>
        <w:types>
          <w:type w:val="bbPlcHdr"/>
        </w:types>
        <w:behaviors>
          <w:behavior w:val="content"/>
        </w:behaviors>
        <w:guid w:val="{F6F9C194-6211-4037-99B9-DD104C1877B4}"/>
      </w:docPartPr>
      <w:docPartBody>
        <w:p w:rsidR="00A24F55" w:rsidRDefault="004C3F44" w:rsidP="004C3F44">
          <w:pPr>
            <w:pStyle w:val="C7D358B6727D493F9AA6089CE3FD4D7E"/>
          </w:pPr>
          <w:r w:rsidRPr="00025DB7">
            <w:rPr>
              <w:rStyle w:val="PlaceholderText"/>
            </w:rPr>
            <w:t>Click here to enter text.</w:t>
          </w:r>
        </w:p>
      </w:docPartBody>
    </w:docPart>
    <w:docPart>
      <w:docPartPr>
        <w:name w:val="D3A9287DE9584EF78929BBB8D9E646DD"/>
        <w:category>
          <w:name w:val="General"/>
          <w:gallery w:val="placeholder"/>
        </w:category>
        <w:types>
          <w:type w:val="bbPlcHdr"/>
        </w:types>
        <w:behaviors>
          <w:behavior w:val="content"/>
        </w:behaviors>
        <w:guid w:val="{3E4F7A44-E7E7-4BCC-90E0-135B16F840E2}"/>
      </w:docPartPr>
      <w:docPartBody>
        <w:p w:rsidR="00A24F55" w:rsidRDefault="004C3F44" w:rsidP="004C3F44">
          <w:pPr>
            <w:pStyle w:val="D3A9287DE9584EF78929BBB8D9E646DD"/>
          </w:pPr>
          <w:r w:rsidRPr="00025DB7">
            <w:rPr>
              <w:rStyle w:val="PlaceholderText"/>
            </w:rPr>
            <w:t>Click here to enter text.</w:t>
          </w:r>
        </w:p>
      </w:docPartBody>
    </w:docPart>
    <w:docPart>
      <w:docPartPr>
        <w:name w:val="530650A4E923486AAA9B122AD6B0FEB1"/>
        <w:category>
          <w:name w:val="General"/>
          <w:gallery w:val="placeholder"/>
        </w:category>
        <w:types>
          <w:type w:val="bbPlcHdr"/>
        </w:types>
        <w:behaviors>
          <w:behavior w:val="content"/>
        </w:behaviors>
        <w:guid w:val="{38F9167D-63A4-482A-A65E-B9E7AEF3F661}"/>
      </w:docPartPr>
      <w:docPartBody>
        <w:p w:rsidR="00A24F55" w:rsidRDefault="004C3F44" w:rsidP="004C3F44">
          <w:pPr>
            <w:pStyle w:val="530650A4E923486AAA9B122AD6B0FEB1"/>
          </w:pPr>
          <w:r>
            <w:rPr>
              <w:rStyle w:val="PlaceholderText"/>
            </w:rPr>
            <w:t>Click here to enter text.</w:t>
          </w:r>
        </w:p>
      </w:docPartBody>
    </w:docPart>
    <w:docPart>
      <w:docPartPr>
        <w:name w:val="5057CE8B80484D5AB4A20AD530052212"/>
        <w:category>
          <w:name w:val="General"/>
          <w:gallery w:val="placeholder"/>
        </w:category>
        <w:types>
          <w:type w:val="bbPlcHdr"/>
        </w:types>
        <w:behaviors>
          <w:behavior w:val="content"/>
        </w:behaviors>
        <w:guid w:val="{27242405-62F9-4565-AC07-E721BA513D95}"/>
      </w:docPartPr>
      <w:docPartBody>
        <w:p w:rsidR="00A24F55" w:rsidRDefault="004C3F44" w:rsidP="004C3F44">
          <w:pPr>
            <w:pStyle w:val="5057CE8B80484D5AB4A20AD530052212"/>
          </w:pPr>
          <w:r>
            <w:rPr>
              <w:rStyle w:val="PlaceholderText"/>
            </w:rPr>
            <w:t>Click here to enter text.</w:t>
          </w:r>
        </w:p>
      </w:docPartBody>
    </w:docPart>
    <w:docPart>
      <w:docPartPr>
        <w:name w:val="03C5EFF9FA5647AFBDE3E429DBE72271"/>
        <w:category>
          <w:name w:val="General"/>
          <w:gallery w:val="placeholder"/>
        </w:category>
        <w:types>
          <w:type w:val="bbPlcHdr"/>
        </w:types>
        <w:behaviors>
          <w:behavior w:val="content"/>
        </w:behaviors>
        <w:guid w:val="{7403EC7F-3D80-4C08-B6B3-FBF6D0DBAA20}"/>
      </w:docPartPr>
      <w:docPartBody>
        <w:p w:rsidR="00A24F55" w:rsidRDefault="004C3F44" w:rsidP="004C3F44">
          <w:pPr>
            <w:pStyle w:val="03C5EFF9FA5647AFBDE3E429DBE72271"/>
          </w:pPr>
          <w:r w:rsidRPr="00025DB7">
            <w:rPr>
              <w:rStyle w:val="PlaceholderText"/>
            </w:rPr>
            <w:t>Click here to enter text.</w:t>
          </w:r>
        </w:p>
      </w:docPartBody>
    </w:docPart>
    <w:docPart>
      <w:docPartPr>
        <w:name w:val="80E06886F5144E2F8C303F20F5724817"/>
        <w:category>
          <w:name w:val="General"/>
          <w:gallery w:val="placeholder"/>
        </w:category>
        <w:types>
          <w:type w:val="bbPlcHdr"/>
        </w:types>
        <w:behaviors>
          <w:behavior w:val="content"/>
        </w:behaviors>
        <w:guid w:val="{DB2246BE-5913-468D-BF70-EF7926A50AB9}"/>
      </w:docPartPr>
      <w:docPartBody>
        <w:p w:rsidR="00A24F55" w:rsidRDefault="004C3F44" w:rsidP="004C3F44">
          <w:pPr>
            <w:pStyle w:val="80E06886F5144E2F8C303F20F5724817"/>
          </w:pPr>
          <w:r w:rsidRPr="00025DB7">
            <w:rPr>
              <w:rStyle w:val="PlaceholderText"/>
            </w:rPr>
            <w:t>Click here to enter text.</w:t>
          </w:r>
        </w:p>
      </w:docPartBody>
    </w:docPart>
    <w:docPart>
      <w:docPartPr>
        <w:name w:val="B22292470C0742339FA2B48D16391FCD"/>
        <w:category>
          <w:name w:val="General"/>
          <w:gallery w:val="placeholder"/>
        </w:category>
        <w:types>
          <w:type w:val="bbPlcHdr"/>
        </w:types>
        <w:behaviors>
          <w:behavior w:val="content"/>
        </w:behaviors>
        <w:guid w:val="{52537068-6B06-4A0F-A00D-DC97AC5E8D4F}"/>
      </w:docPartPr>
      <w:docPartBody>
        <w:p w:rsidR="00A24F55" w:rsidRDefault="004C3F44" w:rsidP="004C3F44">
          <w:pPr>
            <w:pStyle w:val="B22292470C0742339FA2B48D16391FCD"/>
          </w:pPr>
          <w:r>
            <w:rPr>
              <w:rStyle w:val="PlaceholderText"/>
            </w:rPr>
            <w:t>Click here to enter text</w:t>
          </w:r>
        </w:p>
      </w:docPartBody>
    </w:docPart>
    <w:docPart>
      <w:docPartPr>
        <w:name w:val="3487CB3A92D2476C8A14D8FB18B1E362"/>
        <w:category>
          <w:name w:val="General"/>
          <w:gallery w:val="placeholder"/>
        </w:category>
        <w:types>
          <w:type w:val="bbPlcHdr"/>
        </w:types>
        <w:behaviors>
          <w:behavior w:val="content"/>
        </w:behaviors>
        <w:guid w:val="{E50D2AA7-3429-4487-890C-A646680B2274}"/>
      </w:docPartPr>
      <w:docPartBody>
        <w:p w:rsidR="00A24F55" w:rsidRDefault="004C3F44" w:rsidP="004C3F44">
          <w:pPr>
            <w:pStyle w:val="3487CB3A92D2476C8A14D8FB18B1E362"/>
          </w:pPr>
          <w:r w:rsidRPr="00CC6F3F">
            <w:rPr>
              <w:rStyle w:val="PlaceholderText"/>
            </w:rPr>
            <w:t>Click here to enter a date.</w:t>
          </w:r>
        </w:p>
      </w:docPartBody>
    </w:docPart>
    <w:docPart>
      <w:docPartPr>
        <w:name w:val="8A78FB1445D84D04B2BF566D10214013"/>
        <w:category>
          <w:name w:val="General"/>
          <w:gallery w:val="placeholder"/>
        </w:category>
        <w:types>
          <w:type w:val="bbPlcHdr"/>
        </w:types>
        <w:behaviors>
          <w:behavior w:val="content"/>
        </w:behaviors>
        <w:guid w:val="{2227BC89-B6E2-4361-B401-CBC73CF3AC7C}"/>
      </w:docPartPr>
      <w:docPartBody>
        <w:p w:rsidR="00DF51D4" w:rsidRDefault="00B83BC6" w:rsidP="00B83BC6">
          <w:pPr>
            <w:pStyle w:val="8A78FB1445D84D04B2BF566D10214013"/>
          </w:pPr>
          <w:r w:rsidRPr="00025DB7">
            <w:rPr>
              <w:rStyle w:val="PlaceholderText"/>
            </w:rPr>
            <w:t>Click here to enter text.</w:t>
          </w:r>
        </w:p>
      </w:docPartBody>
    </w:docPart>
    <w:docPart>
      <w:docPartPr>
        <w:name w:val="CE182E0B7B8E4F35BEC73BEABFF2B0C7"/>
        <w:category>
          <w:name w:val="General"/>
          <w:gallery w:val="placeholder"/>
        </w:category>
        <w:types>
          <w:type w:val="bbPlcHdr"/>
        </w:types>
        <w:behaviors>
          <w:behavior w:val="content"/>
        </w:behaviors>
        <w:guid w:val="{6821C304-0BFD-4F06-B94D-25696818D860}"/>
      </w:docPartPr>
      <w:docPartBody>
        <w:p w:rsidR="00EE6968" w:rsidRDefault="0003415E" w:rsidP="0003415E">
          <w:pPr>
            <w:pStyle w:val="CE182E0B7B8E4F35BEC73BEABFF2B0C7"/>
          </w:pPr>
          <w:r w:rsidRPr="00025D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FF40CFB4"/>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D794B"/>
    <w:multiLevelType w:val="hybridMultilevel"/>
    <w:tmpl w:val="177C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E76AE"/>
    <w:multiLevelType w:val="hybridMultilevel"/>
    <w:tmpl w:val="8A4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1A7"/>
    <w:rsid w:val="0003415E"/>
    <w:rsid w:val="000717B9"/>
    <w:rsid w:val="000B2B32"/>
    <w:rsid w:val="002733AA"/>
    <w:rsid w:val="002F5DA2"/>
    <w:rsid w:val="00417B24"/>
    <w:rsid w:val="004C3F44"/>
    <w:rsid w:val="005115C8"/>
    <w:rsid w:val="00523AEF"/>
    <w:rsid w:val="005A5B11"/>
    <w:rsid w:val="006D152D"/>
    <w:rsid w:val="006E1FA1"/>
    <w:rsid w:val="007049C4"/>
    <w:rsid w:val="00A24F55"/>
    <w:rsid w:val="00B31AD6"/>
    <w:rsid w:val="00B83BC6"/>
    <w:rsid w:val="00CA790E"/>
    <w:rsid w:val="00DB01A7"/>
    <w:rsid w:val="00DF51D4"/>
    <w:rsid w:val="00EE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15E"/>
    <w:rPr>
      <w:color w:val="808080"/>
    </w:rPr>
  </w:style>
  <w:style w:type="character" w:styleId="Hyperlink">
    <w:name w:val="Hyperlink"/>
    <w:basedOn w:val="DefaultParagraphFont"/>
    <w:uiPriority w:val="99"/>
    <w:unhideWhenUsed/>
    <w:rsid w:val="00DB01A7"/>
    <w:rPr>
      <w:color w:val="0000FF"/>
      <w:u w:val="single"/>
    </w:rPr>
  </w:style>
  <w:style w:type="paragraph" w:customStyle="1" w:styleId="Details">
    <w:name w:val="Details"/>
    <w:basedOn w:val="Normal"/>
    <w:link w:val="DetailsChar"/>
    <w:qFormat/>
    <w:rsid w:val="004C3F44"/>
    <w:pPr>
      <w:spacing w:before="60" w:after="20" w:line="240" w:lineRule="auto"/>
    </w:pPr>
    <w:rPr>
      <w:rFonts w:eastAsia="Calibri" w:cs="Times New Roman"/>
      <w:color w:val="262626"/>
      <w:sz w:val="20"/>
      <w:lang w:val="en-US" w:eastAsia="en-US"/>
    </w:rPr>
  </w:style>
  <w:style w:type="character" w:customStyle="1" w:styleId="DetailsChar">
    <w:name w:val="Details Char"/>
    <w:basedOn w:val="DefaultParagraphFont"/>
    <w:link w:val="Details"/>
    <w:rsid w:val="004C3F44"/>
    <w:rPr>
      <w:rFonts w:eastAsia="Calibri" w:cs="Times New Roman"/>
      <w:color w:val="262626"/>
      <w:sz w:val="20"/>
      <w:lang w:val="en-US" w:eastAsia="en-US"/>
    </w:rPr>
  </w:style>
  <w:style w:type="paragraph" w:customStyle="1" w:styleId="8A106B9C48C947029A7956EF280E075424">
    <w:name w:val="8A106B9C48C947029A7956EF280E075424"/>
    <w:rsid w:val="00417B24"/>
    <w:pPr>
      <w:spacing w:before="40" w:after="20" w:line="240" w:lineRule="auto"/>
    </w:pPr>
    <w:rPr>
      <w:rFonts w:asciiTheme="majorHAnsi" w:eastAsia="Calibri" w:hAnsiTheme="majorHAnsi" w:cs="Times New Roman"/>
      <w:b/>
      <w:color w:val="262626"/>
      <w:sz w:val="20"/>
      <w:lang w:val="en-US" w:eastAsia="en-US"/>
    </w:rPr>
  </w:style>
  <w:style w:type="paragraph" w:customStyle="1" w:styleId="872BFA91CE704BE9A347E87B724BFED124">
    <w:name w:val="872BFA91CE704BE9A347E87B724BFED124"/>
    <w:rsid w:val="00417B24"/>
    <w:pPr>
      <w:spacing w:before="60" w:after="20" w:line="240" w:lineRule="auto"/>
    </w:pPr>
    <w:rPr>
      <w:rFonts w:eastAsia="Calibri" w:cs="Times New Roman"/>
      <w:color w:val="262626"/>
      <w:sz w:val="20"/>
      <w:lang w:val="en-US" w:eastAsia="en-US"/>
    </w:rPr>
  </w:style>
  <w:style w:type="paragraph" w:customStyle="1" w:styleId="FA58CE2C759B4B3CB1F89647D507CB8E13">
    <w:name w:val="FA58CE2C759B4B3CB1F89647D507CB8E13"/>
    <w:rsid w:val="000B2B32"/>
    <w:pPr>
      <w:spacing w:before="60" w:after="20" w:line="240" w:lineRule="auto"/>
    </w:pPr>
    <w:rPr>
      <w:rFonts w:eastAsia="Calibri" w:cs="Times New Roman"/>
      <w:color w:val="262626"/>
      <w:sz w:val="20"/>
      <w:lang w:val="en-US" w:eastAsia="en-US"/>
    </w:rPr>
  </w:style>
  <w:style w:type="paragraph" w:customStyle="1" w:styleId="AECDB3136B844C6992FDFDC7B23CAC0E29">
    <w:name w:val="AECDB3136B844C6992FDFDC7B23CAC0E29"/>
    <w:rsid w:val="000B2B32"/>
    <w:pPr>
      <w:spacing w:before="60" w:after="20" w:line="240" w:lineRule="auto"/>
    </w:pPr>
    <w:rPr>
      <w:rFonts w:eastAsia="Calibri" w:cs="Times New Roman"/>
      <w:color w:val="262626"/>
      <w:sz w:val="20"/>
      <w:lang w:val="en-US" w:eastAsia="en-US"/>
    </w:rPr>
  </w:style>
  <w:style w:type="paragraph" w:customStyle="1" w:styleId="1B7F1F82B2764478AD9A4571AA3B583A30">
    <w:name w:val="1B7F1F82B2764478AD9A4571AA3B583A30"/>
    <w:rsid w:val="000B2B32"/>
    <w:pPr>
      <w:spacing w:before="60" w:after="20" w:line="240" w:lineRule="auto"/>
    </w:pPr>
    <w:rPr>
      <w:rFonts w:eastAsia="Calibri" w:cs="Times New Roman"/>
      <w:color w:val="262626"/>
      <w:sz w:val="20"/>
      <w:lang w:val="en-US" w:eastAsia="en-US"/>
    </w:rPr>
  </w:style>
  <w:style w:type="paragraph" w:customStyle="1" w:styleId="E39CD86242DA46A887A74E99E184AD6330">
    <w:name w:val="E39CD86242DA46A887A74E99E184AD6330"/>
    <w:rsid w:val="000B2B32"/>
    <w:pPr>
      <w:spacing w:before="60" w:after="20" w:line="240" w:lineRule="auto"/>
    </w:pPr>
    <w:rPr>
      <w:rFonts w:eastAsia="Calibri" w:cs="Times New Roman"/>
      <w:color w:val="262626"/>
      <w:sz w:val="20"/>
      <w:lang w:val="en-US" w:eastAsia="en-US"/>
    </w:rPr>
  </w:style>
  <w:style w:type="paragraph" w:customStyle="1" w:styleId="78DEB8F3EFF145DA91BDBE0788C6B3AA30">
    <w:name w:val="78DEB8F3EFF145DA91BDBE0788C6B3AA30"/>
    <w:rsid w:val="000B2B32"/>
    <w:pPr>
      <w:spacing w:before="60" w:after="20" w:line="240" w:lineRule="auto"/>
    </w:pPr>
    <w:rPr>
      <w:rFonts w:eastAsia="Calibri" w:cs="Times New Roman"/>
      <w:color w:val="262626"/>
      <w:sz w:val="20"/>
      <w:lang w:val="en-US" w:eastAsia="en-US"/>
    </w:rPr>
  </w:style>
  <w:style w:type="paragraph" w:customStyle="1" w:styleId="28352B5480BD4800A5AEE0C418B31D3D">
    <w:name w:val="28352B5480BD4800A5AEE0C418B31D3D"/>
    <w:rsid w:val="004C3F44"/>
    <w:pPr>
      <w:spacing w:after="200" w:line="276" w:lineRule="auto"/>
    </w:pPr>
  </w:style>
  <w:style w:type="paragraph" w:customStyle="1" w:styleId="18C132D5DEB041819DAE6F51FAA72483">
    <w:name w:val="18C132D5DEB041819DAE6F51FAA72483"/>
    <w:rsid w:val="004C3F44"/>
    <w:pPr>
      <w:spacing w:after="200" w:line="276" w:lineRule="auto"/>
    </w:pPr>
  </w:style>
  <w:style w:type="paragraph" w:customStyle="1" w:styleId="63104A1A76C4499C9548A82C263D1B5C">
    <w:name w:val="63104A1A76C4499C9548A82C263D1B5C"/>
    <w:rsid w:val="004C3F44"/>
    <w:pPr>
      <w:spacing w:after="200" w:line="276" w:lineRule="auto"/>
    </w:pPr>
  </w:style>
  <w:style w:type="paragraph" w:customStyle="1" w:styleId="EAC7B389F8424AC08B041C857B1D7C25">
    <w:name w:val="EAC7B389F8424AC08B041C857B1D7C25"/>
    <w:rsid w:val="004C3F44"/>
    <w:pPr>
      <w:spacing w:after="200" w:line="276" w:lineRule="auto"/>
    </w:pPr>
  </w:style>
  <w:style w:type="paragraph" w:customStyle="1" w:styleId="B00513536C5044D6B03FC1C352375EE5">
    <w:name w:val="B00513536C5044D6B03FC1C352375EE5"/>
    <w:rsid w:val="004C3F44"/>
    <w:pPr>
      <w:spacing w:after="200" w:line="276" w:lineRule="auto"/>
    </w:pPr>
  </w:style>
  <w:style w:type="paragraph" w:customStyle="1" w:styleId="03085D2C739142ACB37067C097EA44E1">
    <w:name w:val="03085D2C739142ACB37067C097EA44E1"/>
    <w:rsid w:val="004C3F44"/>
    <w:pPr>
      <w:spacing w:after="200" w:line="276" w:lineRule="auto"/>
    </w:pPr>
  </w:style>
  <w:style w:type="paragraph" w:customStyle="1" w:styleId="72902670E81A479493B6608606935BBB">
    <w:name w:val="72902670E81A479493B6608606935BBB"/>
    <w:rsid w:val="004C3F44"/>
    <w:pPr>
      <w:spacing w:after="200" w:line="276" w:lineRule="auto"/>
    </w:pPr>
  </w:style>
  <w:style w:type="paragraph" w:customStyle="1" w:styleId="923D9E33489040AA89A016231F50B92F">
    <w:name w:val="923D9E33489040AA89A016231F50B92F"/>
    <w:rsid w:val="004C3F44"/>
    <w:pPr>
      <w:spacing w:after="200" w:line="276" w:lineRule="auto"/>
    </w:pPr>
  </w:style>
  <w:style w:type="paragraph" w:customStyle="1" w:styleId="C7D358B6727D493F9AA6089CE3FD4D7E">
    <w:name w:val="C7D358B6727D493F9AA6089CE3FD4D7E"/>
    <w:rsid w:val="004C3F44"/>
    <w:pPr>
      <w:spacing w:after="200" w:line="276" w:lineRule="auto"/>
    </w:pPr>
  </w:style>
  <w:style w:type="paragraph" w:customStyle="1" w:styleId="D3A9287DE9584EF78929BBB8D9E646DD">
    <w:name w:val="D3A9287DE9584EF78929BBB8D9E646DD"/>
    <w:rsid w:val="004C3F44"/>
    <w:pPr>
      <w:spacing w:after="200" w:line="276" w:lineRule="auto"/>
    </w:pPr>
  </w:style>
  <w:style w:type="paragraph" w:customStyle="1" w:styleId="530650A4E923486AAA9B122AD6B0FEB1">
    <w:name w:val="530650A4E923486AAA9B122AD6B0FEB1"/>
    <w:rsid w:val="004C3F44"/>
    <w:pPr>
      <w:spacing w:after="200" w:line="276" w:lineRule="auto"/>
    </w:pPr>
  </w:style>
  <w:style w:type="paragraph" w:customStyle="1" w:styleId="5057CE8B80484D5AB4A20AD530052212">
    <w:name w:val="5057CE8B80484D5AB4A20AD530052212"/>
    <w:rsid w:val="004C3F44"/>
    <w:pPr>
      <w:spacing w:after="200" w:line="276" w:lineRule="auto"/>
    </w:pPr>
  </w:style>
  <w:style w:type="paragraph" w:customStyle="1" w:styleId="03C5EFF9FA5647AFBDE3E429DBE72271">
    <w:name w:val="03C5EFF9FA5647AFBDE3E429DBE72271"/>
    <w:rsid w:val="004C3F44"/>
    <w:pPr>
      <w:spacing w:after="200" w:line="276" w:lineRule="auto"/>
    </w:pPr>
  </w:style>
  <w:style w:type="paragraph" w:customStyle="1" w:styleId="80E06886F5144E2F8C303F20F5724817">
    <w:name w:val="80E06886F5144E2F8C303F20F5724817"/>
    <w:rsid w:val="004C3F44"/>
    <w:pPr>
      <w:spacing w:after="200" w:line="276" w:lineRule="auto"/>
    </w:pPr>
  </w:style>
  <w:style w:type="paragraph" w:customStyle="1" w:styleId="B22292470C0742339FA2B48D16391FCD">
    <w:name w:val="B22292470C0742339FA2B48D16391FCD"/>
    <w:rsid w:val="004C3F44"/>
    <w:pPr>
      <w:spacing w:after="200" w:line="276" w:lineRule="auto"/>
    </w:pPr>
  </w:style>
  <w:style w:type="paragraph" w:customStyle="1" w:styleId="3487CB3A92D2476C8A14D8FB18B1E362">
    <w:name w:val="3487CB3A92D2476C8A14D8FB18B1E362"/>
    <w:rsid w:val="004C3F44"/>
    <w:pPr>
      <w:spacing w:after="200" w:line="276" w:lineRule="auto"/>
    </w:pPr>
  </w:style>
  <w:style w:type="paragraph" w:customStyle="1" w:styleId="8A78FB1445D84D04B2BF566D10214013">
    <w:name w:val="8A78FB1445D84D04B2BF566D10214013"/>
    <w:rsid w:val="00B83BC6"/>
    <w:pPr>
      <w:spacing w:after="200" w:line="276" w:lineRule="auto"/>
    </w:pPr>
  </w:style>
  <w:style w:type="paragraph" w:customStyle="1" w:styleId="CE182E0B7B8E4F35BEC73BEABFF2B0C7">
    <w:name w:val="CE182E0B7B8E4F35BEC73BEABFF2B0C7"/>
    <w:rsid w:val="0003415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9CA999A-53E4-4E13-AC87-11C1339E362F}">
  <ds:schemaRefs>
    <ds:schemaRef ds:uri="http://schemas.openxmlformats.org/officeDocument/2006/bibliography"/>
  </ds:schemaRefs>
</ds:datastoreItem>
</file>

<file path=customXml/itemProps2.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5778</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tphilip</dc:creator>
  <cp:lastModifiedBy>Joanne McEnroe</cp:lastModifiedBy>
  <cp:revision>2</cp:revision>
  <cp:lastPrinted>2009-02-07T21:00:00Z</cp:lastPrinted>
  <dcterms:created xsi:type="dcterms:W3CDTF">2022-01-11T13:41:00Z</dcterms:created>
  <dcterms:modified xsi:type="dcterms:W3CDTF">2022-01-11T13:41:00Z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