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180"/>
        <w:gridCol w:w="2675"/>
        <w:gridCol w:w="385"/>
        <w:gridCol w:w="1260"/>
        <w:gridCol w:w="360"/>
        <w:gridCol w:w="3382"/>
      </w:tblGrid>
      <w:tr w:rsidR="00386B78" w:rsidRPr="00B475DD" w14:paraId="35C90679" w14:textId="77777777" w:rsidTr="004510CE">
        <w:tc>
          <w:tcPr>
            <w:tcW w:w="2457" w:type="dxa"/>
            <w:gridSpan w:val="2"/>
            <w:shd w:val="clear" w:color="auto" w:fill="F2F2F2" w:themeFill="background1" w:themeFillShade="F2"/>
          </w:tcPr>
          <w:p w14:paraId="7CF6EEA6" w14:textId="77777777" w:rsidR="00DB4F41" w:rsidRPr="00B475DD" w:rsidRDefault="0014076C" w:rsidP="00B475DD">
            <w:pPr>
              <w:pStyle w:val="Label"/>
            </w:pPr>
            <w:r>
              <w:t>Job Title:</w:t>
            </w:r>
          </w:p>
        </w:tc>
        <w:sdt>
          <w:sdtPr>
            <w:id w:val="-993341793"/>
            <w:placeholder>
              <w:docPart w:val="8A106B9C48C947029A7956EF280E0754"/>
            </w:placeholder>
          </w:sdtPr>
          <w:sdtEndPr/>
          <w:sdtContent>
            <w:tc>
              <w:tcPr>
                <w:tcW w:w="3060" w:type="dxa"/>
                <w:gridSpan w:val="2"/>
              </w:tcPr>
              <w:p w14:paraId="282E627F" w14:textId="76792D6A" w:rsidR="00DB4F41" w:rsidRPr="00B475DD" w:rsidRDefault="00D60D33" w:rsidP="00117898">
                <w:pPr>
                  <w:pStyle w:val="Label"/>
                </w:pPr>
                <w:r>
                  <w:rPr>
                    <w:b w:val="0"/>
                  </w:rPr>
                  <w:t xml:space="preserve">Financial </w:t>
                </w:r>
                <w:r w:rsidR="00811731">
                  <w:rPr>
                    <w:b w:val="0"/>
                  </w:rPr>
                  <w:t>Controller</w:t>
                </w:r>
              </w:p>
            </w:tc>
          </w:sdtContent>
        </w:sdt>
        <w:tc>
          <w:tcPr>
            <w:tcW w:w="1620" w:type="dxa"/>
            <w:gridSpan w:val="2"/>
            <w:shd w:val="clear" w:color="auto" w:fill="F2F2F2" w:themeFill="background1" w:themeFillShade="F2"/>
          </w:tcPr>
          <w:p w14:paraId="16857649" w14:textId="77777777" w:rsidR="00DB4F41" w:rsidRPr="00B475DD" w:rsidRDefault="008E565D" w:rsidP="00B475DD">
            <w:pPr>
              <w:pStyle w:val="Label"/>
            </w:pPr>
            <w:r>
              <w:t>Location</w:t>
            </w:r>
            <w:r w:rsidR="0044799D">
              <w:t>:</w:t>
            </w:r>
          </w:p>
        </w:tc>
        <w:sdt>
          <w:sdtPr>
            <w:id w:val="-1633711111"/>
            <w:placeholder>
              <w:docPart w:val="FA58CE2C759B4B3CB1F89647D507CB8E"/>
            </w:placeholder>
          </w:sdtPr>
          <w:sdtEndPr/>
          <w:sdtContent>
            <w:tc>
              <w:tcPr>
                <w:tcW w:w="3382" w:type="dxa"/>
              </w:tcPr>
              <w:p w14:paraId="19178153" w14:textId="77777777" w:rsidR="00DB4F41" w:rsidRPr="00675772" w:rsidRDefault="00212004" w:rsidP="00212004">
                <w:pPr>
                  <w:pStyle w:val="Details"/>
                </w:pPr>
                <w:r>
                  <w:t>Rail House</w:t>
                </w:r>
              </w:p>
            </w:tc>
          </w:sdtContent>
        </w:sdt>
      </w:tr>
      <w:tr w:rsidR="00386B78" w:rsidRPr="00B475DD" w14:paraId="10C492CD" w14:textId="77777777" w:rsidTr="004510CE">
        <w:tc>
          <w:tcPr>
            <w:tcW w:w="2457" w:type="dxa"/>
            <w:gridSpan w:val="2"/>
            <w:shd w:val="clear" w:color="auto" w:fill="F2F2F2" w:themeFill="background1" w:themeFillShade="F2"/>
          </w:tcPr>
          <w:p w14:paraId="7C0A2812" w14:textId="77777777" w:rsidR="00DB4F41" w:rsidRPr="00B475DD" w:rsidRDefault="008E565D" w:rsidP="00B475DD">
            <w:pPr>
              <w:pStyle w:val="Label"/>
            </w:pPr>
            <w:r>
              <w:t>Department</w:t>
            </w:r>
            <w:r w:rsidR="006C1F70">
              <w:t>:</w:t>
            </w:r>
          </w:p>
        </w:tc>
        <w:sdt>
          <w:sdtPr>
            <w:id w:val="372971577"/>
            <w:placeholder>
              <w:docPart w:val="AECDB3136B844C6992FDFDC7B23CAC0E"/>
            </w:placeholder>
          </w:sdtPr>
          <w:sdtEndPr/>
          <w:sdtContent>
            <w:tc>
              <w:tcPr>
                <w:tcW w:w="3060" w:type="dxa"/>
                <w:gridSpan w:val="2"/>
              </w:tcPr>
              <w:p w14:paraId="2CB02BC2" w14:textId="77777777" w:rsidR="00DB4F41" w:rsidRPr="00B475DD" w:rsidRDefault="00212004" w:rsidP="00212004">
                <w:pPr>
                  <w:pStyle w:val="Details"/>
                </w:pPr>
                <w:r>
                  <w:t>Finance</w:t>
                </w:r>
              </w:p>
            </w:tc>
          </w:sdtContent>
        </w:sdt>
        <w:tc>
          <w:tcPr>
            <w:tcW w:w="1620" w:type="dxa"/>
            <w:gridSpan w:val="2"/>
            <w:shd w:val="clear" w:color="auto" w:fill="F2F2F2" w:themeFill="background1" w:themeFillShade="F2"/>
          </w:tcPr>
          <w:p w14:paraId="7D8B76A2" w14:textId="77777777" w:rsidR="00DB4F41" w:rsidRPr="00B475DD" w:rsidRDefault="008E565D" w:rsidP="00B475DD">
            <w:pPr>
              <w:pStyle w:val="Label"/>
            </w:pPr>
            <w:r>
              <w:t>Reports to</w:t>
            </w:r>
            <w:r w:rsidR="0014076C">
              <w:t>:</w:t>
            </w:r>
          </w:p>
        </w:tc>
        <w:tc>
          <w:tcPr>
            <w:tcW w:w="3382" w:type="dxa"/>
          </w:tcPr>
          <w:p w14:paraId="6A5317CA" w14:textId="5B40D70C" w:rsidR="00DB4F41" w:rsidRPr="00675772" w:rsidRDefault="00811731" w:rsidP="00212004">
            <w:pPr>
              <w:pStyle w:val="Details"/>
            </w:pPr>
            <w:r>
              <w:t>Head of Finance</w:t>
            </w:r>
          </w:p>
        </w:tc>
      </w:tr>
      <w:tr w:rsidR="00386B78" w:rsidRPr="00B475DD" w14:paraId="7BC6B115" w14:textId="77777777" w:rsidTr="004510CE">
        <w:tc>
          <w:tcPr>
            <w:tcW w:w="2457" w:type="dxa"/>
            <w:gridSpan w:val="2"/>
            <w:shd w:val="clear" w:color="auto" w:fill="F2F2F2" w:themeFill="background1" w:themeFillShade="F2"/>
          </w:tcPr>
          <w:p w14:paraId="604083F5" w14:textId="77777777" w:rsidR="00DB4F41" w:rsidRPr="00B475DD" w:rsidRDefault="008E565D" w:rsidP="00B475DD">
            <w:pPr>
              <w:pStyle w:val="Label"/>
            </w:pPr>
            <w:r>
              <w:t>HR Contact</w:t>
            </w:r>
            <w:r w:rsidR="00500155" w:rsidRPr="00B475DD">
              <w:t>:</w:t>
            </w:r>
          </w:p>
        </w:tc>
        <w:sdt>
          <w:sdtPr>
            <w:id w:val="114484649"/>
            <w:placeholder>
              <w:docPart w:val="872BFA91CE704BE9A347E87B724BFED1"/>
            </w:placeholder>
          </w:sdtPr>
          <w:sdtEndPr/>
          <w:sdtContent>
            <w:tc>
              <w:tcPr>
                <w:tcW w:w="3060" w:type="dxa"/>
                <w:gridSpan w:val="2"/>
              </w:tcPr>
              <w:p w14:paraId="261344C4" w14:textId="77777777" w:rsidR="00DB4F41" w:rsidRPr="00675772" w:rsidRDefault="00117898" w:rsidP="00117898">
                <w:pPr>
                  <w:pStyle w:val="Details"/>
                </w:pPr>
                <w:r>
                  <w:t>HR Business Partner – Support Service</w:t>
                </w:r>
              </w:p>
            </w:tc>
          </w:sdtContent>
        </w:sdt>
        <w:tc>
          <w:tcPr>
            <w:tcW w:w="1620" w:type="dxa"/>
            <w:gridSpan w:val="2"/>
            <w:shd w:val="clear" w:color="auto" w:fill="F2F2F2" w:themeFill="background1" w:themeFillShade="F2"/>
          </w:tcPr>
          <w:p w14:paraId="4C41E938" w14:textId="77777777" w:rsidR="00DB4F41" w:rsidRPr="00B475DD" w:rsidRDefault="00AE5464" w:rsidP="00B475DD">
            <w:pPr>
              <w:pStyle w:val="Label"/>
            </w:pPr>
            <w:r>
              <w:t>Financial Accountability:</w:t>
            </w:r>
          </w:p>
        </w:tc>
        <w:sdt>
          <w:sdtPr>
            <w:id w:val="1194344842"/>
            <w:placeholder>
              <w:docPart w:val="5BBAD84524434B0AA861CCC13FB090D3"/>
            </w:placeholder>
            <w:showingPlcHdr/>
          </w:sdtPr>
          <w:sdtEndPr/>
          <w:sdtContent>
            <w:tc>
              <w:tcPr>
                <w:tcW w:w="3382" w:type="dxa"/>
              </w:tcPr>
              <w:p w14:paraId="179CF744" w14:textId="77777777" w:rsidR="00DB4F41" w:rsidRPr="00675772" w:rsidRDefault="00AE5464" w:rsidP="00AE5464">
                <w:pPr>
                  <w:pStyle w:val="Details"/>
                </w:pPr>
                <w:r w:rsidRPr="00025DB7">
                  <w:rPr>
                    <w:rStyle w:val="PlaceholderText"/>
                  </w:rPr>
                  <w:t>Click here to enter text.</w:t>
                </w:r>
              </w:p>
            </w:tc>
          </w:sdtContent>
        </w:sdt>
      </w:tr>
      <w:tr w:rsidR="009D1947" w:rsidRPr="00B475DD" w14:paraId="1D6338B6" w14:textId="77777777" w:rsidTr="004510CE">
        <w:tc>
          <w:tcPr>
            <w:tcW w:w="2457" w:type="dxa"/>
            <w:gridSpan w:val="2"/>
            <w:shd w:val="clear" w:color="auto" w:fill="F2F2F2" w:themeFill="background1" w:themeFillShade="F2"/>
          </w:tcPr>
          <w:p w14:paraId="10847A7A" w14:textId="77777777" w:rsidR="009D1947" w:rsidRDefault="00AE5464" w:rsidP="00B475DD">
            <w:pPr>
              <w:pStyle w:val="Label"/>
            </w:pPr>
            <w:r>
              <w:t>People Responsibility:</w:t>
            </w:r>
          </w:p>
        </w:tc>
        <w:sdt>
          <w:sdtPr>
            <w:id w:val="-335232106"/>
            <w:placeholder>
              <w:docPart w:val="E39CD86242DA46A887A74E99E184AD63"/>
            </w:placeholder>
          </w:sdtPr>
          <w:sdtEndPr/>
          <w:sdtContent>
            <w:tc>
              <w:tcPr>
                <w:tcW w:w="3060" w:type="dxa"/>
                <w:gridSpan w:val="2"/>
              </w:tcPr>
              <w:p w14:paraId="324E5A3E" w14:textId="77777777" w:rsidR="00743CD8" w:rsidRDefault="00743CD8" w:rsidP="00D60D33">
                <w:pPr>
                  <w:pStyle w:val="Details"/>
                </w:pPr>
                <w:r>
                  <w:t>1</w:t>
                </w:r>
                <w:bookmarkStart w:id="0" w:name="_GoBack"/>
                <w:bookmarkEnd w:id="0"/>
                <w:r>
                  <w:t>x Financial Accountant</w:t>
                </w:r>
              </w:p>
              <w:p w14:paraId="6D83468E" w14:textId="77777777" w:rsidR="00743CD8" w:rsidRDefault="00743CD8" w:rsidP="00D60D33">
                <w:pPr>
                  <w:pStyle w:val="Details"/>
                </w:pPr>
                <w:r>
                  <w:t>1x treasury Assistant</w:t>
                </w:r>
              </w:p>
              <w:p w14:paraId="02B74056" w14:textId="1DA44A7A" w:rsidR="009D1947" w:rsidRDefault="00743CD8" w:rsidP="00D60D33">
                <w:pPr>
                  <w:pStyle w:val="Details"/>
                </w:pPr>
                <w:r>
                  <w:t>1x Accounts Assistant</w:t>
                </w:r>
              </w:p>
            </w:tc>
          </w:sdtContent>
        </w:sdt>
        <w:tc>
          <w:tcPr>
            <w:tcW w:w="1620" w:type="dxa"/>
            <w:gridSpan w:val="2"/>
            <w:shd w:val="clear" w:color="auto" w:fill="F2F2F2" w:themeFill="background1" w:themeFillShade="F2"/>
          </w:tcPr>
          <w:p w14:paraId="4B2BE16F" w14:textId="77777777" w:rsidR="009D1947" w:rsidRDefault="00AE5464" w:rsidP="00B475DD">
            <w:pPr>
              <w:pStyle w:val="Label"/>
            </w:pPr>
            <w:r>
              <w:t>Is this role safety critical?</w:t>
            </w:r>
          </w:p>
        </w:tc>
        <w:sdt>
          <w:sdtPr>
            <w:id w:val="2112075734"/>
            <w:placeholder>
              <w:docPart w:val="78DEB8F3EFF145DA91BDBE0788C6B3AA"/>
            </w:placeholder>
          </w:sdtPr>
          <w:sdtEndPr/>
          <w:sdtContent>
            <w:sdt>
              <w:sdtPr>
                <w:id w:val="269751917"/>
                <w:placeholder>
                  <w:docPart w:val="6FFBEDF085044A148279E0BEDB0CEB03"/>
                </w:placeholder>
                <w:text/>
              </w:sdtPr>
              <w:sdtEndPr/>
              <w:sdtContent>
                <w:tc>
                  <w:tcPr>
                    <w:tcW w:w="3382" w:type="dxa"/>
                  </w:tcPr>
                  <w:p w14:paraId="6D743006" w14:textId="77777777" w:rsidR="009D1947" w:rsidRDefault="00212004" w:rsidP="00212004">
                    <w:pPr>
                      <w:pStyle w:val="Details"/>
                    </w:pPr>
                    <w:r>
                      <w:t>No</w:t>
                    </w:r>
                  </w:p>
                </w:tc>
              </w:sdtContent>
            </w:sdt>
          </w:sdtContent>
        </w:sdt>
      </w:tr>
      <w:tr w:rsidR="00EA5F4A" w:rsidRPr="00B475DD" w14:paraId="2A425A79" w14:textId="77777777" w:rsidTr="004510CE">
        <w:tc>
          <w:tcPr>
            <w:tcW w:w="2457" w:type="dxa"/>
            <w:gridSpan w:val="2"/>
            <w:shd w:val="clear" w:color="auto" w:fill="F2F2F2" w:themeFill="background1" w:themeFillShade="F2"/>
          </w:tcPr>
          <w:p w14:paraId="02837291" w14:textId="77777777" w:rsidR="00EA5F4A" w:rsidRDefault="00AE5464" w:rsidP="00670798">
            <w:pPr>
              <w:pStyle w:val="Label"/>
            </w:pPr>
            <w:r w:rsidRPr="006C1F70">
              <w:rPr>
                <w:sz w:val="16"/>
                <w:szCs w:val="16"/>
              </w:rPr>
              <w:t>Does the role have a dedicated deputy?</w:t>
            </w:r>
          </w:p>
        </w:tc>
        <w:sdt>
          <w:sdtPr>
            <w:id w:val="-1053237702"/>
            <w:placeholder>
              <w:docPart w:val="5417803D60F944F58B73A3B04D4ED16D"/>
            </w:placeholder>
            <w:text/>
          </w:sdtPr>
          <w:sdtEndPr/>
          <w:sdtContent>
            <w:tc>
              <w:tcPr>
                <w:tcW w:w="3060" w:type="dxa"/>
                <w:gridSpan w:val="2"/>
              </w:tcPr>
              <w:p w14:paraId="07CECCFE" w14:textId="571EE763" w:rsidR="00EA5F4A" w:rsidRDefault="007E08FC" w:rsidP="00212004">
                <w:pPr>
                  <w:pStyle w:val="Details"/>
                </w:pPr>
                <w:r>
                  <w:t>Yes</w:t>
                </w:r>
              </w:p>
            </w:tc>
          </w:sdtContent>
        </w:sdt>
        <w:tc>
          <w:tcPr>
            <w:tcW w:w="1620" w:type="dxa"/>
            <w:gridSpan w:val="2"/>
            <w:shd w:val="clear" w:color="auto" w:fill="F2F2F2" w:themeFill="background1" w:themeFillShade="F2"/>
          </w:tcPr>
          <w:p w14:paraId="239AD51D" w14:textId="77777777" w:rsidR="00EA5F4A" w:rsidRPr="00AE5464" w:rsidRDefault="00AE5464" w:rsidP="006C1F70">
            <w:pPr>
              <w:pStyle w:val="Label"/>
              <w:rPr>
                <w:szCs w:val="20"/>
              </w:rPr>
            </w:pPr>
            <w:r w:rsidRPr="00AE5464">
              <w:rPr>
                <w:szCs w:val="20"/>
              </w:rPr>
              <w:t>Name if Yes</w:t>
            </w:r>
            <w:r w:rsidR="00EA5F4A" w:rsidRPr="00AE5464">
              <w:rPr>
                <w:szCs w:val="20"/>
              </w:rPr>
              <w:t xml:space="preserve"> </w:t>
            </w:r>
          </w:p>
        </w:tc>
        <w:tc>
          <w:tcPr>
            <w:tcW w:w="3382" w:type="dxa"/>
          </w:tcPr>
          <w:p w14:paraId="05EE83C9" w14:textId="34BC07CE" w:rsidR="00EA5F4A" w:rsidRDefault="00EA5F4A" w:rsidP="00AE5464">
            <w:pPr>
              <w:pStyle w:val="Details"/>
            </w:pPr>
          </w:p>
        </w:tc>
      </w:tr>
      <w:tr w:rsidR="00AE5464" w:rsidRPr="00B475DD" w14:paraId="1E4CB277" w14:textId="77777777" w:rsidTr="009C0705">
        <w:tc>
          <w:tcPr>
            <w:tcW w:w="2457" w:type="dxa"/>
            <w:gridSpan w:val="2"/>
            <w:shd w:val="clear" w:color="auto" w:fill="F2F2F2" w:themeFill="background1" w:themeFillShade="F2"/>
          </w:tcPr>
          <w:p w14:paraId="4E95A8BD" w14:textId="77777777" w:rsidR="00AE5464" w:rsidRDefault="00AE5464" w:rsidP="00B475DD">
            <w:pPr>
              <w:pStyle w:val="Label"/>
            </w:pPr>
            <w:r>
              <w:t>Select the management level:</w:t>
            </w:r>
          </w:p>
        </w:tc>
        <w:sdt>
          <w:sdtPr>
            <w:id w:val="-1721892157"/>
            <w:placeholder>
              <w:docPart w:val="E9A4495B39154700AC0A9212A570DDC5"/>
            </w:placeholder>
            <w:dropDownList>
              <w:listItem w:value="Choose an item."/>
              <w:listItem w:displayText="Frontline Manager" w:value="Frontline Manager"/>
              <w:listItem w:displayText="Middle Manager" w:value="Middle Manager"/>
              <w:listItem w:displayText="Senior Manager" w:value="Senior Manager"/>
              <w:listItem w:displayText="Senior Leader" w:value="Senior Leader"/>
            </w:dropDownList>
          </w:sdtPr>
          <w:sdtEndPr/>
          <w:sdtContent>
            <w:tc>
              <w:tcPr>
                <w:tcW w:w="8062" w:type="dxa"/>
                <w:gridSpan w:val="5"/>
              </w:tcPr>
              <w:p w14:paraId="5E773582" w14:textId="77777777" w:rsidR="00AE5464" w:rsidRDefault="00212004" w:rsidP="00AE5464">
                <w:pPr>
                  <w:pStyle w:val="Details"/>
                </w:pPr>
                <w:r>
                  <w:t>Middle Manager</w:t>
                </w:r>
              </w:p>
            </w:tc>
          </w:sdtContent>
        </w:sdt>
      </w:tr>
      <w:tr w:rsidR="00DB4F41" w:rsidRPr="00B475DD" w14:paraId="38AEB1C9" w14:textId="77777777" w:rsidTr="004510CE">
        <w:tc>
          <w:tcPr>
            <w:tcW w:w="10519" w:type="dxa"/>
            <w:gridSpan w:val="7"/>
            <w:shd w:val="clear" w:color="auto" w:fill="D9D9D9" w:themeFill="background1" w:themeFillShade="D9"/>
          </w:tcPr>
          <w:p w14:paraId="7F674AD4" w14:textId="0A7A0423" w:rsidR="00DB4F41" w:rsidRPr="00B475DD" w:rsidRDefault="008E565D" w:rsidP="005039F7">
            <w:pPr>
              <w:pStyle w:val="Descriptionlabels"/>
              <w:numPr>
                <w:ilvl w:val="0"/>
                <w:numId w:val="7"/>
              </w:numPr>
              <w:jc w:val="center"/>
            </w:pPr>
            <w:r>
              <w:t xml:space="preserve"> Role</w:t>
            </w:r>
            <w:r w:rsidR="00DB4F41" w:rsidRPr="00B475DD">
              <w:t>:</w:t>
            </w:r>
          </w:p>
        </w:tc>
      </w:tr>
      <w:tr w:rsidR="008E565D" w:rsidRPr="00B475DD" w14:paraId="5F5D8317" w14:textId="77777777" w:rsidTr="004510CE">
        <w:trPr>
          <w:trHeight w:val="2239"/>
        </w:trPr>
        <w:tc>
          <w:tcPr>
            <w:tcW w:w="10519" w:type="dxa"/>
            <w:gridSpan w:val="7"/>
          </w:tcPr>
          <w:p w14:paraId="277BE9D5" w14:textId="77777777" w:rsidR="00811731" w:rsidRPr="004704F7" w:rsidRDefault="00811731" w:rsidP="00811731">
            <w:r w:rsidRPr="004704F7">
              <w:t>A Financial Controller is a role of substantial responsibility and accountability</w:t>
            </w:r>
          </w:p>
          <w:p w14:paraId="57C66738" w14:textId="77777777" w:rsidR="00811731" w:rsidRDefault="00811731" w:rsidP="00811731"/>
          <w:p w14:paraId="7172BD30" w14:textId="331BB427" w:rsidR="00811731" w:rsidRDefault="00811731" w:rsidP="00811731">
            <w:r>
              <w:t xml:space="preserve">Reporting directly to the </w:t>
            </w:r>
            <w:r w:rsidR="00B746B7">
              <w:t>Head of Finance,</w:t>
            </w:r>
            <w:r>
              <w:t xml:space="preserve"> this position involves a broad spectrum of responsibilities and requires a wide range of</w:t>
            </w:r>
            <w:r w:rsidR="00B746B7">
              <w:t xml:space="preserve"> </w:t>
            </w:r>
            <w:r w:rsidR="00B746B7" w:rsidRPr="00743CD8">
              <w:rPr>
                <w:b/>
                <w:bCs/>
                <w:u w:val="single"/>
              </w:rPr>
              <w:t>technical</w:t>
            </w:r>
            <w:r w:rsidRPr="00743CD8">
              <w:rPr>
                <w:b/>
                <w:bCs/>
                <w:u w:val="single"/>
              </w:rPr>
              <w:t xml:space="preserve"> knowledge</w:t>
            </w:r>
            <w:r>
              <w:t xml:space="preserve"> and experience.</w:t>
            </w:r>
          </w:p>
          <w:p w14:paraId="59D0BF37" w14:textId="77777777" w:rsidR="00811731" w:rsidRDefault="00811731" w:rsidP="00811731"/>
          <w:p w14:paraId="3ACD2CA3" w14:textId="42C9F22D" w:rsidR="00811731" w:rsidRDefault="00811731" w:rsidP="00811731">
            <w:r>
              <w:t xml:space="preserve">Outlined below are </w:t>
            </w:r>
            <w:proofErr w:type="gramStart"/>
            <w:r>
              <w:t>a number of</w:t>
            </w:r>
            <w:proofErr w:type="gramEnd"/>
            <w:r>
              <w:t xml:space="preserve"> standard duties that this job role entails.  </w:t>
            </w:r>
          </w:p>
          <w:p w14:paraId="6C363F28" w14:textId="77777777" w:rsidR="00811731" w:rsidRPr="004704F7" w:rsidRDefault="00811731" w:rsidP="00811731">
            <w:pPr>
              <w:rPr>
                <w:b/>
                <w:bCs/>
                <w:sz w:val="28"/>
                <w:szCs w:val="28"/>
              </w:rPr>
            </w:pPr>
            <w:r w:rsidRPr="004704F7">
              <w:rPr>
                <w:b/>
                <w:bCs/>
                <w:sz w:val="28"/>
                <w:szCs w:val="28"/>
              </w:rPr>
              <w:t>Key responsibilities:</w:t>
            </w:r>
          </w:p>
          <w:p w14:paraId="7821C87B" w14:textId="77777777" w:rsidR="00811731" w:rsidRDefault="00811731" w:rsidP="00811731"/>
          <w:p w14:paraId="0A3FA398" w14:textId="26A9189B" w:rsidR="00811731" w:rsidRDefault="00811731" w:rsidP="00811731">
            <w:pPr>
              <w:pStyle w:val="ListParagraph"/>
              <w:numPr>
                <w:ilvl w:val="0"/>
                <w:numId w:val="25"/>
              </w:numPr>
              <w:spacing w:before="0" w:after="0"/>
            </w:pPr>
            <w:r>
              <w:t xml:space="preserve">Supervise the preparation of </w:t>
            </w:r>
            <w:r w:rsidR="00743CD8">
              <w:t>stat</w:t>
            </w:r>
            <w:r>
              <w:t xml:space="preserve"> accounts and VAT</w:t>
            </w:r>
            <w:r w:rsidR="00743CD8">
              <w:t>/Tax/pension</w:t>
            </w:r>
            <w:r>
              <w:t xml:space="preserve"> returns</w:t>
            </w:r>
          </w:p>
          <w:p w14:paraId="4673C420" w14:textId="176FBA3F" w:rsidR="00811731" w:rsidRDefault="00743CD8" w:rsidP="00811731">
            <w:pPr>
              <w:pStyle w:val="ListParagraph"/>
              <w:numPr>
                <w:ilvl w:val="0"/>
                <w:numId w:val="25"/>
              </w:numPr>
              <w:spacing w:before="0" w:after="0"/>
            </w:pPr>
            <w:r>
              <w:t>Review</w:t>
            </w:r>
            <w:r w:rsidR="00811731">
              <w:t xml:space="preserve"> the completion of bank and balance sheet reconciliations</w:t>
            </w:r>
          </w:p>
          <w:p w14:paraId="6237EB85" w14:textId="6B4020F1" w:rsidR="00811731" w:rsidRDefault="00811731" w:rsidP="00811731">
            <w:pPr>
              <w:pStyle w:val="ListParagraph"/>
              <w:numPr>
                <w:ilvl w:val="0"/>
                <w:numId w:val="25"/>
              </w:numPr>
              <w:spacing w:before="0" w:after="0"/>
            </w:pPr>
            <w:r>
              <w:t>Budget analysis</w:t>
            </w:r>
            <w:r w:rsidR="00743CD8">
              <w:t xml:space="preserve"> for cashflow and balance sheet implications</w:t>
            </w:r>
          </w:p>
          <w:p w14:paraId="16533CBD" w14:textId="5D199ABA" w:rsidR="00811731" w:rsidRDefault="00811731" w:rsidP="00811731">
            <w:pPr>
              <w:pStyle w:val="ListParagraph"/>
              <w:numPr>
                <w:ilvl w:val="0"/>
                <w:numId w:val="25"/>
              </w:numPr>
              <w:spacing w:before="0" w:after="0"/>
            </w:pPr>
            <w:r>
              <w:t>Managing the audit process and liaising with external personnel</w:t>
            </w:r>
            <w:r w:rsidR="00743CD8">
              <w:t xml:space="preserve"> and shareholders</w:t>
            </w:r>
          </w:p>
          <w:p w14:paraId="124DD5F6" w14:textId="670E7DBF" w:rsidR="00811731" w:rsidRDefault="00811731" w:rsidP="00811731">
            <w:pPr>
              <w:pStyle w:val="ListParagraph"/>
              <w:numPr>
                <w:ilvl w:val="0"/>
                <w:numId w:val="25"/>
              </w:numPr>
              <w:spacing w:before="0" w:after="0"/>
            </w:pPr>
            <w:r>
              <w:t>Oversee the preparation of year end statutory accounts</w:t>
            </w:r>
            <w:r w:rsidR="00743CD8">
              <w:t xml:space="preserve"> in with accounting policies</w:t>
            </w:r>
          </w:p>
          <w:p w14:paraId="4F15F3CA" w14:textId="77777777" w:rsidR="00811731" w:rsidRDefault="00811731" w:rsidP="00811731">
            <w:pPr>
              <w:pStyle w:val="ListParagraph"/>
              <w:numPr>
                <w:ilvl w:val="0"/>
                <w:numId w:val="25"/>
              </w:numPr>
              <w:spacing w:before="0" w:after="0"/>
            </w:pPr>
            <w:r>
              <w:t>Managing, mentoring and motivating the accounts team</w:t>
            </w:r>
          </w:p>
          <w:p w14:paraId="183679C8" w14:textId="6A32BD98" w:rsidR="00811731" w:rsidRDefault="00811731" w:rsidP="00811731">
            <w:pPr>
              <w:pStyle w:val="ListParagraph"/>
              <w:numPr>
                <w:ilvl w:val="0"/>
                <w:numId w:val="25"/>
              </w:numPr>
              <w:spacing w:before="0" w:after="0"/>
            </w:pPr>
            <w:r>
              <w:t>Budgeting &amp; forecasting</w:t>
            </w:r>
            <w:r w:rsidR="00743CD8">
              <w:t xml:space="preserve"> – cashflow and balance sheet</w:t>
            </w:r>
          </w:p>
          <w:p w14:paraId="7CEAA89F" w14:textId="77777777" w:rsidR="00811731" w:rsidRDefault="00811731" w:rsidP="00811731">
            <w:pPr>
              <w:pStyle w:val="ListParagraph"/>
              <w:numPr>
                <w:ilvl w:val="0"/>
                <w:numId w:val="25"/>
              </w:numPr>
              <w:spacing w:before="0" w:after="0"/>
            </w:pPr>
            <w:r>
              <w:t xml:space="preserve">Contributing to company financial strategy and </w:t>
            </w:r>
            <w:proofErr w:type="gramStart"/>
            <w:r>
              <w:t>decision making</w:t>
            </w:r>
            <w:proofErr w:type="gramEnd"/>
            <w:r>
              <w:t xml:space="preserve"> process</w:t>
            </w:r>
          </w:p>
          <w:p w14:paraId="5153DA17" w14:textId="77777777" w:rsidR="00811731" w:rsidRDefault="00811731" w:rsidP="00811731">
            <w:pPr>
              <w:pStyle w:val="ListParagraph"/>
              <w:numPr>
                <w:ilvl w:val="0"/>
                <w:numId w:val="25"/>
              </w:numPr>
              <w:spacing w:before="0" w:after="0"/>
            </w:pPr>
            <w:r>
              <w:t>Undertaking financial analysis and reporting</w:t>
            </w:r>
          </w:p>
          <w:p w14:paraId="18E287CA" w14:textId="77777777" w:rsidR="00811731" w:rsidRDefault="00811731" w:rsidP="00811731">
            <w:pPr>
              <w:pStyle w:val="ListParagraph"/>
              <w:numPr>
                <w:ilvl w:val="0"/>
                <w:numId w:val="25"/>
              </w:numPr>
              <w:spacing w:before="0" w:after="0"/>
            </w:pPr>
            <w:r>
              <w:t>Ensuring robust financial systems and processes are in place</w:t>
            </w:r>
          </w:p>
          <w:p w14:paraId="45800548" w14:textId="77777777" w:rsidR="00811731" w:rsidRDefault="00811731" w:rsidP="00811731">
            <w:pPr>
              <w:pStyle w:val="ListParagraph"/>
              <w:numPr>
                <w:ilvl w:val="0"/>
                <w:numId w:val="25"/>
              </w:numPr>
              <w:spacing w:before="0" w:after="0"/>
            </w:pPr>
            <w:r>
              <w:t>Overseeing tax and compliance</w:t>
            </w:r>
          </w:p>
          <w:p w14:paraId="5B577E23" w14:textId="37A04FE7" w:rsidR="00811731" w:rsidRDefault="00811731" w:rsidP="00811731">
            <w:pPr>
              <w:pStyle w:val="ListParagraph"/>
              <w:numPr>
                <w:ilvl w:val="0"/>
                <w:numId w:val="25"/>
              </w:numPr>
              <w:spacing w:before="0" w:after="0"/>
            </w:pPr>
            <w:r>
              <w:t>Developing forecasting models (P&amp;L, Balance Sheet and Cash Flow)</w:t>
            </w:r>
          </w:p>
          <w:p w14:paraId="1C262909" w14:textId="0F1B8913" w:rsidR="00743CD8" w:rsidRDefault="00743CD8" w:rsidP="00811731">
            <w:pPr>
              <w:pStyle w:val="ListParagraph"/>
              <w:numPr>
                <w:ilvl w:val="0"/>
                <w:numId w:val="25"/>
              </w:numPr>
              <w:spacing w:before="0" w:after="0"/>
            </w:pPr>
            <w:r>
              <w:t xml:space="preserve">Accountable for Accounts Payable and Accounts receivable </w:t>
            </w:r>
          </w:p>
          <w:p w14:paraId="2E66453E" w14:textId="0B296CCB" w:rsidR="00743CD8" w:rsidRDefault="00743CD8" w:rsidP="00811731">
            <w:pPr>
              <w:pStyle w:val="ListParagraph"/>
              <w:numPr>
                <w:ilvl w:val="0"/>
                <w:numId w:val="25"/>
              </w:numPr>
              <w:spacing w:before="0" w:after="0"/>
            </w:pPr>
            <w:r>
              <w:t>Accountable for all Group reporting requirements in line with strict deadlines</w:t>
            </w:r>
          </w:p>
          <w:p w14:paraId="33BB4E60" w14:textId="31FAEB38" w:rsidR="00743CD8" w:rsidRDefault="00743CD8" w:rsidP="00811731">
            <w:pPr>
              <w:pStyle w:val="ListParagraph"/>
              <w:numPr>
                <w:ilvl w:val="0"/>
                <w:numId w:val="25"/>
              </w:numPr>
              <w:spacing w:before="0" w:after="0"/>
            </w:pPr>
            <w:r>
              <w:t xml:space="preserve">Build relationship with client and prepare financial statements and reports </w:t>
            </w:r>
          </w:p>
          <w:p w14:paraId="021E8D3A" w14:textId="63CB5930" w:rsidR="00743CD8" w:rsidRDefault="00743CD8" w:rsidP="00811731">
            <w:pPr>
              <w:pStyle w:val="ListParagraph"/>
              <w:numPr>
                <w:ilvl w:val="0"/>
                <w:numId w:val="25"/>
              </w:numPr>
              <w:spacing w:before="0" w:after="0"/>
            </w:pPr>
            <w:r>
              <w:t xml:space="preserve">Update the business on legislative changes and accounting policies where changes are required to accounting treatment or where financial risk exists. </w:t>
            </w:r>
          </w:p>
          <w:p w14:paraId="468EDC88" w14:textId="77777777" w:rsidR="00811731" w:rsidRDefault="00811731" w:rsidP="00811731"/>
          <w:p w14:paraId="016373C8" w14:textId="7B339FB6" w:rsidR="009D1947" w:rsidRPr="00B81CBD" w:rsidRDefault="009D1947" w:rsidP="00192DFA">
            <w:pPr>
              <w:pStyle w:val="BulletedList"/>
              <w:numPr>
                <w:ilvl w:val="0"/>
                <w:numId w:val="0"/>
              </w:numPr>
              <w:ind w:left="720"/>
            </w:pPr>
          </w:p>
        </w:tc>
      </w:tr>
      <w:tr w:rsidR="00DB7B5C" w:rsidRPr="00B475DD" w14:paraId="6A5CB2B2" w14:textId="77777777" w:rsidTr="004510CE">
        <w:tc>
          <w:tcPr>
            <w:tcW w:w="10519" w:type="dxa"/>
            <w:gridSpan w:val="7"/>
          </w:tcPr>
          <w:p w14:paraId="2F5EFEAB" w14:textId="45A6D2D7" w:rsidR="00200D89" w:rsidRPr="00B81CBD" w:rsidRDefault="00200D89" w:rsidP="00C720F4">
            <w:pPr>
              <w:spacing w:before="0" w:after="0"/>
              <w:ind w:right="206"/>
            </w:pPr>
          </w:p>
        </w:tc>
      </w:tr>
      <w:tr w:rsidR="00743CD8" w:rsidRPr="00B475DD" w14:paraId="7BA7C252" w14:textId="77777777" w:rsidTr="000F7C9D">
        <w:tc>
          <w:tcPr>
            <w:tcW w:w="10519" w:type="dxa"/>
            <w:gridSpan w:val="7"/>
            <w:shd w:val="clear" w:color="auto" w:fill="D9D9D9" w:themeFill="background1" w:themeFillShade="D9"/>
          </w:tcPr>
          <w:p w14:paraId="0EDFA326" w14:textId="77777777" w:rsidR="00743CD8" w:rsidRPr="00EE27A8" w:rsidRDefault="00743CD8" w:rsidP="000F7C9D">
            <w:pPr>
              <w:spacing w:before="120" w:after="120"/>
              <w:rPr>
                <w:rFonts w:ascii="Calibri" w:hAnsi="Calibri"/>
                <w:b/>
                <w:smallCaps/>
                <w:color w:val="262626"/>
                <w:sz w:val="22"/>
              </w:rPr>
            </w:pPr>
            <w:r w:rsidRPr="00EE27A8">
              <w:rPr>
                <w:rFonts w:ascii="Calibri" w:hAnsi="Calibri"/>
                <w:b/>
                <w:smallCaps/>
                <w:color w:val="262626"/>
                <w:sz w:val="22"/>
              </w:rPr>
              <w:t>KEY SAFETY ACCOUNTABILITY</w:t>
            </w:r>
          </w:p>
          <w:p w14:paraId="34829949" w14:textId="77777777" w:rsidR="00743CD8" w:rsidRPr="00EE27A8" w:rsidRDefault="00743CD8" w:rsidP="000F7C9D">
            <w:pPr>
              <w:spacing w:after="200" w:line="276" w:lineRule="auto"/>
              <w:rPr>
                <w:rFonts w:ascii="Calibri" w:hAnsi="Calibri"/>
                <w:color w:val="262626"/>
              </w:rPr>
            </w:pPr>
            <w:r w:rsidRPr="00EE27A8">
              <w:rPr>
                <w:rFonts w:ascii="Calibri" w:hAnsi="Calibri" w:cs="Calibri"/>
                <w:szCs w:val="20"/>
              </w:rPr>
              <w:t xml:space="preserve">Safety is everyone’s responsibility within </w:t>
            </w:r>
            <w:proofErr w:type="spellStart"/>
            <w:r w:rsidRPr="00EE27A8">
              <w:rPr>
                <w:rFonts w:ascii="Calibri" w:hAnsi="Calibri" w:cs="Calibri"/>
                <w:szCs w:val="20"/>
              </w:rPr>
              <w:t>Merseyrail</w:t>
            </w:r>
            <w:proofErr w:type="spellEnd"/>
            <w:r w:rsidRPr="00EE27A8">
              <w:rPr>
                <w:rFonts w:ascii="Calibri" w:hAnsi="Calibri" w:cs="Calibri"/>
                <w:szCs w:val="20"/>
              </w:rPr>
              <w:t>. You’</w:t>
            </w:r>
            <w:r w:rsidRPr="00EE27A8">
              <w:rPr>
                <w:rFonts w:ascii="Calibri" w:hAnsi="Calibri" w:cs="Calibri"/>
                <w:bCs/>
                <w:szCs w:val="20"/>
              </w:rPr>
              <w:t>re responsible for your safety and the safety of others such as colleague’s and passengers. As an employee you’re expected to understand and apply our safety values and ensure they are visible in all you do.</w:t>
            </w:r>
          </w:p>
          <w:p w14:paraId="113F6402" w14:textId="77777777" w:rsidR="00743CD8" w:rsidRPr="00EE27A8" w:rsidRDefault="00743CD8" w:rsidP="000F7C9D">
            <w:pPr>
              <w:spacing w:before="120" w:after="120"/>
              <w:rPr>
                <w:rFonts w:ascii="Calibri" w:hAnsi="Calibri"/>
                <w:b/>
                <w:smallCaps/>
                <w:color w:val="262626"/>
                <w:sz w:val="22"/>
              </w:rPr>
            </w:pPr>
            <w:r w:rsidRPr="00EE27A8">
              <w:rPr>
                <w:rFonts w:ascii="Calibri" w:hAnsi="Calibri"/>
                <w:b/>
                <w:smallCaps/>
                <w:color w:val="262626"/>
                <w:sz w:val="22"/>
              </w:rPr>
              <w:lastRenderedPageBreak/>
              <w:t>experience, knowledge, qualifications and training</w:t>
            </w:r>
          </w:p>
          <w:p w14:paraId="47EC5613" w14:textId="005BB720" w:rsidR="00743CD8" w:rsidRPr="00EE27A8" w:rsidRDefault="00743CD8" w:rsidP="000F7C9D">
            <w:pPr>
              <w:numPr>
                <w:ilvl w:val="0"/>
                <w:numId w:val="15"/>
              </w:numPr>
              <w:ind w:right="206"/>
              <w:rPr>
                <w:rFonts w:ascii="Calibri" w:hAnsi="Calibri"/>
                <w:color w:val="262626"/>
              </w:rPr>
            </w:pPr>
            <w:r>
              <w:rPr>
                <w:rFonts w:ascii="Calibri" w:hAnsi="Calibri"/>
                <w:color w:val="262626"/>
              </w:rPr>
              <w:t>Q</w:t>
            </w:r>
            <w:r w:rsidRPr="00EE27A8">
              <w:rPr>
                <w:rFonts w:ascii="Calibri" w:hAnsi="Calibri"/>
                <w:color w:val="262626"/>
              </w:rPr>
              <w:t xml:space="preserve">ualified Accountant with at least </w:t>
            </w:r>
            <w:r>
              <w:rPr>
                <w:rFonts w:ascii="Calibri" w:hAnsi="Calibri"/>
                <w:color w:val="262626"/>
              </w:rPr>
              <w:t>5</w:t>
            </w:r>
            <w:r>
              <w:rPr>
                <w:rFonts w:ascii="Calibri" w:hAnsi="Calibri"/>
                <w:color w:val="262626"/>
              </w:rPr>
              <w:t xml:space="preserve"> </w:t>
            </w:r>
            <w:r w:rsidRPr="00EE27A8">
              <w:rPr>
                <w:rFonts w:ascii="Calibri" w:hAnsi="Calibri"/>
                <w:color w:val="262626"/>
              </w:rPr>
              <w:t xml:space="preserve">years relevant experience   </w:t>
            </w:r>
          </w:p>
          <w:p w14:paraId="10AB65E4" w14:textId="4F9FC724" w:rsidR="00743CD8" w:rsidRDefault="00743CD8" w:rsidP="000F7C9D">
            <w:pPr>
              <w:numPr>
                <w:ilvl w:val="0"/>
                <w:numId w:val="15"/>
              </w:numPr>
              <w:ind w:right="206"/>
              <w:rPr>
                <w:rFonts w:ascii="Calibri" w:hAnsi="Calibri"/>
                <w:color w:val="262626"/>
              </w:rPr>
            </w:pPr>
            <w:r>
              <w:rPr>
                <w:rFonts w:ascii="Calibri" w:hAnsi="Calibri"/>
                <w:color w:val="262626"/>
              </w:rPr>
              <w:t>Really strong technical accounting knowledge and experience</w:t>
            </w:r>
          </w:p>
          <w:p w14:paraId="50AEFD54" w14:textId="598CFBF9" w:rsidR="00743CD8" w:rsidRPr="00EE27A8" w:rsidRDefault="00743CD8" w:rsidP="000F7C9D">
            <w:pPr>
              <w:numPr>
                <w:ilvl w:val="0"/>
                <w:numId w:val="15"/>
              </w:numPr>
              <w:ind w:right="206"/>
              <w:rPr>
                <w:rFonts w:ascii="Calibri" w:hAnsi="Calibri"/>
                <w:color w:val="262626"/>
              </w:rPr>
            </w:pPr>
            <w:r w:rsidRPr="00EE27A8">
              <w:rPr>
                <w:rFonts w:ascii="Calibri" w:hAnsi="Calibri"/>
                <w:color w:val="262626"/>
              </w:rPr>
              <w:t xml:space="preserve">Advanced Microsoft excel skills </w:t>
            </w:r>
          </w:p>
          <w:p w14:paraId="643964F7" w14:textId="77777777" w:rsidR="00743CD8" w:rsidRPr="00EE27A8" w:rsidRDefault="00743CD8" w:rsidP="000F7C9D">
            <w:pPr>
              <w:numPr>
                <w:ilvl w:val="0"/>
                <w:numId w:val="15"/>
              </w:numPr>
              <w:ind w:right="206"/>
              <w:rPr>
                <w:rFonts w:ascii="Calibri" w:hAnsi="Calibri"/>
                <w:color w:val="262626"/>
              </w:rPr>
            </w:pPr>
            <w:r w:rsidRPr="00EE27A8">
              <w:rPr>
                <w:rFonts w:ascii="Calibri" w:hAnsi="Calibri"/>
                <w:color w:val="262626"/>
              </w:rPr>
              <w:t>Working knowledge of SAP would be an advantage</w:t>
            </w:r>
          </w:p>
          <w:p w14:paraId="08E355B0" w14:textId="77777777" w:rsidR="00743CD8" w:rsidRPr="00EE27A8" w:rsidRDefault="00743CD8" w:rsidP="000F7C9D">
            <w:pPr>
              <w:numPr>
                <w:ilvl w:val="0"/>
                <w:numId w:val="15"/>
              </w:numPr>
              <w:ind w:right="206"/>
              <w:rPr>
                <w:rFonts w:ascii="Calibri" w:hAnsi="Calibri"/>
                <w:color w:val="262626"/>
              </w:rPr>
            </w:pPr>
            <w:r w:rsidRPr="00EE27A8">
              <w:rPr>
                <w:rFonts w:ascii="Calibri" w:hAnsi="Calibri"/>
                <w:color w:val="262626"/>
              </w:rPr>
              <w:t>Drive and enthusiasm to hit the ground running</w:t>
            </w:r>
          </w:p>
          <w:p w14:paraId="145B0161" w14:textId="0CF2D92B" w:rsidR="00743CD8" w:rsidRPr="00EE27A8" w:rsidRDefault="00743CD8" w:rsidP="000F7C9D">
            <w:pPr>
              <w:numPr>
                <w:ilvl w:val="0"/>
                <w:numId w:val="15"/>
              </w:numPr>
              <w:ind w:right="206"/>
              <w:rPr>
                <w:rFonts w:ascii="Calibri" w:hAnsi="Calibri"/>
                <w:color w:val="262626"/>
              </w:rPr>
            </w:pPr>
            <w:r w:rsidRPr="00EE27A8">
              <w:rPr>
                <w:rFonts w:ascii="Calibri" w:hAnsi="Calibri"/>
                <w:color w:val="262626"/>
              </w:rPr>
              <w:t>A</w:t>
            </w:r>
            <w:r>
              <w:rPr>
                <w:rFonts w:ascii="Calibri" w:hAnsi="Calibri"/>
                <w:color w:val="262626"/>
              </w:rPr>
              <w:t xml:space="preserve"> strong</w:t>
            </w:r>
            <w:r w:rsidRPr="00EE27A8">
              <w:rPr>
                <w:rFonts w:ascii="Calibri" w:hAnsi="Calibri"/>
                <w:color w:val="262626"/>
              </w:rPr>
              <w:t xml:space="preserve"> knowledge of current accounting practices, processes and standards</w:t>
            </w:r>
          </w:p>
          <w:p w14:paraId="0250A1CF" w14:textId="77777777" w:rsidR="00743CD8" w:rsidRPr="00EE27A8" w:rsidRDefault="00743CD8" w:rsidP="000F7C9D">
            <w:pPr>
              <w:numPr>
                <w:ilvl w:val="0"/>
                <w:numId w:val="15"/>
              </w:numPr>
              <w:ind w:right="206"/>
              <w:rPr>
                <w:rFonts w:ascii="Calibri" w:hAnsi="Calibri"/>
                <w:color w:val="262626"/>
              </w:rPr>
            </w:pPr>
            <w:r w:rsidRPr="00EE27A8">
              <w:rPr>
                <w:rFonts w:ascii="Calibri" w:hAnsi="Calibri"/>
                <w:color w:val="262626"/>
              </w:rPr>
              <w:t xml:space="preserve">A sound knowledge and understanding of the operational environment would be an advantage </w:t>
            </w:r>
          </w:p>
          <w:p w14:paraId="6A5C452F" w14:textId="77777777" w:rsidR="00743CD8" w:rsidRPr="00EE27A8" w:rsidRDefault="00743CD8" w:rsidP="000F7C9D">
            <w:pPr>
              <w:numPr>
                <w:ilvl w:val="0"/>
                <w:numId w:val="15"/>
              </w:numPr>
              <w:ind w:right="206"/>
              <w:rPr>
                <w:rFonts w:ascii="Calibri" w:hAnsi="Calibri"/>
                <w:color w:val="262626"/>
              </w:rPr>
            </w:pPr>
            <w:r w:rsidRPr="00EE27A8">
              <w:rPr>
                <w:rFonts w:ascii="Calibri" w:hAnsi="Calibri"/>
                <w:color w:val="262626"/>
              </w:rPr>
              <w:t xml:space="preserve">Excellent communication skills both written and oral      </w:t>
            </w:r>
          </w:p>
          <w:p w14:paraId="70D704C0" w14:textId="77777777" w:rsidR="00743CD8" w:rsidRPr="00EE27A8" w:rsidRDefault="00743CD8" w:rsidP="000F7C9D">
            <w:pPr>
              <w:ind w:right="206"/>
              <w:rPr>
                <w:rFonts w:ascii="Calibri" w:hAnsi="Calibri"/>
                <w:color w:val="262626"/>
              </w:rPr>
            </w:pPr>
          </w:p>
          <w:p w14:paraId="03DE2115" w14:textId="77777777" w:rsidR="00743CD8" w:rsidRPr="005039F7" w:rsidRDefault="00743CD8" w:rsidP="000F7C9D"/>
        </w:tc>
      </w:tr>
      <w:tr w:rsidR="00200D89" w:rsidRPr="00B475DD" w14:paraId="3BD423B9" w14:textId="77777777" w:rsidTr="004510CE">
        <w:tc>
          <w:tcPr>
            <w:tcW w:w="10519" w:type="dxa"/>
            <w:gridSpan w:val="7"/>
            <w:shd w:val="clear" w:color="auto" w:fill="D9D9D9" w:themeFill="background1" w:themeFillShade="D9"/>
          </w:tcPr>
          <w:p w14:paraId="014048EF" w14:textId="77777777" w:rsidR="00200D89" w:rsidRDefault="00200D89" w:rsidP="005039F7">
            <w:pPr>
              <w:pStyle w:val="Descriptionlabels"/>
              <w:numPr>
                <w:ilvl w:val="0"/>
                <w:numId w:val="7"/>
              </w:numPr>
              <w:jc w:val="center"/>
            </w:pPr>
            <w:r w:rsidRPr="005039F7">
              <w:lastRenderedPageBreak/>
              <w:t>BEHAVIOUR ESSENTIALS</w:t>
            </w:r>
          </w:p>
          <w:p w14:paraId="1A3AAC61" w14:textId="77777777" w:rsidR="00C22270" w:rsidRDefault="00C22270" w:rsidP="00C22270">
            <w:pPr>
              <w:rPr>
                <w:b/>
              </w:rPr>
            </w:pPr>
            <w:r>
              <w:rPr>
                <w:b/>
              </w:rPr>
              <w:t xml:space="preserve">Please refer to “Your </w:t>
            </w:r>
            <w:r w:rsidR="006C1F70">
              <w:rPr>
                <w:b/>
              </w:rPr>
              <w:t>PDR</w:t>
            </w:r>
            <w:r>
              <w:rPr>
                <w:b/>
              </w:rPr>
              <w:t xml:space="preserve"> Discussion Employee Guide” for further detail on “what go</w:t>
            </w:r>
            <w:r w:rsidR="001F28CC">
              <w:rPr>
                <w:b/>
              </w:rPr>
              <w:t xml:space="preserve">od looks like” </w:t>
            </w:r>
            <w:r>
              <w:rPr>
                <w:b/>
              </w:rPr>
              <w:t xml:space="preserve">for this Grade level. </w:t>
            </w:r>
          </w:p>
          <w:p w14:paraId="57F3B784" w14:textId="77777777" w:rsidR="00C22270" w:rsidRPr="005039F7" w:rsidRDefault="00C22270" w:rsidP="00C22270"/>
        </w:tc>
      </w:tr>
      <w:tr w:rsidR="009D1947" w:rsidRPr="0036119B" w14:paraId="31112960" w14:textId="77777777" w:rsidTr="0013062A">
        <w:trPr>
          <w:trHeight w:val="496"/>
        </w:trPr>
        <w:tc>
          <w:tcPr>
            <w:tcW w:w="5132" w:type="dxa"/>
            <w:gridSpan w:val="3"/>
          </w:tcPr>
          <w:p w14:paraId="546B4D6B" w14:textId="77777777" w:rsidR="009D1947" w:rsidRPr="0036119B" w:rsidRDefault="009D1947" w:rsidP="0054733A">
            <w:pPr>
              <w:pStyle w:val="Label"/>
              <w:jc w:val="center"/>
            </w:pPr>
            <w:r>
              <w:t xml:space="preserve">Values and </w:t>
            </w:r>
            <w:proofErr w:type="spellStart"/>
            <w:r>
              <w:t>Behaviours</w:t>
            </w:r>
            <w:proofErr w:type="spellEnd"/>
          </w:p>
        </w:tc>
        <w:tc>
          <w:tcPr>
            <w:tcW w:w="5387" w:type="dxa"/>
            <w:gridSpan w:val="4"/>
          </w:tcPr>
          <w:p w14:paraId="3385DA36" w14:textId="77777777" w:rsidR="009D1947" w:rsidRPr="0036119B" w:rsidRDefault="008B4C4E" w:rsidP="0054733A">
            <w:pPr>
              <w:pStyle w:val="Label"/>
              <w:jc w:val="center"/>
            </w:pPr>
            <w:r>
              <w:t xml:space="preserve">How will I </w:t>
            </w:r>
            <w:r w:rsidR="009D1947">
              <w:t>be measured?</w:t>
            </w:r>
          </w:p>
        </w:tc>
      </w:tr>
      <w:tr w:rsidR="009D1947" w:rsidRPr="0036119B" w14:paraId="2B2FF31C" w14:textId="77777777" w:rsidTr="00286929">
        <w:trPr>
          <w:trHeight w:val="2271"/>
        </w:trPr>
        <w:tc>
          <w:tcPr>
            <w:tcW w:w="5132" w:type="dxa"/>
            <w:gridSpan w:val="3"/>
          </w:tcPr>
          <w:p w14:paraId="7A6D26F5" w14:textId="77777777" w:rsidR="001F6B83" w:rsidRPr="008B4C4E" w:rsidRDefault="001F6B83" w:rsidP="001F6B83">
            <w:pPr>
              <w:pStyle w:val="Descriptionlabels"/>
              <w:rPr>
                <w:rStyle w:val="DetailsChar"/>
              </w:rPr>
            </w:pPr>
            <w:r>
              <w:t>genuine</w:t>
            </w:r>
          </w:p>
          <w:p w14:paraId="487C7219" w14:textId="77777777" w:rsidR="001F6B83" w:rsidRDefault="001F6B83" w:rsidP="001F6B83">
            <w:pPr>
              <w:pStyle w:val="NumberedList"/>
            </w:pPr>
            <w:r>
              <w:t>Welcoming</w:t>
            </w:r>
          </w:p>
          <w:p w14:paraId="693214E7" w14:textId="77777777" w:rsidR="001F6B83" w:rsidRDefault="001F6B83" w:rsidP="001F6B83">
            <w:pPr>
              <w:pStyle w:val="NumberedList"/>
            </w:pPr>
            <w:r>
              <w:t>Build trust and respect</w:t>
            </w:r>
          </w:p>
          <w:p w14:paraId="4158CA5E" w14:textId="77777777" w:rsidR="001F6B83" w:rsidRDefault="001F6B83" w:rsidP="001F6B83">
            <w:pPr>
              <w:pStyle w:val="NumberedList"/>
            </w:pPr>
            <w:r>
              <w:t>Consistent and honest</w:t>
            </w:r>
          </w:p>
          <w:p w14:paraId="065859EF" w14:textId="77777777" w:rsidR="001F6B83" w:rsidRDefault="001F6B83" w:rsidP="001F6B83">
            <w:pPr>
              <w:pStyle w:val="NumberedList"/>
            </w:pPr>
            <w:r>
              <w:t>Understands the customer</w:t>
            </w:r>
          </w:p>
          <w:p w14:paraId="067EDAE1" w14:textId="77777777" w:rsidR="001F6B83" w:rsidRDefault="001F6B83" w:rsidP="001F6B83">
            <w:pPr>
              <w:pStyle w:val="NumberedList"/>
            </w:pPr>
            <w:r>
              <w:t>Respectful</w:t>
            </w:r>
          </w:p>
          <w:p w14:paraId="4B9F8DEE" w14:textId="77777777" w:rsidR="009D1947" w:rsidRPr="00904DBD" w:rsidRDefault="001F6B83" w:rsidP="005D21C6">
            <w:pPr>
              <w:pStyle w:val="NumberedList"/>
            </w:pPr>
            <w:r>
              <w:t>Straight forward</w:t>
            </w:r>
          </w:p>
        </w:tc>
        <w:tc>
          <w:tcPr>
            <w:tcW w:w="5387" w:type="dxa"/>
            <w:gridSpan w:val="4"/>
          </w:tcPr>
          <w:p w14:paraId="4314B309" w14:textId="77777777" w:rsidR="001A2F62" w:rsidRPr="001A2F62" w:rsidRDefault="001A2F62" w:rsidP="001A2F62">
            <w:pPr>
              <w:pStyle w:val="Details"/>
              <w:tabs>
                <w:tab w:val="left" w:pos="3614"/>
              </w:tabs>
              <w:rPr>
                <w:rStyle w:val="DetailsChar"/>
                <w:color w:val="808080"/>
              </w:rPr>
            </w:pPr>
          </w:p>
          <w:p w14:paraId="0C25365E" w14:textId="77777777" w:rsidR="00BA0ED7" w:rsidRPr="00BA0ED7" w:rsidRDefault="00BA0ED7" w:rsidP="00BA0ED7">
            <w:pPr>
              <w:pStyle w:val="BulletedList"/>
              <w:rPr>
                <w:rStyle w:val="BulletedListChar"/>
              </w:rPr>
            </w:pPr>
            <w:r w:rsidRPr="00BA0ED7">
              <w:rPr>
                <w:rStyle w:val="BulletedListChar"/>
              </w:rPr>
              <w:t>Is receptive to all feedback and takes a stand in a positive way against negativity</w:t>
            </w:r>
          </w:p>
          <w:p w14:paraId="0AA35C50" w14:textId="77777777" w:rsidR="00BA0ED7" w:rsidRPr="00BA0ED7" w:rsidRDefault="00BA0ED7" w:rsidP="00BA0ED7">
            <w:pPr>
              <w:pStyle w:val="BulletedList"/>
              <w:rPr>
                <w:rStyle w:val="BulletedListChar"/>
              </w:rPr>
            </w:pPr>
            <w:r w:rsidRPr="00BA0ED7">
              <w:rPr>
                <w:rStyle w:val="BulletedListChar"/>
              </w:rPr>
              <w:t>Is confident in challenging colleagues and addressing issues constructively without confrontation</w:t>
            </w:r>
          </w:p>
          <w:p w14:paraId="38192A53" w14:textId="77777777" w:rsidR="00BA0ED7" w:rsidRPr="00BA0ED7" w:rsidRDefault="00BA0ED7" w:rsidP="00BA0ED7">
            <w:pPr>
              <w:pStyle w:val="BulletedList"/>
              <w:rPr>
                <w:rStyle w:val="BulletedListChar"/>
              </w:rPr>
            </w:pPr>
            <w:r w:rsidRPr="00BA0ED7">
              <w:rPr>
                <w:rStyle w:val="BulletedListChar"/>
              </w:rPr>
              <w:t>Checks the customer is getting what they want and is able to support the customer effectively in their decision making</w:t>
            </w:r>
          </w:p>
          <w:p w14:paraId="38799402" w14:textId="77777777" w:rsidR="009D1947" w:rsidRDefault="00BA0ED7" w:rsidP="00BA0ED7">
            <w:pPr>
              <w:pStyle w:val="NumberedList"/>
            </w:pPr>
            <w:r w:rsidRPr="00BA0ED7">
              <w:rPr>
                <w:rStyle w:val="BulletedListChar"/>
              </w:rPr>
              <w:t>Makes thinks simple and understandable</w:t>
            </w:r>
          </w:p>
        </w:tc>
      </w:tr>
      <w:tr w:rsidR="009D1947" w:rsidRPr="0036119B" w14:paraId="06A4238E" w14:textId="77777777" w:rsidTr="00007121">
        <w:trPr>
          <w:trHeight w:val="2335"/>
        </w:trPr>
        <w:tc>
          <w:tcPr>
            <w:tcW w:w="5132" w:type="dxa"/>
            <w:gridSpan w:val="3"/>
          </w:tcPr>
          <w:p w14:paraId="698E3F9A" w14:textId="77777777" w:rsidR="001F6B83" w:rsidRDefault="001F6B83" w:rsidP="001F6B83">
            <w:pPr>
              <w:pStyle w:val="Descriptionlabels"/>
            </w:pPr>
            <w:r>
              <w:t>Professional</w:t>
            </w:r>
          </w:p>
          <w:p w14:paraId="112AED43" w14:textId="77777777" w:rsidR="001F6B83" w:rsidRDefault="001F6B83" w:rsidP="001F6B83">
            <w:pPr>
              <w:pStyle w:val="NumberedList"/>
              <w:rPr>
                <w:rStyle w:val="NumberedListChar"/>
              </w:rPr>
            </w:pPr>
            <w:r>
              <w:rPr>
                <w:rStyle w:val="NumberedListChar"/>
              </w:rPr>
              <w:t>Solution orientated</w:t>
            </w:r>
          </w:p>
          <w:p w14:paraId="36DCCF8C" w14:textId="77777777" w:rsidR="001F6B83" w:rsidRDefault="001F6B83" w:rsidP="001F6B83">
            <w:pPr>
              <w:pStyle w:val="NumberedList"/>
              <w:rPr>
                <w:rStyle w:val="NumberedListChar"/>
              </w:rPr>
            </w:pPr>
            <w:r>
              <w:rPr>
                <w:rStyle w:val="NumberedListChar"/>
              </w:rPr>
              <w:t>Accountable</w:t>
            </w:r>
          </w:p>
          <w:p w14:paraId="50130E24" w14:textId="77777777" w:rsidR="001F6B83" w:rsidRDefault="001F6B83" w:rsidP="001F6B83">
            <w:pPr>
              <w:pStyle w:val="NumberedList"/>
              <w:rPr>
                <w:rStyle w:val="NumberedListChar"/>
              </w:rPr>
            </w:pPr>
            <w:r>
              <w:rPr>
                <w:rStyle w:val="NumberedListChar"/>
              </w:rPr>
              <w:t>Delivering to promises</w:t>
            </w:r>
          </w:p>
          <w:p w14:paraId="06126495" w14:textId="77777777" w:rsidR="009D1947" w:rsidRDefault="001F6B83" w:rsidP="001F6B83">
            <w:pPr>
              <w:pStyle w:val="NumberedList"/>
            </w:pPr>
            <w:r>
              <w:rPr>
                <w:rStyle w:val="NumberedListChar"/>
              </w:rPr>
              <w:t>Make things hassle free</w:t>
            </w:r>
          </w:p>
        </w:tc>
        <w:tc>
          <w:tcPr>
            <w:tcW w:w="5387" w:type="dxa"/>
            <w:gridSpan w:val="4"/>
          </w:tcPr>
          <w:p w14:paraId="0AA95204" w14:textId="77777777" w:rsidR="001A2F62" w:rsidRDefault="001A2F62" w:rsidP="001A2F62">
            <w:pPr>
              <w:pStyle w:val="BulletedList"/>
              <w:numPr>
                <w:ilvl w:val="0"/>
                <w:numId w:val="0"/>
              </w:numPr>
              <w:rPr>
                <w:rStyle w:val="BulletedListChar"/>
              </w:rPr>
            </w:pPr>
          </w:p>
          <w:sdt>
            <w:sdtPr>
              <w:rPr>
                <w:rStyle w:val="BulletedListChar"/>
              </w:rPr>
              <w:id w:val="-1286263914"/>
              <w:placeholder>
                <w:docPart w:val="6B88F653A19C46AA95D6E8FFFE72E6D3"/>
              </w:placeholder>
            </w:sdtPr>
            <w:sdtEndPr>
              <w:rPr>
                <w:rStyle w:val="BulletedListChar"/>
              </w:rPr>
            </w:sdtEndPr>
            <w:sdtContent>
              <w:p w14:paraId="1CBC2B89" w14:textId="77777777" w:rsidR="0007738C" w:rsidRDefault="0044508D" w:rsidP="0007738C">
                <w:pPr>
                  <w:pStyle w:val="NumberedList"/>
                  <w:rPr>
                    <w:rStyle w:val="BulletedListChar"/>
                  </w:rPr>
                </w:pPr>
                <w:r>
                  <w:rPr>
                    <w:rStyle w:val="BulletedListChar"/>
                  </w:rPr>
                  <w:t>Meeting demanding deadlines with a high quality, accurate output</w:t>
                </w:r>
              </w:p>
            </w:sdtContent>
          </w:sdt>
          <w:sdt>
            <w:sdtPr>
              <w:rPr>
                <w:rStyle w:val="NumberedListChar"/>
              </w:rPr>
              <w:id w:val="1176227215"/>
              <w:placeholder>
                <w:docPart w:val="91B01C170A184CCCA174EA006DEDA315"/>
              </w:placeholder>
            </w:sdtPr>
            <w:sdtEndPr>
              <w:rPr>
                <w:rStyle w:val="NumberedListChar"/>
              </w:rPr>
            </w:sdtEndPr>
            <w:sdtContent>
              <w:p w14:paraId="79DEF691" w14:textId="77777777" w:rsidR="0007738C" w:rsidRDefault="0044508D" w:rsidP="0007738C">
                <w:pPr>
                  <w:pStyle w:val="NumberedList"/>
                  <w:rPr>
                    <w:rStyle w:val="NumberedListChar"/>
                  </w:rPr>
                </w:pPr>
                <w:r>
                  <w:rPr>
                    <w:rStyle w:val="NumberedListChar"/>
                  </w:rPr>
                  <w:t>Seamless delivery of finance support, integrating both into the finance team, and the wider business</w:t>
                </w:r>
              </w:p>
            </w:sdtContent>
          </w:sdt>
          <w:sdt>
            <w:sdtPr>
              <w:rPr>
                <w:rStyle w:val="NumberedListChar"/>
              </w:rPr>
              <w:id w:val="-644894736"/>
              <w:placeholder>
                <w:docPart w:val="1134A803096B41B8A9F29458E31D3574"/>
              </w:placeholder>
            </w:sdtPr>
            <w:sdtEndPr>
              <w:rPr>
                <w:rStyle w:val="NumberedListChar"/>
              </w:rPr>
            </w:sdtEndPr>
            <w:sdtContent>
              <w:p w14:paraId="79A603AC" w14:textId="77777777" w:rsidR="00BA0ED7" w:rsidRPr="00BA0ED7" w:rsidRDefault="00BA0ED7" w:rsidP="00BA0ED7">
                <w:pPr>
                  <w:pStyle w:val="NumberedList"/>
                  <w:rPr>
                    <w:rStyle w:val="NumberedListChar"/>
                  </w:rPr>
                </w:pPr>
                <w:r w:rsidRPr="00BA0ED7">
                  <w:rPr>
                    <w:rStyle w:val="NumberedListChar"/>
                  </w:rPr>
                  <w:t>Has clear targeted objectives in mind and continually works towards these</w:t>
                </w:r>
              </w:p>
              <w:p w14:paraId="70E7C602" w14:textId="77777777" w:rsidR="009D1947" w:rsidRDefault="00BA0ED7" w:rsidP="00BA0ED7">
                <w:pPr>
                  <w:pStyle w:val="NumberedList"/>
                </w:pPr>
                <w:r w:rsidRPr="00BA0ED7">
                  <w:t>Is clear and concise</w:t>
                </w:r>
              </w:p>
            </w:sdtContent>
          </w:sdt>
        </w:tc>
      </w:tr>
      <w:tr w:rsidR="009D1947" w:rsidRPr="0036119B" w14:paraId="7686B303" w14:textId="77777777" w:rsidTr="00286929">
        <w:trPr>
          <w:trHeight w:val="2312"/>
        </w:trPr>
        <w:tc>
          <w:tcPr>
            <w:tcW w:w="5132" w:type="dxa"/>
            <w:gridSpan w:val="3"/>
          </w:tcPr>
          <w:p w14:paraId="61F4B68E" w14:textId="77777777" w:rsidR="001F6B83" w:rsidRPr="008B4C4E" w:rsidRDefault="001F6B83" w:rsidP="001F6B83">
            <w:pPr>
              <w:pStyle w:val="Descriptionlabels"/>
              <w:rPr>
                <w:rStyle w:val="DetailsChar"/>
              </w:rPr>
            </w:pPr>
            <w:r>
              <w:t>proactive</w:t>
            </w:r>
          </w:p>
          <w:p w14:paraId="040C59BB" w14:textId="77777777" w:rsidR="001F6B83" w:rsidRDefault="001F6B83" w:rsidP="001F6B83">
            <w:pPr>
              <w:pStyle w:val="NumberedList"/>
            </w:pPr>
            <w:r>
              <w:t>Innovative</w:t>
            </w:r>
          </w:p>
          <w:p w14:paraId="68DAFCE0" w14:textId="77777777" w:rsidR="001F6B83" w:rsidRDefault="001F6B83" w:rsidP="001F6B83">
            <w:pPr>
              <w:pStyle w:val="NumberedList"/>
            </w:pPr>
            <w:r>
              <w:t>Trust our people to deliver</w:t>
            </w:r>
          </w:p>
          <w:p w14:paraId="34240214" w14:textId="77777777" w:rsidR="001F6B83" w:rsidRDefault="001F6B83" w:rsidP="001F6B83">
            <w:pPr>
              <w:pStyle w:val="NumberedList"/>
            </w:pPr>
            <w:r>
              <w:t>Embrace change</w:t>
            </w:r>
          </w:p>
          <w:p w14:paraId="647097E6" w14:textId="77777777" w:rsidR="00EA5F4A" w:rsidRDefault="001F6B83" w:rsidP="001F6B83">
            <w:pPr>
              <w:pStyle w:val="NumberedList"/>
            </w:pPr>
            <w:r>
              <w:t>Decisive</w:t>
            </w:r>
          </w:p>
        </w:tc>
        <w:tc>
          <w:tcPr>
            <w:tcW w:w="5387" w:type="dxa"/>
            <w:gridSpan w:val="4"/>
          </w:tcPr>
          <w:p w14:paraId="4E803C34" w14:textId="77777777" w:rsidR="001A2F62" w:rsidRDefault="001A2F62" w:rsidP="008B4C4E">
            <w:pPr>
              <w:pStyle w:val="BulletedList"/>
              <w:numPr>
                <w:ilvl w:val="0"/>
                <w:numId w:val="0"/>
              </w:numPr>
              <w:rPr>
                <w:rStyle w:val="BulletedListChar"/>
              </w:rPr>
            </w:pPr>
          </w:p>
          <w:sdt>
            <w:sdtPr>
              <w:rPr>
                <w:rStyle w:val="NumberedListChar"/>
              </w:rPr>
              <w:id w:val="-2016837177"/>
              <w:placeholder>
                <w:docPart w:val="47ECAB8B779C4C7F980BD0217A9E95A8"/>
              </w:placeholder>
            </w:sdtPr>
            <w:sdtEndPr>
              <w:rPr>
                <w:rStyle w:val="NumberedListChar"/>
              </w:rPr>
            </w:sdtEndPr>
            <w:sdtContent>
              <w:p w14:paraId="28927514" w14:textId="77777777" w:rsidR="009D1947" w:rsidRPr="00146B76" w:rsidRDefault="005D21C6" w:rsidP="008405FC">
                <w:pPr>
                  <w:pStyle w:val="NumberedList"/>
                </w:pPr>
                <w:r>
                  <w:rPr>
                    <w:rStyle w:val="NumberedListChar"/>
                  </w:rPr>
                  <w:t>Ability to drive efficiencies within current processes, with a drive to automate data processing and develop valuable analysis</w:t>
                </w:r>
              </w:p>
            </w:sdtContent>
          </w:sdt>
          <w:p w14:paraId="15A2401C" w14:textId="77777777" w:rsidR="00192DFA" w:rsidRDefault="00BA0ED7" w:rsidP="00192DFA">
            <w:pPr>
              <w:pStyle w:val="BulletedList"/>
              <w:rPr>
                <w:rStyle w:val="NumberedListChar"/>
              </w:rPr>
            </w:pPr>
            <w:r w:rsidRPr="00BA0ED7">
              <w:rPr>
                <w:rStyle w:val="NumberedListChar"/>
              </w:rPr>
              <w:t>Celebrates team successes and promotes and enhances team image</w:t>
            </w:r>
          </w:p>
          <w:p w14:paraId="0C821C5C" w14:textId="77777777" w:rsidR="009D1947" w:rsidRDefault="00BA0ED7" w:rsidP="00192DFA">
            <w:pPr>
              <w:pStyle w:val="BulletedList"/>
            </w:pPr>
            <w:r w:rsidRPr="00BA0ED7">
              <w:rPr>
                <w:rStyle w:val="NumberedListChar"/>
              </w:rPr>
              <w:t xml:space="preserve"> </w:t>
            </w:r>
            <w:sdt>
              <w:sdtPr>
                <w:rPr>
                  <w:rStyle w:val="NumberedListChar"/>
                </w:rPr>
                <w:id w:val="407036442"/>
                <w:placeholder>
                  <w:docPart w:val="3902FD6A56DF4DEBAD199A15020F7D99"/>
                </w:placeholder>
              </w:sdtPr>
              <w:sdtEndPr>
                <w:rPr>
                  <w:rStyle w:val="NumberedListChar"/>
                </w:rPr>
              </w:sdtEndPr>
              <w:sdtContent>
                <w:r w:rsidR="005D21C6">
                  <w:rPr>
                    <w:rStyle w:val="PlaceholderText"/>
                    <w:color w:val="auto"/>
                  </w:rPr>
                  <w:t xml:space="preserve">Able to anticipate the demands of the business in terms of forecasting, </w:t>
                </w:r>
                <w:proofErr w:type="spellStart"/>
                <w:r w:rsidR="005D21C6">
                  <w:rPr>
                    <w:rStyle w:val="PlaceholderText"/>
                    <w:color w:val="auto"/>
                  </w:rPr>
                  <w:t>minimising</w:t>
                </w:r>
                <w:proofErr w:type="spellEnd"/>
                <w:r w:rsidR="005D21C6">
                  <w:rPr>
                    <w:rStyle w:val="PlaceholderText"/>
                    <w:color w:val="auto"/>
                  </w:rPr>
                  <w:t xml:space="preserve"> risks and </w:t>
                </w:r>
                <w:proofErr w:type="spellStart"/>
                <w:r w:rsidR="005D21C6">
                  <w:rPr>
                    <w:rStyle w:val="PlaceholderText"/>
                    <w:color w:val="auto"/>
                  </w:rPr>
                  <w:t>maximising</w:t>
                </w:r>
                <w:proofErr w:type="spellEnd"/>
                <w:r w:rsidR="005D21C6">
                  <w:rPr>
                    <w:rStyle w:val="PlaceholderText"/>
                    <w:color w:val="auto"/>
                  </w:rPr>
                  <w:t xml:space="preserve"> opportunities </w:t>
                </w:r>
                <w:r w:rsidR="002562BE">
                  <w:rPr>
                    <w:rStyle w:val="PlaceholderText"/>
                  </w:rPr>
                  <w:t xml:space="preserve"> </w:t>
                </w:r>
              </w:sdtContent>
            </w:sdt>
          </w:p>
        </w:tc>
      </w:tr>
      <w:tr w:rsidR="009D1947" w:rsidRPr="0036119B" w14:paraId="65911CA4" w14:textId="77777777" w:rsidTr="00007121">
        <w:trPr>
          <w:trHeight w:val="2400"/>
        </w:trPr>
        <w:tc>
          <w:tcPr>
            <w:tcW w:w="5132" w:type="dxa"/>
            <w:gridSpan w:val="3"/>
          </w:tcPr>
          <w:p w14:paraId="288E5FC5" w14:textId="77777777" w:rsidR="001F6B83" w:rsidRPr="008B4C4E" w:rsidRDefault="001F6B83" w:rsidP="001F6B83">
            <w:pPr>
              <w:pStyle w:val="Descriptionlabels"/>
              <w:rPr>
                <w:rStyle w:val="DetailsChar"/>
              </w:rPr>
            </w:pPr>
            <w:r>
              <w:lastRenderedPageBreak/>
              <w:t>inclusive</w:t>
            </w:r>
          </w:p>
          <w:p w14:paraId="78FCCEC5" w14:textId="77777777" w:rsidR="001F6B83" w:rsidRDefault="001F6B83" w:rsidP="001F6B83">
            <w:pPr>
              <w:pStyle w:val="NumberedList"/>
            </w:pPr>
            <w:r>
              <w:t>Connected thinking</w:t>
            </w:r>
          </w:p>
          <w:p w14:paraId="15956357" w14:textId="77777777" w:rsidR="001F6B83" w:rsidRDefault="001F6B83" w:rsidP="001F6B83">
            <w:pPr>
              <w:pStyle w:val="NumberedList"/>
            </w:pPr>
            <w:r>
              <w:t>Stakeholder management</w:t>
            </w:r>
          </w:p>
          <w:p w14:paraId="1F10B92E" w14:textId="77777777" w:rsidR="001F6B83" w:rsidRDefault="001F6B83" w:rsidP="001F6B83">
            <w:pPr>
              <w:pStyle w:val="NumberedList"/>
            </w:pPr>
            <w:r>
              <w:t>Promoting diversity</w:t>
            </w:r>
          </w:p>
          <w:p w14:paraId="5F9CD281" w14:textId="77777777" w:rsidR="001F6B83" w:rsidRDefault="001F6B83" w:rsidP="001F6B83">
            <w:pPr>
              <w:pStyle w:val="NumberedList"/>
            </w:pPr>
            <w:r>
              <w:t>Enabling our people to excel</w:t>
            </w:r>
          </w:p>
          <w:p w14:paraId="1E4492EE" w14:textId="77777777" w:rsidR="009E51E1" w:rsidRDefault="009E51E1" w:rsidP="009E51E1">
            <w:pPr>
              <w:pStyle w:val="NumberedList"/>
              <w:numPr>
                <w:ilvl w:val="0"/>
                <w:numId w:val="0"/>
              </w:numPr>
              <w:ind w:left="720"/>
            </w:pPr>
          </w:p>
        </w:tc>
        <w:tc>
          <w:tcPr>
            <w:tcW w:w="5387" w:type="dxa"/>
            <w:gridSpan w:val="4"/>
          </w:tcPr>
          <w:p w14:paraId="47C575CC" w14:textId="77777777" w:rsidR="001A2F62" w:rsidRDefault="001A2F62" w:rsidP="008B4C4E">
            <w:pPr>
              <w:pStyle w:val="BulletedList"/>
              <w:numPr>
                <w:ilvl w:val="0"/>
                <w:numId w:val="0"/>
              </w:numPr>
              <w:rPr>
                <w:rStyle w:val="BulletedListChar"/>
              </w:rPr>
            </w:pPr>
          </w:p>
          <w:p w14:paraId="7D44FBEE" w14:textId="77777777" w:rsidR="00192DFA" w:rsidRPr="00192DFA" w:rsidRDefault="00192DFA" w:rsidP="00192DFA">
            <w:pPr>
              <w:pStyle w:val="NumberedList"/>
              <w:rPr>
                <w:rStyle w:val="NumberedListChar"/>
              </w:rPr>
            </w:pPr>
            <w:r w:rsidRPr="00192DFA">
              <w:rPr>
                <w:rStyle w:val="NumberedListChar"/>
              </w:rPr>
              <w:t>Maintains open lines of communication and involves all relevant people when tackling a project</w:t>
            </w:r>
          </w:p>
          <w:p w14:paraId="5A81DE15" w14:textId="77777777" w:rsidR="009D1947" w:rsidRPr="00146B76" w:rsidRDefault="00192DFA" w:rsidP="00192DFA">
            <w:pPr>
              <w:pStyle w:val="NumberedList"/>
            </w:pPr>
            <w:r w:rsidRPr="00192DFA">
              <w:rPr>
                <w:rStyle w:val="NumberedListChar"/>
              </w:rPr>
              <w:t xml:space="preserve"> </w:t>
            </w:r>
            <w:sdt>
              <w:sdtPr>
                <w:rPr>
                  <w:rStyle w:val="NumberedListChar"/>
                </w:rPr>
                <w:id w:val="134546537"/>
                <w:placeholder>
                  <w:docPart w:val="749E054238C24678A9A1D67F1AF04B79"/>
                </w:placeholder>
              </w:sdtPr>
              <w:sdtEndPr>
                <w:rPr>
                  <w:rStyle w:val="NumberedListChar"/>
                </w:rPr>
              </w:sdtEndPr>
              <w:sdtContent>
                <w:r w:rsidR="005D21C6">
                  <w:rPr>
                    <w:rStyle w:val="NumberedListChar"/>
                  </w:rPr>
                  <w:t>Excellent ability to listen and process the information provided by others and consider the impact to the business and the particular task being carried out</w:t>
                </w:r>
              </w:sdtContent>
            </w:sdt>
          </w:p>
          <w:sdt>
            <w:sdtPr>
              <w:id w:val="-568729648"/>
              <w:placeholder>
                <w:docPart w:val="BADC90BFB0F94D03A7CAE546F4931836"/>
              </w:placeholder>
              <w:text/>
            </w:sdtPr>
            <w:sdtEndPr/>
            <w:sdtContent>
              <w:p w14:paraId="4331B8F3" w14:textId="77777777" w:rsidR="009D1947" w:rsidRDefault="00192DFA" w:rsidP="005D21C6">
                <w:pPr>
                  <w:pStyle w:val="NumberedList"/>
                </w:pPr>
                <w:r w:rsidRPr="00192DFA">
                  <w:t>Values the skills people bring to the team</w:t>
                </w:r>
              </w:p>
            </w:sdtContent>
          </w:sdt>
        </w:tc>
      </w:tr>
      <w:tr w:rsidR="00D54BB0" w:rsidRPr="00D54BB0" w14:paraId="2A88D920" w14:textId="77777777" w:rsidTr="0013062A">
        <w:tc>
          <w:tcPr>
            <w:tcW w:w="2277" w:type="dxa"/>
            <w:shd w:val="clear" w:color="auto" w:fill="DBE5F1" w:themeFill="accent1" w:themeFillTint="33"/>
          </w:tcPr>
          <w:p w14:paraId="0B049BAB" w14:textId="77777777" w:rsidR="00D54BB0" w:rsidRPr="00D54BB0" w:rsidRDefault="00D54BB0" w:rsidP="00D54BB0">
            <w:pPr>
              <w:rPr>
                <w:color w:val="262626"/>
              </w:rPr>
            </w:pPr>
            <w:r w:rsidRPr="00D54BB0">
              <w:rPr>
                <w:color w:val="262626"/>
              </w:rPr>
              <w:t>Last Updated By:</w:t>
            </w:r>
          </w:p>
        </w:tc>
        <w:tc>
          <w:tcPr>
            <w:tcW w:w="2855" w:type="dxa"/>
            <w:gridSpan w:val="2"/>
          </w:tcPr>
          <w:sdt>
            <w:sdtPr>
              <w:rPr>
                <w:color w:val="262626"/>
              </w:rPr>
              <w:id w:val="916216774"/>
              <w:placeholder>
                <w:docPart w:val="31FCD4C90EC0481F83DD879E97B46002"/>
              </w:placeholder>
            </w:sdtPr>
            <w:sdtEndPr/>
            <w:sdtContent>
              <w:p w14:paraId="4AD4ABAA" w14:textId="2E6E65EB" w:rsidR="00D54BB0" w:rsidRPr="00D54BB0" w:rsidRDefault="00D60D33" w:rsidP="008C4F31">
                <w:pPr>
                  <w:rPr>
                    <w:color w:val="262626"/>
                  </w:rPr>
                </w:pPr>
                <w:r>
                  <w:rPr>
                    <w:color w:val="262626"/>
                  </w:rPr>
                  <w:t>Emma Cowan</w:t>
                </w:r>
              </w:p>
            </w:sdtContent>
          </w:sdt>
        </w:tc>
        <w:tc>
          <w:tcPr>
            <w:tcW w:w="1645" w:type="dxa"/>
            <w:gridSpan w:val="2"/>
            <w:shd w:val="clear" w:color="auto" w:fill="DBE5F1" w:themeFill="accent1" w:themeFillTint="33"/>
          </w:tcPr>
          <w:p w14:paraId="5BCA699B" w14:textId="77777777" w:rsidR="00D54BB0" w:rsidRPr="00D54BB0" w:rsidRDefault="0013062A" w:rsidP="00D54BB0">
            <w:pPr>
              <w:rPr>
                <w:color w:val="262626"/>
              </w:rPr>
            </w:pPr>
            <w:r>
              <w:rPr>
                <w:color w:val="262626"/>
              </w:rPr>
              <w:t>Date</w:t>
            </w:r>
          </w:p>
        </w:tc>
        <w:sdt>
          <w:sdtPr>
            <w:rPr>
              <w:color w:val="262626"/>
            </w:rPr>
            <w:id w:val="1605220434"/>
            <w:placeholder>
              <w:docPart w:val="4D4862A0583F41219DD865FE719B9B80"/>
            </w:placeholder>
            <w:date w:fullDate="2018-08-19T00:00:00Z">
              <w:dateFormat w:val="dd/MM/yyyy"/>
              <w:lid w:val="en-GB"/>
              <w:storeMappedDataAs w:val="dateTime"/>
              <w:calendar w:val="gregorian"/>
            </w:date>
          </w:sdtPr>
          <w:sdtEndPr/>
          <w:sdtContent>
            <w:tc>
              <w:tcPr>
                <w:tcW w:w="3742" w:type="dxa"/>
                <w:gridSpan w:val="2"/>
              </w:tcPr>
              <w:p w14:paraId="7F4238C5" w14:textId="6C9A76F2" w:rsidR="00D54BB0" w:rsidRPr="00D54BB0" w:rsidRDefault="008C4F31" w:rsidP="008C4F31">
                <w:pPr>
                  <w:rPr>
                    <w:color w:val="262626"/>
                  </w:rPr>
                </w:pPr>
                <w:r>
                  <w:rPr>
                    <w:color w:val="262626"/>
                    <w:lang w:val="en-GB"/>
                  </w:rPr>
                  <w:t>1</w:t>
                </w:r>
                <w:r w:rsidR="00D60D33">
                  <w:rPr>
                    <w:color w:val="262626"/>
                    <w:lang w:val="en-GB"/>
                  </w:rPr>
                  <w:t>9</w:t>
                </w:r>
                <w:r>
                  <w:rPr>
                    <w:color w:val="262626"/>
                    <w:lang w:val="en-GB"/>
                  </w:rPr>
                  <w:t>/08/2018</w:t>
                </w:r>
              </w:p>
            </w:tc>
          </w:sdtContent>
        </w:sdt>
      </w:tr>
    </w:tbl>
    <w:p w14:paraId="5EFE6854" w14:textId="77777777" w:rsidR="006C5CCB" w:rsidRPr="00675772" w:rsidRDefault="006C5CCB" w:rsidP="0079152D"/>
    <w:sectPr w:rsidR="006C5CCB" w:rsidRPr="00675772"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82A59" w14:textId="77777777" w:rsidR="000D77A0" w:rsidRDefault="000D77A0" w:rsidP="00037D55">
      <w:pPr>
        <w:spacing w:before="0" w:after="0"/>
      </w:pPr>
      <w:r>
        <w:separator/>
      </w:r>
    </w:p>
  </w:endnote>
  <w:endnote w:type="continuationSeparator" w:id="0">
    <w:p w14:paraId="42340763" w14:textId="77777777" w:rsidR="000D77A0" w:rsidRDefault="000D77A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0512" w14:textId="77777777" w:rsidR="00037D55" w:rsidRDefault="006B7054">
    <w:pPr>
      <w:pStyle w:val="Footer"/>
      <w:jc w:val="right"/>
    </w:pPr>
    <w:r>
      <w:fldChar w:fldCharType="begin"/>
    </w:r>
    <w:r>
      <w:instrText xml:space="preserve"> PAGE   \* MERGEFORMAT </w:instrText>
    </w:r>
    <w:r>
      <w:fldChar w:fldCharType="separate"/>
    </w:r>
    <w:r w:rsidR="00E62CF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AC2E" w14:textId="77777777" w:rsidR="000D77A0" w:rsidRDefault="000D77A0" w:rsidP="00037D55">
      <w:pPr>
        <w:spacing w:before="0" w:after="0"/>
      </w:pPr>
      <w:r>
        <w:separator/>
      </w:r>
    </w:p>
  </w:footnote>
  <w:footnote w:type="continuationSeparator" w:id="0">
    <w:p w14:paraId="35249809" w14:textId="77777777" w:rsidR="000D77A0" w:rsidRDefault="000D77A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7DBC" w14:textId="77777777" w:rsidR="00037D55" w:rsidRPr="00365061" w:rsidRDefault="00881731" w:rsidP="00931E81">
    <w:pPr>
      <w:pStyle w:val="Companyname"/>
      <w:tabs>
        <w:tab w:val="left" w:pos="-567"/>
        <w:tab w:val="right" w:pos="9360"/>
      </w:tabs>
      <w:ind w:hanging="567"/>
      <w:jc w:val="left"/>
    </w:pPr>
    <w:r>
      <w:rPr>
        <w:rFonts w:cs="Arial"/>
        <w:b w:val="0"/>
        <w:noProof/>
        <w:color w:val="000000"/>
        <w:kern w:val="16"/>
        <w:sz w:val="24"/>
        <w:szCs w:val="24"/>
        <w:lang w:val="en-GB" w:eastAsia="en-GB"/>
      </w:rPr>
      <w:drawing>
        <wp:anchor distT="0" distB="0" distL="114300" distR="114300" simplePos="0" relativeHeight="251659776" behindDoc="0" locked="0" layoutInCell="1" allowOverlap="1" wp14:anchorId="5D7B3AF0" wp14:editId="5B90F2D6">
          <wp:simplePos x="0" y="0"/>
          <wp:positionH relativeFrom="column">
            <wp:posOffset>3600450</wp:posOffset>
          </wp:positionH>
          <wp:positionV relativeFrom="paragraph">
            <wp:posOffset>-333375</wp:posOffset>
          </wp:positionV>
          <wp:extent cx="2477135" cy="570865"/>
          <wp:effectExtent l="0" t="0" r="0" b="635"/>
          <wp:wrapNone/>
          <wp:docPr id="2" name="Picture 2" descr="Our Merseyrail Genu#1CCA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Merseyrail Genu#1CCA89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1E1">
      <w:t xml:space="preserve">Management </w:t>
    </w:r>
    <w:r w:rsidR="008E565D">
      <w:t>Job Description</w:t>
    </w:r>
    <w:r w:rsidR="008E565D">
      <w:tab/>
    </w:r>
    <w:r w:rsidR="00037D55" w:rsidRPr="003650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677"/>
    <w:multiLevelType w:val="hybridMultilevel"/>
    <w:tmpl w:val="622A4CEE"/>
    <w:lvl w:ilvl="0" w:tplc="0809000F">
      <w:start w:val="1"/>
      <w:numFmt w:val="decimal"/>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1" w15:restartNumberingAfterBreak="0">
    <w:nsid w:val="04891F3A"/>
    <w:multiLevelType w:val="hybridMultilevel"/>
    <w:tmpl w:val="6A28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938018F6"/>
    <w:lvl w:ilvl="0" w:tplc="08090001">
      <w:start w:val="1"/>
      <w:numFmt w:val="bullet"/>
      <w:pStyle w:val="NumberedLis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4B52"/>
    <w:multiLevelType w:val="hybridMultilevel"/>
    <w:tmpl w:val="BB98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2E71"/>
    <w:multiLevelType w:val="hybridMultilevel"/>
    <w:tmpl w:val="C552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C1924"/>
    <w:multiLevelType w:val="hybridMultilevel"/>
    <w:tmpl w:val="6E38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6606B"/>
    <w:multiLevelType w:val="hybridMultilevel"/>
    <w:tmpl w:val="4B9A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480B"/>
    <w:multiLevelType w:val="hybridMultilevel"/>
    <w:tmpl w:val="E8709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51C90"/>
    <w:multiLevelType w:val="hybridMultilevel"/>
    <w:tmpl w:val="EC680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7D794B"/>
    <w:multiLevelType w:val="hybridMultilevel"/>
    <w:tmpl w:val="177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E76AE"/>
    <w:multiLevelType w:val="hybridMultilevel"/>
    <w:tmpl w:val="8A4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D7A52"/>
    <w:multiLevelType w:val="hybridMultilevel"/>
    <w:tmpl w:val="C470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A4901"/>
    <w:multiLevelType w:val="hybridMultilevel"/>
    <w:tmpl w:val="F7DEBC62"/>
    <w:lvl w:ilvl="0" w:tplc="5C00E78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E1FDA"/>
    <w:multiLevelType w:val="hybridMultilevel"/>
    <w:tmpl w:val="EDEABE34"/>
    <w:lvl w:ilvl="0" w:tplc="437C77AA">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95A76"/>
    <w:multiLevelType w:val="hybridMultilevel"/>
    <w:tmpl w:val="55B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342F"/>
    <w:multiLevelType w:val="hybridMultilevel"/>
    <w:tmpl w:val="D318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725B0"/>
    <w:multiLevelType w:val="hybridMultilevel"/>
    <w:tmpl w:val="C73E53C6"/>
    <w:lvl w:ilvl="0" w:tplc="F2068D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87E9C"/>
    <w:multiLevelType w:val="hybridMultilevel"/>
    <w:tmpl w:val="0486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378ED"/>
    <w:multiLevelType w:val="hybridMultilevel"/>
    <w:tmpl w:val="FAD2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739D3"/>
    <w:multiLevelType w:val="hybridMultilevel"/>
    <w:tmpl w:val="12AC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DFF0A41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18E7"/>
    <w:multiLevelType w:val="hybridMultilevel"/>
    <w:tmpl w:val="4030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579C7"/>
    <w:multiLevelType w:val="hybridMultilevel"/>
    <w:tmpl w:val="527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782F20"/>
    <w:multiLevelType w:val="hybridMultilevel"/>
    <w:tmpl w:val="D3B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887290"/>
    <w:multiLevelType w:val="hybridMultilevel"/>
    <w:tmpl w:val="54AC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A60A9"/>
    <w:multiLevelType w:val="hybridMultilevel"/>
    <w:tmpl w:val="FEFC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1"/>
  </w:num>
  <w:num w:numId="4">
    <w:abstractNumId w:val="0"/>
  </w:num>
  <w:num w:numId="5">
    <w:abstractNumId w:val="2"/>
    <w:lvlOverride w:ilvl="0">
      <w:startOverride w:val="1"/>
    </w:lvlOverride>
  </w:num>
  <w:num w:numId="6">
    <w:abstractNumId w:val="5"/>
  </w:num>
  <w:num w:numId="7">
    <w:abstractNumId w:val="7"/>
  </w:num>
  <w:num w:numId="8">
    <w:abstractNumId w:val="15"/>
  </w:num>
  <w:num w:numId="9">
    <w:abstractNumId w:val="22"/>
  </w:num>
  <w:num w:numId="10">
    <w:abstractNumId w:val="10"/>
  </w:num>
  <w:num w:numId="11">
    <w:abstractNumId w:val="9"/>
  </w:num>
  <w:num w:numId="12">
    <w:abstractNumId w:val="1"/>
  </w:num>
  <w:num w:numId="13">
    <w:abstractNumId w:val="23"/>
  </w:num>
  <w:num w:numId="14">
    <w:abstractNumId w:val="4"/>
  </w:num>
  <w:num w:numId="15">
    <w:abstractNumId w:val="19"/>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24"/>
  </w:num>
  <w:num w:numId="20">
    <w:abstractNumId w:val="25"/>
  </w:num>
  <w:num w:numId="21">
    <w:abstractNumId w:val="12"/>
  </w:num>
  <w:num w:numId="22">
    <w:abstractNumId w:val="8"/>
  </w:num>
  <w:num w:numId="23">
    <w:abstractNumId w:val="17"/>
  </w:num>
  <w:num w:numId="24">
    <w:abstractNumId w:val="6"/>
  </w:num>
  <w:num w:numId="25">
    <w:abstractNumId w:val="16"/>
  </w:num>
  <w:num w:numId="26">
    <w:abstractNumId w:val="13"/>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5D"/>
    <w:rsid w:val="00007121"/>
    <w:rsid w:val="00024289"/>
    <w:rsid w:val="000255A3"/>
    <w:rsid w:val="00035AA4"/>
    <w:rsid w:val="00037D55"/>
    <w:rsid w:val="000739E8"/>
    <w:rsid w:val="000752A0"/>
    <w:rsid w:val="0007738C"/>
    <w:rsid w:val="000853BC"/>
    <w:rsid w:val="00090BD9"/>
    <w:rsid w:val="000B44ED"/>
    <w:rsid w:val="000C2324"/>
    <w:rsid w:val="000C5A46"/>
    <w:rsid w:val="000D77A0"/>
    <w:rsid w:val="000E43A5"/>
    <w:rsid w:val="000F0378"/>
    <w:rsid w:val="000F6B6D"/>
    <w:rsid w:val="00101894"/>
    <w:rsid w:val="001041A1"/>
    <w:rsid w:val="0011302F"/>
    <w:rsid w:val="00114FAC"/>
    <w:rsid w:val="00117898"/>
    <w:rsid w:val="0012566B"/>
    <w:rsid w:val="0013062A"/>
    <w:rsid w:val="0014076C"/>
    <w:rsid w:val="00146B76"/>
    <w:rsid w:val="00147A54"/>
    <w:rsid w:val="00192DFA"/>
    <w:rsid w:val="001A24F2"/>
    <w:rsid w:val="001A2F62"/>
    <w:rsid w:val="001E4EC8"/>
    <w:rsid w:val="001F28CC"/>
    <w:rsid w:val="001F6B83"/>
    <w:rsid w:val="0020054F"/>
    <w:rsid w:val="00200D89"/>
    <w:rsid w:val="00201D1A"/>
    <w:rsid w:val="00212004"/>
    <w:rsid w:val="002136ED"/>
    <w:rsid w:val="002357B5"/>
    <w:rsid w:val="00245453"/>
    <w:rsid w:val="002562BE"/>
    <w:rsid w:val="002663E3"/>
    <w:rsid w:val="0027236E"/>
    <w:rsid w:val="00276A6F"/>
    <w:rsid w:val="00286929"/>
    <w:rsid w:val="00291A45"/>
    <w:rsid w:val="002A44B4"/>
    <w:rsid w:val="002B23E3"/>
    <w:rsid w:val="002C6C70"/>
    <w:rsid w:val="002E27DE"/>
    <w:rsid w:val="002E6B4E"/>
    <w:rsid w:val="002F7D51"/>
    <w:rsid w:val="003003BD"/>
    <w:rsid w:val="00317171"/>
    <w:rsid w:val="00317B12"/>
    <w:rsid w:val="0033048D"/>
    <w:rsid w:val="00344B60"/>
    <w:rsid w:val="00347821"/>
    <w:rsid w:val="0035307F"/>
    <w:rsid w:val="003531BD"/>
    <w:rsid w:val="0036119B"/>
    <w:rsid w:val="00365061"/>
    <w:rsid w:val="003671E6"/>
    <w:rsid w:val="00374F55"/>
    <w:rsid w:val="003829AA"/>
    <w:rsid w:val="00386B78"/>
    <w:rsid w:val="003A0571"/>
    <w:rsid w:val="003C2E65"/>
    <w:rsid w:val="003E0CAA"/>
    <w:rsid w:val="00406A17"/>
    <w:rsid w:val="0044508D"/>
    <w:rsid w:val="0044799D"/>
    <w:rsid w:val="004510CE"/>
    <w:rsid w:val="00455C67"/>
    <w:rsid w:val="00464444"/>
    <w:rsid w:val="00467129"/>
    <w:rsid w:val="004836CA"/>
    <w:rsid w:val="00484597"/>
    <w:rsid w:val="004D6430"/>
    <w:rsid w:val="004F0670"/>
    <w:rsid w:val="00500155"/>
    <w:rsid w:val="005015BC"/>
    <w:rsid w:val="005039F7"/>
    <w:rsid w:val="00516A0F"/>
    <w:rsid w:val="00532531"/>
    <w:rsid w:val="0054733A"/>
    <w:rsid w:val="00547D99"/>
    <w:rsid w:val="00562A56"/>
    <w:rsid w:val="00566F1F"/>
    <w:rsid w:val="00592652"/>
    <w:rsid w:val="00592B48"/>
    <w:rsid w:val="00593A44"/>
    <w:rsid w:val="005A179D"/>
    <w:rsid w:val="005A3B49"/>
    <w:rsid w:val="005C669E"/>
    <w:rsid w:val="005D21C6"/>
    <w:rsid w:val="005E099B"/>
    <w:rsid w:val="005E3FE3"/>
    <w:rsid w:val="0060216F"/>
    <w:rsid w:val="00602A7C"/>
    <w:rsid w:val="00606EFC"/>
    <w:rsid w:val="006550F8"/>
    <w:rsid w:val="00670798"/>
    <w:rsid w:val="00670C57"/>
    <w:rsid w:val="00675772"/>
    <w:rsid w:val="00687CEA"/>
    <w:rsid w:val="006A1254"/>
    <w:rsid w:val="006B253D"/>
    <w:rsid w:val="006B56B1"/>
    <w:rsid w:val="006B7054"/>
    <w:rsid w:val="006C1F70"/>
    <w:rsid w:val="006C3597"/>
    <w:rsid w:val="006C5CCB"/>
    <w:rsid w:val="007018E0"/>
    <w:rsid w:val="007373FB"/>
    <w:rsid w:val="00743CD8"/>
    <w:rsid w:val="00774232"/>
    <w:rsid w:val="0079152D"/>
    <w:rsid w:val="007B5567"/>
    <w:rsid w:val="007B6A52"/>
    <w:rsid w:val="007B7D29"/>
    <w:rsid w:val="007C2223"/>
    <w:rsid w:val="007E08FC"/>
    <w:rsid w:val="007E3E45"/>
    <w:rsid w:val="007F2C82"/>
    <w:rsid w:val="00800E00"/>
    <w:rsid w:val="008036DF"/>
    <w:rsid w:val="0080619B"/>
    <w:rsid w:val="00811731"/>
    <w:rsid w:val="008123E7"/>
    <w:rsid w:val="008405FC"/>
    <w:rsid w:val="00840843"/>
    <w:rsid w:val="00851E78"/>
    <w:rsid w:val="00853411"/>
    <w:rsid w:val="00857B5E"/>
    <w:rsid w:val="00860F92"/>
    <w:rsid w:val="0086671B"/>
    <w:rsid w:val="00881731"/>
    <w:rsid w:val="00881C41"/>
    <w:rsid w:val="008A67B5"/>
    <w:rsid w:val="008B0FBD"/>
    <w:rsid w:val="008B1845"/>
    <w:rsid w:val="008B4C4E"/>
    <w:rsid w:val="008C4F31"/>
    <w:rsid w:val="008D03D8"/>
    <w:rsid w:val="008D0916"/>
    <w:rsid w:val="008E565D"/>
    <w:rsid w:val="008F2537"/>
    <w:rsid w:val="00904DBD"/>
    <w:rsid w:val="00916BE5"/>
    <w:rsid w:val="00923EEB"/>
    <w:rsid w:val="00931E81"/>
    <w:rsid w:val="009330CA"/>
    <w:rsid w:val="00942365"/>
    <w:rsid w:val="0099370D"/>
    <w:rsid w:val="009B5100"/>
    <w:rsid w:val="009C5053"/>
    <w:rsid w:val="009D1947"/>
    <w:rsid w:val="009E51E1"/>
    <w:rsid w:val="009E552C"/>
    <w:rsid w:val="009F3F47"/>
    <w:rsid w:val="00A01E8A"/>
    <w:rsid w:val="00A359F5"/>
    <w:rsid w:val="00A36A26"/>
    <w:rsid w:val="00A463B7"/>
    <w:rsid w:val="00A47D4A"/>
    <w:rsid w:val="00A81673"/>
    <w:rsid w:val="00AC76D9"/>
    <w:rsid w:val="00AE3822"/>
    <w:rsid w:val="00AE5464"/>
    <w:rsid w:val="00B01A1D"/>
    <w:rsid w:val="00B21E4E"/>
    <w:rsid w:val="00B475DD"/>
    <w:rsid w:val="00B655C1"/>
    <w:rsid w:val="00B746B7"/>
    <w:rsid w:val="00B81CBD"/>
    <w:rsid w:val="00BA0ED7"/>
    <w:rsid w:val="00BB2F85"/>
    <w:rsid w:val="00BC1380"/>
    <w:rsid w:val="00BC78AE"/>
    <w:rsid w:val="00BD0958"/>
    <w:rsid w:val="00BE630A"/>
    <w:rsid w:val="00C142CD"/>
    <w:rsid w:val="00C1783B"/>
    <w:rsid w:val="00C22270"/>
    <w:rsid w:val="00C22FD2"/>
    <w:rsid w:val="00C41450"/>
    <w:rsid w:val="00C651F4"/>
    <w:rsid w:val="00C720F4"/>
    <w:rsid w:val="00C7528E"/>
    <w:rsid w:val="00C76253"/>
    <w:rsid w:val="00CA5193"/>
    <w:rsid w:val="00CC4A82"/>
    <w:rsid w:val="00CD4D17"/>
    <w:rsid w:val="00CF22EC"/>
    <w:rsid w:val="00CF467A"/>
    <w:rsid w:val="00D07F45"/>
    <w:rsid w:val="00D14D03"/>
    <w:rsid w:val="00D17CF6"/>
    <w:rsid w:val="00D32F04"/>
    <w:rsid w:val="00D3646B"/>
    <w:rsid w:val="00D50266"/>
    <w:rsid w:val="00D5362C"/>
    <w:rsid w:val="00D54BB0"/>
    <w:rsid w:val="00D57E96"/>
    <w:rsid w:val="00D60D33"/>
    <w:rsid w:val="00D834D4"/>
    <w:rsid w:val="00D9073A"/>
    <w:rsid w:val="00DB4F41"/>
    <w:rsid w:val="00DB7B5C"/>
    <w:rsid w:val="00DC2EEE"/>
    <w:rsid w:val="00DE106F"/>
    <w:rsid w:val="00DE1E72"/>
    <w:rsid w:val="00E0060A"/>
    <w:rsid w:val="00E022F2"/>
    <w:rsid w:val="00E23F93"/>
    <w:rsid w:val="00E25F48"/>
    <w:rsid w:val="00E42A13"/>
    <w:rsid w:val="00E4626A"/>
    <w:rsid w:val="00E52EF8"/>
    <w:rsid w:val="00E571FA"/>
    <w:rsid w:val="00E62CF4"/>
    <w:rsid w:val="00E90674"/>
    <w:rsid w:val="00E91DA5"/>
    <w:rsid w:val="00E938E2"/>
    <w:rsid w:val="00E951C8"/>
    <w:rsid w:val="00E9625A"/>
    <w:rsid w:val="00E96CCE"/>
    <w:rsid w:val="00EA5F4A"/>
    <w:rsid w:val="00EA68A2"/>
    <w:rsid w:val="00ED65E5"/>
    <w:rsid w:val="00F0505B"/>
    <w:rsid w:val="00F0539C"/>
    <w:rsid w:val="00F06F66"/>
    <w:rsid w:val="00F346DB"/>
    <w:rsid w:val="00F43C07"/>
    <w:rsid w:val="00F62D2F"/>
    <w:rsid w:val="00F65EFC"/>
    <w:rsid w:val="00F77500"/>
    <w:rsid w:val="00F8089E"/>
    <w:rsid w:val="00FC6E40"/>
    <w:rsid w:val="00FD39FD"/>
    <w:rsid w:val="00FE61BC"/>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53F4D"/>
  <w15:docId w15:val="{FDF788DA-6F3D-4E28-B67A-9B49D4F5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039F7"/>
    <w:pPr>
      <w:ind w:left="720"/>
      <w:contextualSpacing/>
    </w:pPr>
  </w:style>
  <w:style w:type="paragraph" w:customStyle="1" w:styleId="2E7F9C4951B84642B1F33FAF3C1AAF43">
    <w:name w:val="2E7F9C4951B84642B1F33FAF3C1AAF43"/>
    <w:rsid w:val="00455C67"/>
    <w:pPr>
      <w:spacing w:after="160" w:line="259" w:lineRule="auto"/>
    </w:pPr>
    <w:rPr>
      <w:rFonts w:asciiTheme="minorHAnsi" w:eastAsiaTheme="minorEastAsia" w:hAnsiTheme="minorHAnsi" w:cstheme="minorBidi"/>
      <w:sz w:val="22"/>
      <w:szCs w:val="22"/>
      <w:lang w:val="en-GB" w:eastAsia="en-GB"/>
    </w:rPr>
  </w:style>
  <w:style w:type="paragraph" w:customStyle="1" w:styleId="546CC1A51AF246A09985A94CF82E3181">
    <w:name w:val="546CC1A51AF246A09985A94CF82E3181"/>
    <w:rsid w:val="00455C67"/>
    <w:pPr>
      <w:spacing w:after="160" w:line="259" w:lineRule="auto"/>
    </w:pPr>
    <w:rPr>
      <w:rFonts w:asciiTheme="minorHAnsi" w:eastAsiaTheme="minorEastAsia" w:hAnsiTheme="minorHAnsi" w:cstheme="minorBidi"/>
      <w:sz w:val="22"/>
      <w:szCs w:val="22"/>
      <w:lang w:val="en-GB" w:eastAsia="en-GB"/>
    </w:rPr>
  </w:style>
  <w:style w:type="paragraph" w:styleId="BodyTextIndent3">
    <w:name w:val="Body Text Indent 3"/>
    <w:basedOn w:val="Normal"/>
    <w:link w:val="BodyTextIndent3Char"/>
    <w:uiPriority w:val="99"/>
    <w:unhideWhenUsed/>
    <w:rsid w:val="004510CE"/>
    <w:pPr>
      <w:spacing w:after="120"/>
      <w:ind w:left="283"/>
    </w:pPr>
    <w:rPr>
      <w:sz w:val="16"/>
      <w:szCs w:val="16"/>
    </w:rPr>
  </w:style>
  <w:style w:type="character" w:customStyle="1" w:styleId="BodyTextIndent3Char">
    <w:name w:val="Body Text Indent 3 Char"/>
    <w:basedOn w:val="DefaultParagraphFont"/>
    <w:link w:val="BodyTextIndent3"/>
    <w:uiPriority w:val="99"/>
    <w:rsid w:val="004510CE"/>
    <w:rPr>
      <w:rFonts w:asciiTheme="minorHAnsi" w:hAnsiTheme="minorHAnsi"/>
      <w:sz w:val="16"/>
      <w:szCs w:val="16"/>
    </w:rPr>
  </w:style>
  <w:style w:type="paragraph" w:styleId="BodyText">
    <w:name w:val="Body Text"/>
    <w:basedOn w:val="Normal"/>
    <w:link w:val="BodyTextChar"/>
    <w:uiPriority w:val="99"/>
    <w:unhideWhenUsed/>
    <w:rsid w:val="004510CE"/>
    <w:pPr>
      <w:spacing w:after="120"/>
    </w:pPr>
  </w:style>
  <w:style w:type="character" w:customStyle="1" w:styleId="BodyTextChar">
    <w:name w:val="Body Text Char"/>
    <w:basedOn w:val="DefaultParagraphFont"/>
    <w:link w:val="BodyText"/>
    <w:uiPriority w:val="99"/>
    <w:rsid w:val="004510CE"/>
    <w:rPr>
      <w:rFonts w:asciiTheme="minorHAnsi" w:hAnsiTheme="minorHAnsi"/>
      <w:szCs w:val="22"/>
    </w:rPr>
  </w:style>
  <w:style w:type="paragraph" w:customStyle="1" w:styleId="Default">
    <w:name w:val="Default"/>
    <w:rsid w:val="00024289"/>
    <w:pPr>
      <w:autoSpaceDE w:val="0"/>
      <w:autoSpaceDN w:val="0"/>
      <w:adjustRightInd w:val="0"/>
    </w:pPr>
    <w:rPr>
      <w:rFonts w:eastAsia="Times"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1701">
      <w:bodyDiv w:val="1"/>
      <w:marLeft w:val="0"/>
      <w:marRight w:val="0"/>
      <w:marTop w:val="0"/>
      <w:marBottom w:val="0"/>
      <w:divBdr>
        <w:top w:val="none" w:sz="0" w:space="0" w:color="auto"/>
        <w:left w:val="none" w:sz="0" w:space="0" w:color="auto"/>
        <w:bottom w:val="none" w:sz="0" w:space="0" w:color="auto"/>
        <w:right w:val="none" w:sz="0" w:space="0" w:color="auto"/>
      </w:divBdr>
    </w:div>
    <w:div w:id="19010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hilip\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106B9C48C947029A7956EF280E0754"/>
        <w:category>
          <w:name w:val="General"/>
          <w:gallery w:val="placeholder"/>
        </w:category>
        <w:types>
          <w:type w:val="bbPlcHdr"/>
        </w:types>
        <w:behaviors>
          <w:behavior w:val="content"/>
        </w:behaviors>
        <w:guid w:val="{103EAE96-04E8-426A-AB82-0584064D8803}"/>
      </w:docPartPr>
      <w:docPartBody>
        <w:p w:rsidR="006E1FA1" w:rsidRDefault="00417B24" w:rsidP="00417B24">
          <w:pPr>
            <w:pStyle w:val="8A106B9C48C947029A7956EF280E075424"/>
          </w:pPr>
          <w:r w:rsidRPr="00025DB7">
            <w:rPr>
              <w:rStyle w:val="PlaceholderText"/>
            </w:rPr>
            <w:t>Click here to enter text.</w:t>
          </w:r>
        </w:p>
      </w:docPartBody>
    </w:docPart>
    <w:docPart>
      <w:docPartPr>
        <w:name w:val="872BFA91CE704BE9A347E87B724BFED1"/>
        <w:category>
          <w:name w:val="General"/>
          <w:gallery w:val="placeholder"/>
        </w:category>
        <w:types>
          <w:type w:val="bbPlcHdr"/>
        </w:types>
        <w:behaviors>
          <w:behavior w:val="content"/>
        </w:behaviors>
        <w:guid w:val="{880198F5-EF9B-4712-8CAB-F242BBADA8D6}"/>
      </w:docPartPr>
      <w:docPartBody>
        <w:p w:rsidR="006E1FA1" w:rsidRDefault="00417B24" w:rsidP="00417B24">
          <w:pPr>
            <w:pStyle w:val="872BFA91CE704BE9A347E87B724BFED124"/>
          </w:pPr>
          <w:r w:rsidRPr="00025DB7">
            <w:rPr>
              <w:rStyle w:val="PlaceholderText"/>
            </w:rPr>
            <w:t>Click here to enter text.</w:t>
          </w:r>
        </w:p>
      </w:docPartBody>
    </w:docPart>
    <w:docPart>
      <w:docPartPr>
        <w:name w:val="E39CD86242DA46A887A74E99E184AD63"/>
        <w:category>
          <w:name w:val="General"/>
          <w:gallery w:val="placeholder"/>
        </w:category>
        <w:types>
          <w:type w:val="bbPlcHdr"/>
        </w:types>
        <w:behaviors>
          <w:behavior w:val="content"/>
        </w:behaviors>
        <w:guid w:val="{D12FFF5D-5BF0-437B-919D-7A850E50D8B0}"/>
      </w:docPartPr>
      <w:docPartBody>
        <w:p w:rsidR="006E1FA1" w:rsidRDefault="00707254" w:rsidP="00707254">
          <w:pPr>
            <w:pStyle w:val="E39CD86242DA46A887A74E99E184AD6333"/>
          </w:pPr>
          <w:r w:rsidRPr="00025DB7">
            <w:rPr>
              <w:rStyle w:val="PlaceholderText"/>
            </w:rPr>
            <w:t>Click here to enter text.</w:t>
          </w:r>
        </w:p>
      </w:docPartBody>
    </w:docPart>
    <w:docPart>
      <w:docPartPr>
        <w:name w:val="78DEB8F3EFF145DA91BDBE0788C6B3AA"/>
        <w:category>
          <w:name w:val="General"/>
          <w:gallery w:val="placeholder"/>
        </w:category>
        <w:types>
          <w:type w:val="bbPlcHdr"/>
        </w:types>
        <w:behaviors>
          <w:behavior w:val="content"/>
        </w:behaviors>
        <w:guid w:val="{8C033CE9-6647-4630-9018-91907ED62B60}"/>
      </w:docPartPr>
      <w:docPartBody>
        <w:p w:rsidR="006E1FA1" w:rsidRDefault="00707254" w:rsidP="00707254">
          <w:pPr>
            <w:pStyle w:val="78DEB8F3EFF145DA91BDBE0788C6B3AA33"/>
          </w:pPr>
          <w:r w:rsidRPr="00025DB7">
            <w:rPr>
              <w:rStyle w:val="PlaceholderText"/>
            </w:rPr>
            <w:t>Click here to enter text.</w:t>
          </w:r>
        </w:p>
      </w:docPartBody>
    </w:docPart>
    <w:docPart>
      <w:docPartPr>
        <w:name w:val="AECDB3136B844C6992FDFDC7B23CAC0E"/>
        <w:category>
          <w:name w:val="General"/>
          <w:gallery w:val="placeholder"/>
        </w:category>
        <w:types>
          <w:type w:val="bbPlcHdr"/>
        </w:types>
        <w:behaviors>
          <w:behavior w:val="content"/>
        </w:behaviors>
        <w:guid w:val="{3B34BC78-585E-4C07-981C-0E6666BEED8D}"/>
      </w:docPartPr>
      <w:docPartBody>
        <w:p w:rsidR="006E1FA1" w:rsidRDefault="00707254" w:rsidP="00707254">
          <w:pPr>
            <w:pStyle w:val="AECDB3136B844C6992FDFDC7B23CAC0E32"/>
          </w:pPr>
          <w:r w:rsidRPr="00025DB7">
            <w:rPr>
              <w:rStyle w:val="PlaceholderText"/>
            </w:rPr>
            <w:t>Click here to enter text.</w:t>
          </w:r>
        </w:p>
      </w:docPartBody>
    </w:docPart>
    <w:docPart>
      <w:docPartPr>
        <w:name w:val="47ECAB8B779C4C7F980BD0217A9E95A8"/>
        <w:category>
          <w:name w:val="General"/>
          <w:gallery w:val="placeholder"/>
        </w:category>
        <w:types>
          <w:type w:val="bbPlcHdr"/>
        </w:types>
        <w:behaviors>
          <w:behavior w:val="content"/>
        </w:behaviors>
        <w:guid w:val="{286C6734-4656-46F8-A226-3E4D07AAED9C}"/>
      </w:docPartPr>
      <w:docPartBody>
        <w:p w:rsidR="006E1FA1" w:rsidRDefault="00707254" w:rsidP="00707254">
          <w:pPr>
            <w:pStyle w:val="47ECAB8B779C4C7F980BD0217A9E95A830"/>
          </w:pPr>
          <w:r w:rsidRPr="00025DB7">
            <w:rPr>
              <w:rStyle w:val="PlaceholderText"/>
            </w:rPr>
            <w:t>Click here to enter text.</w:t>
          </w:r>
        </w:p>
      </w:docPartBody>
    </w:docPart>
    <w:docPart>
      <w:docPartPr>
        <w:name w:val="749E054238C24678A9A1D67F1AF04B79"/>
        <w:category>
          <w:name w:val="General"/>
          <w:gallery w:val="placeholder"/>
        </w:category>
        <w:types>
          <w:type w:val="bbPlcHdr"/>
        </w:types>
        <w:behaviors>
          <w:behavior w:val="content"/>
        </w:behaviors>
        <w:guid w:val="{90FB331B-63CB-465E-8326-A8540D80B93E}"/>
      </w:docPartPr>
      <w:docPartBody>
        <w:p w:rsidR="006E1FA1" w:rsidRDefault="00707254" w:rsidP="00707254">
          <w:pPr>
            <w:pStyle w:val="749E054238C24678A9A1D67F1AF04B7930"/>
          </w:pPr>
          <w:r w:rsidRPr="00025DB7">
            <w:rPr>
              <w:rStyle w:val="PlaceholderText"/>
            </w:rPr>
            <w:t>Click here to enter text.</w:t>
          </w:r>
        </w:p>
      </w:docPartBody>
    </w:docPart>
    <w:docPart>
      <w:docPartPr>
        <w:name w:val="31FCD4C90EC0481F83DD879E97B46002"/>
        <w:category>
          <w:name w:val="General"/>
          <w:gallery w:val="placeholder"/>
        </w:category>
        <w:types>
          <w:type w:val="bbPlcHdr"/>
        </w:types>
        <w:behaviors>
          <w:behavior w:val="content"/>
        </w:behaviors>
        <w:guid w:val="{C188A6FE-9987-43DC-B128-4CA3824D8D33}"/>
      </w:docPartPr>
      <w:docPartBody>
        <w:p w:rsidR="006E1FA1" w:rsidRDefault="00707254" w:rsidP="00707254">
          <w:pPr>
            <w:pStyle w:val="31FCD4C90EC0481F83DD879E97B4600230"/>
          </w:pPr>
          <w:r>
            <w:rPr>
              <w:rStyle w:val="PlaceholderText"/>
            </w:rPr>
            <w:t>Click here to enter text</w:t>
          </w:r>
        </w:p>
      </w:docPartBody>
    </w:docPart>
    <w:docPart>
      <w:docPartPr>
        <w:name w:val="4D4862A0583F41219DD865FE719B9B80"/>
        <w:category>
          <w:name w:val="General"/>
          <w:gallery w:val="placeholder"/>
        </w:category>
        <w:types>
          <w:type w:val="bbPlcHdr"/>
        </w:types>
        <w:behaviors>
          <w:behavior w:val="content"/>
        </w:behaviors>
        <w:guid w:val="{EB39E86A-9A0C-490E-929C-487FD12EDBA4}"/>
      </w:docPartPr>
      <w:docPartBody>
        <w:p w:rsidR="006D152D" w:rsidRDefault="00707254" w:rsidP="00707254">
          <w:pPr>
            <w:pStyle w:val="4D4862A0583F41219DD865FE719B9B8017"/>
          </w:pPr>
          <w:r w:rsidRPr="00CC6F3F">
            <w:rPr>
              <w:rStyle w:val="PlaceholderText"/>
            </w:rPr>
            <w:t>Click here to enter a date.</w:t>
          </w:r>
        </w:p>
      </w:docPartBody>
    </w:docPart>
    <w:docPart>
      <w:docPartPr>
        <w:name w:val="FA58CE2C759B4B3CB1F89647D507CB8E"/>
        <w:category>
          <w:name w:val="General"/>
          <w:gallery w:val="placeholder"/>
        </w:category>
        <w:types>
          <w:type w:val="bbPlcHdr"/>
        </w:types>
        <w:behaviors>
          <w:behavior w:val="content"/>
        </w:behaviors>
        <w:guid w:val="{3CB6F566-8E0E-46DF-974B-7717B1D9ED2A}"/>
      </w:docPartPr>
      <w:docPartBody>
        <w:p w:rsidR="006D152D" w:rsidRDefault="00707254" w:rsidP="00707254">
          <w:pPr>
            <w:pStyle w:val="FA58CE2C759B4B3CB1F89647D507CB8E16"/>
          </w:pPr>
          <w:r w:rsidRPr="00E91DA5">
            <w:rPr>
              <w:rStyle w:val="PlaceholderText"/>
            </w:rPr>
            <w:t>Click here to enter text</w:t>
          </w:r>
          <w:r w:rsidRPr="005015BC">
            <w:rPr>
              <w:rStyle w:val="PlaceholderText"/>
              <w:b/>
            </w:rPr>
            <w:t>.</w:t>
          </w:r>
        </w:p>
      </w:docPartBody>
    </w:docPart>
    <w:docPart>
      <w:docPartPr>
        <w:name w:val="6B88F653A19C46AA95D6E8FFFE72E6D3"/>
        <w:category>
          <w:name w:val="General"/>
          <w:gallery w:val="placeholder"/>
        </w:category>
        <w:types>
          <w:type w:val="bbPlcHdr"/>
        </w:types>
        <w:behaviors>
          <w:behavior w:val="content"/>
        </w:behaviors>
        <w:guid w:val="{3A677AFB-E643-46F1-947F-143A4EA46EFC}"/>
      </w:docPartPr>
      <w:docPartBody>
        <w:p w:rsidR="002733AA" w:rsidRDefault="00707254" w:rsidP="00707254">
          <w:pPr>
            <w:pStyle w:val="6B88F653A19C46AA95D6E8FFFE72E6D39"/>
          </w:pPr>
          <w:r w:rsidRPr="00025DB7">
            <w:rPr>
              <w:rStyle w:val="PlaceholderText"/>
            </w:rPr>
            <w:t>Click here to enter text.</w:t>
          </w:r>
        </w:p>
      </w:docPartBody>
    </w:docPart>
    <w:docPart>
      <w:docPartPr>
        <w:name w:val="91B01C170A184CCCA174EA006DEDA315"/>
        <w:category>
          <w:name w:val="General"/>
          <w:gallery w:val="placeholder"/>
        </w:category>
        <w:types>
          <w:type w:val="bbPlcHdr"/>
        </w:types>
        <w:behaviors>
          <w:behavior w:val="content"/>
        </w:behaviors>
        <w:guid w:val="{52ED6ACE-FE33-4065-B6CF-FE9EBBABA5B5}"/>
      </w:docPartPr>
      <w:docPartBody>
        <w:p w:rsidR="002733AA" w:rsidRDefault="00707254" w:rsidP="00707254">
          <w:pPr>
            <w:pStyle w:val="91B01C170A184CCCA174EA006DEDA3159"/>
          </w:pPr>
          <w:r>
            <w:rPr>
              <w:rStyle w:val="PlaceholderText"/>
              <w:rFonts w:eastAsiaTheme="minorEastAsia" w:cstheme="minorBidi"/>
              <w:sz w:val="22"/>
            </w:rPr>
            <w:t>Click here to enter text.</w:t>
          </w:r>
        </w:p>
      </w:docPartBody>
    </w:docPart>
    <w:docPart>
      <w:docPartPr>
        <w:name w:val="1134A803096B41B8A9F29458E31D3574"/>
        <w:category>
          <w:name w:val="General"/>
          <w:gallery w:val="placeholder"/>
        </w:category>
        <w:types>
          <w:type w:val="bbPlcHdr"/>
        </w:types>
        <w:behaviors>
          <w:behavior w:val="content"/>
        </w:behaviors>
        <w:guid w:val="{7FAABB43-2523-491B-8848-BEB8F61358F1}"/>
      </w:docPartPr>
      <w:docPartBody>
        <w:p w:rsidR="002733AA" w:rsidRDefault="00707254" w:rsidP="00707254">
          <w:pPr>
            <w:pStyle w:val="1134A803096B41B8A9F29458E31D35749"/>
          </w:pPr>
          <w:r w:rsidRPr="002562BE">
            <w:rPr>
              <w:rStyle w:val="PlaceholderText"/>
              <w:rFonts w:eastAsiaTheme="minorEastAsia" w:cstheme="minorBidi"/>
              <w:sz w:val="22"/>
            </w:rPr>
            <w:t>Click here to enter text.</w:t>
          </w:r>
        </w:p>
      </w:docPartBody>
    </w:docPart>
    <w:docPart>
      <w:docPartPr>
        <w:name w:val="3902FD6A56DF4DEBAD199A15020F7D99"/>
        <w:category>
          <w:name w:val="General"/>
          <w:gallery w:val="placeholder"/>
        </w:category>
        <w:types>
          <w:type w:val="bbPlcHdr"/>
        </w:types>
        <w:behaviors>
          <w:behavior w:val="content"/>
        </w:behaviors>
        <w:guid w:val="{BA77DAC7-A89B-4204-A950-AAC4BE00968C}"/>
      </w:docPartPr>
      <w:docPartBody>
        <w:p w:rsidR="002114F7" w:rsidRDefault="0090008E" w:rsidP="0090008E">
          <w:pPr>
            <w:pStyle w:val="3902FD6A56DF4DEBAD199A15020F7D994"/>
          </w:pPr>
          <w:r w:rsidRPr="00025DB7">
            <w:rPr>
              <w:rStyle w:val="PlaceholderText"/>
            </w:rPr>
            <w:t>Click here to enter text.</w:t>
          </w:r>
        </w:p>
      </w:docPartBody>
    </w:docPart>
    <w:docPart>
      <w:docPartPr>
        <w:name w:val="5417803D60F944F58B73A3B04D4ED16D"/>
        <w:category>
          <w:name w:val="General"/>
          <w:gallery w:val="placeholder"/>
        </w:category>
        <w:types>
          <w:type w:val="bbPlcHdr"/>
        </w:types>
        <w:behaviors>
          <w:behavior w:val="content"/>
        </w:behaviors>
        <w:guid w:val="{86529440-B594-4711-B5A0-269BCCF6CAB7}"/>
      </w:docPartPr>
      <w:docPartBody>
        <w:p w:rsidR="002114F7" w:rsidRDefault="00707254" w:rsidP="00707254">
          <w:pPr>
            <w:pStyle w:val="5417803D60F944F58B73A3B04D4ED16D3"/>
          </w:pPr>
          <w:r>
            <w:t>Yes/No</w:t>
          </w:r>
          <w:r>
            <w:rPr>
              <w:rStyle w:val="PlaceholderText"/>
            </w:rPr>
            <w:t xml:space="preserve">                            </w:t>
          </w:r>
        </w:p>
      </w:docPartBody>
    </w:docPart>
    <w:docPart>
      <w:docPartPr>
        <w:name w:val="BADC90BFB0F94D03A7CAE546F4931836"/>
        <w:category>
          <w:name w:val="General"/>
          <w:gallery w:val="placeholder"/>
        </w:category>
        <w:types>
          <w:type w:val="bbPlcHdr"/>
        </w:types>
        <w:behaviors>
          <w:behavior w:val="content"/>
        </w:behaviors>
        <w:guid w:val="{AE7F7861-F382-487A-B45B-3A8D27ED26D0}"/>
      </w:docPartPr>
      <w:docPartBody>
        <w:p w:rsidR="00707254" w:rsidRDefault="00707254" w:rsidP="00707254">
          <w:pPr>
            <w:pStyle w:val="BADC90BFB0F94D03A7CAE546F49318361"/>
          </w:pPr>
          <w:r w:rsidRPr="00CC7B5B">
            <w:rPr>
              <w:rStyle w:val="PlaceholderText"/>
            </w:rPr>
            <w:t>Click here to enter text.</w:t>
          </w:r>
        </w:p>
      </w:docPartBody>
    </w:docPart>
    <w:docPart>
      <w:docPartPr>
        <w:name w:val="5BBAD84524434B0AA861CCC13FB090D3"/>
        <w:category>
          <w:name w:val="General"/>
          <w:gallery w:val="placeholder"/>
        </w:category>
        <w:types>
          <w:type w:val="bbPlcHdr"/>
        </w:types>
        <w:behaviors>
          <w:behavior w:val="content"/>
        </w:behaviors>
        <w:guid w:val="{1E5A7B0C-5A4D-4251-8200-7106686364B3}"/>
      </w:docPartPr>
      <w:docPartBody>
        <w:p w:rsidR="00322C46" w:rsidRDefault="0088214C" w:rsidP="0088214C">
          <w:pPr>
            <w:pStyle w:val="5BBAD84524434B0AA861CCC13FB090D3"/>
          </w:pPr>
          <w:r w:rsidRPr="00025DB7">
            <w:rPr>
              <w:rStyle w:val="PlaceholderText"/>
            </w:rPr>
            <w:t>Click here to enter text.</w:t>
          </w:r>
        </w:p>
      </w:docPartBody>
    </w:docPart>
    <w:docPart>
      <w:docPartPr>
        <w:name w:val="6FFBEDF085044A148279E0BEDB0CEB03"/>
        <w:category>
          <w:name w:val="General"/>
          <w:gallery w:val="placeholder"/>
        </w:category>
        <w:types>
          <w:type w:val="bbPlcHdr"/>
        </w:types>
        <w:behaviors>
          <w:behavior w:val="content"/>
        </w:behaviors>
        <w:guid w:val="{68A75E3F-381C-4430-8580-71FC1AA803F1}"/>
      </w:docPartPr>
      <w:docPartBody>
        <w:p w:rsidR="00322C46" w:rsidRDefault="0088214C" w:rsidP="0088214C">
          <w:pPr>
            <w:pStyle w:val="6FFBEDF085044A148279E0BEDB0CEB03"/>
          </w:pPr>
          <w:r>
            <w:t>Yes/No</w:t>
          </w:r>
          <w:r>
            <w:rPr>
              <w:rStyle w:val="PlaceholderText"/>
            </w:rPr>
            <w:t xml:space="preserve">                            </w:t>
          </w:r>
        </w:p>
      </w:docPartBody>
    </w:docPart>
    <w:docPart>
      <w:docPartPr>
        <w:name w:val="E9A4495B39154700AC0A9212A570DDC5"/>
        <w:category>
          <w:name w:val="General"/>
          <w:gallery w:val="placeholder"/>
        </w:category>
        <w:types>
          <w:type w:val="bbPlcHdr"/>
        </w:types>
        <w:behaviors>
          <w:behavior w:val="content"/>
        </w:behaviors>
        <w:guid w:val="{8C0D1250-2D23-4D66-88AB-20BF099EAEAB}"/>
      </w:docPartPr>
      <w:docPartBody>
        <w:p w:rsidR="00322C46" w:rsidRDefault="0088214C" w:rsidP="0088214C">
          <w:pPr>
            <w:pStyle w:val="E9A4495B39154700AC0A9212A570DDC5"/>
          </w:pPr>
          <w:r w:rsidRPr="000130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FF40CFB4"/>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D794B"/>
    <w:multiLevelType w:val="hybridMultilevel"/>
    <w:tmpl w:val="177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6AE"/>
    <w:multiLevelType w:val="hybridMultilevel"/>
    <w:tmpl w:val="8A4E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1A7"/>
    <w:rsid w:val="000717B9"/>
    <w:rsid w:val="000B2CF9"/>
    <w:rsid w:val="001B5B43"/>
    <w:rsid w:val="002114F7"/>
    <w:rsid w:val="002733AA"/>
    <w:rsid w:val="002F5DA2"/>
    <w:rsid w:val="00322C46"/>
    <w:rsid w:val="00417B24"/>
    <w:rsid w:val="005A5B11"/>
    <w:rsid w:val="00661FB9"/>
    <w:rsid w:val="006D152D"/>
    <w:rsid w:val="006E1FA1"/>
    <w:rsid w:val="007049C4"/>
    <w:rsid w:val="00707254"/>
    <w:rsid w:val="0088214C"/>
    <w:rsid w:val="0090008E"/>
    <w:rsid w:val="00A97469"/>
    <w:rsid w:val="00DB01A7"/>
    <w:rsid w:val="00F4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14C"/>
    <w:rPr>
      <w:color w:val="808080"/>
    </w:rPr>
  </w:style>
  <w:style w:type="paragraph" w:customStyle="1" w:styleId="9E370D6029D547209C748B66A607CDD6">
    <w:name w:val="9E370D6029D547209C748B66A607CDD6"/>
  </w:style>
  <w:style w:type="paragraph" w:customStyle="1" w:styleId="AA13F1AE4E494F71B70ED15758A611D4">
    <w:name w:val="AA13F1AE4E494F71B70ED15758A611D4"/>
  </w:style>
  <w:style w:type="paragraph" w:customStyle="1" w:styleId="546CC1A51AF246A09985A94CF82E3181">
    <w:name w:val="546CC1A51AF246A09985A94CF82E3181"/>
  </w:style>
  <w:style w:type="paragraph" w:customStyle="1" w:styleId="AD8BA12275644444B8E265BDEFC46CEA">
    <w:name w:val="AD8BA12275644444B8E265BDEFC46CEA"/>
  </w:style>
  <w:style w:type="paragraph" w:customStyle="1" w:styleId="9DA38468A8BF46DEA5D375B98E0FE309">
    <w:name w:val="9DA38468A8BF46DEA5D375B98E0FE309"/>
  </w:style>
  <w:style w:type="paragraph" w:customStyle="1" w:styleId="CFB55C26B9F64227B99D5D0B769B0C07">
    <w:name w:val="CFB55C26B9F64227B99D5D0B769B0C07"/>
  </w:style>
  <w:style w:type="paragraph" w:customStyle="1" w:styleId="2E7F9C4951B84642B1F33FAF3C1AAF43">
    <w:name w:val="2E7F9C4951B84642B1F33FAF3C1AAF43"/>
  </w:style>
  <w:style w:type="paragraph" w:customStyle="1" w:styleId="8003C3D6487D4C98AD2E51C2C89FC3BA">
    <w:name w:val="8003C3D6487D4C98AD2E51C2C89FC3BA"/>
  </w:style>
  <w:style w:type="paragraph" w:customStyle="1" w:styleId="4A069737A5BB471989922D20B0456FD0">
    <w:name w:val="4A069737A5BB471989922D20B0456FD0"/>
  </w:style>
  <w:style w:type="paragraph" w:customStyle="1" w:styleId="32DEED5B88264DF6B7DEB4CEDEF1248C">
    <w:name w:val="32DEED5B88264DF6B7DEB4CEDEF1248C"/>
  </w:style>
  <w:style w:type="paragraph" w:customStyle="1" w:styleId="9F0F54CE344D4FBF8A7DF26E8C96BF87">
    <w:name w:val="9F0F54CE344D4FBF8A7DF26E8C96BF87"/>
  </w:style>
  <w:style w:type="paragraph" w:customStyle="1" w:styleId="B2E5161905A6464FB6EB59A46E53794D">
    <w:name w:val="B2E5161905A6464FB6EB59A46E53794D"/>
  </w:style>
  <w:style w:type="paragraph" w:customStyle="1" w:styleId="08F3C85A43A341888669F9D4B1702A73">
    <w:name w:val="08F3C85A43A341888669F9D4B1702A73"/>
  </w:style>
  <w:style w:type="paragraph" w:customStyle="1" w:styleId="1ECB8502D9714030A3DA9AF37F4F3D9D">
    <w:name w:val="1ECB8502D9714030A3DA9AF37F4F3D9D"/>
  </w:style>
  <w:style w:type="paragraph" w:customStyle="1" w:styleId="C6126985DD0D420E8FFCF2BC704FA6E0">
    <w:name w:val="C6126985DD0D420E8FFCF2BC704FA6E0"/>
  </w:style>
  <w:style w:type="character" w:styleId="Hyperlink">
    <w:name w:val="Hyperlink"/>
    <w:basedOn w:val="DefaultParagraphFont"/>
    <w:uiPriority w:val="99"/>
    <w:unhideWhenUsed/>
    <w:rsid w:val="00DB01A7"/>
    <w:rPr>
      <w:color w:val="0000FF"/>
      <w:u w:val="single"/>
    </w:rPr>
  </w:style>
  <w:style w:type="paragraph" w:customStyle="1" w:styleId="22EF6C64271B4AA0802165E536DF5ED4">
    <w:name w:val="22EF6C64271B4AA0802165E536DF5ED4"/>
  </w:style>
  <w:style w:type="paragraph" w:customStyle="1" w:styleId="D65FB9DE6FB2431D98998FE17D340821">
    <w:name w:val="D65FB9DE6FB2431D98998FE17D340821"/>
  </w:style>
  <w:style w:type="paragraph" w:customStyle="1" w:styleId="22520703D81641DB9288353D9D552784">
    <w:name w:val="22520703D81641DB9288353D9D552784"/>
  </w:style>
  <w:style w:type="paragraph" w:customStyle="1" w:styleId="C9742FF59E99472C8BEC1B6D6D1E045E">
    <w:name w:val="C9742FF59E99472C8BEC1B6D6D1E045E"/>
  </w:style>
  <w:style w:type="paragraph" w:customStyle="1" w:styleId="9066740B4AC242409F25E8FB3DC74E43">
    <w:name w:val="9066740B4AC242409F25E8FB3DC74E43"/>
  </w:style>
  <w:style w:type="paragraph" w:customStyle="1" w:styleId="8FD10EA40AB44857A45201854AFDBBB2">
    <w:name w:val="8FD10EA40AB44857A45201854AFDBBB2"/>
  </w:style>
  <w:style w:type="paragraph" w:customStyle="1" w:styleId="4834253970684712BB3F90F5B3CBD109">
    <w:name w:val="4834253970684712BB3F90F5B3CBD109"/>
  </w:style>
  <w:style w:type="paragraph" w:customStyle="1" w:styleId="BulletedList">
    <w:name w:val="Bulleted List"/>
    <w:basedOn w:val="Normal"/>
    <w:link w:val="BulletedListChar"/>
    <w:qFormat/>
    <w:rsid w:val="00DB01A7"/>
    <w:pPr>
      <w:numPr>
        <w:numId w:val="1"/>
      </w:numPr>
      <w:spacing w:before="60" w:after="20" w:line="240" w:lineRule="auto"/>
    </w:pPr>
    <w:rPr>
      <w:rFonts w:eastAsia="Calibri" w:cs="Times New Roman"/>
      <w:color w:val="262626"/>
      <w:sz w:val="20"/>
      <w:lang w:val="en-US" w:eastAsia="en-US"/>
    </w:rPr>
  </w:style>
  <w:style w:type="character" w:customStyle="1" w:styleId="BulletedListChar">
    <w:name w:val="Bulleted List Char"/>
    <w:basedOn w:val="DefaultParagraphFont"/>
    <w:link w:val="BulletedList"/>
    <w:rsid w:val="00DB01A7"/>
    <w:rPr>
      <w:rFonts w:eastAsia="Calibri" w:cs="Times New Roman"/>
      <w:color w:val="262626"/>
      <w:sz w:val="20"/>
      <w:lang w:val="en-US" w:eastAsia="en-US"/>
    </w:rPr>
  </w:style>
  <w:style w:type="paragraph" w:customStyle="1" w:styleId="2122E38E7DB14BF7947BED674A53A3FE">
    <w:name w:val="2122E38E7DB14BF7947BED674A53A3FE"/>
  </w:style>
  <w:style w:type="paragraph" w:customStyle="1" w:styleId="5F151C5647AA48B696B901008768963D">
    <w:name w:val="5F151C5647AA48B696B901008768963D"/>
  </w:style>
  <w:style w:type="paragraph" w:customStyle="1" w:styleId="Details">
    <w:name w:val="Details"/>
    <w:basedOn w:val="Normal"/>
    <w:link w:val="DetailsChar"/>
    <w:qFormat/>
    <w:rsid w:val="002F5DA2"/>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2F5DA2"/>
    <w:rPr>
      <w:rFonts w:eastAsia="Calibri" w:cs="Times New Roman"/>
      <w:color w:val="262626"/>
      <w:sz w:val="20"/>
      <w:lang w:val="en-US" w:eastAsia="en-US"/>
    </w:rPr>
  </w:style>
  <w:style w:type="paragraph" w:customStyle="1" w:styleId="32B24CE46AEB4911A02C806A288DF572">
    <w:name w:val="32B24CE46AEB4911A02C806A288DF572"/>
  </w:style>
  <w:style w:type="paragraph" w:customStyle="1" w:styleId="NumberedList">
    <w:name w:val="Numbered List"/>
    <w:basedOn w:val="Details"/>
    <w:link w:val="NumberedListChar"/>
    <w:qFormat/>
    <w:rsid w:val="00DB01A7"/>
    <w:pPr>
      <w:numPr>
        <w:numId w:val="2"/>
      </w:numPr>
    </w:pPr>
  </w:style>
  <w:style w:type="character" w:customStyle="1" w:styleId="NumberedListChar">
    <w:name w:val="Numbered List Char"/>
    <w:basedOn w:val="DetailsChar"/>
    <w:link w:val="NumberedList"/>
    <w:rsid w:val="00DB01A7"/>
    <w:rPr>
      <w:rFonts w:eastAsia="Calibri" w:cs="Times New Roman"/>
      <w:color w:val="262626"/>
      <w:sz w:val="20"/>
      <w:lang w:val="en-US" w:eastAsia="en-US"/>
    </w:rPr>
  </w:style>
  <w:style w:type="paragraph" w:customStyle="1" w:styleId="CC83DD2B32DD4C30B256A123FCAF81FD">
    <w:name w:val="CC83DD2B32DD4C30B256A123FCAF81FD"/>
  </w:style>
  <w:style w:type="paragraph" w:customStyle="1" w:styleId="A066CC4BE54C4BA0AB4B5DA346E5CA56">
    <w:name w:val="A066CC4BE54C4BA0AB4B5DA346E5CA56"/>
  </w:style>
  <w:style w:type="paragraph" w:customStyle="1" w:styleId="73CDE7A61979484FA612CECE62896B6B">
    <w:name w:val="73CDE7A61979484FA612CECE62896B6B"/>
  </w:style>
  <w:style w:type="paragraph" w:customStyle="1" w:styleId="1F9A2E9B63F541489483C713DC950999">
    <w:name w:val="1F9A2E9B63F541489483C713DC950999"/>
  </w:style>
  <w:style w:type="paragraph" w:customStyle="1" w:styleId="90DE7929C6BF4854B868166CF9641B1D">
    <w:name w:val="90DE7929C6BF4854B868166CF9641B1D"/>
  </w:style>
  <w:style w:type="paragraph" w:customStyle="1" w:styleId="51B6F8CCEEA44DA696BC015053C39842">
    <w:name w:val="51B6F8CCEEA44DA696BC015053C39842"/>
  </w:style>
  <w:style w:type="paragraph" w:customStyle="1" w:styleId="0539591807734941BF7B8985001AC114">
    <w:name w:val="0539591807734941BF7B8985001AC114"/>
  </w:style>
  <w:style w:type="paragraph" w:customStyle="1" w:styleId="52FAD4AF39444BB48AE7B679F70D4376">
    <w:name w:val="52FAD4AF39444BB48AE7B679F70D4376"/>
  </w:style>
  <w:style w:type="paragraph" w:customStyle="1" w:styleId="22ED17E06E9241CF805A2BEE1216E747">
    <w:name w:val="22ED17E06E9241CF805A2BEE1216E747"/>
  </w:style>
  <w:style w:type="paragraph" w:customStyle="1" w:styleId="6851ABAE908B462C8EDA1FA7536ACE07">
    <w:name w:val="6851ABAE908B462C8EDA1FA7536ACE07"/>
  </w:style>
  <w:style w:type="paragraph" w:customStyle="1" w:styleId="70517015E8D8448385E698B168EC4D30">
    <w:name w:val="70517015E8D8448385E698B168EC4D30"/>
  </w:style>
  <w:style w:type="paragraph" w:customStyle="1" w:styleId="3B1C50ECF2FF4C9D95EC38A8DF7AADC6">
    <w:name w:val="3B1C50ECF2FF4C9D95EC38A8DF7AADC6"/>
    <w:rsid w:val="00DB01A7"/>
  </w:style>
  <w:style w:type="paragraph" w:customStyle="1" w:styleId="781269C7DEB44D018B1C8B618571FA41">
    <w:name w:val="781269C7DEB44D018B1C8B618571FA41"/>
    <w:rsid w:val="00DB01A7"/>
  </w:style>
  <w:style w:type="paragraph" w:customStyle="1" w:styleId="26B94735B3B04779BF97DCECFDEE57E6">
    <w:name w:val="26B94735B3B04779BF97DCECFDEE57E6"/>
    <w:rsid w:val="00DB01A7"/>
  </w:style>
  <w:style w:type="paragraph" w:customStyle="1" w:styleId="CD0CE85C6F5344FCADA1850C880A505C">
    <w:name w:val="CD0CE85C6F5344FCADA1850C880A505C"/>
    <w:rsid w:val="00DB01A7"/>
  </w:style>
  <w:style w:type="paragraph" w:customStyle="1" w:styleId="5181C541E96F493FA55922DA54506D0D">
    <w:name w:val="5181C541E96F493FA55922DA54506D0D"/>
    <w:rsid w:val="00DB01A7"/>
  </w:style>
  <w:style w:type="paragraph" w:customStyle="1" w:styleId="E3214FE302734FFB89ADB4CB9C28D161">
    <w:name w:val="E3214FE302734FFB89ADB4CB9C28D161"/>
    <w:rsid w:val="00DB01A7"/>
  </w:style>
  <w:style w:type="paragraph" w:customStyle="1" w:styleId="F2986A66B9DB4EC4B51BCBC40DC4D441">
    <w:name w:val="F2986A66B9DB4EC4B51BCBC40DC4D441"/>
    <w:rsid w:val="00DB01A7"/>
  </w:style>
  <w:style w:type="paragraph" w:customStyle="1" w:styleId="B688CAD8BC60453898340D9B7EC3CAAA">
    <w:name w:val="B688CAD8BC60453898340D9B7EC3CAAA"/>
    <w:rsid w:val="00DB01A7"/>
  </w:style>
  <w:style w:type="paragraph" w:customStyle="1" w:styleId="034734D6C4924771BF786878C4E1A317">
    <w:name w:val="034734D6C4924771BF786878C4E1A317"/>
    <w:rsid w:val="00DB01A7"/>
  </w:style>
  <w:style w:type="paragraph" w:customStyle="1" w:styleId="02B14BCADFD24F0E906851EEBC7A2EB9">
    <w:name w:val="02B14BCADFD24F0E906851EEBC7A2EB9"/>
    <w:rsid w:val="00DB01A7"/>
  </w:style>
  <w:style w:type="paragraph" w:customStyle="1" w:styleId="B856F11D5A494A03BD66DC608DA1045B">
    <w:name w:val="B856F11D5A494A03BD66DC608DA1045B"/>
    <w:rsid w:val="00DB01A7"/>
  </w:style>
  <w:style w:type="paragraph" w:customStyle="1" w:styleId="6092FA13F86A49EF813EFC715003EA8D">
    <w:name w:val="6092FA13F86A49EF813EFC715003EA8D"/>
    <w:rsid w:val="00DB01A7"/>
  </w:style>
  <w:style w:type="paragraph" w:customStyle="1" w:styleId="70FBFDCE2DE0428781751ECA6FA8209E">
    <w:name w:val="70FBFDCE2DE0428781751ECA6FA8209E"/>
    <w:rsid w:val="00DB01A7"/>
  </w:style>
  <w:style w:type="paragraph" w:customStyle="1" w:styleId="8A5ED8047B9E459CB6E9E15AE82C5672">
    <w:name w:val="8A5ED8047B9E459CB6E9E15AE82C5672"/>
    <w:rsid w:val="00DB01A7"/>
  </w:style>
  <w:style w:type="paragraph" w:customStyle="1" w:styleId="D5AA2DAB4ACE43C08DFB215661952131">
    <w:name w:val="D5AA2DAB4ACE43C08DFB215661952131"/>
    <w:rsid w:val="00DB01A7"/>
  </w:style>
  <w:style w:type="paragraph" w:customStyle="1" w:styleId="4348B163E15A4625B73FF293519CDD00">
    <w:name w:val="4348B163E15A4625B73FF293519CDD00"/>
    <w:rsid w:val="00DB01A7"/>
  </w:style>
  <w:style w:type="paragraph" w:customStyle="1" w:styleId="78050388C4B346878CAC4C3D1C3E2590">
    <w:name w:val="78050388C4B346878CAC4C3D1C3E2590"/>
    <w:rsid w:val="00DB01A7"/>
  </w:style>
  <w:style w:type="paragraph" w:customStyle="1" w:styleId="91A482DBAC584FFDB9E35486715530C4">
    <w:name w:val="91A482DBAC584FFDB9E35486715530C4"/>
    <w:rsid w:val="00DB01A7"/>
  </w:style>
  <w:style w:type="paragraph" w:customStyle="1" w:styleId="F2D5015CB89344EC81651B2B200DB72F">
    <w:name w:val="F2D5015CB89344EC81651B2B200DB72F"/>
    <w:rsid w:val="00DB01A7"/>
  </w:style>
  <w:style w:type="paragraph" w:customStyle="1" w:styleId="46F6F69EDF044AA78483B41C31B72D6A">
    <w:name w:val="46F6F69EDF044AA78483B41C31B72D6A"/>
    <w:rsid w:val="00DB01A7"/>
  </w:style>
  <w:style w:type="paragraph" w:customStyle="1" w:styleId="A71F622C7BB548BC983AE59A0AC983B6">
    <w:name w:val="A71F622C7BB548BC983AE59A0AC983B6"/>
    <w:rsid w:val="00DB01A7"/>
  </w:style>
  <w:style w:type="paragraph" w:customStyle="1" w:styleId="5211C3CDDF9A4E4D99E8C7C8E7E16366">
    <w:name w:val="5211C3CDDF9A4E4D99E8C7C8E7E16366"/>
    <w:rsid w:val="00DB01A7"/>
  </w:style>
  <w:style w:type="paragraph" w:customStyle="1" w:styleId="F5C0F90D108B43C89E1FB26931F264E1">
    <w:name w:val="F5C0F90D108B43C89E1FB26931F264E1"/>
    <w:rsid w:val="00DB01A7"/>
  </w:style>
  <w:style w:type="paragraph" w:customStyle="1" w:styleId="DF2D2DBC4082471C805A0757699C1F3A">
    <w:name w:val="DF2D2DBC4082471C805A0757699C1F3A"/>
    <w:rsid w:val="00DB01A7"/>
  </w:style>
  <w:style w:type="paragraph" w:customStyle="1" w:styleId="F2303F3099D3410AA8558BDBCFDB4D74">
    <w:name w:val="F2303F3099D3410AA8558BDBCFDB4D74"/>
    <w:rsid w:val="00DB01A7"/>
  </w:style>
  <w:style w:type="paragraph" w:customStyle="1" w:styleId="77DF1816982E436A944FAFDDF2F0B124">
    <w:name w:val="77DF1816982E436A944FAFDDF2F0B124"/>
    <w:rsid w:val="00DB01A7"/>
  </w:style>
  <w:style w:type="paragraph" w:customStyle="1" w:styleId="07A1E228E9C943339D2B5DA07E948A21">
    <w:name w:val="07A1E228E9C943339D2B5DA07E948A21"/>
    <w:rsid w:val="00DB01A7"/>
  </w:style>
  <w:style w:type="paragraph" w:customStyle="1" w:styleId="79C7205C11054CFEB26793D0BC3388AA">
    <w:name w:val="79C7205C11054CFEB26793D0BC3388AA"/>
    <w:rsid w:val="00DB01A7"/>
  </w:style>
  <w:style w:type="paragraph" w:customStyle="1" w:styleId="703491A859314F3A8A33394C352DE6F4">
    <w:name w:val="703491A859314F3A8A33394C352DE6F4"/>
    <w:rsid w:val="00DB01A7"/>
  </w:style>
  <w:style w:type="paragraph" w:customStyle="1" w:styleId="BC20036D4425470A90CD4BF56C8255D4">
    <w:name w:val="BC20036D4425470A90CD4BF56C8255D4"/>
    <w:rsid w:val="00DB01A7"/>
  </w:style>
  <w:style w:type="paragraph" w:customStyle="1" w:styleId="6CD69FB76BF94358A85C96E3E9604D6E">
    <w:name w:val="6CD69FB76BF94358A85C96E3E9604D6E"/>
    <w:rsid w:val="00DB01A7"/>
  </w:style>
  <w:style w:type="paragraph" w:customStyle="1" w:styleId="3B55AB15A429418EA9403C03F4216591">
    <w:name w:val="3B55AB15A429418EA9403C03F4216591"/>
    <w:rsid w:val="00DB01A7"/>
  </w:style>
  <w:style w:type="paragraph" w:customStyle="1" w:styleId="AEB28E576115423C85EFE32B42F930E5">
    <w:name w:val="AEB28E576115423C85EFE32B42F930E5"/>
    <w:rsid w:val="00DB01A7"/>
  </w:style>
  <w:style w:type="paragraph" w:customStyle="1" w:styleId="7FC58DE25DAF4441948C6B0908198BA9">
    <w:name w:val="7FC58DE25DAF4441948C6B0908198BA9"/>
    <w:rsid w:val="00DB01A7"/>
  </w:style>
  <w:style w:type="paragraph" w:customStyle="1" w:styleId="1F786695C86B4D6793508FB2C9551BF6">
    <w:name w:val="1F786695C86B4D6793508FB2C9551BF6"/>
    <w:rsid w:val="00DB01A7"/>
  </w:style>
  <w:style w:type="paragraph" w:customStyle="1" w:styleId="47FB96890CEC43BE9D4F4DC5E09BD99D">
    <w:name w:val="47FB96890CEC43BE9D4F4DC5E09BD99D"/>
    <w:rsid w:val="00DB01A7"/>
  </w:style>
  <w:style w:type="paragraph" w:customStyle="1" w:styleId="C97674B293B34334A8F47FA538ED41DD">
    <w:name w:val="C97674B293B34334A8F47FA538ED41DD"/>
    <w:rsid w:val="00DB01A7"/>
  </w:style>
  <w:style w:type="paragraph" w:customStyle="1" w:styleId="F337915EDDCB4B3D8C3878324895B9DF">
    <w:name w:val="F337915EDDCB4B3D8C3878324895B9DF"/>
    <w:rsid w:val="00DB01A7"/>
  </w:style>
  <w:style w:type="paragraph" w:customStyle="1" w:styleId="8F4D8BF6DD8E42C687F793B8E4D10AA8">
    <w:name w:val="8F4D8BF6DD8E42C687F793B8E4D10AA8"/>
    <w:rsid w:val="00DB01A7"/>
  </w:style>
  <w:style w:type="paragraph" w:customStyle="1" w:styleId="40F51B0F17D849B1B9B9281A720946E0">
    <w:name w:val="40F51B0F17D849B1B9B9281A720946E0"/>
    <w:rsid w:val="00DB01A7"/>
  </w:style>
  <w:style w:type="paragraph" w:customStyle="1" w:styleId="95FA87E4B7F04473869FB5C7E838FC9D">
    <w:name w:val="95FA87E4B7F04473869FB5C7E838FC9D"/>
    <w:rsid w:val="00DB01A7"/>
  </w:style>
  <w:style w:type="paragraph" w:customStyle="1" w:styleId="CEB03C02BC174D27B1A9C56C0B2DFC94">
    <w:name w:val="CEB03C02BC174D27B1A9C56C0B2DFC94"/>
    <w:rsid w:val="00DB01A7"/>
  </w:style>
  <w:style w:type="paragraph" w:customStyle="1" w:styleId="98F574BC9FD445DB906B2281BFADE8E9">
    <w:name w:val="98F574BC9FD445DB906B2281BFADE8E9"/>
    <w:rsid w:val="00DB01A7"/>
  </w:style>
  <w:style w:type="paragraph" w:customStyle="1" w:styleId="CA911787F78E44BC99B6F857B23E3099">
    <w:name w:val="CA911787F78E44BC99B6F857B23E3099"/>
    <w:rsid w:val="00DB01A7"/>
  </w:style>
  <w:style w:type="paragraph" w:customStyle="1" w:styleId="C88D7F9320BE456ABA129B880BC88A49">
    <w:name w:val="C88D7F9320BE456ABA129B880BC88A49"/>
    <w:rsid w:val="00DB01A7"/>
  </w:style>
  <w:style w:type="paragraph" w:customStyle="1" w:styleId="6ADE5BE42B4246EA97ACC5E50CBB1505">
    <w:name w:val="6ADE5BE42B4246EA97ACC5E50CBB1505"/>
    <w:rsid w:val="00DB01A7"/>
  </w:style>
  <w:style w:type="paragraph" w:customStyle="1" w:styleId="4510A26410B4476D93A71F258A946A28">
    <w:name w:val="4510A26410B4476D93A71F258A946A28"/>
    <w:rsid w:val="00DB01A7"/>
  </w:style>
  <w:style w:type="paragraph" w:customStyle="1" w:styleId="AD5E5DBBC909451F9573FF301CBB95CD">
    <w:name w:val="AD5E5DBBC909451F9573FF301CBB95CD"/>
    <w:rsid w:val="00DB01A7"/>
  </w:style>
  <w:style w:type="paragraph" w:customStyle="1" w:styleId="19867B90F18C433FA0436EF566306F7D">
    <w:name w:val="19867B90F18C433FA0436EF566306F7D"/>
    <w:rsid w:val="00DB01A7"/>
  </w:style>
  <w:style w:type="paragraph" w:customStyle="1" w:styleId="FEDE2BEE381441C08B4D0A966BB2D842">
    <w:name w:val="FEDE2BEE381441C08B4D0A966BB2D842"/>
    <w:rsid w:val="00DB01A7"/>
  </w:style>
  <w:style w:type="paragraph" w:customStyle="1" w:styleId="0A281FAC49D746FFB534FF72A59A35CC">
    <w:name w:val="0A281FAC49D746FFB534FF72A59A35CC"/>
    <w:rsid w:val="00DB01A7"/>
  </w:style>
  <w:style w:type="paragraph" w:customStyle="1" w:styleId="1102B56EA6814F72AC32E7E35D4FA1BB">
    <w:name w:val="1102B56EA6814F72AC32E7E35D4FA1BB"/>
    <w:rsid w:val="00DB01A7"/>
  </w:style>
  <w:style w:type="paragraph" w:customStyle="1" w:styleId="98FE4120A3DD4514AD1728846F9DA38D">
    <w:name w:val="98FE4120A3DD4514AD1728846F9DA38D"/>
    <w:rsid w:val="00DB01A7"/>
  </w:style>
  <w:style w:type="paragraph" w:customStyle="1" w:styleId="93DE2871344A454791B1AF8FD93A0862">
    <w:name w:val="93DE2871344A454791B1AF8FD93A0862"/>
    <w:rsid w:val="00DB01A7"/>
  </w:style>
  <w:style w:type="paragraph" w:customStyle="1" w:styleId="AB34738134014015967D1441F1DC49E1">
    <w:name w:val="AB34738134014015967D1441F1DC49E1"/>
    <w:rsid w:val="00DB01A7"/>
  </w:style>
  <w:style w:type="paragraph" w:customStyle="1" w:styleId="7463648525124A31997DA3F76BCBD6FE">
    <w:name w:val="7463648525124A31997DA3F76BCBD6FE"/>
    <w:rsid w:val="00DB01A7"/>
  </w:style>
  <w:style w:type="paragraph" w:customStyle="1" w:styleId="66F5F35E026C48FB8E52343CA49A6D84">
    <w:name w:val="66F5F35E026C48FB8E52343CA49A6D84"/>
    <w:rsid w:val="00DB01A7"/>
  </w:style>
  <w:style w:type="paragraph" w:customStyle="1" w:styleId="DD1732CD64F34D50A7926698DE748183">
    <w:name w:val="DD1732CD64F34D50A7926698DE748183"/>
    <w:rsid w:val="00DB01A7"/>
  </w:style>
  <w:style w:type="paragraph" w:customStyle="1" w:styleId="C40F4276E7D94AACB2949CD65D1AFF63">
    <w:name w:val="C40F4276E7D94AACB2949CD65D1AFF63"/>
    <w:rsid w:val="00DB01A7"/>
  </w:style>
  <w:style w:type="paragraph" w:customStyle="1" w:styleId="A30B69396164416D87A541ADF2F1B539">
    <w:name w:val="A30B69396164416D87A541ADF2F1B539"/>
    <w:rsid w:val="00DB01A7"/>
  </w:style>
  <w:style w:type="paragraph" w:customStyle="1" w:styleId="933DCF735E174864898676EEA0995636">
    <w:name w:val="933DCF735E174864898676EEA0995636"/>
    <w:rsid w:val="00DB01A7"/>
  </w:style>
  <w:style w:type="paragraph" w:customStyle="1" w:styleId="E96348BB1F794BD596F2AD10557EFA07">
    <w:name w:val="E96348BB1F794BD596F2AD10557EFA07"/>
    <w:rsid w:val="00DB01A7"/>
  </w:style>
  <w:style w:type="paragraph" w:customStyle="1" w:styleId="7351DAD558414F7FB6BB8DE6E901AF44">
    <w:name w:val="7351DAD558414F7FB6BB8DE6E901AF44"/>
    <w:rsid w:val="00DB01A7"/>
  </w:style>
  <w:style w:type="paragraph" w:customStyle="1" w:styleId="D19E7921DB6243BCA2925E949518B7D2">
    <w:name w:val="D19E7921DB6243BCA2925E949518B7D2"/>
    <w:rsid w:val="00DB01A7"/>
  </w:style>
  <w:style w:type="paragraph" w:customStyle="1" w:styleId="56867BEBEA824B7D9224A7B8199D5C95">
    <w:name w:val="56867BEBEA824B7D9224A7B8199D5C95"/>
    <w:rsid w:val="00DB01A7"/>
  </w:style>
  <w:style w:type="paragraph" w:customStyle="1" w:styleId="AC3562A610A84F959BC737B0F0955574">
    <w:name w:val="AC3562A610A84F959BC737B0F0955574"/>
    <w:rsid w:val="00DB01A7"/>
  </w:style>
  <w:style w:type="paragraph" w:customStyle="1" w:styleId="7BB65128D01E4634ACE3EB278E33567B">
    <w:name w:val="7BB65128D01E4634ACE3EB278E33567B"/>
    <w:rsid w:val="00DB01A7"/>
  </w:style>
  <w:style w:type="paragraph" w:customStyle="1" w:styleId="F55E7EA2C04C4264B01F47B1327B8464">
    <w:name w:val="F55E7EA2C04C4264B01F47B1327B8464"/>
    <w:rsid w:val="00DB01A7"/>
  </w:style>
  <w:style w:type="paragraph" w:customStyle="1" w:styleId="9E1620C3B6934233954F6A7B35EB6D52">
    <w:name w:val="9E1620C3B6934233954F6A7B35EB6D52"/>
    <w:rsid w:val="00DB01A7"/>
  </w:style>
  <w:style w:type="paragraph" w:customStyle="1" w:styleId="B488DBA3634B4A0B82F62B79CA7A9718">
    <w:name w:val="B488DBA3634B4A0B82F62B79CA7A9718"/>
    <w:rsid w:val="00DB01A7"/>
  </w:style>
  <w:style w:type="paragraph" w:customStyle="1" w:styleId="312B988219BB41539DA147D4BC91D368">
    <w:name w:val="312B988219BB41539DA147D4BC91D368"/>
    <w:rsid w:val="00DB01A7"/>
  </w:style>
  <w:style w:type="paragraph" w:customStyle="1" w:styleId="ADEF5C3708BD499EA704DD27A6FF49FC">
    <w:name w:val="ADEF5C3708BD499EA704DD27A6FF49FC"/>
    <w:rsid w:val="00DB01A7"/>
  </w:style>
  <w:style w:type="paragraph" w:customStyle="1" w:styleId="7742C5265D7D4A01A9CEC077A90A9E81">
    <w:name w:val="7742C5265D7D4A01A9CEC077A90A9E81"/>
    <w:rsid w:val="00DB01A7"/>
  </w:style>
  <w:style w:type="paragraph" w:customStyle="1" w:styleId="200E48809E97450F85DBECCDD700DF5F">
    <w:name w:val="200E48809E97450F85DBECCDD700DF5F"/>
    <w:rsid w:val="00DB01A7"/>
  </w:style>
  <w:style w:type="paragraph" w:customStyle="1" w:styleId="864FE9EAFDEE4A05A65D14BA3AB791CD">
    <w:name w:val="864FE9EAFDEE4A05A65D14BA3AB791CD"/>
    <w:rsid w:val="00DB01A7"/>
  </w:style>
  <w:style w:type="paragraph" w:customStyle="1" w:styleId="37DBA58CC2C2486D8F1AE95FC823887B">
    <w:name w:val="37DBA58CC2C2486D8F1AE95FC823887B"/>
    <w:rsid w:val="00DB01A7"/>
  </w:style>
  <w:style w:type="paragraph" w:customStyle="1" w:styleId="6F11628AAA83431BBFF310D9D00F1A04">
    <w:name w:val="6F11628AAA83431BBFF310D9D00F1A04"/>
    <w:rsid w:val="00DB01A7"/>
  </w:style>
  <w:style w:type="paragraph" w:customStyle="1" w:styleId="63DE373686F7495D8C537C6382F4C800">
    <w:name w:val="63DE373686F7495D8C537C6382F4C800"/>
    <w:rsid w:val="00DB01A7"/>
  </w:style>
  <w:style w:type="paragraph" w:customStyle="1" w:styleId="F564EA232C314772A253D18F1989528C">
    <w:name w:val="F564EA232C314772A253D18F1989528C"/>
    <w:rsid w:val="00DB01A7"/>
  </w:style>
  <w:style w:type="paragraph" w:customStyle="1" w:styleId="8C729EB04F8241CDA1E6C49F1B5FB468">
    <w:name w:val="8C729EB04F8241CDA1E6C49F1B5FB468"/>
    <w:rsid w:val="00DB01A7"/>
  </w:style>
  <w:style w:type="paragraph" w:customStyle="1" w:styleId="ED7C2ACCC92E4921B748A18BCB482967">
    <w:name w:val="ED7C2ACCC92E4921B748A18BCB482967"/>
    <w:rsid w:val="00DB01A7"/>
  </w:style>
  <w:style w:type="paragraph" w:customStyle="1" w:styleId="9791FD3E17A64AFAB7BE7C942243E4FD">
    <w:name w:val="9791FD3E17A64AFAB7BE7C942243E4FD"/>
    <w:rsid w:val="00DB01A7"/>
  </w:style>
  <w:style w:type="paragraph" w:customStyle="1" w:styleId="CAC2F93601D14525823864F4B6141992">
    <w:name w:val="CAC2F93601D14525823864F4B6141992"/>
    <w:rsid w:val="00DB01A7"/>
  </w:style>
  <w:style w:type="paragraph" w:customStyle="1" w:styleId="A495FA8F1F904FAEBFC930965A49DEB9">
    <w:name w:val="A495FA8F1F904FAEBFC930965A49DEB9"/>
    <w:rsid w:val="00DB01A7"/>
  </w:style>
  <w:style w:type="paragraph" w:customStyle="1" w:styleId="A7C2E3C7984C47509A2E86B59C4F9F63">
    <w:name w:val="A7C2E3C7984C47509A2E86B59C4F9F63"/>
    <w:rsid w:val="00DB01A7"/>
  </w:style>
  <w:style w:type="paragraph" w:customStyle="1" w:styleId="382793A5D1B84A8AA3DF3FDAF6498F56">
    <w:name w:val="382793A5D1B84A8AA3DF3FDAF6498F56"/>
    <w:rsid w:val="00DB01A7"/>
  </w:style>
  <w:style w:type="paragraph" w:customStyle="1" w:styleId="1248335C5B6841F1A1524071AAA77E0F">
    <w:name w:val="1248335C5B6841F1A1524071AAA77E0F"/>
    <w:rsid w:val="00DB01A7"/>
  </w:style>
  <w:style w:type="paragraph" w:customStyle="1" w:styleId="DA11D6B2D14449C6B19EEFFB94F69850">
    <w:name w:val="DA11D6B2D14449C6B19EEFFB94F69850"/>
    <w:rsid w:val="00DB01A7"/>
  </w:style>
  <w:style w:type="paragraph" w:customStyle="1" w:styleId="CFE5F59DB55640018CE936613C814892">
    <w:name w:val="CFE5F59DB55640018CE936613C814892"/>
    <w:rsid w:val="00DB01A7"/>
  </w:style>
  <w:style w:type="paragraph" w:customStyle="1" w:styleId="FF875D7A400C434585B7AC1EAF67DB40">
    <w:name w:val="FF875D7A400C434585B7AC1EAF67DB40"/>
    <w:rsid w:val="00DB01A7"/>
  </w:style>
  <w:style w:type="paragraph" w:customStyle="1" w:styleId="53936C24A9C44EAD8BCD8F642583C8D4">
    <w:name w:val="53936C24A9C44EAD8BCD8F642583C8D4"/>
    <w:rsid w:val="00DB01A7"/>
  </w:style>
  <w:style w:type="paragraph" w:customStyle="1" w:styleId="A31A2D623F9349E5A0DF2AA94A18BE69">
    <w:name w:val="A31A2D623F9349E5A0DF2AA94A18BE69"/>
    <w:rsid w:val="00DB01A7"/>
  </w:style>
  <w:style w:type="paragraph" w:customStyle="1" w:styleId="89438B18A404484C9E05B32D881AEDED">
    <w:name w:val="89438B18A404484C9E05B32D881AEDED"/>
    <w:rsid w:val="00DB01A7"/>
  </w:style>
  <w:style w:type="paragraph" w:customStyle="1" w:styleId="1DAD9EB44656493AA8D17B140E4D6AE4">
    <w:name w:val="1DAD9EB44656493AA8D17B140E4D6AE4"/>
    <w:rsid w:val="00DB01A7"/>
  </w:style>
  <w:style w:type="paragraph" w:customStyle="1" w:styleId="EA400EE1041A417893B2F76B50C91879">
    <w:name w:val="EA400EE1041A417893B2F76B50C91879"/>
    <w:rsid w:val="00DB01A7"/>
  </w:style>
  <w:style w:type="paragraph" w:customStyle="1" w:styleId="EC87E55DC8F04EE7B73E9FDF235DF56E">
    <w:name w:val="EC87E55DC8F04EE7B73E9FDF235DF56E"/>
    <w:rsid w:val="00DB01A7"/>
  </w:style>
  <w:style w:type="paragraph" w:customStyle="1" w:styleId="D58A6258106F4CD6B25E72FC8C30BFFD">
    <w:name w:val="D58A6258106F4CD6B25E72FC8C30BFFD"/>
    <w:rsid w:val="00DB01A7"/>
  </w:style>
  <w:style w:type="paragraph" w:customStyle="1" w:styleId="5D0F5BF67CBD41169419EC2F1CA1614C">
    <w:name w:val="5D0F5BF67CBD41169419EC2F1CA1614C"/>
    <w:rsid w:val="00DB01A7"/>
  </w:style>
  <w:style w:type="paragraph" w:customStyle="1" w:styleId="F268E12B1DE7495A8012C7D4CC62BA1A">
    <w:name w:val="F268E12B1DE7495A8012C7D4CC62BA1A"/>
    <w:rsid w:val="00DB01A7"/>
  </w:style>
  <w:style w:type="paragraph" w:customStyle="1" w:styleId="B435D0CE8BFA4AD5986B16BE32AAC375">
    <w:name w:val="B435D0CE8BFA4AD5986B16BE32AAC375"/>
    <w:rsid w:val="00DB01A7"/>
  </w:style>
  <w:style w:type="paragraph" w:customStyle="1" w:styleId="C1D362108B5D4CB7821EE53B33F0B26B">
    <w:name w:val="C1D362108B5D4CB7821EE53B33F0B26B"/>
    <w:rsid w:val="00DB01A7"/>
  </w:style>
  <w:style w:type="paragraph" w:customStyle="1" w:styleId="A0F9247D04514C59B91B63512165823D">
    <w:name w:val="A0F9247D04514C59B91B63512165823D"/>
    <w:rsid w:val="00DB01A7"/>
  </w:style>
  <w:style w:type="paragraph" w:customStyle="1" w:styleId="32EDBB229C7342B79FE525FD80C45116">
    <w:name w:val="32EDBB229C7342B79FE525FD80C45116"/>
    <w:rsid w:val="00DB01A7"/>
  </w:style>
  <w:style w:type="paragraph" w:customStyle="1" w:styleId="273E875A63D647ABBC90D58DF40C2DC5">
    <w:name w:val="273E875A63D647ABBC90D58DF40C2DC5"/>
    <w:rsid w:val="00DB01A7"/>
  </w:style>
  <w:style w:type="paragraph" w:customStyle="1" w:styleId="FD56C6730A6F40E2994F063C85003045">
    <w:name w:val="FD56C6730A6F40E2994F063C85003045"/>
    <w:rsid w:val="00DB01A7"/>
  </w:style>
  <w:style w:type="paragraph" w:customStyle="1" w:styleId="BF636B84C4A44603BD4B31D859EE5742">
    <w:name w:val="BF636B84C4A44603BD4B31D859EE5742"/>
    <w:rsid w:val="00DB01A7"/>
  </w:style>
  <w:style w:type="paragraph" w:customStyle="1" w:styleId="E9F5368737A14D6BBE179038C796AA96">
    <w:name w:val="E9F5368737A14D6BBE179038C796AA96"/>
    <w:rsid w:val="00DB01A7"/>
  </w:style>
  <w:style w:type="paragraph" w:customStyle="1" w:styleId="267CD15F708C4BD3BB6834719CE5E997">
    <w:name w:val="267CD15F708C4BD3BB6834719CE5E997"/>
    <w:rsid w:val="00DB01A7"/>
  </w:style>
  <w:style w:type="paragraph" w:customStyle="1" w:styleId="93401A8E2F4E483EB33D4FB6B1CB0ECF">
    <w:name w:val="93401A8E2F4E483EB33D4FB6B1CB0ECF"/>
    <w:rsid w:val="00DB01A7"/>
  </w:style>
  <w:style w:type="paragraph" w:customStyle="1" w:styleId="D0F8C40AC0D64A84BA7C3AF35A89F5EA">
    <w:name w:val="D0F8C40AC0D64A84BA7C3AF35A89F5EA"/>
    <w:rsid w:val="00DB01A7"/>
  </w:style>
  <w:style w:type="paragraph" w:customStyle="1" w:styleId="C3B3FA0B5E2A4927B9C4A9640F657C3F">
    <w:name w:val="C3B3FA0B5E2A4927B9C4A9640F657C3F"/>
    <w:rsid w:val="00DB01A7"/>
  </w:style>
  <w:style w:type="paragraph" w:customStyle="1" w:styleId="E7D19DC390B64B4A944CBBCD4ABC8EFF">
    <w:name w:val="E7D19DC390B64B4A944CBBCD4ABC8EFF"/>
    <w:rsid w:val="00DB01A7"/>
  </w:style>
  <w:style w:type="paragraph" w:customStyle="1" w:styleId="BA86F0F99D0A41DDAED1F7A61F7C5835">
    <w:name w:val="BA86F0F99D0A41DDAED1F7A61F7C5835"/>
    <w:rsid w:val="00DB01A7"/>
  </w:style>
  <w:style w:type="paragraph" w:customStyle="1" w:styleId="DA300226FCF44D2A8D4B2FC7BB1C03CA">
    <w:name w:val="DA300226FCF44D2A8D4B2FC7BB1C03CA"/>
    <w:rsid w:val="00DB01A7"/>
  </w:style>
  <w:style w:type="paragraph" w:customStyle="1" w:styleId="9D3FD8CEF8824C4BB2111B6B8BCF2A6D">
    <w:name w:val="9D3FD8CEF8824C4BB2111B6B8BCF2A6D"/>
    <w:rsid w:val="00DB01A7"/>
  </w:style>
  <w:style w:type="paragraph" w:customStyle="1" w:styleId="D6A6227911CF413591207EEAE6152F04">
    <w:name w:val="D6A6227911CF413591207EEAE6152F04"/>
    <w:rsid w:val="00DB01A7"/>
  </w:style>
  <w:style w:type="paragraph" w:customStyle="1" w:styleId="4895539A42A14A5DAFEEC7C22F297C51">
    <w:name w:val="4895539A42A14A5DAFEEC7C22F297C51"/>
    <w:rsid w:val="00DB01A7"/>
  </w:style>
  <w:style w:type="paragraph" w:customStyle="1" w:styleId="62E30098E49145519CDCA54D4503D5DB">
    <w:name w:val="62E30098E49145519CDCA54D4503D5DB"/>
    <w:rsid w:val="00DB01A7"/>
  </w:style>
  <w:style w:type="paragraph" w:customStyle="1" w:styleId="C049487B327E473783D8DBC2B2170394">
    <w:name w:val="C049487B327E473783D8DBC2B2170394"/>
    <w:rsid w:val="00DB01A7"/>
  </w:style>
  <w:style w:type="paragraph" w:customStyle="1" w:styleId="5C470CA382B54DDDA888DEF24EDD020A">
    <w:name w:val="5C470CA382B54DDDA888DEF24EDD020A"/>
    <w:rsid w:val="00DB01A7"/>
  </w:style>
  <w:style w:type="paragraph" w:customStyle="1" w:styleId="C46BB79050434671BFC0F2A414D05441">
    <w:name w:val="C46BB79050434671BFC0F2A414D05441"/>
    <w:rsid w:val="00DB01A7"/>
  </w:style>
  <w:style w:type="paragraph" w:customStyle="1" w:styleId="D6E0F087092841E7AFB4626D05ED145F">
    <w:name w:val="D6E0F087092841E7AFB4626D05ED145F"/>
    <w:rsid w:val="00DB01A7"/>
  </w:style>
  <w:style w:type="paragraph" w:customStyle="1" w:styleId="46A9126C6EF247DC9BB9A6E6BB33F96B">
    <w:name w:val="46A9126C6EF247DC9BB9A6E6BB33F96B"/>
    <w:rsid w:val="00DB01A7"/>
  </w:style>
  <w:style w:type="paragraph" w:customStyle="1" w:styleId="E646A4AF6E5B4B6B87D89E493085D5A8">
    <w:name w:val="E646A4AF6E5B4B6B87D89E493085D5A8"/>
    <w:rsid w:val="00DB01A7"/>
  </w:style>
  <w:style w:type="paragraph" w:customStyle="1" w:styleId="97B3C52A998D4C6B864AC68FB86B7D39">
    <w:name w:val="97B3C52A998D4C6B864AC68FB86B7D39"/>
    <w:rsid w:val="00DB01A7"/>
  </w:style>
  <w:style w:type="paragraph" w:customStyle="1" w:styleId="5D394E40EFE94DEEA226D91C3F056890">
    <w:name w:val="5D394E40EFE94DEEA226D91C3F056890"/>
    <w:rsid w:val="00DB01A7"/>
  </w:style>
  <w:style w:type="paragraph" w:customStyle="1" w:styleId="67202031D7DE4BB688184C4BB289F092">
    <w:name w:val="67202031D7DE4BB688184C4BB289F092"/>
    <w:rsid w:val="00DB01A7"/>
  </w:style>
  <w:style w:type="paragraph" w:customStyle="1" w:styleId="B9C2A70C3E4D497097B872EE44414BD3">
    <w:name w:val="B9C2A70C3E4D497097B872EE44414BD3"/>
    <w:rsid w:val="00DB01A7"/>
  </w:style>
  <w:style w:type="paragraph" w:customStyle="1" w:styleId="DB6B5C3899C44235BF6AE60638F901F4">
    <w:name w:val="DB6B5C3899C44235BF6AE60638F901F4"/>
    <w:rsid w:val="00DB01A7"/>
  </w:style>
  <w:style w:type="paragraph" w:customStyle="1" w:styleId="CEA22A635DBC412193773627FBC98F20">
    <w:name w:val="CEA22A635DBC412193773627FBC98F20"/>
    <w:rsid w:val="00DB01A7"/>
  </w:style>
  <w:style w:type="paragraph" w:customStyle="1" w:styleId="69DFD57694E64C6F975ECDE4544519F2">
    <w:name w:val="69DFD57694E64C6F975ECDE4544519F2"/>
    <w:rsid w:val="00DB01A7"/>
  </w:style>
  <w:style w:type="paragraph" w:customStyle="1" w:styleId="EF9CA3FC92DA46C18FC2FEE30C485070">
    <w:name w:val="EF9CA3FC92DA46C18FC2FEE30C485070"/>
    <w:rsid w:val="00DB01A7"/>
  </w:style>
  <w:style w:type="paragraph" w:customStyle="1" w:styleId="56DE9A8F4D1840CAB3F42EAE87D7EB49">
    <w:name w:val="56DE9A8F4D1840CAB3F42EAE87D7EB49"/>
    <w:rsid w:val="00DB01A7"/>
  </w:style>
  <w:style w:type="paragraph" w:customStyle="1" w:styleId="D27F4C3C6D574D81919C8847018339FA">
    <w:name w:val="D27F4C3C6D574D81919C8847018339FA"/>
    <w:rsid w:val="00DB01A7"/>
  </w:style>
  <w:style w:type="paragraph" w:customStyle="1" w:styleId="1121C47785F44BD4BF653F8A9F8445B3">
    <w:name w:val="1121C47785F44BD4BF653F8A9F8445B3"/>
    <w:rsid w:val="00DB01A7"/>
  </w:style>
  <w:style w:type="paragraph" w:customStyle="1" w:styleId="F1F951E5F5E94159B9DD05FBC77E1482">
    <w:name w:val="F1F951E5F5E94159B9DD05FBC77E1482"/>
    <w:rsid w:val="00DB01A7"/>
  </w:style>
  <w:style w:type="paragraph" w:customStyle="1" w:styleId="774CC120362D4A09A88774C6286E7F80">
    <w:name w:val="774CC120362D4A09A88774C6286E7F80"/>
    <w:rsid w:val="00DB01A7"/>
  </w:style>
  <w:style w:type="paragraph" w:customStyle="1" w:styleId="16FD5950FDB548B9BDF198748B24AB81">
    <w:name w:val="16FD5950FDB548B9BDF198748B24AB81"/>
    <w:rsid w:val="00DB01A7"/>
  </w:style>
  <w:style w:type="paragraph" w:customStyle="1" w:styleId="2F76E9BE0A7F42F596B285EE4EFAD5FB">
    <w:name w:val="2F76E9BE0A7F42F596B285EE4EFAD5FB"/>
    <w:rsid w:val="00DB01A7"/>
  </w:style>
  <w:style w:type="paragraph" w:customStyle="1" w:styleId="B07DD3B8C654488EB4E9D37B08567072">
    <w:name w:val="B07DD3B8C654488EB4E9D37B08567072"/>
    <w:rsid w:val="00DB01A7"/>
  </w:style>
  <w:style w:type="paragraph" w:customStyle="1" w:styleId="195A16577EF9433680AB6D47638E1C93">
    <w:name w:val="195A16577EF9433680AB6D47638E1C93"/>
    <w:rsid w:val="00DB01A7"/>
  </w:style>
  <w:style w:type="paragraph" w:customStyle="1" w:styleId="91F387A0F008466AA4F9A715818C0A12">
    <w:name w:val="91F387A0F008466AA4F9A715818C0A12"/>
    <w:rsid w:val="00DB01A7"/>
  </w:style>
  <w:style w:type="paragraph" w:customStyle="1" w:styleId="73A09C3EADDF4B42A65FCBB846F4F1F6">
    <w:name w:val="73A09C3EADDF4B42A65FCBB846F4F1F6"/>
    <w:rsid w:val="00DB01A7"/>
  </w:style>
  <w:style w:type="paragraph" w:customStyle="1" w:styleId="2EB4898440024CFC9F98EAA53178E653">
    <w:name w:val="2EB4898440024CFC9F98EAA53178E653"/>
    <w:rsid w:val="00DB01A7"/>
  </w:style>
  <w:style w:type="paragraph" w:customStyle="1" w:styleId="E23DA05B4543440BA711EF5EA9160D2F">
    <w:name w:val="E23DA05B4543440BA711EF5EA9160D2F"/>
    <w:rsid w:val="00DB01A7"/>
  </w:style>
  <w:style w:type="paragraph" w:customStyle="1" w:styleId="2F1E8CFC9942498A949DAE496909303B">
    <w:name w:val="2F1E8CFC9942498A949DAE496909303B"/>
    <w:rsid w:val="00DB01A7"/>
  </w:style>
  <w:style w:type="paragraph" w:customStyle="1" w:styleId="6D1C37D143C9484EA8B9EA4CD1FF8932">
    <w:name w:val="6D1C37D143C9484EA8B9EA4CD1FF8932"/>
    <w:rsid w:val="00DB01A7"/>
  </w:style>
  <w:style w:type="paragraph" w:customStyle="1" w:styleId="127F5CD8D32C40E69926CC32FA90CDA4">
    <w:name w:val="127F5CD8D32C40E69926CC32FA90CDA4"/>
    <w:rsid w:val="00DB01A7"/>
  </w:style>
  <w:style w:type="paragraph" w:customStyle="1" w:styleId="E61BA06DB9D747BCB98D9A741B5FA65C">
    <w:name w:val="E61BA06DB9D747BCB98D9A741B5FA65C"/>
    <w:rsid w:val="00DB01A7"/>
  </w:style>
  <w:style w:type="paragraph" w:customStyle="1" w:styleId="24C6A34834B44A07AC9D3CFE00EB8480">
    <w:name w:val="24C6A34834B44A07AC9D3CFE00EB8480"/>
    <w:rsid w:val="00DB01A7"/>
  </w:style>
  <w:style w:type="paragraph" w:customStyle="1" w:styleId="9828FC3C80EF43968C1DC03504B4B99A">
    <w:name w:val="9828FC3C80EF43968C1DC03504B4B99A"/>
    <w:rsid w:val="00DB01A7"/>
  </w:style>
  <w:style w:type="paragraph" w:customStyle="1" w:styleId="C98303E1FA36446EA3FE78E4BDE6B2ED">
    <w:name w:val="C98303E1FA36446EA3FE78E4BDE6B2ED"/>
    <w:rsid w:val="00DB01A7"/>
  </w:style>
  <w:style w:type="paragraph" w:customStyle="1" w:styleId="D1BB938EE7C24D85BBFA189BBA322687">
    <w:name w:val="D1BB938EE7C24D85BBFA189BBA322687"/>
    <w:rsid w:val="00DB01A7"/>
  </w:style>
  <w:style w:type="paragraph" w:customStyle="1" w:styleId="5879FACC23584F6D813C9F212AD165AD">
    <w:name w:val="5879FACC23584F6D813C9F212AD165AD"/>
    <w:rsid w:val="00DB01A7"/>
  </w:style>
  <w:style w:type="paragraph" w:customStyle="1" w:styleId="523FF77C287B43D6B4F89A844C3FF748">
    <w:name w:val="523FF77C287B43D6B4F89A844C3FF748"/>
    <w:rsid w:val="00DB01A7"/>
  </w:style>
  <w:style w:type="paragraph" w:customStyle="1" w:styleId="7ACD92F7703C46028F0E11CCB46DFC68">
    <w:name w:val="7ACD92F7703C46028F0E11CCB46DFC68"/>
    <w:rsid w:val="00DB01A7"/>
  </w:style>
  <w:style w:type="paragraph" w:customStyle="1" w:styleId="6E92BB26CE614E47BA5293C3B89F7B7B">
    <w:name w:val="6E92BB26CE614E47BA5293C3B89F7B7B"/>
    <w:rsid w:val="00DB01A7"/>
  </w:style>
  <w:style w:type="paragraph" w:customStyle="1" w:styleId="36970BE339EA49E6930315B9097259F7">
    <w:name w:val="36970BE339EA49E6930315B9097259F7"/>
    <w:rsid w:val="00DB01A7"/>
  </w:style>
  <w:style w:type="paragraph" w:customStyle="1" w:styleId="C49F278AB7DC463090E7C7FE3C97CB57">
    <w:name w:val="C49F278AB7DC463090E7C7FE3C97CB57"/>
    <w:rsid w:val="00DB01A7"/>
  </w:style>
  <w:style w:type="paragraph" w:customStyle="1" w:styleId="ACB8D1E3F874409788D14980923BAA03">
    <w:name w:val="ACB8D1E3F874409788D14980923BAA03"/>
    <w:rsid w:val="00DB01A7"/>
  </w:style>
  <w:style w:type="paragraph" w:customStyle="1" w:styleId="35FF61F5D3264B86A6E0E4399A218BAD">
    <w:name w:val="35FF61F5D3264B86A6E0E4399A218BAD"/>
    <w:rsid w:val="00DB01A7"/>
  </w:style>
  <w:style w:type="paragraph" w:customStyle="1" w:styleId="7F8D1E18C2C84378B833C2C53918469E">
    <w:name w:val="7F8D1E18C2C84378B833C2C53918469E"/>
    <w:rsid w:val="00DB01A7"/>
  </w:style>
  <w:style w:type="paragraph" w:customStyle="1" w:styleId="AEBCF1E1FA164E0AB5AC59AD97FE227A">
    <w:name w:val="AEBCF1E1FA164E0AB5AC59AD97FE227A"/>
    <w:rsid w:val="00DB01A7"/>
  </w:style>
  <w:style w:type="paragraph" w:customStyle="1" w:styleId="3FCD8222474145BDA7A3E7F114C59D62">
    <w:name w:val="3FCD8222474145BDA7A3E7F114C59D62"/>
    <w:rsid w:val="00DB01A7"/>
  </w:style>
  <w:style w:type="paragraph" w:customStyle="1" w:styleId="E6C37662117C498A845E032195045823">
    <w:name w:val="E6C37662117C498A845E032195045823"/>
    <w:rsid w:val="00DB01A7"/>
  </w:style>
  <w:style w:type="paragraph" w:customStyle="1" w:styleId="962E5D9E9AB54FB6B88E77651D70B10E">
    <w:name w:val="962E5D9E9AB54FB6B88E77651D70B10E"/>
    <w:rsid w:val="00DB01A7"/>
  </w:style>
  <w:style w:type="paragraph" w:customStyle="1" w:styleId="DAE82D35F11341B7ADFD7543D18B07E7">
    <w:name w:val="DAE82D35F11341B7ADFD7543D18B07E7"/>
    <w:rsid w:val="00DB01A7"/>
  </w:style>
  <w:style w:type="paragraph" w:customStyle="1" w:styleId="1804E90445334A6185F3A81695FFD22B">
    <w:name w:val="1804E90445334A6185F3A81695FFD22B"/>
    <w:rsid w:val="00DB01A7"/>
  </w:style>
  <w:style w:type="paragraph" w:customStyle="1" w:styleId="04D20743152F4CC997D75BB15C75119C">
    <w:name w:val="04D20743152F4CC997D75BB15C75119C"/>
    <w:rsid w:val="00DB01A7"/>
  </w:style>
  <w:style w:type="paragraph" w:customStyle="1" w:styleId="D157BAD97C2643EF9BB8D700FFC9ED07">
    <w:name w:val="D157BAD97C2643EF9BB8D700FFC9ED07"/>
    <w:rsid w:val="00DB01A7"/>
  </w:style>
  <w:style w:type="paragraph" w:customStyle="1" w:styleId="9FA805CF406C4C548C4FC11AA4C9977F">
    <w:name w:val="9FA805CF406C4C548C4FC11AA4C9977F"/>
    <w:rsid w:val="00DB01A7"/>
  </w:style>
  <w:style w:type="paragraph" w:customStyle="1" w:styleId="1F28BC64DDFE43E894415580E9DCF217">
    <w:name w:val="1F28BC64DDFE43E894415580E9DCF217"/>
    <w:rsid w:val="00DB01A7"/>
  </w:style>
  <w:style w:type="paragraph" w:customStyle="1" w:styleId="2E32B12D360947E2B26C95EF6E511EC7">
    <w:name w:val="2E32B12D360947E2B26C95EF6E511EC7"/>
    <w:rsid w:val="00DB01A7"/>
  </w:style>
  <w:style w:type="paragraph" w:customStyle="1" w:styleId="A8D8F22137474173828843060C911FD1">
    <w:name w:val="A8D8F22137474173828843060C911FD1"/>
    <w:rsid w:val="00DB01A7"/>
  </w:style>
  <w:style w:type="paragraph" w:customStyle="1" w:styleId="8BB1DABDB6A246278A72153306F3E6C8">
    <w:name w:val="8BB1DABDB6A246278A72153306F3E6C8"/>
    <w:rsid w:val="00DB01A7"/>
  </w:style>
  <w:style w:type="paragraph" w:customStyle="1" w:styleId="BF7935B785C945F8A72E2FD6D76B70DF">
    <w:name w:val="BF7935B785C945F8A72E2FD6D76B70DF"/>
    <w:rsid w:val="00DB01A7"/>
  </w:style>
  <w:style w:type="paragraph" w:customStyle="1" w:styleId="5853FE5FC57B40D08A8C74139458EA8E">
    <w:name w:val="5853FE5FC57B40D08A8C74139458EA8E"/>
    <w:rsid w:val="00DB01A7"/>
  </w:style>
  <w:style w:type="paragraph" w:customStyle="1" w:styleId="1A95DCFCABFA4F3A92CC4B44D61569DD">
    <w:name w:val="1A95DCFCABFA4F3A92CC4B44D61569DD"/>
    <w:rsid w:val="00DB01A7"/>
  </w:style>
  <w:style w:type="paragraph" w:customStyle="1" w:styleId="BBC98C7E566F44478CB4087ADE602C55">
    <w:name w:val="BBC98C7E566F44478CB4087ADE602C55"/>
    <w:rsid w:val="00DB01A7"/>
  </w:style>
  <w:style w:type="paragraph" w:customStyle="1" w:styleId="C7B5B44E29EE4884937FC774BF149214">
    <w:name w:val="C7B5B44E29EE4884937FC774BF149214"/>
    <w:rsid w:val="00DB01A7"/>
  </w:style>
  <w:style w:type="paragraph" w:customStyle="1" w:styleId="B06D67BDE767450DAA808C7BA73CE9FE">
    <w:name w:val="B06D67BDE767450DAA808C7BA73CE9FE"/>
    <w:rsid w:val="00DB01A7"/>
  </w:style>
  <w:style w:type="paragraph" w:customStyle="1" w:styleId="6B79E324982D43FBB06611AC56AEBC5F">
    <w:name w:val="6B79E324982D43FBB06611AC56AEBC5F"/>
    <w:rsid w:val="00DB01A7"/>
  </w:style>
  <w:style w:type="paragraph" w:customStyle="1" w:styleId="07F09FC209014ABEACFBACC7602C9AF5">
    <w:name w:val="07F09FC209014ABEACFBACC7602C9AF5"/>
    <w:rsid w:val="00DB01A7"/>
  </w:style>
  <w:style w:type="paragraph" w:customStyle="1" w:styleId="B28F9D1662E3428B887D4EB007C1BB9D">
    <w:name w:val="B28F9D1662E3428B887D4EB007C1BB9D"/>
    <w:rsid w:val="00DB01A7"/>
  </w:style>
  <w:style w:type="paragraph" w:customStyle="1" w:styleId="7665495F9A4D4ED9A3E9E44A2B246955">
    <w:name w:val="7665495F9A4D4ED9A3E9E44A2B246955"/>
    <w:rsid w:val="00DB01A7"/>
  </w:style>
  <w:style w:type="paragraph" w:customStyle="1" w:styleId="9E34615185554263A0432BCC92F7A3EF">
    <w:name w:val="9E34615185554263A0432BCC92F7A3EF"/>
    <w:rsid w:val="00DB01A7"/>
  </w:style>
  <w:style w:type="paragraph" w:customStyle="1" w:styleId="3B6A074F18C24611B1C770371DAA0B8A">
    <w:name w:val="3B6A074F18C24611B1C770371DAA0B8A"/>
    <w:rsid w:val="00DB01A7"/>
  </w:style>
  <w:style w:type="paragraph" w:customStyle="1" w:styleId="479858E9585A4A01874D93E62E7B961A">
    <w:name w:val="479858E9585A4A01874D93E62E7B961A"/>
    <w:rsid w:val="00DB01A7"/>
  </w:style>
  <w:style w:type="paragraph" w:customStyle="1" w:styleId="F2E4AC7DAC5C4729A62731A152AD0F7C">
    <w:name w:val="F2E4AC7DAC5C4729A62731A152AD0F7C"/>
    <w:rsid w:val="00DB01A7"/>
  </w:style>
  <w:style w:type="paragraph" w:customStyle="1" w:styleId="6F238DC2014F48A8A6BA5762AE888E7A">
    <w:name w:val="6F238DC2014F48A8A6BA5762AE888E7A"/>
    <w:rsid w:val="00DB01A7"/>
  </w:style>
  <w:style w:type="paragraph" w:customStyle="1" w:styleId="AA1EE32DF29E45EFACA2E81773D57630">
    <w:name w:val="AA1EE32DF29E45EFACA2E81773D57630"/>
    <w:rsid w:val="00DB01A7"/>
  </w:style>
  <w:style w:type="paragraph" w:customStyle="1" w:styleId="18F7FF2301D740D7B5DA6F806779667D">
    <w:name w:val="18F7FF2301D740D7B5DA6F806779667D"/>
    <w:rsid w:val="00DB01A7"/>
  </w:style>
  <w:style w:type="paragraph" w:customStyle="1" w:styleId="1F810AA9A353422CB42E6E13F0C1E419">
    <w:name w:val="1F810AA9A353422CB42E6E13F0C1E419"/>
    <w:rsid w:val="00DB01A7"/>
  </w:style>
  <w:style w:type="paragraph" w:customStyle="1" w:styleId="74C05636EE804D938DA0FB49A751BD2D">
    <w:name w:val="74C05636EE804D938DA0FB49A751BD2D"/>
    <w:rsid w:val="00DB01A7"/>
  </w:style>
  <w:style w:type="paragraph" w:customStyle="1" w:styleId="60000B6966654D4BAC9783D87882EA3A">
    <w:name w:val="60000B6966654D4BAC9783D87882EA3A"/>
    <w:rsid w:val="00DB01A7"/>
  </w:style>
  <w:style w:type="paragraph" w:customStyle="1" w:styleId="1A80CEDD3BF54E62B48F4BAFE95DCAD5">
    <w:name w:val="1A80CEDD3BF54E62B48F4BAFE95DCAD5"/>
    <w:rsid w:val="00DB01A7"/>
  </w:style>
  <w:style w:type="paragraph" w:customStyle="1" w:styleId="F45A7C1651DC40FC816AF20928A655BF">
    <w:name w:val="F45A7C1651DC40FC816AF20928A655BF"/>
    <w:rsid w:val="00DB01A7"/>
  </w:style>
  <w:style w:type="paragraph" w:customStyle="1" w:styleId="E06669E9BFF64602B83645D58AF8085E">
    <w:name w:val="E06669E9BFF64602B83645D58AF8085E"/>
    <w:rsid w:val="00DB01A7"/>
  </w:style>
  <w:style w:type="paragraph" w:customStyle="1" w:styleId="F5C0AEF780064B9BAA30D861C08FF87A">
    <w:name w:val="F5C0AEF780064B9BAA30D861C08FF87A"/>
    <w:rsid w:val="00DB01A7"/>
  </w:style>
  <w:style w:type="paragraph" w:customStyle="1" w:styleId="6EC9D4CFAF8547B2B6AAA4864AAFD034">
    <w:name w:val="6EC9D4CFAF8547B2B6AAA4864AAFD034"/>
    <w:rsid w:val="00DB01A7"/>
  </w:style>
  <w:style w:type="paragraph" w:customStyle="1" w:styleId="A413A934BB0D4FE19C3375BEA7C696C7">
    <w:name w:val="A413A934BB0D4FE19C3375BEA7C696C7"/>
    <w:rsid w:val="00DB01A7"/>
  </w:style>
  <w:style w:type="paragraph" w:customStyle="1" w:styleId="9FC3230CDCD64844940CEDA9BD042886">
    <w:name w:val="9FC3230CDCD64844940CEDA9BD042886"/>
    <w:rsid w:val="00DB01A7"/>
  </w:style>
  <w:style w:type="paragraph" w:customStyle="1" w:styleId="63EA94B2E923432CB4D8EDB1DC220CC2">
    <w:name w:val="63EA94B2E923432CB4D8EDB1DC220CC2"/>
    <w:rsid w:val="00DB01A7"/>
  </w:style>
  <w:style w:type="paragraph" w:customStyle="1" w:styleId="FB149CA42FCC43358D94841566C8C26A">
    <w:name w:val="FB149CA42FCC43358D94841566C8C26A"/>
    <w:rsid w:val="00DB01A7"/>
  </w:style>
  <w:style w:type="paragraph" w:customStyle="1" w:styleId="3E537A0ADAE44CC2961DA4FC3B8DCC4F">
    <w:name w:val="3E537A0ADAE44CC2961DA4FC3B8DCC4F"/>
    <w:rsid w:val="00DB01A7"/>
  </w:style>
  <w:style w:type="paragraph" w:customStyle="1" w:styleId="6C21C800677444349AF70C5D548B0AE4">
    <w:name w:val="6C21C800677444349AF70C5D548B0AE4"/>
    <w:rsid w:val="00DB01A7"/>
  </w:style>
  <w:style w:type="paragraph" w:customStyle="1" w:styleId="55D3E4892CBA4A86B73C7DC7B593555E">
    <w:name w:val="55D3E4892CBA4A86B73C7DC7B593555E"/>
    <w:rsid w:val="00DB01A7"/>
  </w:style>
  <w:style w:type="paragraph" w:customStyle="1" w:styleId="08E4D74B66D34201B4281586A31883AA">
    <w:name w:val="08E4D74B66D34201B4281586A31883AA"/>
    <w:rsid w:val="00DB01A7"/>
  </w:style>
  <w:style w:type="paragraph" w:customStyle="1" w:styleId="CD69DB68C5BE4032A4FDE3D01B5A4F28">
    <w:name w:val="CD69DB68C5BE4032A4FDE3D01B5A4F28"/>
    <w:rsid w:val="00DB01A7"/>
  </w:style>
  <w:style w:type="paragraph" w:customStyle="1" w:styleId="96E881D4397D4792970A11B91A306462">
    <w:name w:val="96E881D4397D4792970A11B91A306462"/>
    <w:rsid w:val="00DB01A7"/>
  </w:style>
  <w:style w:type="paragraph" w:customStyle="1" w:styleId="A0F9092561BA402FBDF49AD1DE5523A4">
    <w:name w:val="A0F9092561BA402FBDF49AD1DE5523A4"/>
    <w:rsid w:val="00DB01A7"/>
  </w:style>
  <w:style w:type="paragraph" w:customStyle="1" w:styleId="827DDED410BA4D95889A27636FAD743B">
    <w:name w:val="827DDED410BA4D95889A27636FAD743B"/>
    <w:rsid w:val="00DB01A7"/>
  </w:style>
  <w:style w:type="paragraph" w:customStyle="1" w:styleId="CE652F7F18354F6DA47C6ED1BD7B513C">
    <w:name w:val="CE652F7F18354F6DA47C6ED1BD7B513C"/>
    <w:rsid w:val="00DB01A7"/>
  </w:style>
  <w:style w:type="paragraph" w:customStyle="1" w:styleId="C39E77D47F4C4789A725E0B97802CD9B">
    <w:name w:val="C39E77D47F4C4789A725E0B97802CD9B"/>
    <w:rsid w:val="00DB01A7"/>
  </w:style>
  <w:style w:type="paragraph" w:customStyle="1" w:styleId="7592CBE7105A4463845953A44C9A8E45">
    <w:name w:val="7592CBE7105A4463845953A44C9A8E45"/>
    <w:rsid w:val="00DB01A7"/>
  </w:style>
  <w:style w:type="paragraph" w:customStyle="1" w:styleId="4D26AF29EC324E0197D57DBC62DD7140">
    <w:name w:val="4D26AF29EC324E0197D57DBC62DD7140"/>
    <w:rsid w:val="00DB01A7"/>
  </w:style>
  <w:style w:type="paragraph" w:customStyle="1" w:styleId="2EF1B4B5A5EA4E4FBF4D07B3B088C010">
    <w:name w:val="2EF1B4B5A5EA4E4FBF4D07B3B088C010"/>
    <w:rsid w:val="00DB01A7"/>
  </w:style>
  <w:style w:type="paragraph" w:customStyle="1" w:styleId="4625320D5D744043A75653D08B86A211">
    <w:name w:val="4625320D5D744043A75653D08B86A211"/>
    <w:rsid w:val="00DB01A7"/>
  </w:style>
  <w:style w:type="paragraph" w:customStyle="1" w:styleId="0C9FE41C854C4853A918927157F747A4">
    <w:name w:val="0C9FE41C854C4853A918927157F747A4"/>
    <w:rsid w:val="00DB01A7"/>
  </w:style>
  <w:style w:type="paragraph" w:customStyle="1" w:styleId="AA13F1AE4E494F71B70ED15758A611D41">
    <w:name w:val="AA13F1AE4E494F71B70ED15758A611D41"/>
    <w:rsid w:val="00DB01A7"/>
    <w:pPr>
      <w:spacing w:before="60" w:after="20" w:line="240" w:lineRule="auto"/>
    </w:pPr>
    <w:rPr>
      <w:rFonts w:eastAsia="Calibri" w:cs="Times New Roman"/>
      <w:color w:val="262626"/>
      <w:sz w:val="20"/>
      <w:lang w:val="en-US" w:eastAsia="en-US"/>
    </w:rPr>
  </w:style>
  <w:style w:type="paragraph" w:customStyle="1" w:styleId="AD8BA12275644444B8E265BDEFC46CEA1">
    <w:name w:val="AD8BA12275644444B8E265BDEFC46CEA1"/>
    <w:rsid w:val="00DB01A7"/>
    <w:pPr>
      <w:spacing w:before="60" w:after="20" w:line="240" w:lineRule="auto"/>
    </w:pPr>
    <w:rPr>
      <w:rFonts w:eastAsia="Calibri" w:cs="Times New Roman"/>
      <w:color w:val="262626"/>
      <w:sz w:val="20"/>
      <w:lang w:val="en-US" w:eastAsia="en-US"/>
    </w:rPr>
  </w:style>
  <w:style w:type="paragraph" w:customStyle="1" w:styleId="9F0F54CE344D4FBF8A7DF26E8C96BF871">
    <w:name w:val="9F0F54CE344D4FBF8A7DF26E8C96BF871"/>
    <w:rsid w:val="00DB01A7"/>
    <w:pPr>
      <w:spacing w:before="60" w:after="20" w:line="240" w:lineRule="auto"/>
    </w:pPr>
    <w:rPr>
      <w:rFonts w:eastAsia="Calibri" w:cs="Times New Roman"/>
      <w:color w:val="262626"/>
      <w:sz w:val="20"/>
      <w:lang w:val="en-US" w:eastAsia="en-US"/>
    </w:rPr>
  </w:style>
  <w:style w:type="paragraph" w:customStyle="1" w:styleId="B2E5161905A6464FB6EB59A46E53794D1">
    <w:name w:val="B2E5161905A6464FB6EB59A46E53794D1"/>
    <w:rsid w:val="00DB01A7"/>
    <w:pPr>
      <w:spacing w:before="60" w:after="20" w:line="240" w:lineRule="auto"/>
    </w:pPr>
    <w:rPr>
      <w:rFonts w:eastAsia="Calibri" w:cs="Times New Roman"/>
      <w:color w:val="262626"/>
      <w:sz w:val="20"/>
      <w:lang w:val="en-US" w:eastAsia="en-US"/>
    </w:rPr>
  </w:style>
  <w:style w:type="paragraph" w:customStyle="1" w:styleId="6C21C800677444349AF70C5D548B0AE41">
    <w:name w:val="6C21C800677444349AF70C5D548B0AE41"/>
    <w:rsid w:val="00DB01A7"/>
    <w:pPr>
      <w:spacing w:before="60" w:after="20" w:line="240" w:lineRule="auto"/>
    </w:pPr>
    <w:rPr>
      <w:rFonts w:eastAsia="Calibri" w:cs="Times New Roman"/>
      <w:color w:val="262626"/>
      <w:sz w:val="20"/>
      <w:lang w:val="en-US" w:eastAsia="en-US"/>
    </w:rPr>
  </w:style>
  <w:style w:type="paragraph" w:customStyle="1" w:styleId="55D3E4892CBA4A86B73C7DC7B593555E1">
    <w:name w:val="55D3E4892CBA4A86B73C7DC7B593555E1"/>
    <w:rsid w:val="00DB01A7"/>
    <w:pPr>
      <w:spacing w:before="60" w:after="20" w:line="240" w:lineRule="auto"/>
    </w:pPr>
    <w:rPr>
      <w:rFonts w:eastAsia="Calibri" w:cs="Times New Roman"/>
      <w:color w:val="262626"/>
      <w:sz w:val="20"/>
      <w:lang w:val="en-US" w:eastAsia="en-US"/>
    </w:rPr>
  </w:style>
  <w:style w:type="paragraph" w:customStyle="1" w:styleId="2122E38E7DB14BF7947BED674A53A3FE1">
    <w:name w:val="2122E38E7DB14BF7947BED674A53A3FE1"/>
    <w:rsid w:val="00DB01A7"/>
    <w:pPr>
      <w:spacing w:before="60" w:after="20" w:line="240" w:lineRule="auto"/>
      <w:ind w:left="720" w:hanging="360"/>
    </w:pPr>
    <w:rPr>
      <w:rFonts w:eastAsia="Calibri" w:cs="Times New Roman"/>
      <w:color w:val="262626"/>
      <w:sz w:val="20"/>
      <w:lang w:val="en-US" w:eastAsia="en-US"/>
    </w:rPr>
  </w:style>
  <w:style w:type="paragraph" w:customStyle="1" w:styleId="5F151C5647AA48B696B901008768963D1">
    <w:name w:val="5F151C5647AA48B696B901008768963D1"/>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1">
    <w:name w:val="32B24CE46AEB4911A02C806A288DF5721"/>
    <w:rsid w:val="00DB01A7"/>
    <w:pPr>
      <w:spacing w:before="60" w:after="20" w:line="240" w:lineRule="auto"/>
    </w:pPr>
    <w:rPr>
      <w:rFonts w:eastAsia="Calibri" w:cs="Times New Roman"/>
      <w:color w:val="262626"/>
      <w:sz w:val="20"/>
      <w:lang w:val="en-US" w:eastAsia="en-US"/>
    </w:rPr>
  </w:style>
  <w:style w:type="paragraph" w:customStyle="1" w:styleId="CC83DD2B32DD4C30B256A123FCAF81FD1">
    <w:name w:val="CC83DD2B32DD4C30B256A123FCAF81FD1"/>
    <w:rsid w:val="00DB01A7"/>
    <w:pPr>
      <w:spacing w:before="60" w:after="20" w:line="240" w:lineRule="auto"/>
      <w:ind w:left="720" w:hanging="360"/>
    </w:pPr>
    <w:rPr>
      <w:rFonts w:eastAsia="Calibri" w:cs="Times New Roman"/>
      <w:color w:val="262626"/>
      <w:sz w:val="20"/>
      <w:lang w:val="en-US" w:eastAsia="en-US"/>
    </w:rPr>
  </w:style>
  <w:style w:type="paragraph" w:customStyle="1" w:styleId="A066CC4BE54C4BA0AB4B5DA346E5CA561">
    <w:name w:val="A066CC4BE54C4BA0AB4B5DA346E5CA561"/>
    <w:rsid w:val="00DB01A7"/>
    <w:pPr>
      <w:spacing w:before="60" w:after="20" w:line="240" w:lineRule="auto"/>
      <w:ind w:left="720" w:hanging="360"/>
    </w:pPr>
    <w:rPr>
      <w:rFonts w:eastAsia="Calibri" w:cs="Times New Roman"/>
      <w:color w:val="262626"/>
      <w:sz w:val="20"/>
      <w:lang w:val="en-US" w:eastAsia="en-US"/>
    </w:rPr>
  </w:style>
  <w:style w:type="paragraph" w:customStyle="1" w:styleId="523FF77C287B43D6B4F89A844C3FF7481">
    <w:name w:val="523FF77C287B43D6B4F89A844C3FF7481"/>
    <w:rsid w:val="00DB01A7"/>
    <w:pPr>
      <w:spacing w:before="60" w:after="20" w:line="240" w:lineRule="auto"/>
      <w:ind w:left="720" w:hanging="360"/>
    </w:pPr>
    <w:rPr>
      <w:rFonts w:eastAsia="Calibri" w:cs="Times New Roman"/>
      <w:color w:val="262626"/>
      <w:sz w:val="20"/>
      <w:lang w:val="en-US" w:eastAsia="en-US"/>
    </w:rPr>
  </w:style>
  <w:style w:type="paragraph" w:customStyle="1" w:styleId="7ACD92F7703C46028F0E11CCB46DFC681">
    <w:name w:val="7ACD92F7703C46028F0E11CCB46DFC681"/>
    <w:rsid w:val="00DB01A7"/>
    <w:pPr>
      <w:spacing w:before="60" w:after="20" w:line="240" w:lineRule="auto"/>
      <w:ind w:left="720" w:hanging="360"/>
    </w:pPr>
    <w:rPr>
      <w:rFonts w:eastAsia="Calibri" w:cs="Times New Roman"/>
      <w:color w:val="262626"/>
      <w:sz w:val="20"/>
      <w:lang w:val="en-US" w:eastAsia="en-US"/>
    </w:rPr>
  </w:style>
  <w:style w:type="paragraph" w:customStyle="1" w:styleId="6E92BB26CE614E47BA5293C3B89F7B7B1">
    <w:name w:val="6E92BB26CE614E47BA5293C3B89F7B7B1"/>
    <w:rsid w:val="00DB01A7"/>
    <w:pPr>
      <w:spacing w:before="60" w:after="20" w:line="240" w:lineRule="auto"/>
    </w:pPr>
    <w:rPr>
      <w:rFonts w:eastAsia="Calibri" w:cs="Times New Roman"/>
      <w:color w:val="262626"/>
      <w:sz w:val="20"/>
      <w:lang w:val="en-US" w:eastAsia="en-US"/>
    </w:rPr>
  </w:style>
  <w:style w:type="paragraph" w:customStyle="1" w:styleId="36970BE339EA49E6930315B9097259F71">
    <w:name w:val="36970BE339EA49E6930315B9097259F71"/>
    <w:rsid w:val="00DB01A7"/>
    <w:pPr>
      <w:spacing w:before="60" w:after="20" w:line="240" w:lineRule="auto"/>
      <w:ind w:left="720" w:hanging="360"/>
    </w:pPr>
    <w:rPr>
      <w:rFonts w:eastAsia="Calibri" w:cs="Times New Roman"/>
      <w:color w:val="262626"/>
      <w:sz w:val="20"/>
      <w:lang w:val="en-US" w:eastAsia="en-US"/>
    </w:rPr>
  </w:style>
  <w:style w:type="paragraph" w:customStyle="1" w:styleId="C49F278AB7DC463090E7C7FE3C97CB571">
    <w:name w:val="C49F278AB7DC463090E7C7FE3C97CB571"/>
    <w:rsid w:val="00DB01A7"/>
    <w:pPr>
      <w:spacing w:before="60" w:after="20" w:line="240" w:lineRule="auto"/>
      <w:ind w:left="720" w:hanging="360"/>
    </w:pPr>
    <w:rPr>
      <w:rFonts w:eastAsia="Calibri" w:cs="Times New Roman"/>
      <w:color w:val="262626"/>
      <w:sz w:val="20"/>
      <w:lang w:val="en-US" w:eastAsia="en-US"/>
    </w:rPr>
  </w:style>
  <w:style w:type="paragraph" w:customStyle="1" w:styleId="E6C37662117C498A845E0321950458231">
    <w:name w:val="E6C37662117C498A845E0321950458231"/>
    <w:rsid w:val="00DB01A7"/>
    <w:pPr>
      <w:spacing w:before="60" w:after="20" w:line="240" w:lineRule="auto"/>
      <w:ind w:left="720" w:hanging="360"/>
    </w:pPr>
    <w:rPr>
      <w:rFonts w:eastAsia="Calibri" w:cs="Times New Roman"/>
      <w:color w:val="262626"/>
      <w:sz w:val="20"/>
      <w:lang w:val="en-US" w:eastAsia="en-US"/>
    </w:rPr>
  </w:style>
  <w:style w:type="paragraph" w:customStyle="1" w:styleId="962E5D9E9AB54FB6B88E77651D70B10E1">
    <w:name w:val="962E5D9E9AB54FB6B88E77651D70B10E1"/>
    <w:rsid w:val="00DB01A7"/>
    <w:pPr>
      <w:spacing w:before="60" w:after="20" w:line="240" w:lineRule="auto"/>
      <w:ind w:left="720" w:hanging="360"/>
    </w:pPr>
    <w:rPr>
      <w:rFonts w:eastAsia="Calibri" w:cs="Times New Roman"/>
      <w:color w:val="262626"/>
      <w:sz w:val="20"/>
      <w:lang w:val="en-US" w:eastAsia="en-US"/>
    </w:rPr>
  </w:style>
  <w:style w:type="paragraph" w:customStyle="1" w:styleId="DAE82D35F11341B7ADFD7543D18B07E71">
    <w:name w:val="DAE82D35F11341B7ADFD7543D18B07E71"/>
    <w:rsid w:val="00DB01A7"/>
    <w:pPr>
      <w:spacing w:before="60" w:after="20" w:line="240" w:lineRule="auto"/>
    </w:pPr>
    <w:rPr>
      <w:rFonts w:eastAsia="Calibri" w:cs="Times New Roman"/>
      <w:color w:val="262626"/>
      <w:sz w:val="20"/>
      <w:lang w:val="en-US" w:eastAsia="en-US"/>
    </w:rPr>
  </w:style>
  <w:style w:type="paragraph" w:customStyle="1" w:styleId="1804E90445334A6185F3A81695FFD22B1">
    <w:name w:val="1804E90445334A6185F3A81695FFD22B1"/>
    <w:rsid w:val="00DB01A7"/>
    <w:pPr>
      <w:spacing w:before="60" w:after="20" w:line="240" w:lineRule="auto"/>
      <w:ind w:left="720" w:hanging="360"/>
    </w:pPr>
    <w:rPr>
      <w:rFonts w:eastAsia="Calibri" w:cs="Times New Roman"/>
      <w:color w:val="262626"/>
      <w:sz w:val="20"/>
      <w:lang w:val="en-US" w:eastAsia="en-US"/>
    </w:rPr>
  </w:style>
  <w:style w:type="paragraph" w:customStyle="1" w:styleId="04D20743152F4CC997D75BB15C75119C1">
    <w:name w:val="04D20743152F4CC997D75BB15C75119C1"/>
    <w:rsid w:val="00DB01A7"/>
    <w:pPr>
      <w:spacing w:before="60" w:after="20" w:line="240" w:lineRule="auto"/>
      <w:ind w:left="720" w:hanging="360"/>
    </w:pPr>
    <w:rPr>
      <w:rFonts w:eastAsia="Calibri" w:cs="Times New Roman"/>
      <w:color w:val="262626"/>
      <w:sz w:val="20"/>
      <w:lang w:val="en-US" w:eastAsia="en-US"/>
    </w:rPr>
  </w:style>
  <w:style w:type="paragraph" w:customStyle="1" w:styleId="9FA805CF406C4C548C4FC11AA4C9977F1">
    <w:name w:val="9FA805CF406C4C548C4FC11AA4C9977F1"/>
    <w:rsid w:val="00DB01A7"/>
    <w:pPr>
      <w:spacing w:before="60" w:after="20" w:line="240" w:lineRule="auto"/>
      <w:ind w:left="720" w:hanging="360"/>
    </w:pPr>
    <w:rPr>
      <w:rFonts w:eastAsia="Calibri" w:cs="Times New Roman"/>
      <w:color w:val="262626"/>
      <w:sz w:val="20"/>
      <w:lang w:val="en-US" w:eastAsia="en-US"/>
    </w:rPr>
  </w:style>
  <w:style w:type="paragraph" w:customStyle="1" w:styleId="1F28BC64DDFE43E894415580E9DCF2171">
    <w:name w:val="1F28BC64DDFE43E894415580E9DCF2171"/>
    <w:rsid w:val="00DB01A7"/>
    <w:pPr>
      <w:spacing w:before="60" w:after="20" w:line="240" w:lineRule="auto"/>
      <w:ind w:left="720" w:hanging="360"/>
    </w:pPr>
    <w:rPr>
      <w:rFonts w:eastAsia="Calibri" w:cs="Times New Roman"/>
      <w:color w:val="262626"/>
      <w:sz w:val="20"/>
      <w:lang w:val="en-US" w:eastAsia="en-US"/>
    </w:rPr>
  </w:style>
  <w:style w:type="paragraph" w:customStyle="1" w:styleId="2E32B12D360947E2B26C95EF6E511EC71">
    <w:name w:val="2E32B12D360947E2B26C95EF6E511EC71"/>
    <w:rsid w:val="00DB01A7"/>
    <w:pPr>
      <w:spacing w:before="60" w:after="20" w:line="240" w:lineRule="auto"/>
    </w:pPr>
    <w:rPr>
      <w:rFonts w:eastAsia="Calibri" w:cs="Times New Roman"/>
      <w:color w:val="262626"/>
      <w:sz w:val="20"/>
      <w:lang w:val="en-US" w:eastAsia="en-US"/>
    </w:rPr>
  </w:style>
  <w:style w:type="paragraph" w:customStyle="1" w:styleId="A8D8F22137474173828843060C911FD11">
    <w:name w:val="A8D8F22137474173828843060C911FD11"/>
    <w:rsid w:val="00DB01A7"/>
    <w:pPr>
      <w:spacing w:before="60" w:after="20" w:line="240" w:lineRule="auto"/>
      <w:ind w:left="720" w:hanging="360"/>
    </w:pPr>
    <w:rPr>
      <w:rFonts w:eastAsia="Calibri" w:cs="Times New Roman"/>
      <w:color w:val="262626"/>
      <w:sz w:val="20"/>
      <w:lang w:val="en-US" w:eastAsia="en-US"/>
    </w:rPr>
  </w:style>
  <w:style w:type="paragraph" w:customStyle="1" w:styleId="8BB1DABDB6A246278A72153306F3E6C81">
    <w:name w:val="8BB1DABDB6A246278A72153306F3E6C81"/>
    <w:rsid w:val="00DB01A7"/>
    <w:pPr>
      <w:spacing w:before="60" w:after="20" w:line="240" w:lineRule="auto"/>
      <w:ind w:left="720" w:hanging="360"/>
    </w:pPr>
    <w:rPr>
      <w:rFonts w:eastAsia="Calibri" w:cs="Times New Roman"/>
      <w:color w:val="262626"/>
      <w:sz w:val="20"/>
      <w:lang w:val="en-US" w:eastAsia="en-US"/>
    </w:rPr>
  </w:style>
  <w:style w:type="paragraph" w:customStyle="1" w:styleId="5853FE5FC57B40D08A8C74139458EA8E1">
    <w:name w:val="5853FE5FC57B40D08A8C74139458EA8E1"/>
    <w:rsid w:val="00DB01A7"/>
    <w:pPr>
      <w:spacing w:before="60" w:after="20" w:line="240" w:lineRule="auto"/>
      <w:ind w:left="720" w:hanging="360"/>
    </w:pPr>
    <w:rPr>
      <w:rFonts w:eastAsia="Calibri" w:cs="Times New Roman"/>
      <w:color w:val="262626"/>
      <w:sz w:val="20"/>
      <w:lang w:val="en-US" w:eastAsia="en-US"/>
    </w:rPr>
  </w:style>
  <w:style w:type="paragraph" w:customStyle="1" w:styleId="1A95DCFCABFA4F3A92CC4B44D61569DD1">
    <w:name w:val="1A95DCFCABFA4F3A92CC4B44D61569DD1"/>
    <w:rsid w:val="00DB01A7"/>
    <w:pPr>
      <w:spacing w:before="60" w:after="20" w:line="240" w:lineRule="auto"/>
      <w:ind w:left="720" w:hanging="360"/>
    </w:pPr>
    <w:rPr>
      <w:rFonts w:eastAsia="Calibri" w:cs="Times New Roman"/>
      <w:color w:val="262626"/>
      <w:sz w:val="20"/>
      <w:lang w:val="en-US" w:eastAsia="en-US"/>
    </w:rPr>
  </w:style>
  <w:style w:type="paragraph" w:customStyle="1" w:styleId="BBC98C7E566F44478CB4087ADE602C551">
    <w:name w:val="BBC98C7E566F44478CB4087ADE602C551"/>
    <w:rsid w:val="00DB01A7"/>
    <w:pPr>
      <w:spacing w:before="60" w:after="20" w:line="240" w:lineRule="auto"/>
    </w:pPr>
    <w:rPr>
      <w:rFonts w:eastAsia="Calibri" w:cs="Times New Roman"/>
      <w:color w:val="262626"/>
      <w:sz w:val="20"/>
      <w:lang w:val="en-US" w:eastAsia="en-US"/>
    </w:rPr>
  </w:style>
  <w:style w:type="paragraph" w:customStyle="1" w:styleId="C7B5B44E29EE4884937FC774BF1492141">
    <w:name w:val="C7B5B44E29EE4884937FC774BF1492141"/>
    <w:rsid w:val="00DB01A7"/>
    <w:pPr>
      <w:spacing w:before="60" w:after="20" w:line="240" w:lineRule="auto"/>
      <w:ind w:left="720" w:hanging="360"/>
    </w:pPr>
    <w:rPr>
      <w:rFonts w:eastAsia="Calibri" w:cs="Times New Roman"/>
      <w:color w:val="262626"/>
      <w:sz w:val="20"/>
      <w:lang w:val="en-US" w:eastAsia="en-US"/>
    </w:rPr>
  </w:style>
  <w:style w:type="paragraph" w:customStyle="1" w:styleId="B06D67BDE767450DAA808C7BA73CE9FE1">
    <w:name w:val="B06D67BDE767450DAA808C7BA73CE9FE1"/>
    <w:rsid w:val="00DB01A7"/>
    <w:pPr>
      <w:spacing w:before="60" w:after="20" w:line="240" w:lineRule="auto"/>
      <w:ind w:left="720" w:hanging="360"/>
    </w:pPr>
    <w:rPr>
      <w:rFonts w:eastAsia="Calibri" w:cs="Times New Roman"/>
      <w:color w:val="262626"/>
      <w:sz w:val="20"/>
      <w:lang w:val="en-US" w:eastAsia="en-US"/>
    </w:rPr>
  </w:style>
  <w:style w:type="paragraph" w:customStyle="1" w:styleId="07F09FC209014ABEACFBACC7602C9AF51">
    <w:name w:val="07F09FC209014ABEACFBACC7602C9AF51"/>
    <w:rsid w:val="00DB01A7"/>
    <w:pPr>
      <w:spacing w:before="60" w:after="20" w:line="240" w:lineRule="auto"/>
      <w:ind w:left="720" w:hanging="360"/>
    </w:pPr>
    <w:rPr>
      <w:rFonts w:eastAsia="Calibri" w:cs="Times New Roman"/>
      <w:color w:val="262626"/>
      <w:sz w:val="20"/>
      <w:lang w:val="en-US" w:eastAsia="en-US"/>
    </w:rPr>
  </w:style>
  <w:style w:type="paragraph" w:customStyle="1" w:styleId="B28F9D1662E3428B887D4EB007C1BB9D1">
    <w:name w:val="B28F9D1662E3428B887D4EB007C1BB9D1"/>
    <w:rsid w:val="00DB01A7"/>
    <w:pPr>
      <w:spacing w:before="60" w:after="20" w:line="240" w:lineRule="auto"/>
      <w:ind w:left="720" w:hanging="360"/>
    </w:pPr>
    <w:rPr>
      <w:rFonts w:eastAsia="Calibri" w:cs="Times New Roman"/>
      <w:color w:val="262626"/>
      <w:sz w:val="20"/>
      <w:lang w:val="en-US" w:eastAsia="en-US"/>
    </w:rPr>
  </w:style>
  <w:style w:type="paragraph" w:customStyle="1" w:styleId="7665495F9A4D4ED9A3E9E44A2B2469551">
    <w:name w:val="7665495F9A4D4ED9A3E9E44A2B2469551"/>
    <w:rsid w:val="00DB01A7"/>
    <w:pPr>
      <w:spacing w:before="60" w:after="20" w:line="240" w:lineRule="auto"/>
    </w:pPr>
    <w:rPr>
      <w:rFonts w:eastAsia="Calibri" w:cs="Times New Roman"/>
      <w:color w:val="262626"/>
      <w:sz w:val="20"/>
      <w:lang w:val="en-US" w:eastAsia="en-US"/>
    </w:rPr>
  </w:style>
  <w:style w:type="paragraph" w:customStyle="1" w:styleId="9E34615185554263A0432BCC92F7A3EF1">
    <w:name w:val="9E34615185554263A0432BCC92F7A3EF1"/>
    <w:rsid w:val="00DB01A7"/>
    <w:pPr>
      <w:spacing w:before="60" w:after="20" w:line="240" w:lineRule="auto"/>
      <w:ind w:left="720" w:hanging="360"/>
    </w:pPr>
    <w:rPr>
      <w:rFonts w:eastAsia="Calibri" w:cs="Times New Roman"/>
      <w:color w:val="262626"/>
      <w:sz w:val="20"/>
      <w:lang w:val="en-US" w:eastAsia="en-US"/>
    </w:rPr>
  </w:style>
  <w:style w:type="paragraph" w:customStyle="1" w:styleId="3B6A074F18C24611B1C770371DAA0B8A1">
    <w:name w:val="3B6A074F18C24611B1C770371DAA0B8A1"/>
    <w:rsid w:val="00DB01A7"/>
    <w:pPr>
      <w:spacing w:before="60" w:after="20" w:line="240" w:lineRule="auto"/>
      <w:ind w:left="720" w:hanging="360"/>
    </w:pPr>
    <w:rPr>
      <w:rFonts w:eastAsia="Calibri" w:cs="Times New Roman"/>
      <w:color w:val="262626"/>
      <w:sz w:val="20"/>
      <w:lang w:val="en-US" w:eastAsia="en-US"/>
    </w:rPr>
  </w:style>
  <w:style w:type="paragraph" w:customStyle="1" w:styleId="F2E4AC7DAC5C4729A62731A152AD0F7C1">
    <w:name w:val="F2E4AC7DAC5C4729A62731A152AD0F7C1"/>
    <w:rsid w:val="00DB01A7"/>
    <w:pPr>
      <w:spacing w:before="60" w:after="20" w:line="240" w:lineRule="auto"/>
      <w:ind w:left="720" w:hanging="360"/>
    </w:pPr>
    <w:rPr>
      <w:rFonts w:eastAsia="Calibri" w:cs="Times New Roman"/>
      <w:color w:val="262626"/>
      <w:sz w:val="20"/>
      <w:lang w:val="en-US" w:eastAsia="en-US"/>
    </w:rPr>
  </w:style>
  <w:style w:type="paragraph" w:customStyle="1" w:styleId="6F238DC2014F48A8A6BA5762AE888E7A1">
    <w:name w:val="6F238DC2014F48A8A6BA5762AE888E7A1"/>
    <w:rsid w:val="00DB01A7"/>
    <w:pPr>
      <w:spacing w:before="60" w:after="20" w:line="240" w:lineRule="auto"/>
      <w:ind w:left="720" w:hanging="360"/>
    </w:pPr>
    <w:rPr>
      <w:rFonts w:eastAsia="Calibri" w:cs="Times New Roman"/>
      <w:color w:val="262626"/>
      <w:sz w:val="20"/>
      <w:lang w:val="en-US" w:eastAsia="en-US"/>
    </w:rPr>
  </w:style>
  <w:style w:type="paragraph" w:customStyle="1" w:styleId="AA1EE32DF29E45EFACA2E81773D576301">
    <w:name w:val="AA1EE32DF29E45EFACA2E81773D576301"/>
    <w:rsid w:val="00DB01A7"/>
    <w:pPr>
      <w:spacing w:before="60" w:after="20" w:line="240" w:lineRule="auto"/>
    </w:pPr>
    <w:rPr>
      <w:rFonts w:eastAsia="Calibri" w:cs="Times New Roman"/>
      <w:color w:val="262626"/>
      <w:sz w:val="20"/>
      <w:lang w:val="en-US" w:eastAsia="en-US"/>
    </w:rPr>
  </w:style>
  <w:style w:type="paragraph" w:customStyle="1" w:styleId="18F7FF2301D740D7B5DA6F806779667D1">
    <w:name w:val="18F7FF2301D740D7B5DA6F806779667D1"/>
    <w:rsid w:val="00DB01A7"/>
    <w:pPr>
      <w:spacing w:before="60" w:after="20" w:line="240" w:lineRule="auto"/>
      <w:ind w:left="720" w:hanging="360"/>
    </w:pPr>
    <w:rPr>
      <w:rFonts w:eastAsia="Calibri" w:cs="Times New Roman"/>
      <w:color w:val="262626"/>
      <w:sz w:val="20"/>
      <w:lang w:val="en-US" w:eastAsia="en-US"/>
    </w:rPr>
  </w:style>
  <w:style w:type="paragraph" w:customStyle="1" w:styleId="1F810AA9A353422CB42E6E13F0C1E4191">
    <w:name w:val="1F810AA9A353422CB42E6E13F0C1E4191"/>
    <w:rsid w:val="00DB01A7"/>
    <w:pPr>
      <w:spacing w:before="60" w:after="20" w:line="240" w:lineRule="auto"/>
      <w:ind w:left="720" w:hanging="360"/>
    </w:pPr>
    <w:rPr>
      <w:rFonts w:eastAsia="Calibri" w:cs="Times New Roman"/>
      <w:color w:val="262626"/>
      <w:sz w:val="20"/>
      <w:lang w:val="en-US" w:eastAsia="en-US"/>
    </w:rPr>
  </w:style>
  <w:style w:type="paragraph" w:customStyle="1" w:styleId="60000B6966654D4BAC9783D87882EA3A1">
    <w:name w:val="60000B6966654D4BAC9783D87882EA3A1"/>
    <w:rsid w:val="00DB01A7"/>
    <w:pPr>
      <w:spacing w:before="60" w:after="20" w:line="240" w:lineRule="auto"/>
      <w:ind w:left="720" w:hanging="360"/>
    </w:pPr>
    <w:rPr>
      <w:rFonts w:eastAsia="Calibri" w:cs="Times New Roman"/>
      <w:color w:val="262626"/>
      <w:sz w:val="20"/>
      <w:lang w:val="en-US" w:eastAsia="en-US"/>
    </w:rPr>
  </w:style>
  <w:style w:type="paragraph" w:customStyle="1" w:styleId="1A80CEDD3BF54E62B48F4BAFE95DCAD51">
    <w:name w:val="1A80CEDD3BF54E62B48F4BAFE95DCAD51"/>
    <w:rsid w:val="00DB01A7"/>
    <w:pPr>
      <w:spacing w:before="60" w:after="20" w:line="240" w:lineRule="auto"/>
      <w:ind w:left="720" w:hanging="360"/>
    </w:pPr>
    <w:rPr>
      <w:rFonts w:eastAsia="Calibri" w:cs="Times New Roman"/>
      <w:color w:val="262626"/>
      <w:sz w:val="20"/>
      <w:lang w:val="en-US" w:eastAsia="en-US"/>
    </w:rPr>
  </w:style>
  <w:style w:type="paragraph" w:customStyle="1" w:styleId="F45A7C1651DC40FC816AF20928A655BF1">
    <w:name w:val="F45A7C1651DC40FC816AF20928A655BF1"/>
    <w:rsid w:val="00DB01A7"/>
    <w:pPr>
      <w:spacing w:before="60" w:after="20" w:line="240" w:lineRule="auto"/>
    </w:pPr>
    <w:rPr>
      <w:rFonts w:eastAsia="Calibri" w:cs="Times New Roman"/>
      <w:color w:val="262626"/>
      <w:sz w:val="20"/>
      <w:lang w:val="en-US" w:eastAsia="en-US"/>
    </w:rPr>
  </w:style>
  <w:style w:type="paragraph" w:customStyle="1" w:styleId="E06669E9BFF64602B83645D58AF8085E1">
    <w:name w:val="E06669E9BFF64602B83645D58AF8085E1"/>
    <w:rsid w:val="00DB01A7"/>
    <w:pPr>
      <w:spacing w:before="60" w:after="20" w:line="240" w:lineRule="auto"/>
      <w:ind w:left="720" w:hanging="360"/>
    </w:pPr>
    <w:rPr>
      <w:rFonts w:eastAsia="Calibri" w:cs="Times New Roman"/>
      <w:color w:val="262626"/>
      <w:sz w:val="20"/>
      <w:lang w:val="en-US" w:eastAsia="en-US"/>
    </w:rPr>
  </w:style>
  <w:style w:type="paragraph" w:customStyle="1" w:styleId="F5C0AEF780064B9BAA30D861C08FF87A1">
    <w:name w:val="F5C0AEF780064B9BAA30D861C08FF87A1"/>
    <w:rsid w:val="00DB01A7"/>
    <w:pPr>
      <w:spacing w:before="60" w:after="20" w:line="240" w:lineRule="auto"/>
      <w:ind w:left="720" w:hanging="360"/>
    </w:pPr>
    <w:rPr>
      <w:rFonts w:eastAsia="Calibri" w:cs="Times New Roman"/>
      <w:color w:val="262626"/>
      <w:sz w:val="20"/>
      <w:lang w:val="en-US" w:eastAsia="en-US"/>
    </w:rPr>
  </w:style>
  <w:style w:type="paragraph" w:customStyle="1" w:styleId="A413A934BB0D4FE19C3375BEA7C696C71">
    <w:name w:val="A413A934BB0D4FE19C3375BEA7C696C71"/>
    <w:rsid w:val="00DB01A7"/>
    <w:pPr>
      <w:spacing w:before="60" w:after="20" w:line="240" w:lineRule="auto"/>
      <w:ind w:left="720" w:hanging="360"/>
    </w:pPr>
    <w:rPr>
      <w:rFonts w:eastAsia="Calibri" w:cs="Times New Roman"/>
      <w:color w:val="262626"/>
      <w:sz w:val="20"/>
      <w:lang w:val="en-US" w:eastAsia="en-US"/>
    </w:rPr>
  </w:style>
  <w:style w:type="paragraph" w:customStyle="1" w:styleId="9FC3230CDCD64844940CEDA9BD0428861">
    <w:name w:val="9FC3230CDCD64844940CEDA9BD0428861"/>
    <w:rsid w:val="00DB01A7"/>
    <w:pPr>
      <w:spacing w:before="60" w:after="20" w:line="240" w:lineRule="auto"/>
      <w:ind w:left="720" w:hanging="360"/>
    </w:pPr>
    <w:rPr>
      <w:rFonts w:eastAsia="Calibri" w:cs="Times New Roman"/>
      <w:color w:val="262626"/>
      <w:sz w:val="20"/>
      <w:lang w:val="en-US" w:eastAsia="en-US"/>
    </w:rPr>
  </w:style>
  <w:style w:type="paragraph" w:customStyle="1" w:styleId="63EA94B2E923432CB4D8EDB1DC220CC21">
    <w:name w:val="63EA94B2E923432CB4D8EDB1DC220CC21"/>
    <w:rsid w:val="00DB01A7"/>
    <w:pPr>
      <w:spacing w:before="60" w:after="20" w:line="240" w:lineRule="auto"/>
    </w:pPr>
    <w:rPr>
      <w:rFonts w:eastAsia="Calibri" w:cs="Times New Roman"/>
      <w:color w:val="262626"/>
      <w:sz w:val="20"/>
      <w:lang w:val="en-US" w:eastAsia="en-US"/>
    </w:rPr>
  </w:style>
  <w:style w:type="paragraph" w:customStyle="1" w:styleId="FB149CA42FCC43358D94841566C8C26A1">
    <w:name w:val="FB149CA42FCC43358D94841566C8C26A1"/>
    <w:rsid w:val="00DB01A7"/>
    <w:pPr>
      <w:spacing w:before="60" w:after="20" w:line="240" w:lineRule="auto"/>
      <w:ind w:left="720" w:hanging="360"/>
    </w:pPr>
    <w:rPr>
      <w:rFonts w:eastAsia="Calibri" w:cs="Times New Roman"/>
      <w:color w:val="262626"/>
      <w:sz w:val="20"/>
      <w:lang w:val="en-US" w:eastAsia="en-US"/>
    </w:rPr>
  </w:style>
  <w:style w:type="paragraph" w:customStyle="1" w:styleId="3E537A0ADAE44CC2961DA4FC3B8DCC4F1">
    <w:name w:val="3E537A0ADAE44CC2961DA4FC3B8DCC4F1"/>
    <w:rsid w:val="00DB01A7"/>
    <w:pPr>
      <w:spacing w:before="60" w:after="20" w:line="240" w:lineRule="auto"/>
      <w:ind w:left="720" w:hanging="360"/>
    </w:pPr>
    <w:rPr>
      <w:rFonts w:eastAsia="Calibri" w:cs="Times New Roman"/>
      <w:color w:val="262626"/>
      <w:sz w:val="20"/>
      <w:lang w:val="en-US" w:eastAsia="en-US"/>
    </w:rPr>
  </w:style>
  <w:style w:type="paragraph" w:customStyle="1" w:styleId="C39E77D47F4C4789A725E0B97802CD9B1">
    <w:name w:val="C39E77D47F4C4789A725E0B97802CD9B1"/>
    <w:rsid w:val="00DB01A7"/>
    <w:pPr>
      <w:spacing w:before="60" w:after="20" w:line="240" w:lineRule="auto"/>
    </w:pPr>
    <w:rPr>
      <w:rFonts w:eastAsia="Calibri" w:cs="Times New Roman"/>
      <w:sz w:val="20"/>
      <w:lang w:val="en-US" w:eastAsia="en-US"/>
    </w:rPr>
  </w:style>
  <w:style w:type="paragraph" w:customStyle="1" w:styleId="7592CBE7105A4463845953A44C9A8E451">
    <w:name w:val="7592CBE7105A4463845953A44C9A8E451"/>
    <w:rsid w:val="00DB01A7"/>
    <w:pPr>
      <w:spacing w:before="60" w:after="20" w:line="240" w:lineRule="auto"/>
    </w:pPr>
    <w:rPr>
      <w:rFonts w:eastAsia="Calibri" w:cs="Times New Roman"/>
      <w:sz w:val="20"/>
      <w:lang w:val="en-US" w:eastAsia="en-US"/>
    </w:rPr>
  </w:style>
  <w:style w:type="paragraph" w:customStyle="1" w:styleId="4D26AF29EC324E0197D57DBC62DD71401">
    <w:name w:val="4D26AF29EC324E0197D57DBC62DD71401"/>
    <w:rsid w:val="00DB01A7"/>
    <w:pPr>
      <w:spacing w:before="60" w:after="20" w:line="240" w:lineRule="auto"/>
    </w:pPr>
    <w:rPr>
      <w:rFonts w:eastAsia="Calibri" w:cs="Times New Roman"/>
      <w:sz w:val="20"/>
      <w:lang w:val="en-US" w:eastAsia="en-US"/>
    </w:rPr>
  </w:style>
  <w:style w:type="paragraph" w:customStyle="1" w:styleId="2EF1B4B5A5EA4E4FBF4D07B3B088C0101">
    <w:name w:val="2EF1B4B5A5EA4E4FBF4D07B3B088C0101"/>
    <w:rsid w:val="00DB01A7"/>
    <w:pPr>
      <w:spacing w:before="60" w:after="20" w:line="240" w:lineRule="auto"/>
    </w:pPr>
    <w:rPr>
      <w:rFonts w:eastAsia="Calibri" w:cs="Times New Roman"/>
      <w:sz w:val="20"/>
      <w:lang w:val="en-US" w:eastAsia="en-US"/>
    </w:rPr>
  </w:style>
  <w:style w:type="paragraph" w:customStyle="1" w:styleId="4625320D5D744043A75653D08B86A2111">
    <w:name w:val="4625320D5D744043A75653D08B86A2111"/>
    <w:rsid w:val="00DB01A7"/>
    <w:pPr>
      <w:spacing w:before="60" w:after="20" w:line="240" w:lineRule="auto"/>
    </w:pPr>
    <w:rPr>
      <w:rFonts w:eastAsia="Calibri" w:cs="Times New Roman"/>
      <w:sz w:val="20"/>
      <w:lang w:val="en-US" w:eastAsia="en-US"/>
    </w:rPr>
  </w:style>
  <w:style w:type="paragraph" w:customStyle="1" w:styleId="0C9FE41C854C4853A918927157F747A41">
    <w:name w:val="0C9FE41C854C4853A918927157F747A41"/>
    <w:rsid w:val="00DB01A7"/>
    <w:pPr>
      <w:spacing w:before="60" w:after="20" w:line="240" w:lineRule="auto"/>
    </w:pPr>
    <w:rPr>
      <w:rFonts w:eastAsia="Calibri" w:cs="Times New Roman"/>
      <w:sz w:val="20"/>
      <w:lang w:val="en-US" w:eastAsia="en-US"/>
    </w:rPr>
  </w:style>
  <w:style w:type="paragraph" w:customStyle="1" w:styleId="A9E82F4A75024F6B9F8946FFADE68397">
    <w:name w:val="A9E82F4A75024F6B9F8946FFADE68397"/>
    <w:rsid w:val="00DB01A7"/>
  </w:style>
  <w:style w:type="paragraph" w:customStyle="1" w:styleId="E9B752B44C3B464D956EE0E490BBFA72">
    <w:name w:val="E9B752B44C3B464D956EE0E490BBFA72"/>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AA13F1AE4E494F71B70ED15758A611D42">
    <w:name w:val="AA13F1AE4E494F71B70ED15758A611D42"/>
    <w:rsid w:val="00DB01A7"/>
    <w:pPr>
      <w:spacing w:before="60" w:after="20" w:line="240" w:lineRule="auto"/>
    </w:pPr>
    <w:rPr>
      <w:rFonts w:eastAsia="Calibri" w:cs="Times New Roman"/>
      <w:color w:val="262626"/>
      <w:sz w:val="20"/>
      <w:lang w:val="en-US" w:eastAsia="en-US"/>
    </w:rPr>
  </w:style>
  <w:style w:type="paragraph" w:customStyle="1" w:styleId="AD8BA12275644444B8E265BDEFC46CEA2">
    <w:name w:val="AD8BA12275644444B8E265BDEFC46CEA2"/>
    <w:rsid w:val="00DB01A7"/>
    <w:pPr>
      <w:spacing w:before="60" w:after="20" w:line="240" w:lineRule="auto"/>
    </w:pPr>
    <w:rPr>
      <w:rFonts w:eastAsia="Calibri" w:cs="Times New Roman"/>
      <w:color w:val="262626"/>
      <w:sz w:val="20"/>
      <w:lang w:val="en-US" w:eastAsia="en-US"/>
    </w:rPr>
  </w:style>
  <w:style w:type="paragraph" w:customStyle="1" w:styleId="9F0F54CE344D4FBF8A7DF26E8C96BF872">
    <w:name w:val="9F0F54CE344D4FBF8A7DF26E8C96BF872"/>
    <w:rsid w:val="00DB01A7"/>
    <w:pPr>
      <w:spacing w:before="60" w:after="20" w:line="240" w:lineRule="auto"/>
    </w:pPr>
    <w:rPr>
      <w:rFonts w:eastAsia="Calibri" w:cs="Times New Roman"/>
      <w:color w:val="262626"/>
      <w:sz w:val="20"/>
      <w:lang w:val="en-US" w:eastAsia="en-US"/>
    </w:rPr>
  </w:style>
  <w:style w:type="paragraph" w:customStyle="1" w:styleId="B2E5161905A6464FB6EB59A46E53794D2">
    <w:name w:val="B2E5161905A6464FB6EB59A46E53794D2"/>
    <w:rsid w:val="00DB01A7"/>
    <w:pPr>
      <w:spacing w:before="60" w:after="20" w:line="240" w:lineRule="auto"/>
    </w:pPr>
    <w:rPr>
      <w:rFonts w:eastAsia="Calibri" w:cs="Times New Roman"/>
      <w:color w:val="262626"/>
      <w:sz w:val="20"/>
      <w:lang w:val="en-US" w:eastAsia="en-US"/>
    </w:rPr>
  </w:style>
  <w:style w:type="paragraph" w:customStyle="1" w:styleId="6C21C800677444349AF70C5D548B0AE42">
    <w:name w:val="6C21C800677444349AF70C5D548B0AE42"/>
    <w:rsid w:val="00DB01A7"/>
    <w:pPr>
      <w:spacing w:before="60" w:after="20" w:line="240" w:lineRule="auto"/>
    </w:pPr>
    <w:rPr>
      <w:rFonts w:eastAsia="Calibri" w:cs="Times New Roman"/>
      <w:color w:val="262626"/>
      <w:sz w:val="20"/>
      <w:lang w:val="en-US" w:eastAsia="en-US"/>
    </w:rPr>
  </w:style>
  <w:style w:type="paragraph" w:customStyle="1" w:styleId="55D3E4892CBA4A86B73C7DC7B593555E2">
    <w:name w:val="55D3E4892CBA4A86B73C7DC7B593555E2"/>
    <w:rsid w:val="00DB01A7"/>
    <w:pPr>
      <w:spacing w:before="60" w:after="20" w:line="240" w:lineRule="auto"/>
    </w:pPr>
    <w:rPr>
      <w:rFonts w:eastAsia="Calibri" w:cs="Times New Roman"/>
      <w:color w:val="262626"/>
      <w:sz w:val="20"/>
      <w:lang w:val="en-US" w:eastAsia="en-US"/>
    </w:rPr>
  </w:style>
  <w:style w:type="paragraph" w:customStyle="1" w:styleId="A9E82F4A75024F6B9F8946FFADE683971">
    <w:name w:val="A9E82F4A75024F6B9F8946FFADE683971"/>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122E38E7DB14BF7947BED674A53A3FE2">
    <w:name w:val="2122E38E7DB14BF7947BED674A53A3FE2"/>
    <w:rsid w:val="00DB01A7"/>
    <w:pPr>
      <w:spacing w:before="60" w:after="20" w:line="240" w:lineRule="auto"/>
      <w:ind w:left="720" w:hanging="360"/>
    </w:pPr>
    <w:rPr>
      <w:rFonts w:eastAsia="Calibri" w:cs="Times New Roman"/>
      <w:color w:val="262626"/>
      <w:sz w:val="20"/>
      <w:lang w:val="en-US" w:eastAsia="en-US"/>
    </w:rPr>
  </w:style>
  <w:style w:type="paragraph" w:customStyle="1" w:styleId="5F151C5647AA48B696B901008768963D2">
    <w:name w:val="5F151C5647AA48B696B901008768963D2"/>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2">
    <w:name w:val="32B24CE46AEB4911A02C806A288DF5722"/>
    <w:rsid w:val="00DB01A7"/>
    <w:pPr>
      <w:spacing w:before="60" w:after="20" w:line="240" w:lineRule="auto"/>
    </w:pPr>
    <w:rPr>
      <w:rFonts w:eastAsia="Calibri" w:cs="Times New Roman"/>
      <w:color w:val="262626"/>
      <w:sz w:val="20"/>
      <w:lang w:val="en-US" w:eastAsia="en-US"/>
    </w:rPr>
  </w:style>
  <w:style w:type="paragraph" w:customStyle="1" w:styleId="CC83DD2B32DD4C30B256A123FCAF81FD2">
    <w:name w:val="CC83DD2B32DD4C30B256A123FCAF81FD2"/>
    <w:rsid w:val="00DB01A7"/>
    <w:pPr>
      <w:spacing w:before="60" w:after="20" w:line="240" w:lineRule="auto"/>
      <w:ind w:left="720" w:hanging="360"/>
    </w:pPr>
    <w:rPr>
      <w:rFonts w:eastAsia="Calibri" w:cs="Times New Roman"/>
      <w:color w:val="262626"/>
      <w:sz w:val="20"/>
      <w:lang w:val="en-US" w:eastAsia="en-US"/>
    </w:rPr>
  </w:style>
  <w:style w:type="paragraph" w:customStyle="1" w:styleId="A066CC4BE54C4BA0AB4B5DA346E5CA562">
    <w:name w:val="A066CC4BE54C4BA0AB4B5DA346E5CA562"/>
    <w:rsid w:val="00DB01A7"/>
    <w:pPr>
      <w:spacing w:before="60" w:after="20" w:line="240" w:lineRule="auto"/>
      <w:ind w:left="720" w:hanging="360"/>
    </w:pPr>
    <w:rPr>
      <w:rFonts w:eastAsia="Calibri" w:cs="Times New Roman"/>
      <w:color w:val="262626"/>
      <w:sz w:val="20"/>
      <w:lang w:val="en-US" w:eastAsia="en-US"/>
    </w:rPr>
  </w:style>
  <w:style w:type="paragraph" w:customStyle="1" w:styleId="523FF77C287B43D6B4F89A844C3FF7482">
    <w:name w:val="523FF77C287B43D6B4F89A844C3FF7482"/>
    <w:rsid w:val="00DB01A7"/>
    <w:pPr>
      <w:spacing w:before="60" w:after="20" w:line="240" w:lineRule="auto"/>
      <w:ind w:left="720" w:hanging="360"/>
    </w:pPr>
    <w:rPr>
      <w:rFonts w:eastAsia="Calibri" w:cs="Times New Roman"/>
      <w:color w:val="262626"/>
      <w:sz w:val="20"/>
      <w:lang w:val="en-US" w:eastAsia="en-US"/>
    </w:rPr>
  </w:style>
  <w:style w:type="paragraph" w:customStyle="1" w:styleId="7ACD92F7703C46028F0E11CCB46DFC682">
    <w:name w:val="7ACD92F7703C46028F0E11CCB46DFC682"/>
    <w:rsid w:val="00DB01A7"/>
    <w:pPr>
      <w:spacing w:before="60" w:after="20" w:line="240" w:lineRule="auto"/>
      <w:ind w:left="720" w:hanging="360"/>
    </w:pPr>
    <w:rPr>
      <w:rFonts w:eastAsia="Calibri" w:cs="Times New Roman"/>
      <w:color w:val="262626"/>
      <w:sz w:val="20"/>
      <w:lang w:val="en-US" w:eastAsia="en-US"/>
    </w:rPr>
  </w:style>
  <w:style w:type="paragraph" w:customStyle="1" w:styleId="6E92BB26CE614E47BA5293C3B89F7B7B2">
    <w:name w:val="6E92BB26CE614E47BA5293C3B89F7B7B2"/>
    <w:rsid w:val="00DB01A7"/>
    <w:pPr>
      <w:spacing w:before="60" w:after="20" w:line="240" w:lineRule="auto"/>
    </w:pPr>
    <w:rPr>
      <w:rFonts w:eastAsia="Calibri" w:cs="Times New Roman"/>
      <w:color w:val="262626"/>
      <w:sz w:val="20"/>
      <w:lang w:val="en-US" w:eastAsia="en-US"/>
    </w:rPr>
  </w:style>
  <w:style w:type="paragraph" w:customStyle="1" w:styleId="36970BE339EA49E6930315B9097259F72">
    <w:name w:val="36970BE339EA49E6930315B9097259F72"/>
    <w:rsid w:val="00DB01A7"/>
    <w:pPr>
      <w:spacing w:before="60" w:after="20" w:line="240" w:lineRule="auto"/>
      <w:ind w:left="720" w:hanging="360"/>
    </w:pPr>
    <w:rPr>
      <w:rFonts w:eastAsia="Calibri" w:cs="Times New Roman"/>
      <w:color w:val="262626"/>
      <w:sz w:val="20"/>
      <w:lang w:val="en-US" w:eastAsia="en-US"/>
    </w:rPr>
  </w:style>
  <w:style w:type="paragraph" w:customStyle="1" w:styleId="C49F278AB7DC463090E7C7FE3C97CB572">
    <w:name w:val="C49F278AB7DC463090E7C7FE3C97CB572"/>
    <w:rsid w:val="00DB01A7"/>
    <w:pPr>
      <w:spacing w:before="60" w:after="20" w:line="240" w:lineRule="auto"/>
      <w:ind w:left="720" w:hanging="360"/>
    </w:pPr>
    <w:rPr>
      <w:rFonts w:eastAsia="Calibri" w:cs="Times New Roman"/>
      <w:color w:val="262626"/>
      <w:sz w:val="20"/>
      <w:lang w:val="en-US" w:eastAsia="en-US"/>
    </w:rPr>
  </w:style>
  <w:style w:type="paragraph" w:customStyle="1" w:styleId="E6C37662117C498A845E0321950458232">
    <w:name w:val="E6C37662117C498A845E0321950458232"/>
    <w:rsid w:val="00DB01A7"/>
    <w:pPr>
      <w:spacing w:before="60" w:after="20" w:line="240" w:lineRule="auto"/>
      <w:ind w:left="720" w:hanging="360"/>
    </w:pPr>
    <w:rPr>
      <w:rFonts w:eastAsia="Calibri" w:cs="Times New Roman"/>
      <w:color w:val="262626"/>
      <w:sz w:val="20"/>
      <w:lang w:val="en-US" w:eastAsia="en-US"/>
    </w:rPr>
  </w:style>
  <w:style w:type="paragraph" w:customStyle="1" w:styleId="962E5D9E9AB54FB6B88E77651D70B10E2">
    <w:name w:val="962E5D9E9AB54FB6B88E77651D70B10E2"/>
    <w:rsid w:val="00DB01A7"/>
    <w:pPr>
      <w:spacing w:before="60" w:after="20" w:line="240" w:lineRule="auto"/>
      <w:ind w:left="720" w:hanging="360"/>
    </w:pPr>
    <w:rPr>
      <w:rFonts w:eastAsia="Calibri" w:cs="Times New Roman"/>
      <w:color w:val="262626"/>
      <w:sz w:val="20"/>
      <w:lang w:val="en-US" w:eastAsia="en-US"/>
    </w:rPr>
  </w:style>
  <w:style w:type="paragraph" w:customStyle="1" w:styleId="DAE82D35F11341B7ADFD7543D18B07E72">
    <w:name w:val="DAE82D35F11341B7ADFD7543D18B07E72"/>
    <w:rsid w:val="00DB01A7"/>
    <w:pPr>
      <w:spacing w:before="60" w:after="20" w:line="240" w:lineRule="auto"/>
    </w:pPr>
    <w:rPr>
      <w:rFonts w:eastAsia="Calibri" w:cs="Times New Roman"/>
      <w:color w:val="262626"/>
      <w:sz w:val="20"/>
      <w:lang w:val="en-US" w:eastAsia="en-US"/>
    </w:rPr>
  </w:style>
  <w:style w:type="paragraph" w:customStyle="1" w:styleId="1804E90445334A6185F3A81695FFD22B2">
    <w:name w:val="1804E90445334A6185F3A81695FFD22B2"/>
    <w:rsid w:val="00DB01A7"/>
    <w:pPr>
      <w:spacing w:before="60" w:after="20" w:line="240" w:lineRule="auto"/>
      <w:ind w:left="720" w:hanging="360"/>
    </w:pPr>
    <w:rPr>
      <w:rFonts w:eastAsia="Calibri" w:cs="Times New Roman"/>
      <w:color w:val="262626"/>
      <w:sz w:val="20"/>
      <w:lang w:val="en-US" w:eastAsia="en-US"/>
    </w:rPr>
  </w:style>
  <w:style w:type="paragraph" w:customStyle="1" w:styleId="04D20743152F4CC997D75BB15C75119C2">
    <w:name w:val="04D20743152F4CC997D75BB15C75119C2"/>
    <w:rsid w:val="00DB01A7"/>
    <w:pPr>
      <w:spacing w:before="60" w:after="20" w:line="240" w:lineRule="auto"/>
      <w:ind w:left="720" w:hanging="360"/>
    </w:pPr>
    <w:rPr>
      <w:rFonts w:eastAsia="Calibri" w:cs="Times New Roman"/>
      <w:color w:val="262626"/>
      <w:sz w:val="20"/>
      <w:lang w:val="en-US" w:eastAsia="en-US"/>
    </w:rPr>
  </w:style>
  <w:style w:type="paragraph" w:customStyle="1" w:styleId="9FA805CF406C4C548C4FC11AA4C9977F2">
    <w:name w:val="9FA805CF406C4C548C4FC11AA4C9977F2"/>
    <w:rsid w:val="00DB01A7"/>
    <w:pPr>
      <w:spacing w:before="60" w:after="20" w:line="240" w:lineRule="auto"/>
      <w:ind w:left="720" w:hanging="360"/>
    </w:pPr>
    <w:rPr>
      <w:rFonts w:eastAsia="Calibri" w:cs="Times New Roman"/>
      <w:color w:val="262626"/>
      <w:sz w:val="20"/>
      <w:lang w:val="en-US" w:eastAsia="en-US"/>
    </w:rPr>
  </w:style>
  <w:style w:type="paragraph" w:customStyle="1" w:styleId="1F28BC64DDFE43E894415580E9DCF2172">
    <w:name w:val="1F28BC64DDFE43E894415580E9DCF2172"/>
    <w:rsid w:val="00DB01A7"/>
    <w:pPr>
      <w:spacing w:before="60" w:after="20" w:line="240" w:lineRule="auto"/>
      <w:ind w:left="720" w:hanging="360"/>
    </w:pPr>
    <w:rPr>
      <w:rFonts w:eastAsia="Calibri" w:cs="Times New Roman"/>
      <w:color w:val="262626"/>
      <w:sz w:val="20"/>
      <w:lang w:val="en-US" w:eastAsia="en-US"/>
    </w:rPr>
  </w:style>
  <w:style w:type="paragraph" w:customStyle="1" w:styleId="2E32B12D360947E2B26C95EF6E511EC72">
    <w:name w:val="2E32B12D360947E2B26C95EF6E511EC72"/>
    <w:rsid w:val="00DB01A7"/>
    <w:pPr>
      <w:spacing w:before="60" w:after="20" w:line="240" w:lineRule="auto"/>
    </w:pPr>
    <w:rPr>
      <w:rFonts w:eastAsia="Calibri" w:cs="Times New Roman"/>
      <w:color w:val="262626"/>
      <w:sz w:val="20"/>
      <w:lang w:val="en-US" w:eastAsia="en-US"/>
    </w:rPr>
  </w:style>
  <w:style w:type="paragraph" w:customStyle="1" w:styleId="A8D8F22137474173828843060C911FD12">
    <w:name w:val="A8D8F22137474173828843060C911FD12"/>
    <w:rsid w:val="00DB01A7"/>
    <w:pPr>
      <w:spacing w:before="60" w:after="20" w:line="240" w:lineRule="auto"/>
      <w:ind w:left="720" w:hanging="360"/>
    </w:pPr>
    <w:rPr>
      <w:rFonts w:eastAsia="Calibri" w:cs="Times New Roman"/>
      <w:color w:val="262626"/>
      <w:sz w:val="20"/>
      <w:lang w:val="en-US" w:eastAsia="en-US"/>
    </w:rPr>
  </w:style>
  <w:style w:type="paragraph" w:customStyle="1" w:styleId="8BB1DABDB6A246278A72153306F3E6C82">
    <w:name w:val="8BB1DABDB6A246278A72153306F3E6C82"/>
    <w:rsid w:val="00DB01A7"/>
    <w:pPr>
      <w:spacing w:before="60" w:after="20" w:line="240" w:lineRule="auto"/>
      <w:ind w:left="720" w:hanging="360"/>
    </w:pPr>
    <w:rPr>
      <w:rFonts w:eastAsia="Calibri" w:cs="Times New Roman"/>
      <w:color w:val="262626"/>
      <w:sz w:val="20"/>
      <w:lang w:val="en-US" w:eastAsia="en-US"/>
    </w:rPr>
  </w:style>
  <w:style w:type="paragraph" w:customStyle="1" w:styleId="5853FE5FC57B40D08A8C74139458EA8E2">
    <w:name w:val="5853FE5FC57B40D08A8C74139458EA8E2"/>
    <w:rsid w:val="00DB01A7"/>
    <w:pPr>
      <w:spacing w:before="60" w:after="20" w:line="240" w:lineRule="auto"/>
      <w:ind w:left="720" w:hanging="360"/>
    </w:pPr>
    <w:rPr>
      <w:rFonts w:eastAsia="Calibri" w:cs="Times New Roman"/>
      <w:color w:val="262626"/>
      <w:sz w:val="20"/>
      <w:lang w:val="en-US" w:eastAsia="en-US"/>
    </w:rPr>
  </w:style>
  <w:style w:type="paragraph" w:customStyle="1" w:styleId="1A95DCFCABFA4F3A92CC4B44D61569DD2">
    <w:name w:val="1A95DCFCABFA4F3A92CC4B44D61569DD2"/>
    <w:rsid w:val="00DB01A7"/>
    <w:pPr>
      <w:spacing w:before="60" w:after="20" w:line="240" w:lineRule="auto"/>
      <w:ind w:left="720" w:hanging="360"/>
    </w:pPr>
    <w:rPr>
      <w:rFonts w:eastAsia="Calibri" w:cs="Times New Roman"/>
      <w:color w:val="262626"/>
      <w:sz w:val="20"/>
      <w:lang w:val="en-US" w:eastAsia="en-US"/>
    </w:rPr>
  </w:style>
  <w:style w:type="paragraph" w:customStyle="1" w:styleId="BBC98C7E566F44478CB4087ADE602C552">
    <w:name w:val="BBC98C7E566F44478CB4087ADE602C552"/>
    <w:rsid w:val="00DB01A7"/>
    <w:pPr>
      <w:spacing w:before="60" w:after="20" w:line="240" w:lineRule="auto"/>
    </w:pPr>
    <w:rPr>
      <w:rFonts w:eastAsia="Calibri" w:cs="Times New Roman"/>
      <w:color w:val="262626"/>
      <w:sz w:val="20"/>
      <w:lang w:val="en-US" w:eastAsia="en-US"/>
    </w:rPr>
  </w:style>
  <w:style w:type="paragraph" w:customStyle="1" w:styleId="C7B5B44E29EE4884937FC774BF1492142">
    <w:name w:val="C7B5B44E29EE4884937FC774BF1492142"/>
    <w:rsid w:val="00DB01A7"/>
    <w:pPr>
      <w:spacing w:before="60" w:after="20" w:line="240" w:lineRule="auto"/>
      <w:ind w:left="720" w:hanging="360"/>
    </w:pPr>
    <w:rPr>
      <w:rFonts w:eastAsia="Calibri" w:cs="Times New Roman"/>
      <w:color w:val="262626"/>
      <w:sz w:val="20"/>
      <w:lang w:val="en-US" w:eastAsia="en-US"/>
    </w:rPr>
  </w:style>
  <w:style w:type="paragraph" w:customStyle="1" w:styleId="B06D67BDE767450DAA808C7BA73CE9FE2">
    <w:name w:val="B06D67BDE767450DAA808C7BA73CE9FE2"/>
    <w:rsid w:val="00DB01A7"/>
    <w:pPr>
      <w:spacing w:before="60" w:after="20" w:line="240" w:lineRule="auto"/>
      <w:ind w:left="720" w:hanging="360"/>
    </w:pPr>
    <w:rPr>
      <w:rFonts w:eastAsia="Calibri" w:cs="Times New Roman"/>
      <w:color w:val="262626"/>
      <w:sz w:val="20"/>
      <w:lang w:val="en-US" w:eastAsia="en-US"/>
    </w:rPr>
  </w:style>
  <w:style w:type="paragraph" w:customStyle="1" w:styleId="07F09FC209014ABEACFBACC7602C9AF52">
    <w:name w:val="07F09FC209014ABEACFBACC7602C9AF52"/>
    <w:rsid w:val="00DB01A7"/>
    <w:pPr>
      <w:spacing w:before="60" w:after="20" w:line="240" w:lineRule="auto"/>
      <w:ind w:left="720" w:hanging="360"/>
    </w:pPr>
    <w:rPr>
      <w:rFonts w:eastAsia="Calibri" w:cs="Times New Roman"/>
      <w:color w:val="262626"/>
      <w:sz w:val="20"/>
      <w:lang w:val="en-US" w:eastAsia="en-US"/>
    </w:rPr>
  </w:style>
  <w:style w:type="paragraph" w:customStyle="1" w:styleId="B28F9D1662E3428B887D4EB007C1BB9D2">
    <w:name w:val="B28F9D1662E3428B887D4EB007C1BB9D2"/>
    <w:rsid w:val="00DB01A7"/>
    <w:pPr>
      <w:spacing w:before="60" w:after="20" w:line="240" w:lineRule="auto"/>
      <w:ind w:left="720" w:hanging="360"/>
    </w:pPr>
    <w:rPr>
      <w:rFonts w:eastAsia="Calibri" w:cs="Times New Roman"/>
      <w:color w:val="262626"/>
      <w:sz w:val="20"/>
      <w:lang w:val="en-US" w:eastAsia="en-US"/>
    </w:rPr>
  </w:style>
  <w:style w:type="paragraph" w:customStyle="1" w:styleId="7665495F9A4D4ED9A3E9E44A2B2469552">
    <w:name w:val="7665495F9A4D4ED9A3E9E44A2B2469552"/>
    <w:rsid w:val="00DB01A7"/>
    <w:pPr>
      <w:spacing w:before="60" w:after="20" w:line="240" w:lineRule="auto"/>
    </w:pPr>
    <w:rPr>
      <w:rFonts w:eastAsia="Calibri" w:cs="Times New Roman"/>
      <w:color w:val="262626"/>
      <w:sz w:val="20"/>
      <w:lang w:val="en-US" w:eastAsia="en-US"/>
    </w:rPr>
  </w:style>
  <w:style w:type="paragraph" w:customStyle="1" w:styleId="9E34615185554263A0432BCC92F7A3EF2">
    <w:name w:val="9E34615185554263A0432BCC92F7A3EF2"/>
    <w:rsid w:val="00DB01A7"/>
    <w:pPr>
      <w:spacing w:before="60" w:after="20" w:line="240" w:lineRule="auto"/>
      <w:ind w:left="720" w:hanging="360"/>
    </w:pPr>
    <w:rPr>
      <w:rFonts w:eastAsia="Calibri" w:cs="Times New Roman"/>
      <w:color w:val="262626"/>
      <w:sz w:val="20"/>
      <w:lang w:val="en-US" w:eastAsia="en-US"/>
    </w:rPr>
  </w:style>
  <w:style w:type="paragraph" w:customStyle="1" w:styleId="3B6A074F18C24611B1C770371DAA0B8A2">
    <w:name w:val="3B6A074F18C24611B1C770371DAA0B8A2"/>
    <w:rsid w:val="00DB01A7"/>
    <w:pPr>
      <w:spacing w:before="60" w:after="20" w:line="240" w:lineRule="auto"/>
      <w:ind w:left="720" w:hanging="360"/>
    </w:pPr>
    <w:rPr>
      <w:rFonts w:eastAsia="Calibri" w:cs="Times New Roman"/>
      <w:color w:val="262626"/>
      <w:sz w:val="20"/>
      <w:lang w:val="en-US" w:eastAsia="en-US"/>
    </w:rPr>
  </w:style>
  <w:style w:type="paragraph" w:customStyle="1" w:styleId="F2E4AC7DAC5C4729A62731A152AD0F7C2">
    <w:name w:val="F2E4AC7DAC5C4729A62731A152AD0F7C2"/>
    <w:rsid w:val="00DB01A7"/>
    <w:pPr>
      <w:spacing w:before="60" w:after="20" w:line="240" w:lineRule="auto"/>
      <w:ind w:left="720" w:hanging="360"/>
    </w:pPr>
    <w:rPr>
      <w:rFonts w:eastAsia="Calibri" w:cs="Times New Roman"/>
      <w:color w:val="262626"/>
      <w:sz w:val="20"/>
      <w:lang w:val="en-US" w:eastAsia="en-US"/>
    </w:rPr>
  </w:style>
  <w:style w:type="paragraph" w:customStyle="1" w:styleId="6F238DC2014F48A8A6BA5762AE888E7A2">
    <w:name w:val="6F238DC2014F48A8A6BA5762AE888E7A2"/>
    <w:rsid w:val="00DB01A7"/>
    <w:pPr>
      <w:spacing w:before="60" w:after="20" w:line="240" w:lineRule="auto"/>
      <w:ind w:left="720" w:hanging="360"/>
    </w:pPr>
    <w:rPr>
      <w:rFonts w:eastAsia="Calibri" w:cs="Times New Roman"/>
      <w:color w:val="262626"/>
      <w:sz w:val="20"/>
      <w:lang w:val="en-US" w:eastAsia="en-US"/>
    </w:rPr>
  </w:style>
  <w:style w:type="paragraph" w:customStyle="1" w:styleId="AA1EE32DF29E45EFACA2E81773D576302">
    <w:name w:val="AA1EE32DF29E45EFACA2E81773D576302"/>
    <w:rsid w:val="00DB01A7"/>
    <w:pPr>
      <w:spacing w:before="60" w:after="20" w:line="240" w:lineRule="auto"/>
    </w:pPr>
    <w:rPr>
      <w:rFonts w:eastAsia="Calibri" w:cs="Times New Roman"/>
      <w:color w:val="262626"/>
      <w:sz w:val="20"/>
      <w:lang w:val="en-US" w:eastAsia="en-US"/>
    </w:rPr>
  </w:style>
  <w:style w:type="paragraph" w:customStyle="1" w:styleId="18F7FF2301D740D7B5DA6F806779667D2">
    <w:name w:val="18F7FF2301D740D7B5DA6F806779667D2"/>
    <w:rsid w:val="00DB01A7"/>
    <w:pPr>
      <w:spacing w:before="60" w:after="20" w:line="240" w:lineRule="auto"/>
      <w:ind w:left="720" w:hanging="360"/>
    </w:pPr>
    <w:rPr>
      <w:rFonts w:eastAsia="Calibri" w:cs="Times New Roman"/>
      <w:color w:val="262626"/>
      <w:sz w:val="20"/>
      <w:lang w:val="en-US" w:eastAsia="en-US"/>
    </w:rPr>
  </w:style>
  <w:style w:type="paragraph" w:customStyle="1" w:styleId="1F810AA9A353422CB42E6E13F0C1E4192">
    <w:name w:val="1F810AA9A353422CB42E6E13F0C1E4192"/>
    <w:rsid w:val="00DB01A7"/>
    <w:pPr>
      <w:spacing w:before="60" w:after="20" w:line="240" w:lineRule="auto"/>
      <w:ind w:left="720" w:hanging="360"/>
    </w:pPr>
    <w:rPr>
      <w:rFonts w:eastAsia="Calibri" w:cs="Times New Roman"/>
      <w:color w:val="262626"/>
      <w:sz w:val="20"/>
      <w:lang w:val="en-US" w:eastAsia="en-US"/>
    </w:rPr>
  </w:style>
  <w:style w:type="paragraph" w:customStyle="1" w:styleId="60000B6966654D4BAC9783D87882EA3A2">
    <w:name w:val="60000B6966654D4BAC9783D87882EA3A2"/>
    <w:rsid w:val="00DB01A7"/>
    <w:pPr>
      <w:spacing w:before="60" w:after="20" w:line="240" w:lineRule="auto"/>
      <w:ind w:left="720" w:hanging="360"/>
    </w:pPr>
    <w:rPr>
      <w:rFonts w:eastAsia="Calibri" w:cs="Times New Roman"/>
      <w:color w:val="262626"/>
      <w:sz w:val="20"/>
      <w:lang w:val="en-US" w:eastAsia="en-US"/>
    </w:rPr>
  </w:style>
  <w:style w:type="paragraph" w:customStyle="1" w:styleId="1A80CEDD3BF54E62B48F4BAFE95DCAD52">
    <w:name w:val="1A80CEDD3BF54E62B48F4BAFE95DCAD52"/>
    <w:rsid w:val="00DB01A7"/>
    <w:pPr>
      <w:spacing w:before="60" w:after="20" w:line="240" w:lineRule="auto"/>
      <w:ind w:left="720" w:hanging="360"/>
    </w:pPr>
    <w:rPr>
      <w:rFonts w:eastAsia="Calibri" w:cs="Times New Roman"/>
      <w:color w:val="262626"/>
      <w:sz w:val="20"/>
      <w:lang w:val="en-US" w:eastAsia="en-US"/>
    </w:rPr>
  </w:style>
  <w:style w:type="paragraph" w:customStyle="1" w:styleId="F45A7C1651DC40FC816AF20928A655BF2">
    <w:name w:val="F45A7C1651DC40FC816AF20928A655BF2"/>
    <w:rsid w:val="00DB01A7"/>
    <w:pPr>
      <w:spacing w:before="60" w:after="20" w:line="240" w:lineRule="auto"/>
    </w:pPr>
    <w:rPr>
      <w:rFonts w:eastAsia="Calibri" w:cs="Times New Roman"/>
      <w:color w:val="262626"/>
      <w:sz w:val="20"/>
      <w:lang w:val="en-US" w:eastAsia="en-US"/>
    </w:rPr>
  </w:style>
  <w:style w:type="paragraph" w:customStyle="1" w:styleId="E06669E9BFF64602B83645D58AF8085E2">
    <w:name w:val="E06669E9BFF64602B83645D58AF8085E2"/>
    <w:rsid w:val="00DB01A7"/>
    <w:pPr>
      <w:spacing w:before="60" w:after="20" w:line="240" w:lineRule="auto"/>
      <w:ind w:left="720" w:hanging="360"/>
    </w:pPr>
    <w:rPr>
      <w:rFonts w:eastAsia="Calibri" w:cs="Times New Roman"/>
      <w:color w:val="262626"/>
      <w:sz w:val="20"/>
      <w:lang w:val="en-US" w:eastAsia="en-US"/>
    </w:rPr>
  </w:style>
  <w:style w:type="paragraph" w:customStyle="1" w:styleId="F5C0AEF780064B9BAA30D861C08FF87A2">
    <w:name w:val="F5C0AEF780064B9BAA30D861C08FF87A2"/>
    <w:rsid w:val="00DB01A7"/>
    <w:pPr>
      <w:spacing w:before="60" w:after="20" w:line="240" w:lineRule="auto"/>
      <w:ind w:left="720" w:hanging="360"/>
    </w:pPr>
    <w:rPr>
      <w:rFonts w:eastAsia="Calibri" w:cs="Times New Roman"/>
      <w:color w:val="262626"/>
      <w:sz w:val="20"/>
      <w:lang w:val="en-US" w:eastAsia="en-US"/>
    </w:rPr>
  </w:style>
  <w:style w:type="paragraph" w:customStyle="1" w:styleId="A413A934BB0D4FE19C3375BEA7C696C72">
    <w:name w:val="A413A934BB0D4FE19C3375BEA7C696C72"/>
    <w:rsid w:val="00DB01A7"/>
    <w:pPr>
      <w:spacing w:before="60" w:after="20" w:line="240" w:lineRule="auto"/>
      <w:ind w:left="720" w:hanging="360"/>
    </w:pPr>
    <w:rPr>
      <w:rFonts w:eastAsia="Calibri" w:cs="Times New Roman"/>
      <w:color w:val="262626"/>
      <w:sz w:val="20"/>
      <w:lang w:val="en-US" w:eastAsia="en-US"/>
    </w:rPr>
  </w:style>
  <w:style w:type="paragraph" w:customStyle="1" w:styleId="9FC3230CDCD64844940CEDA9BD0428862">
    <w:name w:val="9FC3230CDCD64844940CEDA9BD0428862"/>
    <w:rsid w:val="00DB01A7"/>
    <w:pPr>
      <w:spacing w:before="60" w:after="20" w:line="240" w:lineRule="auto"/>
      <w:ind w:left="720" w:hanging="360"/>
    </w:pPr>
    <w:rPr>
      <w:rFonts w:eastAsia="Calibri" w:cs="Times New Roman"/>
      <w:color w:val="262626"/>
      <w:sz w:val="20"/>
      <w:lang w:val="en-US" w:eastAsia="en-US"/>
    </w:rPr>
  </w:style>
  <w:style w:type="paragraph" w:customStyle="1" w:styleId="63EA94B2E923432CB4D8EDB1DC220CC22">
    <w:name w:val="63EA94B2E923432CB4D8EDB1DC220CC22"/>
    <w:rsid w:val="00DB01A7"/>
    <w:pPr>
      <w:spacing w:before="60" w:after="20" w:line="240" w:lineRule="auto"/>
    </w:pPr>
    <w:rPr>
      <w:rFonts w:eastAsia="Calibri" w:cs="Times New Roman"/>
      <w:color w:val="262626"/>
      <w:sz w:val="20"/>
      <w:lang w:val="en-US" w:eastAsia="en-US"/>
    </w:rPr>
  </w:style>
  <w:style w:type="paragraph" w:customStyle="1" w:styleId="FB149CA42FCC43358D94841566C8C26A2">
    <w:name w:val="FB149CA42FCC43358D94841566C8C26A2"/>
    <w:rsid w:val="00DB01A7"/>
    <w:pPr>
      <w:spacing w:before="60" w:after="20" w:line="240" w:lineRule="auto"/>
      <w:ind w:left="720" w:hanging="360"/>
    </w:pPr>
    <w:rPr>
      <w:rFonts w:eastAsia="Calibri" w:cs="Times New Roman"/>
      <w:color w:val="262626"/>
      <w:sz w:val="20"/>
      <w:lang w:val="en-US" w:eastAsia="en-US"/>
    </w:rPr>
  </w:style>
  <w:style w:type="paragraph" w:customStyle="1" w:styleId="3E537A0ADAE44CC2961DA4FC3B8DCC4F2">
    <w:name w:val="3E537A0ADAE44CC2961DA4FC3B8DCC4F2"/>
    <w:rsid w:val="00DB01A7"/>
    <w:pPr>
      <w:spacing w:before="60" w:after="20" w:line="240" w:lineRule="auto"/>
      <w:ind w:left="720" w:hanging="360"/>
    </w:pPr>
    <w:rPr>
      <w:rFonts w:eastAsia="Calibri" w:cs="Times New Roman"/>
      <w:color w:val="262626"/>
      <w:sz w:val="20"/>
      <w:lang w:val="en-US" w:eastAsia="en-US"/>
    </w:rPr>
  </w:style>
  <w:style w:type="paragraph" w:customStyle="1" w:styleId="C39E77D47F4C4789A725E0B97802CD9B2">
    <w:name w:val="C39E77D47F4C4789A725E0B97802CD9B2"/>
    <w:rsid w:val="00DB01A7"/>
    <w:pPr>
      <w:spacing w:before="60" w:after="20" w:line="240" w:lineRule="auto"/>
    </w:pPr>
    <w:rPr>
      <w:rFonts w:eastAsia="Calibri" w:cs="Times New Roman"/>
      <w:sz w:val="20"/>
      <w:lang w:val="en-US" w:eastAsia="en-US"/>
    </w:rPr>
  </w:style>
  <w:style w:type="paragraph" w:customStyle="1" w:styleId="7592CBE7105A4463845953A44C9A8E452">
    <w:name w:val="7592CBE7105A4463845953A44C9A8E452"/>
    <w:rsid w:val="00DB01A7"/>
    <w:pPr>
      <w:spacing w:before="60" w:after="20" w:line="240" w:lineRule="auto"/>
    </w:pPr>
    <w:rPr>
      <w:rFonts w:eastAsia="Calibri" w:cs="Times New Roman"/>
      <w:sz w:val="20"/>
      <w:lang w:val="en-US" w:eastAsia="en-US"/>
    </w:rPr>
  </w:style>
  <w:style w:type="paragraph" w:customStyle="1" w:styleId="4D26AF29EC324E0197D57DBC62DD71402">
    <w:name w:val="4D26AF29EC324E0197D57DBC62DD71402"/>
    <w:rsid w:val="00DB01A7"/>
    <w:pPr>
      <w:spacing w:before="60" w:after="20" w:line="240" w:lineRule="auto"/>
    </w:pPr>
    <w:rPr>
      <w:rFonts w:eastAsia="Calibri" w:cs="Times New Roman"/>
      <w:sz w:val="20"/>
      <w:lang w:val="en-US" w:eastAsia="en-US"/>
    </w:rPr>
  </w:style>
  <w:style w:type="paragraph" w:customStyle="1" w:styleId="2EF1B4B5A5EA4E4FBF4D07B3B088C0102">
    <w:name w:val="2EF1B4B5A5EA4E4FBF4D07B3B088C0102"/>
    <w:rsid w:val="00DB01A7"/>
    <w:pPr>
      <w:spacing w:before="60" w:after="20" w:line="240" w:lineRule="auto"/>
    </w:pPr>
    <w:rPr>
      <w:rFonts w:eastAsia="Calibri" w:cs="Times New Roman"/>
      <w:sz w:val="20"/>
      <w:lang w:val="en-US" w:eastAsia="en-US"/>
    </w:rPr>
  </w:style>
  <w:style w:type="paragraph" w:customStyle="1" w:styleId="4625320D5D744043A75653D08B86A2112">
    <w:name w:val="4625320D5D744043A75653D08B86A2112"/>
    <w:rsid w:val="00DB01A7"/>
    <w:pPr>
      <w:spacing w:before="60" w:after="20" w:line="240" w:lineRule="auto"/>
    </w:pPr>
    <w:rPr>
      <w:rFonts w:eastAsia="Calibri" w:cs="Times New Roman"/>
      <w:sz w:val="20"/>
      <w:lang w:val="en-US" w:eastAsia="en-US"/>
    </w:rPr>
  </w:style>
  <w:style w:type="paragraph" w:customStyle="1" w:styleId="0C9FE41C854C4853A918927157F747A42">
    <w:name w:val="0C9FE41C854C4853A918927157F747A42"/>
    <w:rsid w:val="00DB01A7"/>
    <w:pPr>
      <w:spacing w:before="60" w:after="20" w:line="240" w:lineRule="auto"/>
    </w:pPr>
    <w:rPr>
      <w:rFonts w:eastAsia="Calibri" w:cs="Times New Roman"/>
      <w:sz w:val="20"/>
      <w:lang w:val="en-US" w:eastAsia="en-US"/>
    </w:rPr>
  </w:style>
  <w:style w:type="paragraph" w:customStyle="1" w:styleId="95D383B6AEE44C4E8D4B088DE610409D">
    <w:name w:val="95D383B6AEE44C4E8D4B088DE610409D"/>
    <w:rsid w:val="00DB01A7"/>
  </w:style>
  <w:style w:type="paragraph" w:customStyle="1" w:styleId="8A106B9C48C947029A7956EF280E0754">
    <w:name w:val="8A106B9C48C947029A7956EF280E0754"/>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
    <w:name w:val="2EA2612BF4C54605A55D15A6FB05CCC1"/>
    <w:rsid w:val="00DB01A7"/>
    <w:pPr>
      <w:spacing w:before="60" w:after="20" w:line="240" w:lineRule="auto"/>
    </w:pPr>
    <w:rPr>
      <w:rFonts w:eastAsia="Calibri" w:cs="Times New Roman"/>
      <w:color w:val="262626"/>
      <w:sz w:val="20"/>
      <w:lang w:val="en-US" w:eastAsia="en-US"/>
    </w:rPr>
  </w:style>
  <w:style w:type="paragraph" w:customStyle="1" w:styleId="C46D7C7E3E48410B976338DF1375384E">
    <w:name w:val="C46D7C7E3E48410B976338DF1375384E"/>
    <w:rsid w:val="00DB01A7"/>
    <w:pPr>
      <w:spacing w:before="60" w:after="20" w:line="240" w:lineRule="auto"/>
    </w:pPr>
    <w:rPr>
      <w:rFonts w:eastAsia="Calibri" w:cs="Times New Roman"/>
      <w:color w:val="262626"/>
      <w:sz w:val="20"/>
      <w:lang w:val="en-US" w:eastAsia="en-US"/>
    </w:rPr>
  </w:style>
  <w:style w:type="paragraph" w:customStyle="1" w:styleId="1B7F1F82B2764478AD9A4571AA3B583A">
    <w:name w:val="1B7F1F82B2764478AD9A4571AA3B583A"/>
    <w:rsid w:val="00DB01A7"/>
    <w:pPr>
      <w:spacing w:before="60" w:after="20" w:line="240" w:lineRule="auto"/>
    </w:pPr>
    <w:rPr>
      <w:rFonts w:eastAsia="Calibri" w:cs="Times New Roman"/>
      <w:color w:val="262626"/>
      <w:sz w:val="20"/>
      <w:lang w:val="en-US" w:eastAsia="en-US"/>
    </w:rPr>
  </w:style>
  <w:style w:type="paragraph" w:customStyle="1" w:styleId="872BFA91CE704BE9A347E87B724BFED1">
    <w:name w:val="872BFA91CE704BE9A347E87B724BFED1"/>
    <w:rsid w:val="00DB01A7"/>
    <w:pPr>
      <w:spacing w:before="60" w:after="20" w:line="240" w:lineRule="auto"/>
    </w:pPr>
    <w:rPr>
      <w:rFonts w:eastAsia="Calibri" w:cs="Times New Roman"/>
      <w:color w:val="262626"/>
      <w:sz w:val="20"/>
      <w:lang w:val="en-US" w:eastAsia="en-US"/>
    </w:rPr>
  </w:style>
  <w:style w:type="paragraph" w:customStyle="1" w:styleId="B2E5161905A6464FB6EB59A46E53794D3">
    <w:name w:val="B2E5161905A6464FB6EB59A46E53794D3"/>
    <w:rsid w:val="00DB01A7"/>
    <w:pPr>
      <w:spacing w:before="60" w:after="20" w:line="240" w:lineRule="auto"/>
    </w:pPr>
    <w:rPr>
      <w:rFonts w:eastAsia="Calibri" w:cs="Times New Roman"/>
      <w:color w:val="262626"/>
      <w:sz w:val="20"/>
      <w:lang w:val="en-US" w:eastAsia="en-US"/>
    </w:rPr>
  </w:style>
  <w:style w:type="paragraph" w:customStyle="1" w:styleId="E39CD86242DA46A887A74E99E184AD63">
    <w:name w:val="E39CD86242DA46A887A74E99E184AD63"/>
    <w:rsid w:val="00DB01A7"/>
    <w:pPr>
      <w:spacing w:before="60" w:after="20" w:line="240" w:lineRule="auto"/>
    </w:pPr>
    <w:rPr>
      <w:rFonts w:eastAsia="Calibri" w:cs="Times New Roman"/>
      <w:color w:val="262626"/>
      <w:sz w:val="20"/>
      <w:lang w:val="en-US" w:eastAsia="en-US"/>
    </w:rPr>
  </w:style>
  <w:style w:type="paragraph" w:customStyle="1" w:styleId="78DEB8F3EFF145DA91BDBE0788C6B3AA">
    <w:name w:val="78DEB8F3EFF145DA91BDBE0788C6B3AA"/>
    <w:rsid w:val="00DB01A7"/>
    <w:pPr>
      <w:spacing w:before="60" w:after="20" w:line="240" w:lineRule="auto"/>
    </w:pPr>
    <w:rPr>
      <w:rFonts w:eastAsia="Calibri" w:cs="Times New Roman"/>
      <w:color w:val="262626"/>
      <w:sz w:val="20"/>
      <w:lang w:val="en-US" w:eastAsia="en-US"/>
    </w:rPr>
  </w:style>
  <w:style w:type="paragraph" w:customStyle="1" w:styleId="Descriptionlabels">
    <w:name w:val="Description labels"/>
    <w:basedOn w:val="Normal"/>
    <w:link w:val="DescriptionlabelsChar"/>
    <w:qFormat/>
    <w:rsid w:val="00DB01A7"/>
    <w:pPr>
      <w:spacing w:before="120" w:after="120" w:line="240" w:lineRule="auto"/>
    </w:pPr>
    <w:rPr>
      <w:rFonts w:asciiTheme="majorHAnsi" w:eastAsia="Calibri" w:hAnsiTheme="majorHAnsi" w:cs="Times New Roman"/>
      <w:b/>
      <w:smallCaps/>
      <w:color w:val="262626"/>
      <w:lang w:val="en-US" w:eastAsia="en-US"/>
    </w:rPr>
  </w:style>
  <w:style w:type="character" w:customStyle="1" w:styleId="DescriptionlabelsChar">
    <w:name w:val="Description labels Char"/>
    <w:basedOn w:val="DefaultParagraphFont"/>
    <w:link w:val="Descriptionlabels"/>
    <w:rsid w:val="00DB01A7"/>
    <w:rPr>
      <w:rFonts w:asciiTheme="majorHAnsi" w:eastAsia="Calibri" w:hAnsiTheme="majorHAnsi" w:cs="Times New Roman"/>
      <w:b/>
      <w:smallCaps/>
      <w:color w:val="262626"/>
      <w:lang w:val="en-US" w:eastAsia="en-US"/>
    </w:rPr>
  </w:style>
  <w:style w:type="paragraph" w:customStyle="1" w:styleId="95D383B6AEE44C4E8D4B088DE610409D1">
    <w:name w:val="95D383B6AEE44C4E8D4B088DE610409D1"/>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
    <w:name w:val="D24BC62673764CD5837B006003AB0365"/>
    <w:rsid w:val="00DB01A7"/>
    <w:pPr>
      <w:spacing w:before="60" w:after="20" w:line="240" w:lineRule="auto"/>
    </w:pPr>
    <w:rPr>
      <w:rFonts w:eastAsia="Calibri" w:cs="Times New Roman"/>
      <w:color w:val="262626"/>
      <w:sz w:val="20"/>
      <w:lang w:val="en-US" w:eastAsia="en-US"/>
    </w:rPr>
  </w:style>
  <w:style w:type="paragraph" w:customStyle="1" w:styleId="9CF93853A52C44C9885ABF2F570FB54E">
    <w:name w:val="9CF93853A52C44C9885ABF2F570FB54E"/>
    <w:rsid w:val="00DB01A7"/>
    <w:pPr>
      <w:spacing w:before="60" w:after="20" w:line="240" w:lineRule="auto"/>
    </w:pPr>
    <w:rPr>
      <w:rFonts w:eastAsia="Calibri" w:cs="Times New Roman"/>
      <w:color w:val="262626"/>
      <w:sz w:val="20"/>
      <w:lang w:val="en-US" w:eastAsia="en-US"/>
    </w:rPr>
  </w:style>
  <w:style w:type="paragraph" w:customStyle="1" w:styleId="2122E38E7DB14BF7947BED674A53A3FE3">
    <w:name w:val="2122E38E7DB14BF7947BED674A53A3FE3"/>
    <w:rsid w:val="00DB01A7"/>
    <w:pPr>
      <w:spacing w:before="60" w:after="20" w:line="240" w:lineRule="auto"/>
      <w:ind w:left="720" w:hanging="360"/>
    </w:pPr>
    <w:rPr>
      <w:rFonts w:eastAsia="Calibri" w:cs="Times New Roman"/>
      <w:color w:val="262626"/>
      <w:sz w:val="20"/>
      <w:lang w:val="en-US" w:eastAsia="en-US"/>
    </w:rPr>
  </w:style>
  <w:style w:type="paragraph" w:customStyle="1" w:styleId="5F151C5647AA48B696B901008768963D3">
    <w:name w:val="5F151C5647AA48B696B901008768963D3"/>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3">
    <w:name w:val="32B24CE46AEB4911A02C806A288DF5723"/>
    <w:rsid w:val="00DB01A7"/>
    <w:pPr>
      <w:spacing w:before="60" w:after="20" w:line="240" w:lineRule="auto"/>
    </w:pPr>
    <w:rPr>
      <w:rFonts w:eastAsia="Calibri" w:cs="Times New Roman"/>
      <w:color w:val="262626"/>
      <w:sz w:val="20"/>
      <w:lang w:val="en-US" w:eastAsia="en-US"/>
    </w:rPr>
  </w:style>
  <w:style w:type="paragraph" w:customStyle="1" w:styleId="CC83DD2B32DD4C30B256A123FCAF81FD3">
    <w:name w:val="CC83DD2B32DD4C30B256A123FCAF81FD3"/>
    <w:rsid w:val="00DB01A7"/>
    <w:pPr>
      <w:spacing w:before="60" w:after="20" w:line="240" w:lineRule="auto"/>
      <w:ind w:left="720" w:hanging="360"/>
    </w:pPr>
    <w:rPr>
      <w:rFonts w:eastAsia="Calibri" w:cs="Times New Roman"/>
      <w:color w:val="262626"/>
      <w:sz w:val="20"/>
      <w:lang w:val="en-US" w:eastAsia="en-US"/>
    </w:rPr>
  </w:style>
  <w:style w:type="paragraph" w:customStyle="1" w:styleId="A066CC4BE54C4BA0AB4B5DA346E5CA563">
    <w:name w:val="A066CC4BE54C4BA0AB4B5DA346E5CA563"/>
    <w:rsid w:val="00DB01A7"/>
    <w:pPr>
      <w:spacing w:before="60" w:after="20" w:line="240" w:lineRule="auto"/>
      <w:ind w:left="720" w:hanging="360"/>
    </w:pPr>
    <w:rPr>
      <w:rFonts w:eastAsia="Calibri" w:cs="Times New Roman"/>
      <w:color w:val="262626"/>
      <w:sz w:val="20"/>
      <w:lang w:val="en-US" w:eastAsia="en-US"/>
    </w:rPr>
  </w:style>
  <w:style w:type="paragraph" w:customStyle="1" w:styleId="523FF77C287B43D6B4F89A844C3FF7483">
    <w:name w:val="523FF77C287B43D6B4F89A844C3FF7483"/>
    <w:rsid w:val="00DB01A7"/>
    <w:pPr>
      <w:spacing w:before="60" w:after="20" w:line="240" w:lineRule="auto"/>
      <w:ind w:left="720" w:hanging="360"/>
    </w:pPr>
    <w:rPr>
      <w:rFonts w:eastAsia="Calibri" w:cs="Times New Roman"/>
      <w:color w:val="262626"/>
      <w:sz w:val="20"/>
      <w:lang w:val="en-US" w:eastAsia="en-US"/>
    </w:rPr>
  </w:style>
  <w:style w:type="paragraph" w:customStyle="1" w:styleId="7ACD92F7703C46028F0E11CCB46DFC683">
    <w:name w:val="7ACD92F7703C46028F0E11CCB46DFC683"/>
    <w:rsid w:val="00DB01A7"/>
    <w:pPr>
      <w:spacing w:before="60" w:after="20" w:line="240" w:lineRule="auto"/>
      <w:ind w:left="720" w:hanging="360"/>
    </w:pPr>
    <w:rPr>
      <w:rFonts w:eastAsia="Calibri" w:cs="Times New Roman"/>
      <w:color w:val="262626"/>
      <w:sz w:val="20"/>
      <w:lang w:val="en-US" w:eastAsia="en-US"/>
    </w:rPr>
  </w:style>
  <w:style w:type="paragraph" w:customStyle="1" w:styleId="6E92BB26CE614E47BA5293C3B89F7B7B3">
    <w:name w:val="6E92BB26CE614E47BA5293C3B89F7B7B3"/>
    <w:rsid w:val="00DB01A7"/>
    <w:pPr>
      <w:spacing w:before="60" w:after="20" w:line="240" w:lineRule="auto"/>
    </w:pPr>
    <w:rPr>
      <w:rFonts w:eastAsia="Calibri" w:cs="Times New Roman"/>
      <w:color w:val="262626"/>
      <w:sz w:val="20"/>
      <w:lang w:val="en-US" w:eastAsia="en-US"/>
    </w:rPr>
  </w:style>
  <w:style w:type="paragraph" w:customStyle="1" w:styleId="36970BE339EA49E6930315B9097259F73">
    <w:name w:val="36970BE339EA49E6930315B9097259F73"/>
    <w:rsid w:val="00DB01A7"/>
    <w:pPr>
      <w:spacing w:before="60" w:after="20" w:line="240" w:lineRule="auto"/>
      <w:ind w:left="720" w:hanging="360"/>
    </w:pPr>
    <w:rPr>
      <w:rFonts w:eastAsia="Calibri" w:cs="Times New Roman"/>
      <w:color w:val="262626"/>
      <w:sz w:val="20"/>
      <w:lang w:val="en-US" w:eastAsia="en-US"/>
    </w:rPr>
  </w:style>
  <w:style w:type="paragraph" w:customStyle="1" w:styleId="C49F278AB7DC463090E7C7FE3C97CB573">
    <w:name w:val="C49F278AB7DC463090E7C7FE3C97CB573"/>
    <w:rsid w:val="00DB01A7"/>
    <w:pPr>
      <w:spacing w:before="60" w:after="20" w:line="240" w:lineRule="auto"/>
      <w:ind w:left="720" w:hanging="360"/>
    </w:pPr>
    <w:rPr>
      <w:rFonts w:eastAsia="Calibri" w:cs="Times New Roman"/>
      <w:color w:val="262626"/>
      <w:sz w:val="20"/>
      <w:lang w:val="en-US" w:eastAsia="en-US"/>
    </w:rPr>
  </w:style>
  <w:style w:type="paragraph" w:customStyle="1" w:styleId="E6C37662117C498A845E0321950458233">
    <w:name w:val="E6C37662117C498A845E0321950458233"/>
    <w:rsid w:val="00DB01A7"/>
    <w:pPr>
      <w:spacing w:before="60" w:after="20" w:line="240" w:lineRule="auto"/>
      <w:ind w:left="720" w:hanging="360"/>
    </w:pPr>
    <w:rPr>
      <w:rFonts w:eastAsia="Calibri" w:cs="Times New Roman"/>
      <w:color w:val="262626"/>
      <w:sz w:val="20"/>
      <w:lang w:val="en-US" w:eastAsia="en-US"/>
    </w:rPr>
  </w:style>
  <w:style w:type="paragraph" w:customStyle="1" w:styleId="962E5D9E9AB54FB6B88E77651D70B10E3">
    <w:name w:val="962E5D9E9AB54FB6B88E77651D70B10E3"/>
    <w:rsid w:val="00DB01A7"/>
    <w:pPr>
      <w:spacing w:before="60" w:after="20" w:line="240" w:lineRule="auto"/>
      <w:ind w:left="720" w:hanging="360"/>
    </w:pPr>
    <w:rPr>
      <w:rFonts w:eastAsia="Calibri" w:cs="Times New Roman"/>
      <w:color w:val="262626"/>
      <w:sz w:val="20"/>
      <w:lang w:val="en-US" w:eastAsia="en-US"/>
    </w:rPr>
  </w:style>
  <w:style w:type="paragraph" w:customStyle="1" w:styleId="DAE82D35F11341B7ADFD7543D18B07E73">
    <w:name w:val="DAE82D35F11341B7ADFD7543D18B07E73"/>
    <w:rsid w:val="00DB01A7"/>
    <w:pPr>
      <w:spacing w:before="60" w:after="20" w:line="240" w:lineRule="auto"/>
    </w:pPr>
    <w:rPr>
      <w:rFonts w:eastAsia="Calibri" w:cs="Times New Roman"/>
      <w:color w:val="262626"/>
      <w:sz w:val="20"/>
      <w:lang w:val="en-US" w:eastAsia="en-US"/>
    </w:rPr>
  </w:style>
  <w:style w:type="paragraph" w:customStyle="1" w:styleId="1804E90445334A6185F3A81695FFD22B3">
    <w:name w:val="1804E90445334A6185F3A81695FFD22B3"/>
    <w:rsid w:val="00DB01A7"/>
    <w:pPr>
      <w:spacing w:before="60" w:after="20" w:line="240" w:lineRule="auto"/>
      <w:ind w:left="720" w:hanging="360"/>
    </w:pPr>
    <w:rPr>
      <w:rFonts w:eastAsia="Calibri" w:cs="Times New Roman"/>
      <w:color w:val="262626"/>
      <w:sz w:val="20"/>
      <w:lang w:val="en-US" w:eastAsia="en-US"/>
    </w:rPr>
  </w:style>
  <w:style w:type="paragraph" w:customStyle="1" w:styleId="04D20743152F4CC997D75BB15C75119C3">
    <w:name w:val="04D20743152F4CC997D75BB15C75119C3"/>
    <w:rsid w:val="00DB01A7"/>
    <w:pPr>
      <w:spacing w:before="60" w:after="20" w:line="240" w:lineRule="auto"/>
      <w:ind w:left="720" w:hanging="360"/>
    </w:pPr>
    <w:rPr>
      <w:rFonts w:eastAsia="Calibri" w:cs="Times New Roman"/>
      <w:color w:val="262626"/>
      <w:sz w:val="20"/>
      <w:lang w:val="en-US" w:eastAsia="en-US"/>
    </w:rPr>
  </w:style>
  <w:style w:type="paragraph" w:customStyle="1" w:styleId="9FA805CF406C4C548C4FC11AA4C9977F3">
    <w:name w:val="9FA805CF406C4C548C4FC11AA4C9977F3"/>
    <w:rsid w:val="00DB01A7"/>
    <w:pPr>
      <w:spacing w:before="60" w:after="20" w:line="240" w:lineRule="auto"/>
      <w:ind w:left="720" w:hanging="360"/>
    </w:pPr>
    <w:rPr>
      <w:rFonts w:eastAsia="Calibri" w:cs="Times New Roman"/>
      <w:color w:val="262626"/>
      <w:sz w:val="20"/>
      <w:lang w:val="en-US" w:eastAsia="en-US"/>
    </w:rPr>
  </w:style>
  <w:style w:type="paragraph" w:customStyle="1" w:styleId="1F28BC64DDFE43E894415580E9DCF2173">
    <w:name w:val="1F28BC64DDFE43E894415580E9DCF2173"/>
    <w:rsid w:val="00DB01A7"/>
    <w:pPr>
      <w:spacing w:before="60" w:after="20" w:line="240" w:lineRule="auto"/>
      <w:ind w:left="720" w:hanging="360"/>
    </w:pPr>
    <w:rPr>
      <w:rFonts w:eastAsia="Calibri" w:cs="Times New Roman"/>
      <w:color w:val="262626"/>
      <w:sz w:val="20"/>
      <w:lang w:val="en-US" w:eastAsia="en-US"/>
    </w:rPr>
  </w:style>
  <w:style w:type="paragraph" w:customStyle="1" w:styleId="2E32B12D360947E2B26C95EF6E511EC73">
    <w:name w:val="2E32B12D360947E2B26C95EF6E511EC73"/>
    <w:rsid w:val="00DB01A7"/>
    <w:pPr>
      <w:spacing w:before="60" w:after="20" w:line="240" w:lineRule="auto"/>
    </w:pPr>
    <w:rPr>
      <w:rFonts w:eastAsia="Calibri" w:cs="Times New Roman"/>
      <w:color w:val="262626"/>
      <w:sz w:val="20"/>
      <w:lang w:val="en-US" w:eastAsia="en-US"/>
    </w:rPr>
  </w:style>
  <w:style w:type="paragraph" w:customStyle="1" w:styleId="A8D8F22137474173828843060C911FD13">
    <w:name w:val="A8D8F22137474173828843060C911FD13"/>
    <w:rsid w:val="00DB01A7"/>
    <w:pPr>
      <w:spacing w:before="60" w:after="20" w:line="240" w:lineRule="auto"/>
      <w:ind w:left="720" w:hanging="360"/>
    </w:pPr>
    <w:rPr>
      <w:rFonts w:eastAsia="Calibri" w:cs="Times New Roman"/>
      <w:color w:val="262626"/>
      <w:sz w:val="20"/>
      <w:lang w:val="en-US" w:eastAsia="en-US"/>
    </w:rPr>
  </w:style>
  <w:style w:type="paragraph" w:customStyle="1" w:styleId="8BB1DABDB6A246278A72153306F3E6C83">
    <w:name w:val="8BB1DABDB6A246278A72153306F3E6C83"/>
    <w:rsid w:val="00DB01A7"/>
    <w:pPr>
      <w:spacing w:before="60" w:after="20" w:line="240" w:lineRule="auto"/>
      <w:ind w:left="720" w:hanging="360"/>
    </w:pPr>
    <w:rPr>
      <w:rFonts w:eastAsia="Calibri" w:cs="Times New Roman"/>
      <w:color w:val="262626"/>
      <w:sz w:val="20"/>
      <w:lang w:val="en-US" w:eastAsia="en-US"/>
    </w:rPr>
  </w:style>
  <w:style w:type="paragraph" w:customStyle="1" w:styleId="5853FE5FC57B40D08A8C74139458EA8E3">
    <w:name w:val="5853FE5FC57B40D08A8C74139458EA8E3"/>
    <w:rsid w:val="00DB01A7"/>
    <w:pPr>
      <w:spacing w:before="60" w:after="20" w:line="240" w:lineRule="auto"/>
      <w:ind w:left="720" w:hanging="360"/>
    </w:pPr>
    <w:rPr>
      <w:rFonts w:eastAsia="Calibri" w:cs="Times New Roman"/>
      <w:color w:val="262626"/>
      <w:sz w:val="20"/>
      <w:lang w:val="en-US" w:eastAsia="en-US"/>
    </w:rPr>
  </w:style>
  <w:style w:type="paragraph" w:customStyle="1" w:styleId="1A95DCFCABFA4F3A92CC4B44D61569DD3">
    <w:name w:val="1A95DCFCABFA4F3A92CC4B44D61569DD3"/>
    <w:rsid w:val="00DB01A7"/>
    <w:pPr>
      <w:spacing w:before="60" w:after="20" w:line="240" w:lineRule="auto"/>
      <w:ind w:left="720" w:hanging="360"/>
    </w:pPr>
    <w:rPr>
      <w:rFonts w:eastAsia="Calibri" w:cs="Times New Roman"/>
      <w:color w:val="262626"/>
      <w:sz w:val="20"/>
      <w:lang w:val="en-US" w:eastAsia="en-US"/>
    </w:rPr>
  </w:style>
  <w:style w:type="paragraph" w:customStyle="1" w:styleId="BBC98C7E566F44478CB4087ADE602C553">
    <w:name w:val="BBC98C7E566F44478CB4087ADE602C553"/>
    <w:rsid w:val="00DB01A7"/>
    <w:pPr>
      <w:spacing w:before="60" w:after="20" w:line="240" w:lineRule="auto"/>
    </w:pPr>
    <w:rPr>
      <w:rFonts w:eastAsia="Calibri" w:cs="Times New Roman"/>
      <w:color w:val="262626"/>
      <w:sz w:val="20"/>
      <w:lang w:val="en-US" w:eastAsia="en-US"/>
    </w:rPr>
  </w:style>
  <w:style w:type="paragraph" w:customStyle="1" w:styleId="C7B5B44E29EE4884937FC774BF1492143">
    <w:name w:val="C7B5B44E29EE4884937FC774BF1492143"/>
    <w:rsid w:val="00DB01A7"/>
    <w:pPr>
      <w:spacing w:before="60" w:after="20" w:line="240" w:lineRule="auto"/>
      <w:ind w:left="720" w:hanging="360"/>
    </w:pPr>
    <w:rPr>
      <w:rFonts w:eastAsia="Calibri" w:cs="Times New Roman"/>
      <w:color w:val="262626"/>
      <w:sz w:val="20"/>
      <w:lang w:val="en-US" w:eastAsia="en-US"/>
    </w:rPr>
  </w:style>
  <w:style w:type="paragraph" w:customStyle="1" w:styleId="B06D67BDE767450DAA808C7BA73CE9FE3">
    <w:name w:val="B06D67BDE767450DAA808C7BA73CE9FE3"/>
    <w:rsid w:val="00DB01A7"/>
    <w:pPr>
      <w:spacing w:before="60" w:after="20" w:line="240" w:lineRule="auto"/>
      <w:ind w:left="720" w:hanging="360"/>
    </w:pPr>
    <w:rPr>
      <w:rFonts w:eastAsia="Calibri" w:cs="Times New Roman"/>
      <w:color w:val="262626"/>
      <w:sz w:val="20"/>
      <w:lang w:val="en-US" w:eastAsia="en-US"/>
    </w:rPr>
  </w:style>
  <w:style w:type="paragraph" w:customStyle="1" w:styleId="07F09FC209014ABEACFBACC7602C9AF53">
    <w:name w:val="07F09FC209014ABEACFBACC7602C9AF53"/>
    <w:rsid w:val="00DB01A7"/>
    <w:pPr>
      <w:spacing w:before="60" w:after="20" w:line="240" w:lineRule="auto"/>
      <w:ind w:left="720" w:hanging="360"/>
    </w:pPr>
    <w:rPr>
      <w:rFonts w:eastAsia="Calibri" w:cs="Times New Roman"/>
      <w:color w:val="262626"/>
      <w:sz w:val="20"/>
      <w:lang w:val="en-US" w:eastAsia="en-US"/>
    </w:rPr>
  </w:style>
  <w:style w:type="paragraph" w:customStyle="1" w:styleId="B28F9D1662E3428B887D4EB007C1BB9D3">
    <w:name w:val="B28F9D1662E3428B887D4EB007C1BB9D3"/>
    <w:rsid w:val="00DB01A7"/>
    <w:pPr>
      <w:spacing w:before="60" w:after="20" w:line="240" w:lineRule="auto"/>
      <w:ind w:left="720" w:hanging="360"/>
    </w:pPr>
    <w:rPr>
      <w:rFonts w:eastAsia="Calibri" w:cs="Times New Roman"/>
      <w:color w:val="262626"/>
      <w:sz w:val="20"/>
      <w:lang w:val="en-US" w:eastAsia="en-US"/>
    </w:rPr>
  </w:style>
  <w:style w:type="paragraph" w:customStyle="1" w:styleId="7665495F9A4D4ED9A3E9E44A2B2469553">
    <w:name w:val="7665495F9A4D4ED9A3E9E44A2B2469553"/>
    <w:rsid w:val="00DB01A7"/>
    <w:pPr>
      <w:spacing w:before="60" w:after="20" w:line="240" w:lineRule="auto"/>
    </w:pPr>
    <w:rPr>
      <w:rFonts w:eastAsia="Calibri" w:cs="Times New Roman"/>
      <w:color w:val="262626"/>
      <w:sz w:val="20"/>
      <w:lang w:val="en-US" w:eastAsia="en-US"/>
    </w:rPr>
  </w:style>
  <w:style w:type="paragraph" w:customStyle="1" w:styleId="9E34615185554263A0432BCC92F7A3EF3">
    <w:name w:val="9E34615185554263A0432BCC92F7A3EF3"/>
    <w:rsid w:val="00DB01A7"/>
    <w:pPr>
      <w:spacing w:before="60" w:after="20" w:line="240" w:lineRule="auto"/>
      <w:ind w:left="720" w:hanging="360"/>
    </w:pPr>
    <w:rPr>
      <w:rFonts w:eastAsia="Calibri" w:cs="Times New Roman"/>
      <w:color w:val="262626"/>
      <w:sz w:val="20"/>
      <w:lang w:val="en-US" w:eastAsia="en-US"/>
    </w:rPr>
  </w:style>
  <w:style w:type="paragraph" w:customStyle="1" w:styleId="3B6A074F18C24611B1C770371DAA0B8A3">
    <w:name w:val="3B6A074F18C24611B1C770371DAA0B8A3"/>
    <w:rsid w:val="00DB01A7"/>
    <w:pPr>
      <w:spacing w:before="60" w:after="20" w:line="240" w:lineRule="auto"/>
      <w:ind w:left="720" w:hanging="360"/>
    </w:pPr>
    <w:rPr>
      <w:rFonts w:eastAsia="Calibri" w:cs="Times New Roman"/>
      <w:color w:val="262626"/>
      <w:sz w:val="20"/>
      <w:lang w:val="en-US" w:eastAsia="en-US"/>
    </w:rPr>
  </w:style>
  <w:style w:type="paragraph" w:customStyle="1" w:styleId="F2E4AC7DAC5C4729A62731A152AD0F7C3">
    <w:name w:val="F2E4AC7DAC5C4729A62731A152AD0F7C3"/>
    <w:rsid w:val="00DB01A7"/>
    <w:pPr>
      <w:spacing w:before="60" w:after="20" w:line="240" w:lineRule="auto"/>
      <w:ind w:left="720" w:hanging="360"/>
    </w:pPr>
    <w:rPr>
      <w:rFonts w:eastAsia="Calibri" w:cs="Times New Roman"/>
      <w:color w:val="262626"/>
      <w:sz w:val="20"/>
      <w:lang w:val="en-US" w:eastAsia="en-US"/>
    </w:rPr>
  </w:style>
  <w:style w:type="paragraph" w:customStyle="1" w:styleId="6F238DC2014F48A8A6BA5762AE888E7A3">
    <w:name w:val="6F238DC2014F48A8A6BA5762AE888E7A3"/>
    <w:rsid w:val="00DB01A7"/>
    <w:pPr>
      <w:spacing w:before="60" w:after="20" w:line="240" w:lineRule="auto"/>
      <w:ind w:left="720" w:hanging="360"/>
    </w:pPr>
    <w:rPr>
      <w:rFonts w:eastAsia="Calibri" w:cs="Times New Roman"/>
      <w:color w:val="262626"/>
      <w:sz w:val="20"/>
      <w:lang w:val="en-US" w:eastAsia="en-US"/>
    </w:rPr>
  </w:style>
  <w:style w:type="paragraph" w:customStyle="1" w:styleId="AA1EE32DF29E45EFACA2E81773D576303">
    <w:name w:val="AA1EE32DF29E45EFACA2E81773D576303"/>
    <w:rsid w:val="00DB01A7"/>
    <w:pPr>
      <w:spacing w:before="60" w:after="20" w:line="240" w:lineRule="auto"/>
    </w:pPr>
    <w:rPr>
      <w:rFonts w:eastAsia="Calibri" w:cs="Times New Roman"/>
      <w:color w:val="262626"/>
      <w:sz w:val="20"/>
      <w:lang w:val="en-US" w:eastAsia="en-US"/>
    </w:rPr>
  </w:style>
  <w:style w:type="paragraph" w:customStyle="1" w:styleId="18F7FF2301D740D7B5DA6F806779667D3">
    <w:name w:val="18F7FF2301D740D7B5DA6F806779667D3"/>
    <w:rsid w:val="00DB01A7"/>
    <w:pPr>
      <w:spacing w:before="60" w:after="20" w:line="240" w:lineRule="auto"/>
      <w:ind w:left="720" w:hanging="360"/>
    </w:pPr>
    <w:rPr>
      <w:rFonts w:eastAsia="Calibri" w:cs="Times New Roman"/>
      <w:color w:val="262626"/>
      <w:sz w:val="20"/>
      <w:lang w:val="en-US" w:eastAsia="en-US"/>
    </w:rPr>
  </w:style>
  <w:style w:type="paragraph" w:customStyle="1" w:styleId="1F810AA9A353422CB42E6E13F0C1E4193">
    <w:name w:val="1F810AA9A353422CB42E6E13F0C1E4193"/>
    <w:rsid w:val="00DB01A7"/>
    <w:pPr>
      <w:spacing w:before="60" w:after="20" w:line="240" w:lineRule="auto"/>
      <w:ind w:left="720" w:hanging="360"/>
    </w:pPr>
    <w:rPr>
      <w:rFonts w:eastAsia="Calibri" w:cs="Times New Roman"/>
      <w:color w:val="262626"/>
      <w:sz w:val="20"/>
      <w:lang w:val="en-US" w:eastAsia="en-US"/>
    </w:rPr>
  </w:style>
  <w:style w:type="paragraph" w:customStyle="1" w:styleId="60000B6966654D4BAC9783D87882EA3A3">
    <w:name w:val="60000B6966654D4BAC9783D87882EA3A3"/>
    <w:rsid w:val="00DB01A7"/>
    <w:pPr>
      <w:spacing w:before="60" w:after="20" w:line="240" w:lineRule="auto"/>
      <w:ind w:left="720" w:hanging="360"/>
    </w:pPr>
    <w:rPr>
      <w:rFonts w:eastAsia="Calibri" w:cs="Times New Roman"/>
      <w:color w:val="262626"/>
      <w:sz w:val="20"/>
      <w:lang w:val="en-US" w:eastAsia="en-US"/>
    </w:rPr>
  </w:style>
  <w:style w:type="paragraph" w:customStyle="1" w:styleId="1A80CEDD3BF54E62B48F4BAFE95DCAD53">
    <w:name w:val="1A80CEDD3BF54E62B48F4BAFE95DCAD53"/>
    <w:rsid w:val="00DB01A7"/>
    <w:pPr>
      <w:spacing w:before="60" w:after="20" w:line="240" w:lineRule="auto"/>
      <w:ind w:left="720" w:hanging="360"/>
    </w:pPr>
    <w:rPr>
      <w:rFonts w:eastAsia="Calibri" w:cs="Times New Roman"/>
      <w:color w:val="262626"/>
      <w:sz w:val="20"/>
      <w:lang w:val="en-US" w:eastAsia="en-US"/>
    </w:rPr>
  </w:style>
  <w:style w:type="paragraph" w:customStyle="1" w:styleId="F45A7C1651DC40FC816AF20928A655BF3">
    <w:name w:val="F45A7C1651DC40FC816AF20928A655BF3"/>
    <w:rsid w:val="00DB01A7"/>
    <w:pPr>
      <w:spacing w:before="60" w:after="20" w:line="240" w:lineRule="auto"/>
    </w:pPr>
    <w:rPr>
      <w:rFonts w:eastAsia="Calibri" w:cs="Times New Roman"/>
      <w:color w:val="262626"/>
      <w:sz w:val="20"/>
      <w:lang w:val="en-US" w:eastAsia="en-US"/>
    </w:rPr>
  </w:style>
  <w:style w:type="paragraph" w:customStyle="1" w:styleId="E06669E9BFF64602B83645D58AF8085E3">
    <w:name w:val="E06669E9BFF64602B83645D58AF8085E3"/>
    <w:rsid w:val="00DB01A7"/>
    <w:pPr>
      <w:spacing w:before="60" w:after="20" w:line="240" w:lineRule="auto"/>
      <w:ind w:left="720" w:hanging="360"/>
    </w:pPr>
    <w:rPr>
      <w:rFonts w:eastAsia="Calibri" w:cs="Times New Roman"/>
      <w:color w:val="262626"/>
      <w:sz w:val="20"/>
      <w:lang w:val="en-US" w:eastAsia="en-US"/>
    </w:rPr>
  </w:style>
  <w:style w:type="paragraph" w:customStyle="1" w:styleId="F5C0AEF780064B9BAA30D861C08FF87A3">
    <w:name w:val="F5C0AEF780064B9BAA30D861C08FF87A3"/>
    <w:rsid w:val="00DB01A7"/>
    <w:pPr>
      <w:spacing w:before="60" w:after="20" w:line="240" w:lineRule="auto"/>
      <w:ind w:left="720" w:hanging="360"/>
    </w:pPr>
    <w:rPr>
      <w:rFonts w:eastAsia="Calibri" w:cs="Times New Roman"/>
      <w:color w:val="262626"/>
      <w:sz w:val="20"/>
      <w:lang w:val="en-US" w:eastAsia="en-US"/>
    </w:rPr>
  </w:style>
  <w:style w:type="paragraph" w:customStyle="1" w:styleId="A413A934BB0D4FE19C3375BEA7C696C73">
    <w:name w:val="A413A934BB0D4FE19C3375BEA7C696C73"/>
    <w:rsid w:val="00DB01A7"/>
    <w:pPr>
      <w:spacing w:before="60" w:after="20" w:line="240" w:lineRule="auto"/>
      <w:ind w:left="720" w:hanging="360"/>
    </w:pPr>
    <w:rPr>
      <w:rFonts w:eastAsia="Calibri" w:cs="Times New Roman"/>
      <w:color w:val="262626"/>
      <w:sz w:val="20"/>
      <w:lang w:val="en-US" w:eastAsia="en-US"/>
    </w:rPr>
  </w:style>
  <w:style w:type="paragraph" w:customStyle="1" w:styleId="9FC3230CDCD64844940CEDA9BD0428863">
    <w:name w:val="9FC3230CDCD64844940CEDA9BD0428863"/>
    <w:rsid w:val="00DB01A7"/>
    <w:pPr>
      <w:spacing w:before="60" w:after="20" w:line="240" w:lineRule="auto"/>
      <w:ind w:left="720" w:hanging="360"/>
    </w:pPr>
    <w:rPr>
      <w:rFonts w:eastAsia="Calibri" w:cs="Times New Roman"/>
      <w:color w:val="262626"/>
      <w:sz w:val="20"/>
      <w:lang w:val="en-US" w:eastAsia="en-US"/>
    </w:rPr>
  </w:style>
  <w:style w:type="paragraph" w:customStyle="1" w:styleId="63EA94B2E923432CB4D8EDB1DC220CC23">
    <w:name w:val="63EA94B2E923432CB4D8EDB1DC220CC23"/>
    <w:rsid w:val="00DB01A7"/>
    <w:pPr>
      <w:spacing w:before="60" w:after="20" w:line="240" w:lineRule="auto"/>
    </w:pPr>
    <w:rPr>
      <w:rFonts w:eastAsia="Calibri" w:cs="Times New Roman"/>
      <w:color w:val="262626"/>
      <w:sz w:val="20"/>
      <w:lang w:val="en-US" w:eastAsia="en-US"/>
    </w:rPr>
  </w:style>
  <w:style w:type="paragraph" w:customStyle="1" w:styleId="FB149CA42FCC43358D94841566C8C26A3">
    <w:name w:val="FB149CA42FCC43358D94841566C8C26A3"/>
    <w:rsid w:val="00DB01A7"/>
    <w:pPr>
      <w:spacing w:before="60" w:after="20" w:line="240" w:lineRule="auto"/>
      <w:ind w:left="720" w:hanging="360"/>
    </w:pPr>
    <w:rPr>
      <w:rFonts w:eastAsia="Calibri" w:cs="Times New Roman"/>
      <w:color w:val="262626"/>
      <w:sz w:val="20"/>
      <w:lang w:val="en-US" w:eastAsia="en-US"/>
    </w:rPr>
  </w:style>
  <w:style w:type="paragraph" w:customStyle="1" w:styleId="3E537A0ADAE44CC2961DA4FC3B8DCC4F3">
    <w:name w:val="3E537A0ADAE44CC2961DA4FC3B8DCC4F3"/>
    <w:rsid w:val="00DB01A7"/>
    <w:pPr>
      <w:spacing w:before="60" w:after="20" w:line="240" w:lineRule="auto"/>
      <w:ind w:left="720" w:hanging="360"/>
    </w:pPr>
    <w:rPr>
      <w:rFonts w:eastAsia="Calibri" w:cs="Times New Roman"/>
      <w:color w:val="262626"/>
      <w:sz w:val="20"/>
      <w:lang w:val="en-US" w:eastAsia="en-US"/>
    </w:rPr>
  </w:style>
  <w:style w:type="paragraph" w:customStyle="1" w:styleId="C39E77D47F4C4789A725E0B97802CD9B3">
    <w:name w:val="C39E77D47F4C4789A725E0B97802CD9B3"/>
    <w:rsid w:val="00DB01A7"/>
    <w:pPr>
      <w:spacing w:before="60" w:after="20" w:line="240" w:lineRule="auto"/>
    </w:pPr>
    <w:rPr>
      <w:rFonts w:eastAsia="Calibri" w:cs="Times New Roman"/>
      <w:sz w:val="20"/>
      <w:lang w:val="en-US" w:eastAsia="en-US"/>
    </w:rPr>
  </w:style>
  <w:style w:type="paragraph" w:customStyle="1" w:styleId="7592CBE7105A4463845953A44C9A8E453">
    <w:name w:val="7592CBE7105A4463845953A44C9A8E453"/>
    <w:rsid w:val="00DB01A7"/>
    <w:pPr>
      <w:spacing w:before="60" w:after="20" w:line="240" w:lineRule="auto"/>
    </w:pPr>
    <w:rPr>
      <w:rFonts w:eastAsia="Calibri" w:cs="Times New Roman"/>
      <w:sz w:val="20"/>
      <w:lang w:val="en-US" w:eastAsia="en-US"/>
    </w:rPr>
  </w:style>
  <w:style w:type="paragraph" w:customStyle="1" w:styleId="4D26AF29EC324E0197D57DBC62DD71403">
    <w:name w:val="4D26AF29EC324E0197D57DBC62DD71403"/>
    <w:rsid w:val="00DB01A7"/>
    <w:pPr>
      <w:spacing w:before="60" w:after="20" w:line="240" w:lineRule="auto"/>
    </w:pPr>
    <w:rPr>
      <w:rFonts w:eastAsia="Calibri" w:cs="Times New Roman"/>
      <w:sz w:val="20"/>
      <w:lang w:val="en-US" w:eastAsia="en-US"/>
    </w:rPr>
  </w:style>
  <w:style w:type="paragraph" w:customStyle="1" w:styleId="2EF1B4B5A5EA4E4FBF4D07B3B088C0103">
    <w:name w:val="2EF1B4B5A5EA4E4FBF4D07B3B088C0103"/>
    <w:rsid w:val="00DB01A7"/>
    <w:pPr>
      <w:spacing w:before="60" w:after="20" w:line="240" w:lineRule="auto"/>
    </w:pPr>
    <w:rPr>
      <w:rFonts w:eastAsia="Calibri" w:cs="Times New Roman"/>
      <w:sz w:val="20"/>
      <w:lang w:val="en-US" w:eastAsia="en-US"/>
    </w:rPr>
  </w:style>
  <w:style w:type="paragraph" w:customStyle="1" w:styleId="4625320D5D744043A75653D08B86A2113">
    <w:name w:val="4625320D5D744043A75653D08B86A2113"/>
    <w:rsid w:val="00DB01A7"/>
    <w:pPr>
      <w:spacing w:before="60" w:after="20" w:line="240" w:lineRule="auto"/>
    </w:pPr>
    <w:rPr>
      <w:rFonts w:eastAsia="Calibri" w:cs="Times New Roman"/>
      <w:sz w:val="20"/>
      <w:lang w:val="en-US" w:eastAsia="en-US"/>
    </w:rPr>
  </w:style>
  <w:style w:type="paragraph" w:customStyle="1" w:styleId="0C9FE41C854C4853A918927157F747A43">
    <w:name w:val="0C9FE41C854C4853A918927157F747A43"/>
    <w:rsid w:val="00DB01A7"/>
    <w:pPr>
      <w:spacing w:before="60" w:after="20" w:line="240" w:lineRule="auto"/>
    </w:pPr>
    <w:rPr>
      <w:rFonts w:eastAsia="Calibri" w:cs="Times New Roman"/>
      <w:sz w:val="20"/>
      <w:lang w:val="en-US" w:eastAsia="en-US"/>
    </w:rPr>
  </w:style>
  <w:style w:type="paragraph" w:customStyle="1" w:styleId="8A106B9C48C947029A7956EF280E07541">
    <w:name w:val="8A106B9C48C947029A7956EF280E07541"/>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
    <w:name w:val="2EA2612BF4C54605A55D15A6FB05CCC11"/>
    <w:rsid w:val="00DB01A7"/>
    <w:pPr>
      <w:spacing w:before="60" w:after="20" w:line="240" w:lineRule="auto"/>
    </w:pPr>
    <w:rPr>
      <w:rFonts w:eastAsia="Calibri" w:cs="Times New Roman"/>
      <w:color w:val="262626"/>
      <w:sz w:val="20"/>
      <w:lang w:val="en-US" w:eastAsia="en-US"/>
    </w:rPr>
  </w:style>
  <w:style w:type="paragraph" w:customStyle="1" w:styleId="AECDB3136B844C6992FDFDC7B23CAC0E">
    <w:name w:val="AECDB3136B844C6992FDFDC7B23CAC0E"/>
    <w:rsid w:val="00DB01A7"/>
    <w:pPr>
      <w:spacing w:before="60" w:after="20" w:line="240" w:lineRule="auto"/>
    </w:pPr>
    <w:rPr>
      <w:rFonts w:eastAsia="Calibri" w:cs="Times New Roman"/>
      <w:color w:val="262626"/>
      <w:sz w:val="20"/>
      <w:lang w:val="en-US" w:eastAsia="en-US"/>
    </w:rPr>
  </w:style>
  <w:style w:type="paragraph" w:customStyle="1" w:styleId="1B7F1F82B2764478AD9A4571AA3B583A1">
    <w:name w:val="1B7F1F82B2764478AD9A4571AA3B583A1"/>
    <w:rsid w:val="00DB01A7"/>
    <w:pPr>
      <w:spacing w:before="60" w:after="20" w:line="240" w:lineRule="auto"/>
    </w:pPr>
    <w:rPr>
      <w:rFonts w:eastAsia="Calibri" w:cs="Times New Roman"/>
      <w:color w:val="262626"/>
      <w:sz w:val="20"/>
      <w:lang w:val="en-US" w:eastAsia="en-US"/>
    </w:rPr>
  </w:style>
  <w:style w:type="paragraph" w:customStyle="1" w:styleId="872BFA91CE704BE9A347E87B724BFED11">
    <w:name w:val="872BFA91CE704BE9A347E87B724BFED11"/>
    <w:rsid w:val="00DB01A7"/>
    <w:pPr>
      <w:spacing w:before="60" w:after="20" w:line="240" w:lineRule="auto"/>
    </w:pPr>
    <w:rPr>
      <w:rFonts w:eastAsia="Calibri" w:cs="Times New Roman"/>
      <w:color w:val="262626"/>
      <w:sz w:val="20"/>
      <w:lang w:val="en-US" w:eastAsia="en-US"/>
    </w:rPr>
  </w:style>
  <w:style w:type="paragraph" w:customStyle="1" w:styleId="B2E5161905A6464FB6EB59A46E53794D4">
    <w:name w:val="B2E5161905A6464FB6EB59A46E53794D4"/>
    <w:rsid w:val="00DB01A7"/>
    <w:pPr>
      <w:spacing w:before="60" w:after="20" w:line="240" w:lineRule="auto"/>
    </w:pPr>
    <w:rPr>
      <w:rFonts w:eastAsia="Calibri" w:cs="Times New Roman"/>
      <w:color w:val="262626"/>
      <w:sz w:val="20"/>
      <w:lang w:val="en-US" w:eastAsia="en-US"/>
    </w:rPr>
  </w:style>
  <w:style w:type="paragraph" w:customStyle="1" w:styleId="E39CD86242DA46A887A74E99E184AD631">
    <w:name w:val="E39CD86242DA46A887A74E99E184AD631"/>
    <w:rsid w:val="00DB01A7"/>
    <w:pPr>
      <w:spacing w:before="60" w:after="20" w:line="240" w:lineRule="auto"/>
    </w:pPr>
    <w:rPr>
      <w:rFonts w:eastAsia="Calibri" w:cs="Times New Roman"/>
      <w:color w:val="262626"/>
      <w:sz w:val="20"/>
      <w:lang w:val="en-US" w:eastAsia="en-US"/>
    </w:rPr>
  </w:style>
  <w:style w:type="paragraph" w:customStyle="1" w:styleId="78DEB8F3EFF145DA91BDBE0788C6B3AA1">
    <w:name w:val="78DEB8F3EFF145DA91BDBE0788C6B3AA1"/>
    <w:rsid w:val="00DB01A7"/>
    <w:pPr>
      <w:spacing w:before="60" w:after="20" w:line="240" w:lineRule="auto"/>
    </w:pPr>
    <w:rPr>
      <w:rFonts w:eastAsia="Calibri" w:cs="Times New Roman"/>
      <w:color w:val="262626"/>
      <w:sz w:val="20"/>
      <w:lang w:val="en-US" w:eastAsia="en-US"/>
    </w:rPr>
  </w:style>
  <w:style w:type="paragraph" w:customStyle="1" w:styleId="95D383B6AEE44C4E8D4B088DE610409D2">
    <w:name w:val="95D383B6AEE44C4E8D4B088DE610409D2"/>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1">
    <w:name w:val="D24BC62673764CD5837B006003AB03651"/>
    <w:rsid w:val="00DB01A7"/>
    <w:pPr>
      <w:spacing w:before="60" w:after="20" w:line="240" w:lineRule="auto"/>
    </w:pPr>
    <w:rPr>
      <w:rFonts w:eastAsia="Calibri" w:cs="Times New Roman"/>
      <w:color w:val="262626"/>
      <w:sz w:val="20"/>
      <w:lang w:val="en-US" w:eastAsia="en-US"/>
    </w:rPr>
  </w:style>
  <w:style w:type="paragraph" w:customStyle="1" w:styleId="9CF93853A52C44C9885ABF2F570FB54E1">
    <w:name w:val="9CF93853A52C44C9885ABF2F570FB54E1"/>
    <w:rsid w:val="00DB01A7"/>
    <w:pPr>
      <w:spacing w:before="60" w:after="20" w:line="240" w:lineRule="auto"/>
    </w:pPr>
    <w:rPr>
      <w:rFonts w:eastAsia="Calibri" w:cs="Times New Roman"/>
      <w:color w:val="262626"/>
      <w:sz w:val="20"/>
      <w:lang w:val="en-US" w:eastAsia="en-US"/>
    </w:rPr>
  </w:style>
  <w:style w:type="paragraph" w:customStyle="1" w:styleId="D0541E22D66743D6A94F83EC5089177D">
    <w:name w:val="D0541E22D66743D6A94F83EC5089177D"/>
    <w:rsid w:val="00DB01A7"/>
    <w:pPr>
      <w:spacing w:before="60" w:after="20" w:line="240" w:lineRule="auto"/>
      <w:ind w:left="720" w:hanging="360"/>
    </w:pPr>
    <w:rPr>
      <w:rFonts w:eastAsia="Calibri" w:cs="Times New Roman"/>
      <w:color w:val="262626"/>
      <w:sz w:val="20"/>
      <w:lang w:val="en-US" w:eastAsia="en-US"/>
    </w:rPr>
  </w:style>
  <w:style w:type="paragraph" w:customStyle="1" w:styleId="01629BADFEC340C286F4C47A058675F7">
    <w:name w:val="01629BADFEC340C286F4C47A058675F7"/>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4">
    <w:name w:val="32B24CE46AEB4911A02C806A288DF5724"/>
    <w:rsid w:val="00DB01A7"/>
    <w:pPr>
      <w:spacing w:before="60" w:after="20" w:line="240" w:lineRule="auto"/>
    </w:pPr>
    <w:rPr>
      <w:rFonts w:eastAsia="Calibri" w:cs="Times New Roman"/>
      <w:color w:val="262626"/>
      <w:sz w:val="20"/>
      <w:lang w:val="en-US" w:eastAsia="en-US"/>
    </w:rPr>
  </w:style>
  <w:style w:type="paragraph" w:customStyle="1" w:styleId="B373EADF13D04F4C9D49C6D8FF6B4A9B">
    <w:name w:val="B373EADF13D04F4C9D49C6D8FF6B4A9B"/>
    <w:rsid w:val="00DB01A7"/>
    <w:pPr>
      <w:spacing w:before="60" w:after="20" w:line="240" w:lineRule="auto"/>
      <w:ind w:left="720" w:hanging="360"/>
    </w:pPr>
    <w:rPr>
      <w:rFonts w:eastAsia="Calibri" w:cs="Times New Roman"/>
      <w:color w:val="262626"/>
      <w:sz w:val="20"/>
      <w:lang w:val="en-US" w:eastAsia="en-US"/>
    </w:rPr>
  </w:style>
  <w:style w:type="paragraph" w:customStyle="1" w:styleId="642DF6E9377F44A2B84752D71C5EBA0E">
    <w:name w:val="642DF6E9377F44A2B84752D71C5EBA0E"/>
    <w:rsid w:val="00DB01A7"/>
    <w:pPr>
      <w:spacing w:before="60" w:after="20" w:line="240" w:lineRule="auto"/>
      <w:ind w:left="720" w:hanging="360"/>
    </w:pPr>
    <w:rPr>
      <w:rFonts w:eastAsia="Calibri" w:cs="Times New Roman"/>
      <w:color w:val="262626"/>
      <w:sz w:val="20"/>
      <w:lang w:val="en-US" w:eastAsia="en-US"/>
    </w:rPr>
  </w:style>
  <w:style w:type="paragraph" w:customStyle="1" w:styleId="9112C24C69504FD7B9073EC82179BB12">
    <w:name w:val="9112C24C69504FD7B9073EC82179BB12"/>
    <w:rsid w:val="00DB01A7"/>
    <w:pPr>
      <w:spacing w:before="60" w:after="20" w:line="240" w:lineRule="auto"/>
    </w:pPr>
    <w:rPr>
      <w:rFonts w:eastAsia="Calibri" w:cs="Times New Roman"/>
      <w:color w:val="262626"/>
      <w:sz w:val="20"/>
      <w:lang w:val="en-US" w:eastAsia="en-US"/>
    </w:rPr>
  </w:style>
  <w:style w:type="paragraph" w:customStyle="1" w:styleId="14CF735256AF49B68C1E2E36941F1608">
    <w:name w:val="14CF735256AF49B68C1E2E36941F1608"/>
    <w:rsid w:val="00DB01A7"/>
    <w:pPr>
      <w:spacing w:before="60" w:after="20" w:line="240" w:lineRule="auto"/>
    </w:pPr>
    <w:rPr>
      <w:rFonts w:eastAsia="Calibri" w:cs="Times New Roman"/>
      <w:color w:val="262626"/>
      <w:sz w:val="20"/>
      <w:lang w:val="en-US" w:eastAsia="en-US"/>
    </w:rPr>
  </w:style>
  <w:style w:type="paragraph" w:customStyle="1" w:styleId="B8D90908879A4DD5AF2621A523FB3D26">
    <w:name w:val="B8D90908879A4DD5AF2621A523FB3D26"/>
    <w:rsid w:val="00DB01A7"/>
    <w:pPr>
      <w:spacing w:before="60" w:after="20" w:line="240" w:lineRule="auto"/>
    </w:pPr>
    <w:rPr>
      <w:rFonts w:eastAsia="Calibri" w:cs="Times New Roman"/>
      <w:i/>
      <w:color w:val="262626"/>
      <w:sz w:val="20"/>
      <w:lang w:val="en-US" w:eastAsia="en-US"/>
    </w:rPr>
  </w:style>
  <w:style w:type="paragraph" w:customStyle="1" w:styleId="C77F663DD9A44D8A9C089E694ABC6970">
    <w:name w:val="C77F663DD9A44D8A9C089E694ABC6970"/>
    <w:rsid w:val="00DB01A7"/>
    <w:pPr>
      <w:spacing w:before="60" w:after="20" w:line="240" w:lineRule="auto"/>
    </w:pPr>
    <w:rPr>
      <w:rFonts w:eastAsia="Calibri" w:cs="Times New Roman"/>
      <w:color w:val="262626"/>
      <w:sz w:val="20"/>
      <w:lang w:val="en-US" w:eastAsia="en-US"/>
    </w:rPr>
  </w:style>
  <w:style w:type="paragraph" w:customStyle="1" w:styleId="A879115AA92E432BBBCDC3C51185B2B2">
    <w:name w:val="A879115AA92E432BBBCDC3C51185B2B2"/>
    <w:rsid w:val="00DB01A7"/>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
    <w:name w:val="3AFAD81F033B43C8AA0ACA87A5DAF020"/>
    <w:rsid w:val="00DB01A7"/>
    <w:pPr>
      <w:spacing w:before="60" w:after="20" w:line="240" w:lineRule="auto"/>
      <w:ind w:left="720" w:hanging="360"/>
    </w:pPr>
    <w:rPr>
      <w:rFonts w:eastAsia="Calibri" w:cs="Times New Roman"/>
      <w:color w:val="262626"/>
      <w:sz w:val="20"/>
      <w:lang w:val="en-US" w:eastAsia="en-US"/>
    </w:rPr>
  </w:style>
  <w:style w:type="paragraph" w:customStyle="1" w:styleId="6E92BB26CE614E47BA5293C3B89F7B7B4">
    <w:name w:val="6E92BB26CE614E47BA5293C3B89F7B7B4"/>
    <w:rsid w:val="00DB01A7"/>
    <w:pPr>
      <w:spacing w:before="60" w:after="20" w:line="240" w:lineRule="auto"/>
    </w:pPr>
    <w:rPr>
      <w:rFonts w:eastAsia="Calibri" w:cs="Times New Roman"/>
      <w:color w:val="262626"/>
      <w:sz w:val="20"/>
      <w:lang w:val="en-US" w:eastAsia="en-US"/>
    </w:rPr>
  </w:style>
  <w:style w:type="paragraph" w:customStyle="1" w:styleId="6A461B911C4D45819EE9A8EF7F197DEE">
    <w:name w:val="6A461B911C4D45819EE9A8EF7F197DEE"/>
    <w:rsid w:val="00DB01A7"/>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
    <w:name w:val="7499078278864C3586A26A386F459F32"/>
    <w:rsid w:val="00DB01A7"/>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
    <w:name w:val="AD808E82CB9C4B3188D24A7F3600A854"/>
    <w:rsid w:val="00DB01A7"/>
    <w:pPr>
      <w:spacing w:before="60" w:after="20" w:line="240" w:lineRule="auto"/>
    </w:pPr>
    <w:rPr>
      <w:rFonts w:eastAsia="Calibri" w:cs="Times New Roman"/>
      <w:color w:val="262626"/>
      <w:sz w:val="20"/>
      <w:lang w:val="en-US" w:eastAsia="en-US"/>
    </w:rPr>
  </w:style>
  <w:style w:type="paragraph" w:customStyle="1" w:styleId="9742C2FB6AD24CFFBF45250D2C5DCE93">
    <w:name w:val="9742C2FB6AD24CFFBF45250D2C5DCE93"/>
    <w:rsid w:val="00DB01A7"/>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
    <w:name w:val="BF578FF0EFF94094A0271D2A721D1A70"/>
    <w:rsid w:val="00DB01A7"/>
    <w:pPr>
      <w:spacing w:before="60" w:after="20" w:line="240" w:lineRule="auto"/>
      <w:ind w:left="720" w:hanging="360"/>
    </w:pPr>
    <w:rPr>
      <w:rFonts w:eastAsia="Calibri" w:cs="Times New Roman"/>
      <w:color w:val="262626"/>
      <w:sz w:val="20"/>
      <w:lang w:val="en-US" w:eastAsia="en-US"/>
    </w:rPr>
  </w:style>
  <w:style w:type="paragraph" w:customStyle="1" w:styleId="DAE82D35F11341B7ADFD7543D18B07E74">
    <w:name w:val="DAE82D35F11341B7ADFD7543D18B07E74"/>
    <w:rsid w:val="00DB01A7"/>
    <w:pPr>
      <w:spacing w:before="60" w:after="20" w:line="240" w:lineRule="auto"/>
    </w:pPr>
    <w:rPr>
      <w:rFonts w:eastAsia="Calibri" w:cs="Times New Roman"/>
      <w:color w:val="262626"/>
      <w:sz w:val="20"/>
      <w:lang w:val="en-US" w:eastAsia="en-US"/>
    </w:rPr>
  </w:style>
  <w:style w:type="paragraph" w:customStyle="1" w:styleId="0C92245373A847DFAD544C5DC1C58CFC">
    <w:name w:val="0C92245373A847DFAD544C5DC1C58CFC"/>
    <w:rsid w:val="00DB01A7"/>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
    <w:name w:val="66B2C4E0F96A4249AC13CD72E7745A6B"/>
    <w:rsid w:val="00DB01A7"/>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
    <w:name w:val="482A39DBD7374C62932C360EAAF6DDC9"/>
    <w:rsid w:val="00DB01A7"/>
    <w:pPr>
      <w:spacing w:before="60" w:after="20" w:line="240" w:lineRule="auto"/>
    </w:pPr>
    <w:rPr>
      <w:rFonts w:eastAsia="Calibri" w:cs="Times New Roman"/>
      <w:color w:val="262626"/>
      <w:sz w:val="20"/>
      <w:lang w:val="en-US" w:eastAsia="en-US"/>
    </w:rPr>
  </w:style>
  <w:style w:type="paragraph" w:customStyle="1" w:styleId="94F7A7E9C8CF48F991693E1C2F6A7D05">
    <w:name w:val="94F7A7E9C8CF48F991693E1C2F6A7D05"/>
    <w:rsid w:val="00DB01A7"/>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
    <w:name w:val="7385279070C54AF9BC92253ED2CBE464"/>
    <w:rsid w:val="00DB01A7"/>
    <w:pPr>
      <w:spacing w:before="60" w:after="20" w:line="240" w:lineRule="auto"/>
      <w:ind w:left="720" w:hanging="360"/>
    </w:pPr>
    <w:rPr>
      <w:rFonts w:eastAsia="Calibri" w:cs="Times New Roman"/>
      <w:color w:val="262626"/>
      <w:sz w:val="20"/>
      <w:lang w:val="en-US" w:eastAsia="en-US"/>
    </w:rPr>
  </w:style>
  <w:style w:type="paragraph" w:customStyle="1" w:styleId="2E32B12D360947E2B26C95EF6E511EC74">
    <w:name w:val="2E32B12D360947E2B26C95EF6E511EC74"/>
    <w:rsid w:val="00DB01A7"/>
    <w:pPr>
      <w:spacing w:before="60" w:after="20" w:line="240" w:lineRule="auto"/>
    </w:pPr>
    <w:rPr>
      <w:rFonts w:eastAsia="Calibri" w:cs="Times New Roman"/>
      <w:color w:val="262626"/>
      <w:sz w:val="20"/>
      <w:lang w:val="en-US" w:eastAsia="en-US"/>
    </w:rPr>
  </w:style>
  <w:style w:type="paragraph" w:customStyle="1" w:styleId="8B6D1001F1234974B3FECF47E3125A7B">
    <w:name w:val="8B6D1001F1234974B3FECF47E3125A7B"/>
    <w:rsid w:val="00DB01A7"/>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
    <w:name w:val="2F8E19AA3C994A9C84DE10C204000F16"/>
    <w:rsid w:val="00DB01A7"/>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
    <w:name w:val="732B33CAEA9942DDB75250C935886563"/>
    <w:rsid w:val="00DB01A7"/>
    <w:pPr>
      <w:spacing w:before="60" w:after="20" w:line="240" w:lineRule="auto"/>
    </w:pPr>
    <w:rPr>
      <w:rFonts w:eastAsia="Calibri" w:cs="Times New Roman"/>
      <w:color w:val="262626"/>
      <w:sz w:val="20"/>
      <w:lang w:val="en-US" w:eastAsia="en-US"/>
    </w:rPr>
  </w:style>
  <w:style w:type="paragraph" w:customStyle="1" w:styleId="B111B9733126494E8679D9B1B9612809">
    <w:name w:val="B111B9733126494E8679D9B1B9612809"/>
    <w:rsid w:val="00DB01A7"/>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
    <w:name w:val="4DD56D6BA98F43ABBD07E7251759D024"/>
    <w:rsid w:val="00DB01A7"/>
    <w:pPr>
      <w:spacing w:before="60" w:after="20" w:line="240" w:lineRule="auto"/>
      <w:ind w:left="720" w:hanging="360"/>
    </w:pPr>
    <w:rPr>
      <w:rFonts w:eastAsia="Calibri" w:cs="Times New Roman"/>
      <w:color w:val="262626"/>
      <w:sz w:val="20"/>
      <w:lang w:val="en-US" w:eastAsia="en-US"/>
    </w:rPr>
  </w:style>
  <w:style w:type="paragraph" w:customStyle="1" w:styleId="BBC98C7E566F44478CB4087ADE602C554">
    <w:name w:val="BBC98C7E566F44478CB4087ADE602C554"/>
    <w:rsid w:val="00DB01A7"/>
    <w:pPr>
      <w:spacing w:before="60" w:after="20" w:line="240" w:lineRule="auto"/>
    </w:pPr>
    <w:rPr>
      <w:rFonts w:eastAsia="Calibri" w:cs="Times New Roman"/>
      <w:color w:val="262626"/>
      <w:sz w:val="20"/>
      <w:lang w:val="en-US" w:eastAsia="en-US"/>
    </w:rPr>
  </w:style>
  <w:style w:type="paragraph" w:customStyle="1" w:styleId="2525029477A74D80B31066D6C0087321">
    <w:name w:val="2525029477A74D80B31066D6C0087321"/>
    <w:rsid w:val="00DB01A7"/>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
    <w:name w:val="929AA285079E49E0BEC7B208C99A276D"/>
    <w:rsid w:val="00DB01A7"/>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
    <w:name w:val="48D2A622E05D4434923D92387F88FD2D"/>
    <w:rsid w:val="00DB01A7"/>
    <w:pPr>
      <w:spacing w:before="60" w:after="20" w:line="240" w:lineRule="auto"/>
    </w:pPr>
    <w:rPr>
      <w:rFonts w:eastAsia="Calibri" w:cs="Times New Roman"/>
      <w:color w:val="262626"/>
      <w:sz w:val="20"/>
      <w:lang w:val="en-US" w:eastAsia="en-US"/>
    </w:rPr>
  </w:style>
  <w:style w:type="paragraph" w:customStyle="1" w:styleId="FF079DDB7C2946D0A3C9C2399AFF45E6">
    <w:name w:val="FF079DDB7C2946D0A3C9C2399AFF45E6"/>
    <w:rsid w:val="00DB01A7"/>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
    <w:name w:val="052B4432F4524E62851A8E3883CBEFCF"/>
    <w:rsid w:val="00DB01A7"/>
    <w:pPr>
      <w:spacing w:before="60" w:after="20" w:line="240" w:lineRule="auto"/>
      <w:ind w:left="720" w:hanging="360"/>
    </w:pPr>
    <w:rPr>
      <w:rFonts w:eastAsia="Calibri" w:cs="Times New Roman"/>
      <w:color w:val="262626"/>
      <w:sz w:val="20"/>
      <w:lang w:val="en-US" w:eastAsia="en-US"/>
    </w:rPr>
  </w:style>
  <w:style w:type="paragraph" w:customStyle="1" w:styleId="7665495F9A4D4ED9A3E9E44A2B2469554">
    <w:name w:val="7665495F9A4D4ED9A3E9E44A2B2469554"/>
    <w:rsid w:val="00DB01A7"/>
    <w:pPr>
      <w:spacing w:before="60" w:after="20" w:line="240" w:lineRule="auto"/>
    </w:pPr>
    <w:rPr>
      <w:rFonts w:eastAsia="Calibri" w:cs="Times New Roman"/>
      <w:color w:val="262626"/>
      <w:sz w:val="20"/>
      <w:lang w:val="en-US" w:eastAsia="en-US"/>
    </w:rPr>
  </w:style>
  <w:style w:type="paragraph" w:customStyle="1" w:styleId="86E495B3C37A48B2963C192C047EFE99">
    <w:name w:val="86E495B3C37A48B2963C192C047EFE99"/>
    <w:rsid w:val="00DB01A7"/>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
    <w:name w:val="0AC47B0F0EAE4361B76E8ACB3D1CEDDA"/>
    <w:rsid w:val="00DB01A7"/>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
    <w:name w:val="37AD184E0F1D43488E220FE9F747C69B"/>
    <w:rsid w:val="00DB01A7"/>
    <w:pPr>
      <w:spacing w:before="60" w:after="20" w:line="240" w:lineRule="auto"/>
    </w:pPr>
    <w:rPr>
      <w:rFonts w:eastAsia="Calibri" w:cs="Times New Roman"/>
      <w:color w:val="262626"/>
      <w:sz w:val="20"/>
      <w:lang w:val="en-US" w:eastAsia="en-US"/>
    </w:rPr>
  </w:style>
  <w:style w:type="paragraph" w:customStyle="1" w:styleId="F9F900DDF008430AB2AF1286FF0A3AFA">
    <w:name w:val="F9F900DDF008430AB2AF1286FF0A3AFA"/>
    <w:rsid w:val="00DB01A7"/>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
    <w:name w:val="DA4F73ADBFCD4D53B90CDB652C028E85"/>
    <w:rsid w:val="00DB01A7"/>
    <w:pPr>
      <w:spacing w:before="60" w:after="20" w:line="240" w:lineRule="auto"/>
      <w:ind w:left="720" w:hanging="360"/>
    </w:pPr>
    <w:rPr>
      <w:rFonts w:eastAsia="Calibri" w:cs="Times New Roman"/>
      <w:color w:val="262626"/>
      <w:sz w:val="20"/>
      <w:lang w:val="en-US" w:eastAsia="en-US"/>
    </w:rPr>
  </w:style>
  <w:style w:type="paragraph" w:customStyle="1" w:styleId="AA1EE32DF29E45EFACA2E81773D576304">
    <w:name w:val="AA1EE32DF29E45EFACA2E81773D576304"/>
    <w:rsid w:val="00DB01A7"/>
    <w:pPr>
      <w:spacing w:before="60" w:after="20" w:line="240" w:lineRule="auto"/>
    </w:pPr>
    <w:rPr>
      <w:rFonts w:eastAsia="Calibri" w:cs="Times New Roman"/>
      <w:color w:val="262626"/>
      <w:sz w:val="20"/>
      <w:lang w:val="en-US" w:eastAsia="en-US"/>
    </w:rPr>
  </w:style>
  <w:style w:type="paragraph" w:customStyle="1" w:styleId="79FDB920B7764ED99A39BEEA8757D950">
    <w:name w:val="79FDB920B7764ED99A39BEEA8757D950"/>
    <w:rsid w:val="00DB01A7"/>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
    <w:name w:val="47ECAB8B779C4C7F980BD0217A9E95A8"/>
    <w:rsid w:val="00DB01A7"/>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
    <w:name w:val="5A10389A9F4740779FC8A27B7CC560AF"/>
    <w:rsid w:val="00DB01A7"/>
    <w:pPr>
      <w:spacing w:before="60" w:after="20" w:line="240" w:lineRule="auto"/>
    </w:pPr>
    <w:rPr>
      <w:rFonts w:eastAsia="Calibri" w:cs="Times New Roman"/>
      <w:color w:val="262626"/>
      <w:sz w:val="20"/>
      <w:lang w:val="en-US" w:eastAsia="en-US"/>
    </w:rPr>
  </w:style>
  <w:style w:type="paragraph" w:customStyle="1" w:styleId="7741D5E7C78F4C78B6F64AED874C92EE">
    <w:name w:val="7741D5E7C78F4C78B6F64AED874C92EE"/>
    <w:rsid w:val="00DB01A7"/>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
    <w:name w:val="92C3BC976D954EF3A1AAE13D83797EDC"/>
    <w:rsid w:val="00DB01A7"/>
    <w:pPr>
      <w:spacing w:before="60" w:after="20" w:line="240" w:lineRule="auto"/>
      <w:ind w:left="720" w:hanging="360"/>
    </w:pPr>
    <w:rPr>
      <w:rFonts w:eastAsia="Calibri" w:cs="Times New Roman"/>
      <w:color w:val="262626"/>
      <w:sz w:val="20"/>
      <w:lang w:val="en-US" w:eastAsia="en-US"/>
    </w:rPr>
  </w:style>
  <w:style w:type="paragraph" w:customStyle="1" w:styleId="F45A7C1651DC40FC816AF20928A655BF4">
    <w:name w:val="F45A7C1651DC40FC816AF20928A655BF4"/>
    <w:rsid w:val="00DB01A7"/>
    <w:pPr>
      <w:spacing w:before="60" w:after="20" w:line="240" w:lineRule="auto"/>
    </w:pPr>
    <w:rPr>
      <w:rFonts w:eastAsia="Calibri" w:cs="Times New Roman"/>
      <w:color w:val="262626"/>
      <w:sz w:val="20"/>
      <w:lang w:val="en-US" w:eastAsia="en-US"/>
    </w:rPr>
  </w:style>
  <w:style w:type="paragraph" w:customStyle="1" w:styleId="818D8AED639B4C83B9815C18208E8D53">
    <w:name w:val="818D8AED639B4C83B9815C18208E8D53"/>
    <w:rsid w:val="00DB01A7"/>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
    <w:name w:val="BC3B90003122446585D543422F88F045"/>
    <w:rsid w:val="00DB01A7"/>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
    <w:name w:val="148C8E26C23F4C5EB16022C3304D73DA"/>
    <w:rsid w:val="00DB01A7"/>
    <w:pPr>
      <w:spacing w:before="60" w:after="20" w:line="240" w:lineRule="auto"/>
    </w:pPr>
    <w:rPr>
      <w:rFonts w:eastAsia="Calibri" w:cs="Times New Roman"/>
      <w:color w:val="262626"/>
      <w:sz w:val="20"/>
      <w:lang w:val="en-US" w:eastAsia="en-US"/>
    </w:rPr>
  </w:style>
  <w:style w:type="paragraph" w:customStyle="1" w:styleId="67ED7776B096481E91F7B0BD0245C184">
    <w:name w:val="67ED7776B096481E91F7B0BD0245C184"/>
    <w:rsid w:val="00DB01A7"/>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
    <w:name w:val="BD1014457ECD4496A70A2CF4569E3FCC"/>
    <w:rsid w:val="00DB01A7"/>
    <w:pPr>
      <w:spacing w:before="60" w:after="20" w:line="240" w:lineRule="auto"/>
      <w:ind w:left="720" w:hanging="360"/>
    </w:pPr>
    <w:rPr>
      <w:rFonts w:eastAsia="Calibri" w:cs="Times New Roman"/>
      <w:color w:val="262626"/>
      <w:sz w:val="20"/>
      <w:lang w:val="en-US" w:eastAsia="en-US"/>
    </w:rPr>
  </w:style>
  <w:style w:type="paragraph" w:customStyle="1" w:styleId="63EA94B2E923432CB4D8EDB1DC220CC24">
    <w:name w:val="63EA94B2E923432CB4D8EDB1DC220CC24"/>
    <w:rsid w:val="00DB01A7"/>
    <w:pPr>
      <w:spacing w:before="60" w:after="20" w:line="240" w:lineRule="auto"/>
    </w:pPr>
    <w:rPr>
      <w:rFonts w:eastAsia="Calibri" w:cs="Times New Roman"/>
      <w:color w:val="262626"/>
      <w:sz w:val="20"/>
      <w:lang w:val="en-US" w:eastAsia="en-US"/>
    </w:rPr>
  </w:style>
  <w:style w:type="paragraph" w:customStyle="1" w:styleId="16A7A20BBBAD45288E010921007F19CC">
    <w:name w:val="16A7A20BBBAD45288E010921007F19CC"/>
    <w:rsid w:val="00DB01A7"/>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
    <w:name w:val="749E054238C24678A9A1D67F1AF04B79"/>
    <w:rsid w:val="00DB01A7"/>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
    <w:name w:val="C6CF49AC94AB4BBCB07E330F6AF8FC34"/>
    <w:rsid w:val="00DB01A7"/>
    <w:pPr>
      <w:spacing w:before="60" w:after="20" w:line="240" w:lineRule="auto"/>
    </w:pPr>
    <w:rPr>
      <w:rFonts w:eastAsia="Calibri" w:cs="Times New Roman"/>
      <w:sz w:val="20"/>
      <w:lang w:val="en-US" w:eastAsia="en-US"/>
    </w:rPr>
  </w:style>
  <w:style w:type="paragraph" w:customStyle="1" w:styleId="7592CBE7105A4463845953A44C9A8E454">
    <w:name w:val="7592CBE7105A4463845953A44C9A8E454"/>
    <w:rsid w:val="00DB01A7"/>
    <w:pPr>
      <w:spacing w:before="60" w:after="20" w:line="240" w:lineRule="auto"/>
    </w:pPr>
    <w:rPr>
      <w:rFonts w:eastAsia="Calibri" w:cs="Times New Roman"/>
      <w:sz w:val="20"/>
      <w:lang w:val="en-US" w:eastAsia="en-US"/>
    </w:rPr>
  </w:style>
  <w:style w:type="paragraph" w:customStyle="1" w:styleId="B27837A0FE9446D7BC5EA8A9B73B2A3D">
    <w:name w:val="B27837A0FE9446D7BC5EA8A9B73B2A3D"/>
    <w:rsid w:val="00DB01A7"/>
    <w:pPr>
      <w:spacing w:before="60" w:after="20" w:line="240" w:lineRule="auto"/>
    </w:pPr>
    <w:rPr>
      <w:rFonts w:eastAsia="Calibri" w:cs="Times New Roman"/>
      <w:sz w:val="20"/>
      <w:lang w:val="en-US" w:eastAsia="en-US"/>
    </w:rPr>
  </w:style>
  <w:style w:type="paragraph" w:customStyle="1" w:styleId="2EF1B4B5A5EA4E4FBF4D07B3B088C0104">
    <w:name w:val="2EF1B4B5A5EA4E4FBF4D07B3B088C0104"/>
    <w:rsid w:val="00DB01A7"/>
    <w:pPr>
      <w:spacing w:before="60" w:after="20" w:line="240" w:lineRule="auto"/>
    </w:pPr>
    <w:rPr>
      <w:rFonts w:eastAsia="Calibri" w:cs="Times New Roman"/>
      <w:sz w:val="20"/>
      <w:lang w:val="en-US" w:eastAsia="en-US"/>
    </w:rPr>
  </w:style>
  <w:style w:type="paragraph" w:customStyle="1" w:styleId="31FCD4C90EC0481F83DD879E97B46002">
    <w:name w:val="31FCD4C90EC0481F83DD879E97B46002"/>
    <w:rsid w:val="00DB01A7"/>
    <w:pPr>
      <w:spacing w:before="60" w:after="20" w:line="240" w:lineRule="auto"/>
    </w:pPr>
    <w:rPr>
      <w:rFonts w:eastAsia="Calibri" w:cs="Times New Roman"/>
      <w:sz w:val="20"/>
      <w:lang w:val="en-US" w:eastAsia="en-US"/>
    </w:rPr>
  </w:style>
  <w:style w:type="paragraph" w:customStyle="1" w:styleId="B8248661D6A84F47985E236722BD8013">
    <w:name w:val="B8248661D6A84F47985E236722BD8013"/>
    <w:rsid w:val="00DB01A7"/>
    <w:pPr>
      <w:spacing w:before="60" w:after="20" w:line="240" w:lineRule="auto"/>
    </w:pPr>
    <w:rPr>
      <w:rFonts w:eastAsia="Calibri" w:cs="Times New Roman"/>
      <w:sz w:val="20"/>
      <w:lang w:val="en-US" w:eastAsia="en-US"/>
    </w:rPr>
  </w:style>
  <w:style w:type="paragraph" w:customStyle="1" w:styleId="3F809734CBAE4A2C98497B3F8D1E34F9">
    <w:name w:val="3F809734CBAE4A2C98497B3F8D1E34F9"/>
    <w:rsid w:val="00DB01A7"/>
  </w:style>
  <w:style w:type="paragraph" w:customStyle="1" w:styleId="8A106B9C48C947029A7956EF280E07542">
    <w:name w:val="8A106B9C48C947029A7956EF280E07542"/>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2">
    <w:name w:val="2EA2612BF4C54605A55D15A6FB05CCC12"/>
    <w:rsid w:val="00DB01A7"/>
    <w:pPr>
      <w:spacing w:before="60" w:after="20" w:line="240" w:lineRule="auto"/>
    </w:pPr>
    <w:rPr>
      <w:rFonts w:eastAsia="Calibri" w:cs="Times New Roman"/>
      <w:color w:val="262626"/>
      <w:sz w:val="20"/>
      <w:lang w:val="en-US" w:eastAsia="en-US"/>
    </w:rPr>
  </w:style>
  <w:style w:type="paragraph" w:customStyle="1" w:styleId="AECDB3136B844C6992FDFDC7B23CAC0E1">
    <w:name w:val="AECDB3136B844C6992FDFDC7B23CAC0E1"/>
    <w:rsid w:val="00DB01A7"/>
    <w:pPr>
      <w:spacing w:before="60" w:after="20" w:line="240" w:lineRule="auto"/>
    </w:pPr>
    <w:rPr>
      <w:rFonts w:eastAsia="Calibri" w:cs="Times New Roman"/>
      <w:color w:val="262626"/>
      <w:sz w:val="20"/>
      <w:lang w:val="en-US" w:eastAsia="en-US"/>
    </w:rPr>
  </w:style>
  <w:style w:type="paragraph" w:customStyle="1" w:styleId="1B7F1F82B2764478AD9A4571AA3B583A2">
    <w:name w:val="1B7F1F82B2764478AD9A4571AA3B583A2"/>
    <w:rsid w:val="00DB01A7"/>
    <w:pPr>
      <w:spacing w:before="60" w:after="20" w:line="240" w:lineRule="auto"/>
    </w:pPr>
    <w:rPr>
      <w:rFonts w:eastAsia="Calibri" w:cs="Times New Roman"/>
      <w:color w:val="262626"/>
      <w:sz w:val="20"/>
      <w:lang w:val="en-US" w:eastAsia="en-US"/>
    </w:rPr>
  </w:style>
  <w:style w:type="paragraph" w:customStyle="1" w:styleId="872BFA91CE704BE9A347E87B724BFED12">
    <w:name w:val="872BFA91CE704BE9A347E87B724BFED12"/>
    <w:rsid w:val="00DB01A7"/>
    <w:pPr>
      <w:spacing w:before="60" w:after="20" w:line="240" w:lineRule="auto"/>
    </w:pPr>
    <w:rPr>
      <w:rFonts w:eastAsia="Calibri" w:cs="Times New Roman"/>
      <w:color w:val="262626"/>
      <w:sz w:val="20"/>
      <w:lang w:val="en-US" w:eastAsia="en-US"/>
    </w:rPr>
  </w:style>
  <w:style w:type="paragraph" w:customStyle="1" w:styleId="B2E5161905A6464FB6EB59A46E53794D5">
    <w:name w:val="B2E5161905A6464FB6EB59A46E53794D5"/>
    <w:rsid w:val="00DB01A7"/>
    <w:pPr>
      <w:spacing w:before="60" w:after="20" w:line="240" w:lineRule="auto"/>
    </w:pPr>
    <w:rPr>
      <w:rFonts w:eastAsia="Calibri" w:cs="Times New Roman"/>
      <w:color w:val="262626"/>
      <w:sz w:val="20"/>
      <w:lang w:val="en-US" w:eastAsia="en-US"/>
    </w:rPr>
  </w:style>
  <w:style w:type="paragraph" w:customStyle="1" w:styleId="E39CD86242DA46A887A74E99E184AD632">
    <w:name w:val="E39CD86242DA46A887A74E99E184AD632"/>
    <w:rsid w:val="00DB01A7"/>
    <w:pPr>
      <w:spacing w:before="60" w:after="20" w:line="240" w:lineRule="auto"/>
    </w:pPr>
    <w:rPr>
      <w:rFonts w:eastAsia="Calibri" w:cs="Times New Roman"/>
      <w:color w:val="262626"/>
      <w:sz w:val="20"/>
      <w:lang w:val="en-US" w:eastAsia="en-US"/>
    </w:rPr>
  </w:style>
  <w:style w:type="paragraph" w:customStyle="1" w:styleId="78DEB8F3EFF145DA91BDBE0788C6B3AA2">
    <w:name w:val="78DEB8F3EFF145DA91BDBE0788C6B3AA2"/>
    <w:rsid w:val="00DB01A7"/>
    <w:pPr>
      <w:spacing w:before="60" w:after="20" w:line="240" w:lineRule="auto"/>
    </w:pPr>
    <w:rPr>
      <w:rFonts w:eastAsia="Calibri" w:cs="Times New Roman"/>
      <w:color w:val="262626"/>
      <w:sz w:val="20"/>
      <w:lang w:val="en-US" w:eastAsia="en-US"/>
    </w:rPr>
  </w:style>
  <w:style w:type="paragraph" w:customStyle="1" w:styleId="95D383B6AEE44C4E8D4B088DE610409D3">
    <w:name w:val="95D383B6AEE44C4E8D4B088DE610409D3"/>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2">
    <w:name w:val="D24BC62673764CD5837B006003AB03652"/>
    <w:rsid w:val="00DB01A7"/>
    <w:pPr>
      <w:spacing w:before="60" w:after="20" w:line="240" w:lineRule="auto"/>
    </w:pPr>
    <w:rPr>
      <w:rFonts w:eastAsia="Calibri" w:cs="Times New Roman"/>
      <w:color w:val="262626"/>
      <w:sz w:val="20"/>
      <w:lang w:val="en-US" w:eastAsia="en-US"/>
    </w:rPr>
  </w:style>
  <w:style w:type="paragraph" w:customStyle="1" w:styleId="9CF93853A52C44C9885ABF2F570FB54E2">
    <w:name w:val="9CF93853A52C44C9885ABF2F570FB54E2"/>
    <w:rsid w:val="00DB01A7"/>
    <w:pPr>
      <w:spacing w:before="60" w:after="20" w:line="240" w:lineRule="auto"/>
    </w:pPr>
    <w:rPr>
      <w:rFonts w:eastAsia="Calibri" w:cs="Times New Roman"/>
      <w:color w:val="262626"/>
      <w:sz w:val="20"/>
      <w:lang w:val="en-US" w:eastAsia="en-US"/>
    </w:rPr>
  </w:style>
  <w:style w:type="paragraph" w:customStyle="1" w:styleId="D0541E22D66743D6A94F83EC5089177D1">
    <w:name w:val="D0541E22D66743D6A94F83EC5089177D1"/>
    <w:rsid w:val="00DB01A7"/>
    <w:pPr>
      <w:spacing w:before="60" w:after="20" w:line="240" w:lineRule="auto"/>
      <w:ind w:left="720" w:hanging="360"/>
    </w:pPr>
    <w:rPr>
      <w:rFonts w:eastAsia="Calibri" w:cs="Times New Roman"/>
      <w:color w:val="262626"/>
      <w:sz w:val="20"/>
      <w:lang w:val="en-US" w:eastAsia="en-US"/>
    </w:rPr>
  </w:style>
  <w:style w:type="paragraph" w:customStyle="1" w:styleId="01629BADFEC340C286F4C47A058675F71">
    <w:name w:val="01629BADFEC340C286F4C47A058675F71"/>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5">
    <w:name w:val="32B24CE46AEB4911A02C806A288DF5725"/>
    <w:rsid w:val="00DB01A7"/>
    <w:pPr>
      <w:spacing w:before="60" w:after="20" w:line="240" w:lineRule="auto"/>
    </w:pPr>
    <w:rPr>
      <w:rFonts w:eastAsia="Calibri" w:cs="Times New Roman"/>
      <w:color w:val="262626"/>
      <w:sz w:val="20"/>
      <w:lang w:val="en-US" w:eastAsia="en-US"/>
    </w:rPr>
  </w:style>
  <w:style w:type="paragraph" w:customStyle="1" w:styleId="B373EADF13D04F4C9D49C6D8FF6B4A9B1">
    <w:name w:val="B373EADF13D04F4C9D49C6D8FF6B4A9B1"/>
    <w:rsid w:val="00DB01A7"/>
    <w:pPr>
      <w:spacing w:before="60" w:after="20" w:line="240" w:lineRule="auto"/>
      <w:ind w:left="720" w:hanging="360"/>
    </w:pPr>
    <w:rPr>
      <w:rFonts w:eastAsia="Calibri" w:cs="Times New Roman"/>
      <w:color w:val="262626"/>
      <w:sz w:val="20"/>
      <w:lang w:val="en-US" w:eastAsia="en-US"/>
    </w:rPr>
  </w:style>
  <w:style w:type="paragraph" w:customStyle="1" w:styleId="642DF6E9377F44A2B84752D71C5EBA0E1">
    <w:name w:val="642DF6E9377F44A2B84752D71C5EBA0E1"/>
    <w:rsid w:val="00DB01A7"/>
    <w:pPr>
      <w:spacing w:before="60" w:after="20" w:line="240" w:lineRule="auto"/>
      <w:ind w:left="720" w:hanging="360"/>
    </w:pPr>
    <w:rPr>
      <w:rFonts w:eastAsia="Calibri" w:cs="Times New Roman"/>
      <w:color w:val="262626"/>
      <w:sz w:val="20"/>
      <w:lang w:val="en-US" w:eastAsia="en-US"/>
    </w:rPr>
  </w:style>
  <w:style w:type="paragraph" w:customStyle="1" w:styleId="9112C24C69504FD7B9073EC82179BB121">
    <w:name w:val="9112C24C69504FD7B9073EC82179BB121"/>
    <w:rsid w:val="00DB01A7"/>
    <w:pPr>
      <w:spacing w:before="60" w:after="20" w:line="240" w:lineRule="auto"/>
    </w:pPr>
    <w:rPr>
      <w:rFonts w:eastAsia="Calibri" w:cs="Times New Roman"/>
      <w:color w:val="262626"/>
      <w:sz w:val="20"/>
      <w:lang w:val="en-US" w:eastAsia="en-US"/>
    </w:rPr>
  </w:style>
  <w:style w:type="paragraph" w:customStyle="1" w:styleId="14CF735256AF49B68C1E2E36941F16081">
    <w:name w:val="14CF735256AF49B68C1E2E36941F16081"/>
    <w:rsid w:val="00DB01A7"/>
    <w:pPr>
      <w:spacing w:before="60" w:after="20" w:line="240" w:lineRule="auto"/>
    </w:pPr>
    <w:rPr>
      <w:rFonts w:eastAsia="Calibri" w:cs="Times New Roman"/>
      <w:color w:val="262626"/>
      <w:sz w:val="20"/>
      <w:lang w:val="en-US" w:eastAsia="en-US"/>
    </w:rPr>
  </w:style>
  <w:style w:type="paragraph" w:customStyle="1" w:styleId="3F809734CBAE4A2C98497B3F8D1E34F91">
    <w:name w:val="3F809734CBAE4A2C98497B3F8D1E34F91"/>
    <w:rsid w:val="00DB01A7"/>
    <w:pPr>
      <w:spacing w:before="60" w:after="20" w:line="240" w:lineRule="auto"/>
    </w:pPr>
    <w:rPr>
      <w:rFonts w:eastAsia="Calibri" w:cs="Times New Roman"/>
      <w:color w:val="262626"/>
      <w:sz w:val="20"/>
      <w:lang w:val="en-US" w:eastAsia="en-US"/>
    </w:rPr>
  </w:style>
  <w:style w:type="paragraph" w:customStyle="1" w:styleId="C77F663DD9A44D8A9C089E694ABC69701">
    <w:name w:val="C77F663DD9A44D8A9C089E694ABC69701"/>
    <w:rsid w:val="00DB01A7"/>
    <w:pPr>
      <w:spacing w:before="60" w:after="20" w:line="240" w:lineRule="auto"/>
    </w:pPr>
    <w:rPr>
      <w:rFonts w:eastAsia="Calibri" w:cs="Times New Roman"/>
      <w:color w:val="262626"/>
      <w:sz w:val="20"/>
      <w:lang w:val="en-US" w:eastAsia="en-US"/>
    </w:rPr>
  </w:style>
  <w:style w:type="paragraph" w:customStyle="1" w:styleId="A879115AA92E432BBBCDC3C51185B2B21">
    <w:name w:val="A879115AA92E432BBBCDC3C51185B2B21"/>
    <w:rsid w:val="00DB01A7"/>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
    <w:name w:val="3AFAD81F033B43C8AA0ACA87A5DAF0201"/>
    <w:rsid w:val="00DB01A7"/>
    <w:pPr>
      <w:spacing w:before="60" w:after="20" w:line="240" w:lineRule="auto"/>
      <w:ind w:left="720" w:hanging="360"/>
    </w:pPr>
    <w:rPr>
      <w:rFonts w:eastAsia="Calibri" w:cs="Times New Roman"/>
      <w:color w:val="262626"/>
      <w:sz w:val="20"/>
      <w:lang w:val="en-US" w:eastAsia="en-US"/>
    </w:rPr>
  </w:style>
  <w:style w:type="paragraph" w:customStyle="1" w:styleId="8A106B9C48C947029A7956EF280E07543">
    <w:name w:val="8A106B9C48C947029A7956EF280E07543"/>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3">
    <w:name w:val="2EA2612BF4C54605A55D15A6FB05CCC13"/>
    <w:rsid w:val="00DB01A7"/>
    <w:pPr>
      <w:spacing w:before="60" w:after="20" w:line="240" w:lineRule="auto"/>
    </w:pPr>
    <w:rPr>
      <w:rFonts w:eastAsia="Calibri" w:cs="Times New Roman"/>
      <w:color w:val="262626"/>
      <w:sz w:val="20"/>
      <w:lang w:val="en-US" w:eastAsia="en-US"/>
    </w:rPr>
  </w:style>
  <w:style w:type="paragraph" w:customStyle="1" w:styleId="AECDB3136B844C6992FDFDC7B23CAC0E2">
    <w:name w:val="AECDB3136B844C6992FDFDC7B23CAC0E2"/>
    <w:rsid w:val="00DB01A7"/>
    <w:pPr>
      <w:spacing w:before="60" w:after="20" w:line="240" w:lineRule="auto"/>
    </w:pPr>
    <w:rPr>
      <w:rFonts w:eastAsia="Calibri" w:cs="Times New Roman"/>
      <w:color w:val="262626"/>
      <w:sz w:val="20"/>
      <w:lang w:val="en-US" w:eastAsia="en-US"/>
    </w:rPr>
  </w:style>
  <w:style w:type="paragraph" w:customStyle="1" w:styleId="1B7F1F82B2764478AD9A4571AA3B583A3">
    <w:name w:val="1B7F1F82B2764478AD9A4571AA3B583A3"/>
    <w:rsid w:val="00DB01A7"/>
    <w:pPr>
      <w:spacing w:before="60" w:after="20" w:line="240" w:lineRule="auto"/>
    </w:pPr>
    <w:rPr>
      <w:rFonts w:eastAsia="Calibri" w:cs="Times New Roman"/>
      <w:color w:val="262626"/>
      <w:sz w:val="20"/>
      <w:lang w:val="en-US" w:eastAsia="en-US"/>
    </w:rPr>
  </w:style>
  <w:style w:type="paragraph" w:customStyle="1" w:styleId="872BFA91CE704BE9A347E87B724BFED13">
    <w:name w:val="872BFA91CE704BE9A347E87B724BFED13"/>
    <w:rsid w:val="00DB01A7"/>
    <w:pPr>
      <w:spacing w:before="60" w:after="20" w:line="240" w:lineRule="auto"/>
    </w:pPr>
    <w:rPr>
      <w:rFonts w:eastAsia="Calibri" w:cs="Times New Roman"/>
      <w:color w:val="262626"/>
      <w:sz w:val="20"/>
      <w:lang w:val="en-US" w:eastAsia="en-US"/>
    </w:rPr>
  </w:style>
  <w:style w:type="paragraph" w:customStyle="1" w:styleId="B2E5161905A6464FB6EB59A46E53794D6">
    <w:name w:val="B2E5161905A6464FB6EB59A46E53794D6"/>
    <w:rsid w:val="00DB01A7"/>
    <w:pPr>
      <w:spacing w:before="60" w:after="20" w:line="240" w:lineRule="auto"/>
    </w:pPr>
    <w:rPr>
      <w:rFonts w:eastAsia="Calibri" w:cs="Times New Roman"/>
      <w:color w:val="262626"/>
      <w:sz w:val="20"/>
      <w:lang w:val="en-US" w:eastAsia="en-US"/>
    </w:rPr>
  </w:style>
  <w:style w:type="paragraph" w:customStyle="1" w:styleId="E39CD86242DA46A887A74E99E184AD633">
    <w:name w:val="E39CD86242DA46A887A74E99E184AD633"/>
    <w:rsid w:val="00DB01A7"/>
    <w:pPr>
      <w:spacing w:before="60" w:after="20" w:line="240" w:lineRule="auto"/>
    </w:pPr>
    <w:rPr>
      <w:rFonts w:eastAsia="Calibri" w:cs="Times New Roman"/>
      <w:color w:val="262626"/>
      <w:sz w:val="20"/>
      <w:lang w:val="en-US" w:eastAsia="en-US"/>
    </w:rPr>
  </w:style>
  <w:style w:type="paragraph" w:customStyle="1" w:styleId="78DEB8F3EFF145DA91BDBE0788C6B3AA3">
    <w:name w:val="78DEB8F3EFF145DA91BDBE0788C6B3AA3"/>
    <w:rsid w:val="00DB01A7"/>
    <w:pPr>
      <w:spacing w:before="60" w:after="20" w:line="240" w:lineRule="auto"/>
    </w:pPr>
    <w:rPr>
      <w:rFonts w:eastAsia="Calibri" w:cs="Times New Roman"/>
      <w:color w:val="262626"/>
      <w:sz w:val="20"/>
      <w:lang w:val="en-US" w:eastAsia="en-US"/>
    </w:rPr>
  </w:style>
  <w:style w:type="paragraph" w:customStyle="1" w:styleId="95D383B6AEE44C4E8D4B088DE610409D4">
    <w:name w:val="95D383B6AEE44C4E8D4B088DE610409D4"/>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3">
    <w:name w:val="D24BC62673764CD5837B006003AB03653"/>
    <w:rsid w:val="00DB01A7"/>
    <w:pPr>
      <w:spacing w:before="60" w:after="20" w:line="240" w:lineRule="auto"/>
    </w:pPr>
    <w:rPr>
      <w:rFonts w:eastAsia="Calibri" w:cs="Times New Roman"/>
      <w:color w:val="262626"/>
      <w:sz w:val="20"/>
      <w:lang w:val="en-US" w:eastAsia="en-US"/>
    </w:rPr>
  </w:style>
  <w:style w:type="paragraph" w:customStyle="1" w:styleId="9CF93853A52C44C9885ABF2F570FB54E3">
    <w:name w:val="9CF93853A52C44C9885ABF2F570FB54E3"/>
    <w:rsid w:val="00DB01A7"/>
    <w:pPr>
      <w:spacing w:before="60" w:after="20" w:line="240" w:lineRule="auto"/>
    </w:pPr>
    <w:rPr>
      <w:rFonts w:eastAsia="Calibri" w:cs="Times New Roman"/>
      <w:color w:val="262626"/>
      <w:sz w:val="20"/>
      <w:lang w:val="en-US" w:eastAsia="en-US"/>
    </w:rPr>
  </w:style>
  <w:style w:type="paragraph" w:customStyle="1" w:styleId="D0541E22D66743D6A94F83EC5089177D2">
    <w:name w:val="D0541E22D66743D6A94F83EC5089177D2"/>
    <w:rsid w:val="00DB01A7"/>
    <w:pPr>
      <w:spacing w:before="60" w:after="20" w:line="240" w:lineRule="auto"/>
      <w:ind w:left="720" w:hanging="360"/>
    </w:pPr>
    <w:rPr>
      <w:rFonts w:eastAsia="Calibri" w:cs="Times New Roman"/>
      <w:color w:val="262626"/>
      <w:sz w:val="20"/>
      <w:lang w:val="en-US" w:eastAsia="en-US"/>
    </w:rPr>
  </w:style>
  <w:style w:type="paragraph" w:customStyle="1" w:styleId="01629BADFEC340C286F4C47A058675F72">
    <w:name w:val="01629BADFEC340C286F4C47A058675F72"/>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6">
    <w:name w:val="32B24CE46AEB4911A02C806A288DF5726"/>
    <w:rsid w:val="00DB01A7"/>
    <w:pPr>
      <w:spacing w:before="60" w:after="20" w:line="240" w:lineRule="auto"/>
    </w:pPr>
    <w:rPr>
      <w:rFonts w:eastAsia="Calibri" w:cs="Times New Roman"/>
      <w:color w:val="262626"/>
      <w:sz w:val="20"/>
      <w:lang w:val="en-US" w:eastAsia="en-US"/>
    </w:rPr>
  </w:style>
  <w:style w:type="paragraph" w:customStyle="1" w:styleId="B373EADF13D04F4C9D49C6D8FF6B4A9B2">
    <w:name w:val="B373EADF13D04F4C9D49C6D8FF6B4A9B2"/>
    <w:rsid w:val="00DB01A7"/>
    <w:pPr>
      <w:spacing w:before="60" w:after="20" w:line="240" w:lineRule="auto"/>
      <w:ind w:left="720" w:hanging="360"/>
    </w:pPr>
    <w:rPr>
      <w:rFonts w:eastAsia="Calibri" w:cs="Times New Roman"/>
      <w:color w:val="262626"/>
      <w:sz w:val="20"/>
      <w:lang w:val="en-US" w:eastAsia="en-US"/>
    </w:rPr>
  </w:style>
  <w:style w:type="paragraph" w:customStyle="1" w:styleId="642DF6E9377F44A2B84752D71C5EBA0E2">
    <w:name w:val="642DF6E9377F44A2B84752D71C5EBA0E2"/>
    <w:rsid w:val="00DB01A7"/>
    <w:pPr>
      <w:spacing w:before="60" w:after="20" w:line="240" w:lineRule="auto"/>
      <w:ind w:left="720" w:hanging="360"/>
    </w:pPr>
    <w:rPr>
      <w:rFonts w:eastAsia="Calibri" w:cs="Times New Roman"/>
      <w:color w:val="262626"/>
      <w:sz w:val="20"/>
      <w:lang w:val="en-US" w:eastAsia="en-US"/>
    </w:rPr>
  </w:style>
  <w:style w:type="paragraph" w:customStyle="1" w:styleId="9112C24C69504FD7B9073EC82179BB122">
    <w:name w:val="9112C24C69504FD7B9073EC82179BB122"/>
    <w:rsid w:val="00DB01A7"/>
    <w:pPr>
      <w:spacing w:before="60" w:after="20" w:line="240" w:lineRule="auto"/>
    </w:pPr>
    <w:rPr>
      <w:rFonts w:eastAsia="Calibri" w:cs="Times New Roman"/>
      <w:color w:val="262626"/>
      <w:sz w:val="20"/>
      <w:lang w:val="en-US" w:eastAsia="en-US"/>
    </w:rPr>
  </w:style>
  <w:style w:type="paragraph" w:customStyle="1" w:styleId="14CF735256AF49B68C1E2E36941F16082">
    <w:name w:val="14CF735256AF49B68C1E2E36941F16082"/>
    <w:rsid w:val="00DB01A7"/>
    <w:pPr>
      <w:spacing w:before="60" w:after="20" w:line="240" w:lineRule="auto"/>
    </w:pPr>
    <w:rPr>
      <w:rFonts w:eastAsia="Calibri" w:cs="Times New Roman"/>
      <w:color w:val="262626"/>
      <w:sz w:val="20"/>
      <w:lang w:val="en-US" w:eastAsia="en-US"/>
    </w:rPr>
  </w:style>
  <w:style w:type="paragraph" w:customStyle="1" w:styleId="3F809734CBAE4A2C98497B3F8D1E34F92">
    <w:name w:val="3F809734CBAE4A2C98497B3F8D1E34F92"/>
    <w:rsid w:val="00DB01A7"/>
    <w:pPr>
      <w:spacing w:before="60" w:after="20" w:line="240" w:lineRule="auto"/>
    </w:pPr>
    <w:rPr>
      <w:rFonts w:eastAsia="Calibri" w:cs="Times New Roman"/>
      <w:color w:val="262626"/>
      <w:sz w:val="20"/>
      <w:lang w:val="en-US" w:eastAsia="en-US"/>
    </w:rPr>
  </w:style>
  <w:style w:type="paragraph" w:customStyle="1" w:styleId="C77F663DD9A44D8A9C089E694ABC69702">
    <w:name w:val="C77F663DD9A44D8A9C089E694ABC69702"/>
    <w:rsid w:val="00DB01A7"/>
    <w:pPr>
      <w:spacing w:before="60" w:after="20" w:line="240" w:lineRule="auto"/>
    </w:pPr>
    <w:rPr>
      <w:rFonts w:eastAsia="Calibri" w:cs="Times New Roman"/>
      <w:color w:val="262626"/>
      <w:sz w:val="20"/>
      <w:lang w:val="en-US" w:eastAsia="en-US"/>
    </w:rPr>
  </w:style>
  <w:style w:type="paragraph" w:customStyle="1" w:styleId="A879115AA92E432BBBCDC3C51185B2B22">
    <w:name w:val="A879115AA92E432BBBCDC3C51185B2B22"/>
    <w:rsid w:val="00DB01A7"/>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2">
    <w:name w:val="3AFAD81F033B43C8AA0ACA87A5DAF0202"/>
    <w:rsid w:val="00DB01A7"/>
    <w:pPr>
      <w:spacing w:before="60" w:after="20" w:line="240" w:lineRule="auto"/>
      <w:ind w:left="720" w:hanging="360"/>
    </w:pPr>
    <w:rPr>
      <w:rFonts w:eastAsia="Calibri" w:cs="Times New Roman"/>
      <w:color w:val="262626"/>
      <w:sz w:val="20"/>
      <w:lang w:val="en-US" w:eastAsia="en-US"/>
    </w:rPr>
  </w:style>
  <w:style w:type="paragraph" w:customStyle="1" w:styleId="8A106B9C48C947029A7956EF280E07544">
    <w:name w:val="8A106B9C48C947029A7956EF280E07544"/>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4">
    <w:name w:val="2EA2612BF4C54605A55D15A6FB05CCC14"/>
    <w:rsid w:val="00DB01A7"/>
    <w:pPr>
      <w:spacing w:before="60" w:after="20" w:line="240" w:lineRule="auto"/>
    </w:pPr>
    <w:rPr>
      <w:rFonts w:eastAsia="Calibri" w:cs="Times New Roman"/>
      <w:color w:val="262626"/>
      <w:sz w:val="20"/>
      <w:lang w:val="en-US" w:eastAsia="en-US"/>
    </w:rPr>
  </w:style>
  <w:style w:type="paragraph" w:customStyle="1" w:styleId="AECDB3136B844C6992FDFDC7B23CAC0E3">
    <w:name w:val="AECDB3136B844C6992FDFDC7B23CAC0E3"/>
    <w:rsid w:val="00DB01A7"/>
    <w:pPr>
      <w:spacing w:before="60" w:after="20" w:line="240" w:lineRule="auto"/>
    </w:pPr>
    <w:rPr>
      <w:rFonts w:eastAsia="Calibri" w:cs="Times New Roman"/>
      <w:color w:val="262626"/>
      <w:sz w:val="20"/>
      <w:lang w:val="en-US" w:eastAsia="en-US"/>
    </w:rPr>
  </w:style>
  <w:style w:type="paragraph" w:customStyle="1" w:styleId="1B7F1F82B2764478AD9A4571AA3B583A4">
    <w:name w:val="1B7F1F82B2764478AD9A4571AA3B583A4"/>
    <w:rsid w:val="00DB01A7"/>
    <w:pPr>
      <w:spacing w:before="60" w:after="20" w:line="240" w:lineRule="auto"/>
    </w:pPr>
    <w:rPr>
      <w:rFonts w:eastAsia="Calibri" w:cs="Times New Roman"/>
      <w:color w:val="262626"/>
      <w:sz w:val="20"/>
      <w:lang w:val="en-US" w:eastAsia="en-US"/>
    </w:rPr>
  </w:style>
  <w:style w:type="paragraph" w:customStyle="1" w:styleId="872BFA91CE704BE9A347E87B724BFED14">
    <w:name w:val="872BFA91CE704BE9A347E87B724BFED14"/>
    <w:rsid w:val="00DB01A7"/>
    <w:pPr>
      <w:spacing w:before="60" w:after="20" w:line="240" w:lineRule="auto"/>
    </w:pPr>
    <w:rPr>
      <w:rFonts w:eastAsia="Calibri" w:cs="Times New Roman"/>
      <w:color w:val="262626"/>
      <w:sz w:val="20"/>
      <w:lang w:val="en-US" w:eastAsia="en-US"/>
    </w:rPr>
  </w:style>
  <w:style w:type="paragraph" w:customStyle="1" w:styleId="B2E5161905A6464FB6EB59A46E53794D7">
    <w:name w:val="B2E5161905A6464FB6EB59A46E53794D7"/>
    <w:rsid w:val="00DB01A7"/>
    <w:pPr>
      <w:spacing w:before="60" w:after="20" w:line="240" w:lineRule="auto"/>
    </w:pPr>
    <w:rPr>
      <w:rFonts w:eastAsia="Calibri" w:cs="Times New Roman"/>
      <w:color w:val="262626"/>
      <w:sz w:val="20"/>
      <w:lang w:val="en-US" w:eastAsia="en-US"/>
    </w:rPr>
  </w:style>
  <w:style w:type="paragraph" w:customStyle="1" w:styleId="E39CD86242DA46A887A74E99E184AD634">
    <w:name w:val="E39CD86242DA46A887A74E99E184AD634"/>
    <w:rsid w:val="00DB01A7"/>
    <w:pPr>
      <w:spacing w:before="60" w:after="20" w:line="240" w:lineRule="auto"/>
    </w:pPr>
    <w:rPr>
      <w:rFonts w:eastAsia="Calibri" w:cs="Times New Roman"/>
      <w:color w:val="262626"/>
      <w:sz w:val="20"/>
      <w:lang w:val="en-US" w:eastAsia="en-US"/>
    </w:rPr>
  </w:style>
  <w:style w:type="paragraph" w:customStyle="1" w:styleId="78DEB8F3EFF145DA91BDBE0788C6B3AA4">
    <w:name w:val="78DEB8F3EFF145DA91BDBE0788C6B3AA4"/>
    <w:rsid w:val="00DB01A7"/>
    <w:pPr>
      <w:spacing w:before="60" w:after="20" w:line="240" w:lineRule="auto"/>
    </w:pPr>
    <w:rPr>
      <w:rFonts w:eastAsia="Calibri" w:cs="Times New Roman"/>
      <w:color w:val="262626"/>
      <w:sz w:val="20"/>
      <w:lang w:val="en-US" w:eastAsia="en-US"/>
    </w:rPr>
  </w:style>
  <w:style w:type="paragraph" w:customStyle="1" w:styleId="95D383B6AEE44C4E8D4B088DE610409D5">
    <w:name w:val="95D383B6AEE44C4E8D4B088DE610409D5"/>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4">
    <w:name w:val="D24BC62673764CD5837B006003AB03654"/>
    <w:rsid w:val="00DB01A7"/>
    <w:pPr>
      <w:spacing w:before="60" w:after="20" w:line="240" w:lineRule="auto"/>
    </w:pPr>
    <w:rPr>
      <w:rFonts w:eastAsia="Calibri" w:cs="Times New Roman"/>
      <w:color w:val="262626"/>
      <w:sz w:val="20"/>
      <w:lang w:val="en-US" w:eastAsia="en-US"/>
    </w:rPr>
  </w:style>
  <w:style w:type="paragraph" w:customStyle="1" w:styleId="9CF93853A52C44C9885ABF2F570FB54E4">
    <w:name w:val="9CF93853A52C44C9885ABF2F570FB54E4"/>
    <w:rsid w:val="00DB01A7"/>
    <w:pPr>
      <w:spacing w:before="60" w:after="20" w:line="240" w:lineRule="auto"/>
    </w:pPr>
    <w:rPr>
      <w:rFonts w:eastAsia="Calibri" w:cs="Times New Roman"/>
      <w:color w:val="262626"/>
      <w:sz w:val="20"/>
      <w:lang w:val="en-US" w:eastAsia="en-US"/>
    </w:rPr>
  </w:style>
  <w:style w:type="paragraph" w:customStyle="1" w:styleId="D0541E22D66743D6A94F83EC5089177D3">
    <w:name w:val="D0541E22D66743D6A94F83EC5089177D3"/>
    <w:rsid w:val="00DB01A7"/>
    <w:pPr>
      <w:spacing w:before="60" w:after="20" w:line="240" w:lineRule="auto"/>
      <w:ind w:left="720" w:hanging="360"/>
    </w:pPr>
    <w:rPr>
      <w:rFonts w:eastAsia="Calibri" w:cs="Times New Roman"/>
      <w:color w:val="262626"/>
      <w:sz w:val="20"/>
      <w:lang w:val="en-US" w:eastAsia="en-US"/>
    </w:rPr>
  </w:style>
  <w:style w:type="paragraph" w:customStyle="1" w:styleId="01629BADFEC340C286F4C47A058675F73">
    <w:name w:val="01629BADFEC340C286F4C47A058675F73"/>
    <w:rsid w:val="00DB01A7"/>
    <w:pPr>
      <w:spacing w:before="60" w:after="20" w:line="240" w:lineRule="auto"/>
      <w:ind w:left="720" w:hanging="360"/>
    </w:pPr>
    <w:rPr>
      <w:rFonts w:eastAsia="Calibri" w:cs="Times New Roman"/>
      <w:color w:val="262626"/>
      <w:sz w:val="20"/>
      <w:lang w:val="en-US" w:eastAsia="en-US"/>
    </w:rPr>
  </w:style>
  <w:style w:type="paragraph" w:customStyle="1" w:styleId="32B24CE46AEB4911A02C806A288DF5727">
    <w:name w:val="32B24CE46AEB4911A02C806A288DF5727"/>
    <w:rsid w:val="00DB01A7"/>
    <w:pPr>
      <w:spacing w:before="60" w:after="20" w:line="240" w:lineRule="auto"/>
    </w:pPr>
    <w:rPr>
      <w:rFonts w:eastAsia="Calibri" w:cs="Times New Roman"/>
      <w:color w:val="262626"/>
      <w:sz w:val="20"/>
      <w:lang w:val="en-US" w:eastAsia="en-US"/>
    </w:rPr>
  </w:style>
  <w:style w:type="paragraph" w:customStyle="1" w:styleId="B373EADF13D04F4C9D49C6D8FF6B4A9B3">
    <w:name w:val="B373EADF13D04F4C9D49C6D8FF6B4A9B3"/>
    <w:rsid w:val="00DB01A7"/>
    <w:pPr>
      <w:spacing w:before="60" w:after="20" w:line="240" w:lineRule="auto"/>
      <w:ind w:left="720" w:hanging="360"/>
    </w:pPr>
    <w:rPr>
      <w:rFonts w:eastAsia="Calibri" w:cs="Times New Roman"/>
      <w:color w:val="262626"/>
      <w:sz w:val="20"/>
      <w:lang w:val="en-US" w:eastAsia="en-US"/>
    </w:rPr>
  </w:style>
  <w:style w:type="paragraph" w:customStyle="1" w:styleId="642DF6E9377F44A2B84752D71C5EBA0E3">
    <w:name w:val="642DF6E9377F44A2B84752D71C5EBA0E3"/>
    <w:rsid w:val="00DB01A7"/>
    <w:pPr>
      <w:spacing w:before="60" w:after="20" w:line="240" w:lineRule="auto"/>
      <w:ind w:left="720" w:hanging="360"/>
    </w:pPr>
    <w:rPr>
      <w:rFonts w:eastAsia="Calibri" w:cs="Times New Roman"/>
      <w:color w:val="262626"/>
      <w:sz w:val="20"/>
      <w:lang w:val="en-US" w:eastAsia="en-US"/>
    </w:rPr>
  </w:style>
  <w:style w:type="paragraph" w:customStyle="1" w:styleId="9112C24C69504FD7B9073EC82179BB123">
    <w:name w:val="9112C24C69504FD7B9073EC82179BB123"/>
    <w:rsid w:val="00DB01A7"/>
    <w:pPr>
      <w:spacing w:before="60" w:after="20" w:line="240" w:lineRule="auto"/>
    </w:pPr>
    <w:rPr>
      <w:rFonts w:eastAsia="Calibri" w:cs="Times New Roman"/>
      <w:color w:val="262626"/>
      <w:sz w:val="20"/>
      <w:lang w:val="en-US" w:eastAsia="en-US"/>
    </w:rPr>
  </w:style>
  <w:style w:type="paragraph" w:customStyle="1" w:styleId="14CF735256AF49B68C1E2E36941F16083">
    <w:name w:val="14CF735256AF49B68C1E2E36941F16083"/>
    <w:rsid w:val="00DB01A7"/>
    <w:pPr>
      <w:spacing w:before="60" w:after="20" w:line="240" w:lineRule="auto"/>
    </w:pPr>
    <w:rPr>
      <w:rFonts w:eastAsia="Calibri" w:cs="Times New Roman"/>
      <w:color w:val="262626"/>
      <w:sz w:val="20"/>
      <w:lang w:val="en-US" w:eastAsia="en-US"/>
    </w:rPr>
  </w:style>
  <w:style w:type="paragraph" w:customStyle="1" w:styleId="3F809734CBAE4A2C98497B3F8D1E34F93">
    <w:name w:val="3F809734CBAE4A2C98497B3F8D1E34F93"/>
    <w:rsid w:val="00DB01A7"/>
    <w:pPr>
      <w:spacing w:before="60" w:after="20" w:line="240" w:lineRule="auto"/>
    </w:pPr>
    <w:rPr>
      <w:rFonts w:eastAsia="Calibri" w:cs="Times New Roman"/>
      <w:color w:val="262626"/>
      <w:sz w:val="20"/>
      <w:lang w:val="en-US" w:eastAsia="en-US"/>
    </w:rPr>
  </w:style>
  <w:style w:type="paragraph" w:customStyle="1" w:styleId="C77F663DD9A44D8A9C089E694ABC69703">
    <w:name w:val="C77F663DD9A44D8A9C089E694ABC69703"/>
    <w:rsid w:val="00DB01A7"/>
    <w:pPr>
      <w:spacing w:before="60" w:after="20" w:line="240" w:lineRule="auto"/>
    </w:pPr>
    <w:rPr>
      <w:rFonts w:eastAsia="Calibri" w:cs="Times New Roman"/>
      <w:color w:val="262626"/>
      <w:sz w:val="20"/>
      <w:lang w:val="en-US" w:eastAsia="en-US"/>
    </w:rPr>
  </w:style>
  <w:style w:type="paragraph" w:customStyle="1" w:styleId="A879115AA92E432BBBCDC3C51185B2B23">
    <w:name w:val="A879115AA92E432BBBCDC3C51185B2B23"/>
    <w:rsid w:val="00DB01A7"/>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3">
    <w:name w:val="3AFAD81F033B43C8AA0ACA87A5DAF0203"/>
    <w:rsid w:val="00DB01A7"/>
    <w:pPr>
      <w:spacing w:before="60" w:after="20" w:line="240" w:lineRule="auto"/>
      <w:ind w:left="720" w:hanging="360"/>
    </w:pPr>
    <w:rPr>
      <w:rFonts w:eastAsia="Calibri" w:cs="Times New Roman"/>
      <w:color w:val="262626"/>
      <w:sz w:val="20"/>
      <w:lang w:val="en-US" w:eastAsia="en-US"/>
    </w:rPr>
  </w:style>
  <w:style w:type="paragraph" w:customStyle="1" w:styleId="6E92BB26CE614E47BA5293C3B89F7B7B5">
    <w:name w:val="6E92BB26CE614E47BA5293C3B89F7B7B5"/>
    <w:rsid w:val="00DB01A7"/>
    <w:pPr>
      <w:spacing w:before="60" w:after="20" w:line="240" w:lineRule="auto"/>
    </w:pPr>
    <w:rPr>
      <w:rFonts w:eastAsia="Calibri" w:cs="Times New Roman"/>
      <w:color w:val="262626"/>
      <w:sz w:val="20"/>
      <w:lang w:val="en-US" w:eastAsia="en-US"/>
    </w:rPr>
  </w:style>
  <w:style w:type="paragraph" w:customStyle="1" w:styleId="6A461B911C4D45819EE9A8EF7F197DEE1">
    <w:name w:val="6A461B911C4D45819EE9A8EF7F197DEE1"/>
    <w:rsid w:val="00DB01A7"/>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
    <w:name w:val="7499078278864C3586A26A386F459F321"/>
    <w:rsid w:val="00DB01A7"/>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
    <w:name w:val="AD808E82CB9C4B3188D24A7F3600A8541"/>
    <w:rsid w:val="00DB01A7"/>
    <w:pPr>
      <w:spacing w:before="60" w:after="20" w:line="240" w:lineRule="auto"/>
    </w:pPr>
    <w:rPr>
      <w:rFonts w:eastAsia="Calibri" w:cs="Times New Roman"/>
      <w:color w:val="262626"/>
      <w:sz w:val="20"/>
      <w:lang w:val="en-US" w:eastAsia="en-US"/>
    </w:rPr>
  </w:style>
  <w:style w:type="paragraph" w:customStyle="1" w:styleId="9742C2FB6AD24CFFBF45250D2C5DCE931">
    <w:name w:val="9742C2FB6AD24CFFBF45250D2C5DCE931"/>
    <w:rsid w:val="00DB01A7"/>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
    <w:name w:val="BF578FF0EFF94094A0271D2A721D1A701"/>
    <w:rsid w:val="00DB01A7"/>
    <w:pPr>
      <w:spacing w:before="60" w:after="20" w:line="240" w:lineRule="auto"/>
      <w:ind w:left="720" w:hanging="360"/>
    </w:pPr>
    <w:rPr>
      <w:rFonts w:eastAsia="Calibri" w:cs="Times New Roman"/>
      <w:color w:val="262626"/>
      <w:sz w:val="20"/>
      <w:lang w:val="en-US" w:eastAsia="en-US"/>
    </w:rPr>
  </w:style>
  <w:style w:type="paragraph" w:customStyle="1" w:styleId="DAE82D35F11341B7ADFD7543D18B07E75">
    <w:name w:val="DAE82D35F11341B7ADFD7543D18B07E75"/>
    <w:rsid w:val="00DB01A7"/>
    <w:pPr>
      <w:spacing w:before="60" w:after="20" w:line="240" w:lineRule="auto"/>
    </w:pPr>
    <w:rPr>
      <w:rFonts w:eastAsia="Calibri" w:cs="Times New Roman"/>
      <w:color w:val="262626"/>
      <w:sz w:val="20"/>
      <w:lang w:val="en-US" w:eastAsia="en-US"/>
    </w:rPr>
  </w:style>
  <w:style w:type="paragraph" w:customStyle="1" w:styleId="0C92245373A847DFAD544C5DC1C58CFC1">
    <w:name w:val="0C92245373A847DFAD544C5DC1C58CFC1"/>
    <w:rsid w:val="00DB01A7"/>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
    <w:name w:val="66B2C4E0F96A4249AC13CD72E7745A6B1"/>
    <w:rsid w:val="00DB01A7"/>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
    <w:name w:val="482A39DBD7374C62932C360EAAF6DDC91"/>
    <w:rsid w:val="00DB01A7"/>
    <w:pPr>
      <w:spacing w:before="60" w:after="20" w:line="240" w:lineRule="auto"/>
    </w:pPr>
    <w:rPr>
      <w:rFonts w:eastAsia="Calibri" w:cs="Times New Roman"/>
      <w:color w:val="262626"/>
      <w:sz w:val="20"/>
      <w:lang w:val="en-US" w:eastAsia="en-US"/>
    </w:rPr>
  </w:style>
  <w:style w:type="paragraph" w:customStyle="1" w:styleId="94F7A7E9C8CF48F991693E1C2F6A7D051">
    <w:name w:val="94F7A7E9C8CF48F991693E1C2F6A7D051"/>
    <w:rsid w:val="00DB01A7"/>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
    <w:name w:val="7385279070C54AF9BC92253ED2CBE4641"/>
    <w:rsid w:val="00DB01A7"/>
    <w:pPr>
      <w:spacing w:before="60" w:after="20" w:line="240" w:lineRule="auto"/>
      <w:ind w:left="720" w:hanging="360"/>
    </w:pPr>
    <w:rPr>
      <w:rFonts w:eastAsia="Calibri" w:cs="Times New Roman"/>
      <w:color w:val="262626"/>
      <w:sz w:val="20"/>
      <w:lang w:val="en-US" w:eastAsia="en-US"/>
    </w:rPr>
  </w:style>
  <w:style w:type="paragraph" w:customStyle="1" w:styleId="2E32B12D360947E2B26C95EF6E511EC75">
    <w:name w:val="2E32B12D360947E2B26C95EF6E511EC75"/>
    <w:rsid w:val="00DB01A7"/>
    <w:pPr>
      <w:spacing w:before="60" w:after="20" w:line="240" w:lineRule="auto"/>
    </w:pPr>
    <w:rPr>
      <w:rFonts w:eastAsia="Calibri" w:cs="Times New Roman"/>
      <w:color w:val="262626"/>
      <w:sz w:val="20"/>
      <w:lang w:val="en-US" w:eastAsia="en-US"/>
    </w:rPr>
  </w:style>
  <w:style w:type="paragraph" w:customStyle="1" w:styleId="8B6D1001F1234974B3FECF47E3125A7B1">
    <w:name w:val="8B6D1001F1234974B3FECF47E3125A7B1"/>
    <w:rsid w:val="00DB01A7"/>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
    <w:name w:val="2F8E19AA3C994A9C84DE10C204000F161"/>
    <w:rsid w:val="00DB01A7"/>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1">
    <w:name w:val="732B33CAEA9942DDB75250C9358865631"/>
    <w:rsid w:val="00DB01A7"/>
    <w:pPr>
      <w:spacing w:before="60" w:after="20" w:line="240" w:lineRule="auto"/>
    </w:pPr>
    <w:rPr>
      <w:rFonts w:eastAsia="Calibri" w:cs="Times New Roman"/>
      <w:color w:val="262626"/>
      <w:sz w:val="20"/>
      <w:lang w:val="en-US" w:eastAsia="en-US"/>
    </w:rPr>
  </w:style>
  <w:style w:type="paragraph" w:customStyle="1" w:styleId="B111B9733126494E8679D9B1B96128091">
    <w:name w:val="B111B9733126494E8679D9B1B96128091"/>
    <w:rsid w:val="00DB01A7"/>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
    <w:name w:val="4DD56D6BA98F43ABBD07E7251759D0241"/>
    <w:rsid w:val="00DB01A7"/>
    <w:pPr>
      <w:spacing w:before="60" w:after="20" w:line="240" w:lineRule="auto"/>
      <w:ind w:left="720" w:hanging="360"/>
    </w:pPr>
    <w:rPr>
      <w:rFonts w:eastAsia="Calibri" w:cs="Times New Roman"/>
      <w:color w:val="262626"/>
      <w:sz w:val="20"/>
      <w:lang w:val="en-US" w:eastAsia="en-US"/>
    </w:rPr>
  </w:style>
  <w:style w:type="paragraph" w:customStyle="1" w:styleId="BBC98C7E566F44478CB4087ADE602C555">
    <w:name w:val="BBC98C7E566F44478CB4087ADE602C555"/>
    <w:rsid w:val="00DB01A7"/>
    <w:pPr>
      <w:spacing w:before="60" w:after="20" w:line="240" w:lineRule="auto"/>
    </w:pPr>
    <w:rPr>
      <w:rFonts w:eastAsia="Calibri" w:cs="Times New Roman"/>
      <w:color w:val="262626"/>
      <w:sz w:val="20"/>
      <w:lang w:val="en-US" w:eastAsia="en-US"/>
    </w:rPr>
  </w:style>
  <w:style w:type="paragraph" w:customStyle="1" w:styleId="2525029477A74D80B31066D6C00873211">
    <w:name w:val="2525029477A74D80B31066D6C00873211"/>
    <w:rsid w:val="00DB01A7"/>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
    <w:name w:val="929AA285079E49E0BEC7B208C99A276D1"/>
    <w:rsid w:val="00DB01A7"/>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
    <w:name w:val="48D2A622E05D4434923D92387F88FD2D1"/>
    <w:rsid w:val="00DB01A7"/>
    <w:pPr>
      <w:spacing w:before="60" w:after="20" w:line="240" w:lineRule="auto"/>
    </w:pPr>
    <w:rPr>
      <w:rFonts w:eastAsia="Calibri" w:cs="Times New Roman"/>
      <w:color w:val="262626"/>
      <w:sz w:val="20"/>
      <w:lang w:val="en-US" w:eastAsia="en-US"/>
    </w:rPr>
  </w:style>
  <w:style w:type="paragraph" w:customStyle="1" w:styleId="FF079DDB7C2946D0A3C9C2399AFF45E61">
    <w:name w:val="FF079DDB7C2946D0A3C9C2399AFF45E61"/>
    <w:rsid w:val="00DB01A7"/>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
    <w:name w:val="052B4432F4524E62851A8E3883CBEFCF1"/>
    <w:rsid w:val="00DB01A7"/>
    <w:pPr>
      <w:spacing w:before="60" w:after="20" w:line="240" w:lineRule="auto"/>
      <w:ind w:left="720" w:hanging="360"/>
    </w:pPr>
    <w:rPr>
      <w:rFonts w:eastAsia="Calibri" w:cs="Times New Roman"/>
      <w:color w:val="262626"/>
      <w:sz w:val="20"/>
      <w:lang w:val="en-US" w:eastAsia="en-US"/>
    </w:rPr>
  </w:style>
  <w:style w:type="paragraph" w:customStyle="1" w:styleId="7665495F9A4D4ED9A3E9E44A2B2469555">
    <w:name w:val="7665495F9A4D4ED9A3E9E44A2B2469555"/>
    <w:rsid w:val="00DB01A7"/>
    <w:pPr>
      <w:spacing w:before="60" w:after="20" w:line="240" w:lineRule="auto"/>
    </w:pPr>
    <w:rPr>
      <w:rFonts w:eastAsia="Calibri" w:cs="Times New Roman"/>
      <w:color w:val="262626"/>
      <w:sz w:val="20"/>
      <w:lang w:val="en-US" w:eastAsia="en-US"/>
    </w:rPr>
  </w:style>
  <w:style w:type="paragraph" w:customStyle="1" w:styleId="86E495B3C37A48B2963C192C047EFE991">
    <w:name w:val="86E495B3C37A48B2963C192C047EFE991"/>
    <w:rsid w:val="00DB01A7"/>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
    <w:name w:val="0AC47B0F0EAE4361B76E8ACB3D1CEDDA1"/>
    <w:rsid w:val="00DB01A7"/>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
    <w:name w:val="37AD184E0F1D43488E220FE9F747C69B1"/>
    <w:rsid w:val="00DB01A7"/>
    <w:pPr>
      <w:spacing w:before="60" w:after="20" w:line="240" w:lineRule="auto"/>
    </w:pPr>
    <w:rPr>
      <w:rFonts w:eastAsia="Calibri" w:cs="Times New Roman"/>
      <w:color w:val="262626"/>
      <w:sz w:val="20"/>
      <w:lang w:val="en-US" w:eastAsia="en-US"/>
    </w:rPr>
  </w:style>
  <w:style w:type="paragraph" w:customStyle="1" w:styleId="F9F900DDF008430AB2AF1286FF0A3AFA1">
    <w:name w:val="F9F900DDF008430AB2AF1286FF0A3AFA1"/>
    <w:rsid w:val="00DB01A7"/>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
    <w:name w:val="DA4F73ADBFCD4D53B90CDB652C028E851"/>
    <w:rsid w:val="00DB01A7"/>
    <w:pPr>
      <w:spacing w:before="60" w:after="20" w:line="240" w:lineRule="auto"/>
      <w:ind w:left="720" w:hanging="360"/>
    </w:pPr>
    <w:rPr>
      <w:rFonts w:eastAsia="Calibri" w:cs="Times New Roman"/>
      <w:color w:val="262626"/>
      <w:sz w:val="20"/>
      <w:lang w:val="en-US" w:eastAsia="en-US"/>
    </w:rPr>
  </w:style>
  <w:style w:type="paragraph" w:customStyle="1" w:styleId="AA1EE32DF29E45EFACA2E81773D576305">
    <w:name w:val="AA1EE32DF29E45EFACA2E81773D576305"/>
    <w:rsid w:val="00DB01A7"/>
    <w:pPr>
      <w:spacing w:before="60" w:after="20" w:line="240" w:lineRule="auto"/>
    </w:pPr>
    <w:rPr>
      <w:rFonts w:eastAsia="Calibri" w:cs="Times New Roman"/>
      <w:color w:val="262626"/>
      <w:sz w:val="20"/>
      <w:lang w:val="en-US" w:eastAsia="en-US"/>
    </w:rPr>
  </w:style>
  <w:style w:type="paragraph" w:customStyle="1" w:styleId="79FDB920B7764ED99A39BEEA8757D9501">
    <w:name w:val="79FDB920B7764ED99A39BEEA8757D9501"/>
    <w:rsid w:val="00DB01A7"/>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
    <w:name w:val="47ECAB8B779C4C7F980BD0217A9E95A81"/>
    <w:rsid w:val="00DB01A7"/>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1">
    <w:name w:val="5A10389A9F4740779FC8A27B7CC560AF1"/>
    <w:rsid w:val="00DB01A7"/>
    <w:pPr>
      <w:spacing w:before="60" w:after="20" w:line="240" w:lineRule="auto"/>
    </w:pPr>
    <w:rPr>
      <w:rFonts w:eastAsia="Calibri" w:cs="Times New Roman"/>
      <w:color w:val="262626"/>
      <w:sz w:val="20"/>
      <w:lang w:val="en-US" w:eastAsia="en-US"/>
    </w:rPr>
  </w:style>
  <w:style w:type="paragraph" w:customStyle="1" w:styleId="7741D5E7C78F4C78B6F64AED874C92EE1">
    <w:name w:val="7741D5E7C78F4C78B6F64AED874C92EE1"/>
    <w:rsid w:val="00DB01A7"/>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
    <w:name w:val="92C3BC976D954EF3A1AAE13D83797EDC1"/>
    <w:rsid w:val="00DB01A7"/>
    <w:pPr>
      <w:spacing w:before="60" w:after="20" w:line="240" w:lineRule="auto"/>
      <w:ind w:left="720" w:hanging="360"/>
    </w:pPr>
    <w:rPr>
      <w:rFonts w:eastAsia="Calibri" w:cs="Times New Roman"/>
      <w:color w:val="262626"/>
      <w:sz w:val="20"/>
      <w:lang w:val="en-US" w:eastAsia="en-US"/>
    </w:rPr>
  </w:style>
  <w:style w:type="paragraph" w:customStyle="1" w:styleId="F45A7C1651DC40FC816AF20928A655BF5">
    <w:name w:val="F45A7C1651DC40FC816AF20928A655BF5"/>
    <w:rsid w:val="00DB01A7"/>
    <w:pPr>
      <w:spacing w:before="60" w:after="20" w:line="240" w:lineRule="auto"/>
    </w:pPr>
    <w:rPr>
      <w:rFonts w:eastAsia="Calibri" w:cs="Times New Roman"/>
      <w:color w:val="262626"/>
      <w:sz w:val="20"/>
      <w:lang w:val="en-US" w:eastAsia="en-US"/>
    </w:rPr>
  </w:style>
  <w:style w:type="paragraph" w:customStyle="1" w:styleId="818D8AED639B4C83B9815C18208E8D531">
    <w:name w:val="818D8AED639B4C83B9815C18208E8D531"/>
    <w:rsid w:val="00DB01A7"/>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
    <w:name w:val="BC3B90003122446585D543422F88F0451"/>
    <w:rsid w:val="00DB01A7"/>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1">
    <w:name w:val="148C8E26C23F4C5EB16022C3304D73DA1"/>
    <w:rsid w:val="00DB01A7"/>
    <w:pPr>
      <w:spacing w:before="60" w:after="20" w:line="240" w:lineRule="auto"/>
    </w:pPr>
    <w:rPr>
      <w:rFonts w:eastAsia="Calibri" w:cs="Times New Roman"/>
      <w:color w:val="262626"/>
      <w:sz w:val="20"/>
      <w:lang w:val="en-US" w:eastAsia="en-US"/>
    </w:rPr>
  </w:style>
  <w:style w:type="paragraph" w:customStyle="1" w:styleId="67ED7776B096481E91F7B0BD0245C1841">
    <w:name w:val="67ED7776B096481E91F7B0BD0245C1841"/>
    <w:rsid w:val="00DB01A7"/>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
    <w:name w:val="BD1014457ECD4496A70A2CF4569E3FCC1"/>
    <w:rsid w:val="00DB01A7"/>
    <w:pPr>
      <w:spacing w:before="60" w:after="20" w:line="240" w:lineRule="auto"/>
      <w:ind w:left="720" w:hanging="360"/>
    </w:pPr>
    <w:rPr>
      <w:rFonts w:eastAsia="Calibri" w:cs="Times New Roman"/>
      <w:color w:val="262626"/>
      <w:sz w:val="20"/>
      <w:lang w:val="en-US" w:eastAsia="en-US"/>
    </w:rPr>
  </w:style>
  <w:style w:type="paragraph" w:customStyle="1" w:styleId="63EA94B2E923432CB4D8EDB1DC220CC25">
    <w:name w:val="63EA94B2E923432CB4D8EDB1DC220CC25"/>
    <w:rsid w:val="00DB01A7"/>
    <w:pPr>
      <w:spacing w:before="60" w:after="20" w:line="240" w:lineRule="auto"/>
    </w:pPr>
    <w:rPr>
      <w:rFonts w:eastAsia="Calibri" w:cs="Times New Roman"/>
      <w:color w:val="262626"/>
      <w:sz w:val="20"/>
      <w:lang w:val="en-US" w:eastAsia="en-US"/>
    </w:rPr>
  </w:style>
  <w:style w:type="paragraph" w:customStyle="1" w:styleId="16A7A20BBBAD45288E010921007F19CC1">
    <w:name w:val="16A7A20BBBAD45288E010921007F19CC1"/>
    <w:rsid w:val="00DB01A7"/>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
    <w:name w:val="749E054238C24678A9A1D67F1AF04B791"/>
    <w:rsid w:val="00DB01A7"/>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1">
    <w:name w:val="C6CF49AC94AB4BBCB07E330F6AF8FC341"/>
    <w:rsid w:val="00DB01A7"/>
    <w:pPr>
      <w:spacing w:before="60" w:after="20" w:line="240" w:lineRule="auto"/>
    </w:pPr>
    <w:rPr>
      <w:rFonts w:eastAsia="Calibri" w:cs="Times New Roman"/>
      <w:sz w:val="20"/>
      <w:lang w:val="en-US" w:eastAsia="en-US"/>
    </w:rPr>
  </w:style>
  <w:style w:type="paragraph" w:customStyle="1" w:styleId="7592CBE7105A4463845953A44C9A8E455">
    <w:name w:val="7592CBE7105A4463845953A44C9A8E455"/>
    <w:rsid w:val="00DB01A7"/>
    <w:pPr>
      <w:spacing w:before="60" w:after="20" w:line="240" w:lineRule="auto"/>
    </w:pPr>
    <w:rPr>
      <w:rFonts w:eastAsia="Calibri" w:cs="Times New Roman"/>
      <w:sz w:val="20"/>
      <w:lang w:val="en-US" w:eastAsia="en-US"/>
    </w:rPr>
  </w:style>
  <w:style w:type="paragraph" w:customStyle="1" w:styleId="B27837A0FE9446D7BC5EA8A9B73B2A3D1">
    <w:name w:val="B27837A0FE9446D7BC5EA8A9B73B2A3D1"/>
    <w:rsid w:val="00DB01A7"/>
    <w:pPr>
      <w:spacing w:before="60" w:after="20" w:line="240" w:lineRule="auto"/>
    </w:pPr>
    <w:rPr>
      <w:rFonts w:eastAsia="Calibri" w:cs="Times New Roman"/>
      <w:sz w:val="20"/>
      <w:lang w:val="en-US" w:eastAsia="en-US"/>
    </w:rPr>
  </w:style>
  <w:style w:type="paragraph" w:customStyle="1" w:styleId="2EF1B4B5A5EA4E4FBF4D07B3B088C0105">
    <w:name w:val="2EF1B4B5A5EA4E4FBF4D07B3B088C0105"/>
    <w:rsid w:val="00DB01A7"/>
    <w:pPr>
      <w:spacing w:before="60" w:after="20" w:line="240" w:lineRule="auto"/>
    </w:pPr>
    <w:rPr>
      <w:rFonts w:eastAsia="Calibri" w:cs="Times New Roman"/>
      <w:sz w:val="20"/>
      <w:lang w:val="en-US" w:eastAsia="en-US"/>
    </w:rPr>
  </w:style>
  <w:style w:type="paragraph" w:customStyle="1" w:styleId="31FCD4C90EC0481F83DD879E97B460021">
    <w:name w:val="31FCD4C90EC0481F83DD879E97B460021"/>
    <w:rsid w:val="00DB01A7"/>
    <w:pPr>
      <w:spacing w:before="60" w:after="20" w:line="240" w:lineRule="auto"/>
    </w:pPr>
    <w:rPr>
      <w:rFonts w:eastAsia="Calibri" w:cs="Times New Roman"/>
      <w:sz w:val="20"/>
      <w:lang w:val="en-US" w:eastAsia="en-US"/>
    </w:rPr>
  </w:style>
  <w:style w:type="paragraph" w:customStyle="1" w:styleId="B8248661D6A84F47985E236722BD80131">
    <w:name w:val="B8248661D6A84F47985E236722BD80131"/>
    <w:rsid w:val="00DB01A7"/>
    <w:pPr>
      <w:spacing w:before="60" w:after="20" w:line="240" w:lineRule="auto"/>
    </w:pPr>
    <w:rPr>
      <w:rFonts w:eastAsia="Calibri" w:cs="Times New Roman"/>
      <w:sz w:val="20"/>
      <w:lang w:val="en-US" w:eastAsia="en-US"/>
    </w:rPr>
  </w:style>
  <w:style w:type="paragraph" w:customStyle="1" w:styleId="15EF4EDE2D21409FB9E81479DF9B2196">
    <w:name w:val="15EF4EDE2D21409FB9E81479DF9B2196"/>
    <w:rsid w:val="00DB01A7"/>
  </w:style>
  <w:style w:type="paragraph" w:customStyle="1" w:styleId="DB0F3F2D740B41D3829B66FC5923601E">
    <w:name w:val="DB0F3F2D740B41D3829B66FC5923601E"/>
    <w:rsid w:val="00DB01A7"/>
  </w:style>
  <w:style w:type="paragraph" w:customStyle="1" w:styleId="92F2D74563E5429CA06CC4CD529D7B86">
    <w:name w:val="92F2D74563E5429CA06CC4CD529D7B86"/>
    <w:rsid w:val="00DB01A7"/>
  </w:style>
  <w:style w:type="paragraph" w:customStyle="1" w:styleId="45BA6B26839943EABD9B899D157D578D">
    <w:name w:val="45BA6B26839943EABD9B899D157D578D"/>
    <w:rsid w:val="00DB01A7"/>
  </w:style>
  <w:style w:type="paragraph" w:customStyle="1" w:styleId="8A106B9C48C947029A7956EF280E07545">
    <w:name w:val="8A106B9C48C947029A7956EF280E07545"/>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5">
    <w:name w:val="2EA2612BF4C54605A55D15A6FB05CCC15"/>
    <w:rsid w:val="00DB01A7"/>
    <w:pPr>
      <w:spacing w:before="60" w:after="20" w:line="240" w:lineRule="auto"/>
    </w:pPr>
    <w:rPr>
      <w:rFonts w:eastAsia="Calibri" w:cs="Times New Roman"/>
      <w:color w:val="262626"/>
      <w:sz w:val="20"/>
      <w:lang w:val="en-US" w:eastAsia="en-US"/>
    </w:rPr>
  </w:style>
  <w:style w:type="paragraph" w:customStyle="1" w:styleId="AECDB3136B844C6992FDFDC7B23CAC0E4">
    <w:name w:val="AECDB3136B844C6992FDFDC7B23CAC0E4"/>
    <w:rsid w:val="00DB01A7"/>
    <w:pPr>
      <w:spacing w:before="60" w:after="20" w:line="240" w:lineRule="auto"/>
    </w:pPr>
    <w:rPr>
      <w:rFonts w:eastAsia="Calibri" w:cs="Times New Roman"/>
      <w:color w:val="262626"/>
      <w:sz w:val="20"/>
      <w:lang w:val="en-US" w:eastAsia="en-US"/>
    </w:rPr>
  </w:style>
  <w:style w:type="paragraph" w:customStyle="1" w:styleId="1B7F1F82B2764478AD9A4571AA3B583A5">
    <w:name w:val="1B7F1F82B2764478AD9A4571AA3B583A5"/>
    <w:rsid w:val="00DB01A7"/>
    <w:pPr>
      <w:spacing w:before="60" w:after="20" w:line="240" w:lineRule="auto"/>
    </w:pPr>
    <w:rPr>
      <w:rFonts w:eastAsia="Calibri" w:cs="Times New Roman"/>
      <w:color w:val="262626"/>
      <w:sz w:val="20"/>
      <w:lang w:val="en-US" w:eastAsia="en-US"/>
    </w:rPr>
  </w:style>
  <w:style w:type="paragraph" w:customStyle="1" w:styleId="872BFA91CE704BE9A347E87B724BFED15">
    <w:name w:val="872BFA91CE704BE9A347E87B724BFED15"/>
    <w:rsid w:val="00DB01A7"/>
    <w:pPr>
      <w:spacing w:before="60" w:after="20" w:line="240" w:lineRule="auto"/>
    </w:pPr>
    <w:rPr>
      <w:rFonts w:eastAsia="Calibri" w:cs="Times New Roman"/>
      <w:color w:val="262626"/>
      <w:sz w:val="20"/>
      <w:lang w:val="en-US" w:eastAsia="en-US"/>
    </w:rPr>
  </w:style>
  <w:style w:type="paragraph" w:customStyle="1" w:styleId="B2E5161905A6464FB6EB59A46E53794D8">
    <w:name w:val="B2E5161905A6464FB6EB59A46E53794D8"/>
    <w:rsid w:val="00DB01A7"/>
    <w:pPr>
      <w:spacing w:before="60" w:after="20" w:line="240" w:lineRule="auto"/>
    </w:pPr>
    <w:rPr>
      <w:rFonts w:eastAsia="Calibri" w:cs="Times New Roman"/>
      <w:color w:val="262626"/>
      <w:sz w:val="20"/>
      <w:lang w:val="en-US" w:eastAsia="en-US"/>
    </w:rPr>
  </w:style>
  <w:style w:type="paragraph" w:customStyle="1" w:styleId="E39CD86242DA46A887A74E99E184AD635">
    <w:name w:val="E39CD86242DA46A887A74E99E184AD635"/>
    <w:rsid w:val="00DB01A7"/>
    <w:pPr>
      <w:spacing w:before="60" w:after="20" w:line="240" w:lineRule="auto"/>
    </w:pPr>
    <w:rPr>
      <w:rFonts w:eastAsia="Calibri" w:cs="Times New Roman"/>
      <w:color w:val="262626"/>
      <w:sz w:val="20"/>
      <w:lang w:val="en-US" w:eastAsia="en-US"/>
    </w:rPr>
  </w:style>
  <w:style w:type="paragraph" w:customStyle="1" w:styleId="78DEB8F3EFF145DA91BDBE0788C6B3AA5">
    <w:name w:val="78DEB8F3EFF145DA91BDBE0788C6B3AA5"/>
    <w:rsid w:val="00DB01A7"/>
    <w:pPr>
      <w:spacing w:before="60" w:after="20" w:line="240" w:lineRule="auto"/>
    </w:pPr>
    <w:rPr>
      <w:rFonts w:eastAsia="Calibri" w:cs="Times New Roman"/>
      <w:color w:val="262626"/>
      <w:sz w:val="20"/>
      <w:lang w:val="en-US" w:eastAsia="en-US"/>
    </w:rPr>
  </w:style>
  <w:style w:type="paragraph" w:customStyle="1" w:styleId="95D383B6AEE44C4E8D4B088DE610409D6">
    <w:name w:val="95D383B6AEE44C4E8D4B088DE610409D6"/>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5">
    <w:name w:val="D24BC62673764CD5837B006003AB03655"/>
    <w:rsid w:val="00DB01A7"/>
    <w:pPr>
      <w:spacing w:before="60" w:after="20" w:line="240" w:lineRule="auto"/>
    </w:pPr>
    <w:rPr>
      <w:rFonts w:eastAsia="Calibri" w:cs="Times New Roman"/>
      <w:color w:val="262626"/>
      <w:sz w:val="20"/>
      <w:lang w:val="en-US" w:eastAsia="en-US"/>
    </w:rPr>
  </w:style>
  <w:style w:type="paragraph" w:customStyle="1" w:styleId="9CF93853A52C44C9885ABF2F570FB54E5">
    <w:name w:val="9CF93853A52C44C9885ABF2F570FB54E5"/>
    <w:rsid w:val="00DB01A7"/>
    <w:pPr>
      <w:spacing w:before="60" w:after="20" w:line="240" w:lineRule="auto"/>
    </w:pPr>
    <w:rPr>
      <w:rFonts w:eastAsia="Calibri" w:cs="Times New Roman"/>
      <w:color w:val="262626"/>
      <w:sz w:val="20"/>
      <w:lang w:val="en-US" w:eastAsia="en-US"/>
    </w:rPr>
  </w:style>
  <w:style w:type="paragraph" w:customStyle="1" w:styleId="D0541E22D66743D6A94F83EC5089177D4">
    <w:name w:val="D0541E22D66743D6A94F83EC5089177D4"/>
    <w:rsid w:val="00DB01A7"/>
    <w:pPr>
      <w:spacing w:before="60" w:after="20" w:line="240" w:lineRule="auto"/>
      <w:ind w:left="720" w:hanging="360"/>
    </w:pPr>
    <w:rPr>
      <w:rFonts w:eastAsia="Calibri" w:cs="Times New Roman"/>
      <w:color w:val="262626"/>
      <w:sz w:val="20"/>
      <w:lang w:val="en-US" w:eastAsia="en-US"/>
    </w:rPr>
  </w:style>
  <w:style w:type="paragraph" w:customStyle="1" w:styleId="01629BADFEC340C286F4C47A058675F74">
    <w:name w:val="01629BADFEC340C286F4C47A058675F74"/>
    <w:rsid w:val="00DB01A7"/>
    <w:pPr>
      <w:spacing w:before="60" w:after="20" w:line="240" w:lineRule="auto"/>
      <w:ind w:left="720" w:hanging="360"/>
    </w:pPr>
    <w:rPr>
      <w:rFonts w:eastAsia="Calibri" w:cs="Times New Roman"/>
      <w:color w:val="262626"/>
      <w:sz w:val="20"/>
      <w:lang w:val="en-US" w:eastAsia="en-US"/>
    </w:rPr>
  </w:style>
  <w:style w:type="paragraph" w:customStyle="1" w:styleId="B373EADF13D04F4C9D49C6D8FF6B4A9B4">
    <w:name w:val="B373EADF13D04F4C9D49C6D8FF6B4A9B4"/>
    <w:rsid w:val="00DB01A7"/>
    <w:pPr>
      <w:spacing w:before="60" w:after="20" w:line="240" w:lineRule="auto"/>
      <w:ind w:left="720" w:hanging="360"/>
    </w:pPr>
    <w:rPr>
      <w:rFonts w:eastAsia="Calibri" w:cs="Times New Roman"/>
      <w:color w:val="262626"/>
      <w:sz w:val="20"/>
      <w:lang w:val="en-US" w:eastAsia="en-US"/>
    </w:rPr>
  </w:style>
  <w:style w:type="paragraph" w:customStyle="1" w:styleId="642DF6E9377F44A2B84752D71C5EBA0E4">
    <w:name w:val="642DF6E9377F44A2B84752D71C5EBA0E4"/>
    <w:rsid w:val="00DB01A7"/>
    <w:pPr>
      <w:spacing w:before="60" w:after="20" w:line="240" w:lineRule="auto"/>
      <w:ind w:left="720" w:hanging="360"/>
    </w:pPr>
    <w:rPr>
      <w:rFonts w:eastAsia="Calibri" w:cs="Times New Roman"/>
      <w:color w:val="262626"/>
      <w:sz w:val="20"/>
      <w:lang w:val="en-US" w:eastAsia="en-US"/>
    </w:rPr>
  </w:style>
  <w:style w:type="paragraph" w:customStyle="1" w:styleId="9112C24C69504FD7B9073EC82179BB124">
    <w:name w:val="9112C24C69504FD7B9073EC82179BB124"/>
    <w:rsid w:val="00DB01A7"/>
    <w:pPr>
      <w:spacing w:before="60" w:after="20" w:line="240" w:lineRule="auto"/>
    </w:pPr>
    <w:rPr>
      <w:rFonts w:eastAsia="Calibri" w:cs="Times New Roman"/>
      <w:color w:val="262626"/>
      <w:sz w:val="20"/>
      <w:lang w:val="en-US" w:eastAsia="en-US"/>
    </w:rPr>
  </w:style>
  <w:style w:type="paragraph" w:customStyle="1" w:styleId="14CF735256AF49B68C1E2E36941F16084">
    <w:name w:val="14CF735256AF49B68C1E2E36941F16084"/>
    <w:rsid w:val="00DB01A7"/>
    <w:pPr>
      <w:spacing w:before="60" w:after="20" w:line="240" w:lineRule="auto"/>
    </w:pPr>
    <w:rPr>
      <w:rFonts w:eastAsia="Calibri" w:cs="Times New Roman"/>
      <w:color w:val="262626"/>
      <w:sz w:val="20"/>
      <w:lang w:val="en-US" w:eastAsia="en-US"/>
    </w:rPr>
  </w:style>
  <w:style w:type="paragraph" w:customStyle="1" w:styleId="3F809734CBAE4A2C98497B3F8D1E34F94">
    <w:name w:val="3F809734CBAE4A2C98497B3F8D1E34F94"/>
    <w:rsid w:val="00DB01A7"/>
    <w:pPr>
      <w:spacing w:before="60" w:after="20" w:line="240" w:lineRule="auto"/>
    </w:pPr>
    <w:rPr>
      <w:rFonts w:eastAsia="Calibri" w:cs="Times New Roman"/>
      <w:color w:val="262626"/>
      <w:sz w:val="20"/>
      <w:lang w:val="en-US" w:eastAsia="en-US"/>
    </w:rPr>
  </w:style>
  <w:style w:type="paragraph" w:customStyle="1" w:styleId="C77F663DD9A44D8A9C089E694ABC69704">
    <w:name w:val="C77F663DD9A44D8A9C089E694ABC69704"/>
    <w:rsid w:val="00DB01A7"/>
    <w:pPr>
      <w:spacing w:before="60" w:after="20" w:line="240" w:lineRule="auto"/>
    </w:pPr>
    <w:rPr>
      <w:rFonts w:eastAsia="Calibri" w:cs="Times New Roman"/>
      <w:color w:val="262626"/>
      <w:sz w:val="20"/>
      <w:lang w:val="en-US" w:eastAsia="en-US"/>
    </w:rPr>
  </w:style>
  <w:style w:type="paragraph" w:customStyle="1" w:styleId="A879115AA92E432BBBCDC3C51185B2B24">
    <w:name w:val="A879115AA92E432BBBCDC3C51185B2B24"/>
    <w:rsid w:val="00DB01A7"/>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4">
    <w:name w:val="3AFAD81F033B43C8AA0ACA87A5DAF0204"/>
    <w:rsid w:val="00DB01A7"/>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2">
    <w:name w:val="6A461B911C4D45819EE9A8EF7F197DEE2"/>
    <w:rsid w:val="00DB01A7"/>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2">
    <w:name w:val="7499078278864C3586A26A386F459F322"/>
    <w:rsid w:val="00DB01A7"/>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2">
    <w:name w:val="AD808E82CB9C4B3188D24A7F3600A8542"/>
    <w:rsid w:val="00DB01A7"/>
    <w:pPr>
      <w:spacing w:before="60" w:after="20" w:line="240" w:lineRule="auto"/>
    </w:pPr>
    <w:rPr>
      <w:rFonts w:eastAsia="Calibri" w:cs="Times New Roman"/>
      <w:color w:val="262626"/>
      <w:sz w:val="20"/>
      <w:lang w:val="en-US" w:eastAsia="en-US"/>
    </w:rPr>
  </w:style>
  <w:style w:type="paragraph" w:customStyle="1" w:styleId="9742C2FB6AD24CFFBF45250D2C5DCE932">
    <w:name w:val="9742C2FB6AD24CFFBF45250D2C5DCE932"/>
    <w:rsid w:val="00DB01A7"/>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
    <w:name w:val="BF578FF0EFF94094A0271D2A721D1A702"/>
    <w:rsid w:val="00DB01A7"/>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
    <w:name w:val="0C92245373A847DFAD544C5DC1C58CFC2"/>
    <w:rsid w:val="00DB01A7"/>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2">
    <w:name w:val="66B2C4E0F96A4249AC13CD72E7745A6B2"/>
    <w:rsid w:val="00DB01A7"/>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2">
    <w:name w:val="482A39DBD7374C62932C360EAAF6DDC92"/>
    <w:rsid w:val="00DB01A7"/>
    <w:pPr>
      <w:spacing w:before="60" w:after="20" w:line="240" w:lineRule="auto"/>
    </w:pPr>
    <w:rPr>
      <w:rFonts w:eastAsia="Calibri" w:cs="Times New Roman"/>
      <w:color w:val="262626"/>
      <w:sz w:val="20"/>
      <w:lang w:val="en-US" w:eastAsia="en-US"/>
    </w:rPr>
  </w:style>
  <w:style w:type="paragraph" w:customStyle="1" w:styleId="94F7A7E9C8CF48F991693E1C2F6A7D052">
    <w:name w:val="94F7A7E9C8CF48F991693E1C2F6A7D052"/>
    <w:rsid w:val="00DB01A7"/>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2">
    <w:name w:val="7385279070C54AF9BC92253ED2CBE4642"/>
    <w:rsid w:val="00DB01A7"/>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2">
    <w:name w:val="8B6D1001F1234974B3FECF47E3125A7B2"/>
    <w:rsid w:val="00DB01A7"/>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2">
    <w:name w:val="2F8E19AA3C994A9C84DE10C204000F162"/>
    <w:rsid w:val="00DB01A7"/>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2">
    <w:name w:val="732B33CAEA9942DDB75250C9358865632"/>
    <w:rsid w:val="00DB01A7"/>
    <w:pPr>
      <w:spacing w:before="60" w:after="20" w:line="240" w:lineRule="auto"/>
    </w:pPr>
    <w:rPr>
      <w:rFonts w:eastAsia="Calibri" w:cs="Times New Roman"/>
      <w:color w:val="262626"/>
      <w:sz w:val="20"/>
      <w:lang w:val="en-US" w:eastAsia="en-US"/>
    </w:rPr>
  </w:style>
  <w:style w:type="paragraph" w:customStyle="1" w:styleId="B111B9733126494E8679D9B1B96128092">
    <w:name w:val="B111B9733126494E8679D9B1B96128092"/>
    <w:rsid w:val="00DB01A7"/>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2">
    <w:name w:val="4DD56D6BA98F43ABBD07E7251759D0242"/>
    <w:rsid w:val="00DB01A7"/>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2">
    <w:name w:val="2525029477A74D80B31066D6C00873212"/>
    <w:rsid w:val="00DB01A7"/>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2">
    <w:name w:val="929AA285079E49E0BEC7B208C99A276D2"/>
    <w:rsid w:val="00DB01A7"/>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2">
    <w:name w:val="48D2A622E05D4434923D92387F88FD2D2"/>
    <w:rsid w:val="00DB01A7"/>
    <w:pPr>
      <w:spacing w:before="60" w:after="20" w:line="240" w:lineRule="auto"/>
    </w:pPr>
    <w:rPr>
      <w:rFonts w:eastAsia="Calibri" w:cs="Times New Roman"/>
      <w:color w:val="262626"/>
      <w:sz w:val="20"/>
      <w:lang w:val="en-US" w:eastAsia="en-US"/>
    </w:rPr>
  </w:style>
  <w:style w:type="paragraph" w:customStyle="1" w:styleId="FF079DDB7C2946D0A3C9C2399AFF45E62">
    <w:name w:val="FF079DDB7C2946D0A3C9C2399AFF45E62"/>
    <w:rsid w:val="00DB01A7"/>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2">
    <w:name w:val="052B4432F4524E62851A8E3883CBEFCF2"/>
    <w:rsid w:val="00DB01A7"/>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2">
    <w:name w:val="86E495B3C37A48B2963C192C047EFE992"/>
    <w:rsid w:val="00DB01A7"/>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2">
    <w:name w:val="0AC47B0F0EAE4361B76E8ACB3D1CEDDA2"/>
    <w:rsid w:val="00DB01A7"/>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
    <w:name w:val="45BA6B26839943EABD9B899D157D578D1"/>
    <w:rsid w:val="00DB01A7"/>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2">
    <w:name w:val="37AD184E0F1D43488E220FE9F747C69B2"/>
    <w:rsid w:val="00DB01A7"/>
    <w:pPr>
      <w:spacing w:before="60" w:after="20" w:line="240" w:lineRule="auto"/>
    </w:pPr>
    <w:rPr>
      <w:rFonts w:eastAsia="Calibri" w:cs="Times New Roman"/>
      <w:color w:val="262626"/>
      <w:sz w:val="20"/>
      <w:lang w:val="en-US" w:eastAsia="en-US"/>
    </w:rPr>
  </w:style>
  <w:style w:type="paragraph" w:customStyle="1" w:styleId="F9F900DDF008430AB2AF1286FF0A3AFA2">
    <w:name w:val="F9F900DDF008430AB2AF1286FF0A3AFA2"/>
    <w:rsid w:val="00DB01A7"/>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2">
    <w:name w:val="DA4F73ADBFCD4D53B90CDB652C028E852"/>
    <w:rsid w:val="00DB01A7"/>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2">
    <w:name w:val="79FDB920B7764ED99A39BEEA8757D9502"/>
    <w:rsid w:val="00DB01A7"/>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
    <w:name w:val="47ECAB8B779C4C7F980BD0217A9E95A82"/>
    <w:rsid w:val="00DB01A7"/>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
    <w:name w:val="92F2D74563E5429CA06CC4CD529D7B861"/>
    <w:rsid w:val="00DB01A7"/>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2">
    <w:name w:val="5A10389A9F4740779FC8A27B7CC560AF2"/>
    <w:rsid w:val="00DB01A7"/>
    <w:pPr>
      <w:spacing w:before="60" w:after="20" w:line="240" w:lineRule="auto"/>
    </w:pPr>
    <w:rPr>
      <w:rFonts w:eastAsia="Calibri" w:cs="Times New Roman"/>
      <w:color w:val="262626"/>
      <w:sz w:val="20"/>
      <w:lang w:val="en-US" w:eastAsia="en-US"/>
    </w:rPr>
  </w:style>
  <w:style w:type="paragraph" w:customStyle="1" w:styleId="7741D5E7C78F4C78B6F64AED874C92EE2">
    <w:name w:val="7741D5E7C78F4C78B6F64AED874C92EE2"/>
    <w:rsid w:val="00DB01A7"/>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2">
    <w:name w:val="92C3BC976D954EF3A1AAE13D83797EDC2"/>
    <w:rsid w:val="00DB01A7"/>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2">
    <w:name w:val="818D8AED639B4C83B9815C18208E8D532"/>
    <w:rsid w:val="00DB01A7"/>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2">
    <w:name w:val="BC3B90003122446585D543422F88F0452"/>
    <w:rsid w:val="00DB01A7"/>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
    <w:name w:val="15EF4EDE2D21409FB9E81479DF9B21961"/>
    <w:rsid w:val="00DB01A7"/>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2">
    <w:name w:val="148C8E26C23F4C5EB16022C3304D73DA2"/>
    <w:rsid w:val="00DB01A7"/>
    <w:pPr>
      <w:spacing w:before="60" w:after="20" w:line="240" w:lineRule="auto"/>
    </w:pPr>
    <w:rPr>
      <w:rFonts w:eastAsia="Calibri" w:cs="Times New Roman"/>
      <w:color w:val="262626"/>
      <w:sz w:val="20"/>
      <w:lang w:val="en-US" w:eastAsia="en-US"/>
    </w:rPr>
  </w:style>
  <w:style w:type="paragraph" w:customStyle="1" w:styleId="67ED7776B096481E91F7B0BD0245C1842">
    <w:name w:val="67ED7776B096481E91F7B0BD0245C1842"/>
    <w:rsid w:val="00DB01A7"/>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2">
    <w:name w:val="BD1014457ECD4496A70A2CF4569E3FCC2"/>
    <w:rsid w:val="00DB01A7"/>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
    <w:name w:val="16A7A20BBBAD45288E010921007F19CC2"/>
    <w:rsid w:val="00DB01A7"/>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
    <w:name w:val="749E054238C24678A9A1D67F1AF04B792"/>
    <w:rsid w:val="00DB01A7"/>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
    <w:name w:val="DB0F3F2D740B41D3829B66FC5923601E1"/>
    <w:rsid w:val="00DB01A7"/>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2">
    <w:name w:val="C6CF49AC94AB4BBCB07E330F6AF8FC342"/>
    <w:rsid w:val="00DB01A7"/>
    <w:pPr>
      <w:spacing w:before="60" w:after="20" w:line="240" w:lineRule="auto"/>
    </w:pPr>
    <w:rPr>
      <w:rFonts w:eastAsia="Calibri" w:cs="Times New Roman"/>
      <w:sz w:val="20"/>
      <w:lang w:val="en-US" w:eastAsia="en-US"/>
    </w:rPr>
  </w:style>
  <w:style w:type="paragraph" w:customStyle="1" w:styleId="7592CBE7105A4463845953A44C9A8E456">
    <w:name w:val="7592CBE7105A4463845953A44C9A8E456"/>
    <w:rsid w:val="00DB01A7"/>
    <w:pPr>
      <w:spacing w:before="60" w:after="20" w:line="240" w:lineRule="auto"/>
    </w:pPr>
    <w:rPr>
      <w:rFonts w:eastAsia="Calibri" w:cs="Times New Roman"/>
      <w:sz w:val="20"/>
      <w:lang w:val="en-US" w:eastAsia="en-US"/>
    </w:rPr>
  </w:style>
  <w:style w:type="paragraph" w:customStyle="1" w:styleId="B27837A0FE9446D7BC5EA8A9B73B2A3D2">
    <w:name w:val="B27837A0FE9446D7BC5EA8A9B73B2A3D2"/>
    <w:rsid w:val="00DB01A7"/>
    <w:pPr>
      <w:spacing w:before="60" w:after="20" w:line="240" w:lineRule="auto"/>
    </w:pPr>
    <w:rPr>
      <w:rFonts w:eastAsia="Calibri" w:cs="Times New Roman"/>
      <w:sz w:val="20"/>
      <w:lang w:val="en-US" w:eastAsia="en-US"/>
    </w:rPr>
  </w:style>
  <w:style w:type="paragraph" w:customStyle="1" w:styleId="2EF1B4B5A5EA4E4FBF4D07B3B088C0106">
    <w:name w:val="2EF1B4B5A5EA4E4FBF4D07B3B088C0106"/>
    <w:rsid w:val="00DB01A7"/>
    <w:pPr>
      <w:spacing w:before="60" w:after="20" w:line="240" w:lineRule="auto"/>
    </w:pPr>
    <w:rPr>
      <w:rFonts w:eastAsia="Calibri" w:cs="Times New Roman"/>
      <w:sz w:val="20"/>
      <w:lang w:val="en-US" w:eastAsia="en-US"/>
    </w:rPr>
  </w:style>
  <w:style w:type="paragraph" w:customStyle="1" w:styleId="31FCD4C90EC0481F83DD879E97B460022">
    <w:name w:val="31FCD4C90EC0481F83DD879E97B460022"/>
    <w:rsid w:val="00DB01A7"/>
    <w:pPr>
      <w:spacing w:before="60" w:after="20" w:line="240" w:lineRule="auto"/>
    </w:pPr>
    <w:rPr>
      <w:rFonts w:eastAsia="Calibri" w:cs="Times New Roman"/>
      <w:sz w:val="20"/>
      <w:lang w:val="en-US" w:eastAsia="en-US"/>
    </w:rPr>
  </w:style>
  <w:style w:type="paragraph" w:customStyle="1" w:styleId="B8248661D6A84F47985E236722BD80132">
    <w:name w:val="B8248661D6A84F47985E236722BD80132"/>
    <w:rsid w:val="00DB01A7"/>
    <w:pPr>
      <w:spacing w:before="60" w:after="20" w:line="240" w:lineRule="auto"/>
    </w:pPr>
    <w:rPr>
      <w:rFonts w:eastAsia="Calibri" w:cs="Times New Roman"/>
      <w:sz w:val="20"/>
      <w:lang w:val="en-US" w:eastAsia="en-US"/>
    </w:rPr>
  </w:style>
  <w:style w:type="paragraph" w:customStyle="1" w:styleId="8A106B9C48C947029A7956EF280E07546">
    <w:name w:val="8A106B9C48C947029A7956EF280E07546"/>
    <w:rsid w:val="00DB01A7"/>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6">
    <w:name w:val="2EA2612BF4C54605A55D15A6FB05CCC16"/>
    <w:rsid w:val="00DB01A7"/>
    <w:pPr>
      <w:spacing w:before="60" w:after="20" w:line="240" w:lineRule="auto"/>
    </w:pPr>
    <w:rPr>
      <w:rFonts w:eastAsia="Calibri" w:cs="Times New Roman"/>
      <w:color w:val="262626"/>
      <w:sz w:val="20"/>
      <w:lang w:val="en-US" w:eastAsia="en-US"/>
    </w:rPr>
  </w:style>
  <w:style w:type="paragraph" w:customStyle="1" w:styleId="AECDB3136B844C6992FDFDC7B23CAC0E5">
    <w:name w:val="AECDB3136B844C6992FDFDC7B23CAC0E5"/>
    <w:rsid w:val="00DB01A7"/>
    <w:pPr>
      <w:spacing w:before="60" w:after="20" w:line="240" w:lineRule="auto"/>
    </w:pPr>
    <w:rPr>
      <w:rFonts w:eastAsia="Calibri" w:cs="Times New Roman"/>
      <w:color w:val="262626"/>
      <w:sz w:val="20"/>
      <w:lang w:val="en-US" w:eastAsia="en-US"/>
    </w:rPr>
  </w:style>
  <w:style w:type="paragraph" w:customStyle="1" w:styleId="1B7F1F82B2764478AD9A4571AA3B583A6">
    <w:name w:val="1B7F1F82B2764478AD9A4571AA3B583A6"/>
    <w:rsid w:val="00DB01A7"/>
    <w:pPr>
      <w:spacing w:before="60" w:after="20" w:line="240" w:lineRule="auto"/>
    </w:pPr>
    <w:rPr>
      <w:rFonts w:eastAsia="Calibri" w:cs="Times New Roman"/>
      <w:color w:val="262626"/>
      <w:sz w:val="20"/>
      <w:lang w:val="en-US" w:eastAsia="en-US"/>
    </w:rPr>
  </w:style>
  <w:style w:type="paragraph" w:customStyle="1" w:styleId="872BFA91CE704BE9A347E87B724BFED16">
    <w:name w:val="872BFA91CE704BE9A347E87B724BFED16"/>
    <w:rsid w:val="00DB01A7"/>
    <w:pPr>
      <w:spacing w:before="60" w:after="20" w:line="240" w:lineRule="auto"/>
    </w:pPr>
    <w:rPr>
      <w:rFonts w:eastAsia="Calibri" w:cs="Times New Roman"/>
      <w:color w:val="262626"/>
      <w:sz w:val="20"/>
      <w:lang w:val="en-US" w:eastAsia="en-US"/>
    </w:rPr>
  </w:style>
  <w:style w:type="paragraph" w:customStyle="1" w:styleId="B2E5161905A6464FB6EB59A46E53794D9">
    <w:name w:val="B2E5161905A6464FB6EB59A46E53794D9"/>
    <w:rsid w:val="00DB01A7"/>
    <w:pPr>
      <w:spacing w:before="60" w:after="20" w:line="240" w:lineRule="auto"/>
    </w:pPr>
    <w:rPr>
      <w:rFonts w:eastAsia="Calibri" w:cs="Times New Roman"/>
      <w:color w:val="262626"/>
      <w:sz w:val="20"/>
      <w:lang w:val="en-US" w:eastAsia="en-US"/>
    </w:rPr>
  </w:style>
  <w:style w:type="paragraph" w:customStyle="1" w:styleId="E39CD86242DA46A887A74E99E184AD636">
    <w:name w:val="E39CD86242DA46A887A74E99E184AD636"/>
    <w:rsid w:val="00DB01A7"/>
    <w:pPr>
      <w:spacing w:before="60" w:after="20" w:line="240" w:lineRule="auto"/>
    </w:pPr>
    <w:rPr>
      <w:rFonts w:eastAsia="Calibri" w:cs="Times New Roman"/>
      <w:color w:val="262626"/>
      <w:sz w:val="20"/>
      <w:lang w:val="en-US" w:eastAsia="en-US"/>
    </w:rPr>
  </w:style>
  <w:style w:type="paragraph" w:customStyle="1" w:styleId="78DEB8F3EFF145DA91BDBE0788C6B3AA6">
    <w:name w:val="78DEB8F3EFF145DA91BDBE0788C6B3AA6"/>
    <w:rsid w:val="00DB01A7"/>
    <w:pPr>
      <w:spacing w:before="60" w:after="20" w:line="240" w:lineRule="auto"/>
    </w:pPr>
    <w:rPr>
      <w:rFonts w:eastAsia="Calibri" w:cs="Times New Roman"/>
      <w:color w:val="262626"/>
      <w:sz w:val="20"/>
      <w:lang w:val="en-US" w:eastAsia="en-US"/>
    </w:rPr>
  </w:style>
  <w:style w:type="paragraph" w:customStyle="1" w:styleId="95D383B6AEE44C4E8D4B088DE610409D7">
    <w:name w:val="95D383B6AEE44C4E8D4B088DE610409D7"/>
    <w:rsid w:val="00DB01A7"/>
    <w:pPr>
      <w:spacing w:before="120" w:after="120" w:line="240" w:lineRule="auto"/>
    </w:pPr>
    <w:rPr>
      <w:rFonts w:asciiTheme="majorHAnsi" w:eastAsia="Calibri" w:hAnsiTheme="majorHAnsi" w:cs="Times New Roman"/>
      <w:b/>
      <w:smallCaps/>
      <w:color w:val="262626"/>
      <w:lang w:val="en-US" w:eastAsia="en-US"/>
    </w:rPr>
  </w:style>
  <w:style w:type="paragraph" w:customStyle="1" w:styleId="D24BC62673764CD5837B006003AB03656">
    <w:name w:val="D24BC62673764CD5837B006003AB03656"/>
    <w:rsid w:val="00DB01A7"/>
    <w:pPr>
      <w:spacing w:before="60" w:after="20" w:line="240" w:lineRule="auto"/>
    </w:pPr>
    <w:rPr>
      <w:rFonts w:eastAsia="Calibri" w:cs="Times New Roman"/>
      <w:color w:val="262626"/>
      <w:sz w:val="20"/>
      <w:lang w:val="en-US" w:eastAsia="en-US"/>
    </w:rPr>
  </w:style>
  <w:style w:type="paragraph" w:customStyle="1" w:styleId="9CF93853A52C44C9885ABF2F570FB54E6">
    <w:name w:val="9CF93853A52C44C9885ABF2F570FB54E6"/>
    <w:rsid w:val="00DB01A7"/>
    <w:pPr>
      <w:spacing w:before="60" w:after="20" w:line="240" w:lineRule="auto"/>
    </w:pPr>
    <w:rPr>
      <w:rFonts w:eastAsia="Calibri" w:cs="Times New Roman"/>
      <w:color w:val="262626"/>
      <w:sz w:val="20"/>
      <w:lang w:val="en-US" w:eastAsia="en-US"/>
    </w:rPr>
  </w:style>
  <w:style w:type="paragraph" w:customStyle="1" w:styleId="D0541E22D66743D6A94F83EC5089177D5">
    <w:name w:val="D0541E22D66743D6A94F83EC5089177D5"/>
    <w:rsid w:val="00DB01A7"/>
    <w:pPr>
      <w:spacing w:before="60" w:after="20" w:line="240" w:lineRule="auto"/>
      <w:ind w:left="720" w:hanging="360"/>
    </w:pPr>
    <w:rPr>
      <w:rFonts w:eastAsia="Calibri" w:cs="Times New Roman"/>
      <w:color w:val="262626"/>
      <w:sz w:val="20"/>
      <w:lang w:val="en-US" w:eastAsia="en-US"/>
    </w:rPr>
  </w:style>
  <w:style w:type="paragraph" w:customStyle="1" w:styleId="01629BADFEC340C286F4C47A058675F75">
    <w:name w:val="01629BADFEC340C286F4C47A058675F75"/>
    <w:rsid w:val="00DB01A7"/>
    <w:pPr>
      <w:spacing w:before="60" w:after="20" w:line="240" w:lineRule="auto"/>
      <w:ind w:left="720" w:hanging="360"/>
    </w:pPr>
    <w:rPr>
      <w:rFonts w:eastAsia="Calibri" w:cs="Times New Roman"/>
      <w:color w:val="262626"/>
      <w:sz w:val="20"/>
      <w:lang w:val="en-US" w:eastAsia="en-US"/>
    </w:rPr>
  </w:style>
  <w:style w:type="paragraph" w:customStyle="1" w:styleId="B373EADF13D04F4C9D49C6D8FF6B4A9B5">
    <w:name w:val="B373EADF13D04F4C9D49C6D8FF6B4A9B5"/>
    <w:rsid w:val="00DB01A7"/>
    <w:pPr>
      <w:spacing w:before="60" w:after="20" w:line="240" w:lineRule="auto"/>
      <w:ind w:left="720" w:hanging="360"/>
    </w:pPr>
    <w:rPr>
      <w:rFonts w:eastAsia="Calibri" w:cs="Times New Roman"/>
      <w:color w:val="262626"/>
      <w:sz w:val="20"/>
      <w:lang w:val="en-US" w:eastAsia="en-US"/>
    </w:rPr>
  </w:style>
  <w:style w:type="paragraph" w:customStyle="1" w:styleId="642DF6E9377F44A2B84752D71C5EBA0E5">
    <w:name w:val="642DF6E9377F44A2B84752D71C5EBA0E5"/>
    <w:rsid w:val="00DB01A7"/>
    <w:pPr>
      <w:spacing w:before="60" w:after="20" w:line="240" w:lineRule="auto"/>
      <w:ind w:left="720" w:hanging="360"/>
    </w:pPr>
    <w:rPr>
      <w:rFonts w:eastAsia="Calibri" w:cs="Times New Roman"/>
      <w:color w:val="262626"/>
      <w:sz w:val="20"/>
      <w:lang w:val="en-US" w:eastAsia="en-US"/>
    </w:rPr>
  </w:style>
  <w:style w:type="paragraph" w:customStyle="1" w:styleId="9112C24C69504FD7B9073EC82179BB125">
    <w:name w:val="9112C24C69504FD7B9073EC82179BB125"/>
    <w:rsid w:val="00DB01A7"/>
    <w:pPr>
      <w:spacing w:before="60" w:after="20" w:line="240" w:lineRule="auto"/>
    </w:pPr>
    <w:rPr>
      <w:rFonts w:eastAsia="Calibri" w:cs="Times New Roman"/>
      <w:color w:val="262626"/>
      <w:sz w:val="20"/>
      <w:lang w:val="en-US" w:eastAsia="en-US"/>
    </w:rPr>
  </w:style>
  <w:style w:type="paragraph" w:customStyle="1" w:styleId="14CF735256AF49B68C1E2E36941F16085">
    <w:name w:val="14CF735256AF49B68C1E2E36941F16085"/>
    <w:rsid w:val="00DB01A7"/>
    <w:pPr>
      <w:spacing w:before="60" w:after="20" w:line="240" w:lineRule="auto"/>
    </w:pPr>
    <w:rPr>
      <w:rFonts w:eastAsia="Calibri" w:cs="Times New Roman"/>
      <w:color w:val="262626"/>
      <w:sz w:val="20"/>
      <w:lang w:val="en-US" w:eastAsia="en-US"/>
    </w:rPr>
  </w:style>
  <w:style w:type="paragraph" w:customStyle="1" w:styleId="3F809734CBAE4A2C98497B3F8D1E34F95">
    <w:name w:val="3F809734CBAE4A2C98497B3F8D1E34F95"/>
    <w:rsid w:val="00DB01A7"/>
    <w:pPr>
      <w:spacing w:before="60" w:after="20" w:line="240" w:lineRule="auto"/>
    </w:pPr>
    <w:rPr>
      <w:rFonts w:eastAsia="Calibri" w:cs="Times New Roman"/>
      <w:color w:val="262626"/>
      <w:sz w:val="20"/>
      <w:lang w:val="en-US" w:eastAsia="en-US"/>
    </w:rPr>
  </w:style>
  <w:style w:type="paragraph" w:customStyle="1" w:styleId="C77F663DD9A44D8A9C089E694ABC69705">
    <w:name w:val="C77F663DD9A44D8A9C089E694ABC69705"/>
    <w:rsid w:val="00DB01A7"/>
    <w:pPr>
      <w:spacing w:before="60" w:after="20" w:line="240" w:lineRule="auto"/>
    </w:pPr>
    <w:rPr>
      <w:rFonts w:eastAsia="Calibri" w:cs="Times New Roman"/>
      <w:color w:val="262626"/>
      <w:sz w:val="20"/>
      <w:lang w:val="en-US" w:eastAsia="en-US"/>
    </w:rPr>
  </w:style>
  <w:style w:type="paragraph" w:customStyle="1" w:styleId="A879115AA92E432BBBCDC3C51185B2B25">
    <w:name w:val="A879115AA92E432BBBCDC3C51185B2B25"/>
    <w:rsid w:val="00DB01A7"/>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5">
    <w:name w:val="3AFAD81F033B43C8AA0ACA87A5DAF0205"/>
    <w:rsid w:val="00DB01A7"/>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3">
    <w:name w:val="6A461B911C4D45819EE9A8EF7F197DEE3"/>
    <w:rsid w:val="00DB01A7"/>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3">
    <w:name w:val="7499078278864C3586A26A386F459F323"/>
    <w:rsid w:val="00DB01A7"/>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3">
    <w:name w:val="AD808E82CB9C4B3188D24A7F3600A8543"/>
    <w:rsid w:val="00DB01A7"/>
    <w:pPr>
      <w:spacing w:before="60" w:after="20" w:line="240" w:lineRule="auto"/>
    </w:pPr>
    <w:rPr>
      <w:rFonts w:eastAsia="Calibri" w:cs="Times New Roman"/>
      <w:color w:val="262626"/>
      <w:sz w:val="20"/>
      <w:lang w:val="en-US" w:eastAsia="en-US"/>
    </w:rPr>
  </w:style>
  <w:style w:type="paragraph" w:customStyle="1" w:styleId="9742C2FB6AD24CFFBF45250D2C5DCE933">
    <w:name w:val="9742C2FB6AD24CFFBF45250D2C5DCE933"/>
    <w:rsid w:val="00DB01A7"/>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3">
    <w:name w:val="BF578FF0EFF94094A0271D2A721D1A703"/>
    <w:rsid w:val="00DB01A7"/>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3">
    <w:name w:val="0C92245373A847DFAD544C5DC1C58CFC3"/>
    <w:rsid w:val="00DB01A7"/>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3">
    <w:name w:val="66B2C4E0F96A4249AC13CD72E7745A6B3"/>
    <w:rsid w:val="00DB01A7"/>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3">
    <w:name w:val="482A39DBD7374C62932C360EAAF6DDC93"/>
    <w:rsid w:val="00DB01A7"/>
    <w:pPr>
      <w:spacing w:before="60" w:after="20" w:line="240" w:lineRule="auto"/>
    </w:pPr>
    <w:rPr>
      <w:rFonts w:eastAsia="Calibri" w:cs="Times New Roman"/>
      <w:color w:val="262626"/>
      <w:sz w:val="20"/>
      <w:lang w:val="en-US" w:eastAsia="en-US"/>
    </w:rPr>
  </w:style>
  <w:style w:type="paragraph" w:customStyle="1" w:styleId="94F7A7E9C8CF48F991693E1C2F6A7D053">
    <w:name w:val="94F7A7E9C8CF48F991693E1C2F6A7D053"/>
    <w:rsid w:val="00DB01A7"/>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3">
    <w:name w:val="7385279070C54AF9BC92253ED2CBE4643"/>
    <w:rsid w:val="00DB01A7"/>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3">
    <w:name w:val="8B6D1001F1234974B3FECF47E3125A7B3"/>
    <w:rsid w:val="00DB01A7"/>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3">
    <w:name w:val="2F8E19AA3C994A9C84DE10C204000F163"/>
    <w:rsid w:val="00DB01A7"/>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3">
    <w:name w:val="732B33CAEA9942DDB75250C9358865633"/>
    <w:rsid w:val="00DB01A7"/>
    <w:pPr>
      <w:spacing w:before="60" w:after="20" w:line="240" w:lineRule="auto"/>
    </w:pPr>
    <w:rPr>
      <w:rFonts w:eastAsia="Calibri" w:cs="Times New Roman"/>
      <w:color w:val="262626"/>
      <w:sz w:val="20"/>
      <w:lang w:val="en-US" w:eastAsia="en-US"/>
    </w:rPr>
  </w:style>
  <w:style w:type="paragraph" w:customStyle="1" w:styleId="B111B9733126494E8679D9B1B96128093">
    <w:name w:val="B111B9733126494E8679D9B1B96128093"/>
    <w:rsid w:val="00DB01A7"/>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3">
    <w:name w:val="4DD56D6BA98F43ABBD07E7251759D0243"/>
    <w:rsid w:val="00DB01A7"/>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3">
    <w:name w:val="2525029477A74D80B31066D6C00873213"/>
    <w:rsid w:val="00DB01A7"/>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3">
    <w:name w:val="929AA285079E49E0BEC7B208C99A276D3"/>
    <w:rsid w:val="00DB01A7"/>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3">
    <w:name w:val="48D2A622E05D4434923D92387F88FD2D3"/>
    <w:rsid w:val="00DB01A7"/>
    <w:pPr>
      <w:spacing w:before="60" w:after="20" w:line="240" w:lineRule="auto"/>
    </w:pPr>
    <w:rPr>
      <w:rFonts w:eastAsia="Calibri" w:cs="Times New Roman"/>
      <w:color w:val="262626"/>
      <w:sz w:val="20"/>
      <w:lang w:val="en-US" w:eastAsia="en-US"/>
    </w:rPr>
  </w:style>
  <w:style w:type="paragraph" w:customStyle="1" w:styleId="FF079DDB7C2946D0A3C9C2399AFF45E63">
    <w:name w:val="FF079DDB7C2946D0A3C9C2399AFF45E63"/>
    <w:rsid w:val="00DB01A7"/>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3">
    <w:name w:val="052B4432F4524E62851A8E3883CBEFCF3"/>
    <w:rsid w:val="00DB01A7"/>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3">
    <w:name w:val="86E495B3C37A48B2963C192C047EFE993"/>
    <w:rsid w:val="00DB01A7"/>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3">
    <w:name w:val="0AC47B0F0EAE4361B76E8ACB3D1CEDDA3"/>
    <w:rsid w:val="00DB01A7"/>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2">
    <w:name w:val="45BA6B26839943EABD9B899D157D578D2"/>
    <w:rsid w:val="00DB01A7"/>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3">
    <w:name w:val="37AD184E0F1D43488E220FE9F747C69B3"/>
    <w:rsid w:val="00DB01A7"/>
    <w:pPr>
      <w:spacing w:before="60" w:after="20" w:line="240" w:lineRule="auto"/>
    </w:pPr>
    <w:rPr>
      <w:rFonts w:eastAsia="Calibri" w:cs="Times New Roman"/>
      <w:color w:val="262626"/>
      <w:sz w:val="20"/>
      <w:lang w:val="en-US" w:eastAsia="en-US"/>
    </w:rPr>
  </w:style>
  <w:style w:type="paragraph" w:customStyle="1" w:styleId="F9F900DDF008430AB2AF1286FF0A3AFA3">
    <w:name w:val="F9F900DDF008430AB2AF1286FF0A3AFA3"/>
    <w:rsid w:val="00DB01A7"/>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3">
    <w:name w:val="DA4F73ADBFCD4D53B90CDB652C028E853"/>
    <w:rsid w:val="00DB01A7"/>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3">
    <w:name w:val="79FDB920B7764ED99A39BEEA8757D9503"/>
    <w:rsid w:val="00DB01A7"/>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3">
    <w:name w:val="47ECAB8B779C4C7F980BD0217A9E95A83"/>
    <w:rsid w:val="00DB01A7"/>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
    <w:name w:val="92F2D74563E5429CA06CC4CD529D7B862"/>
    <w:rsid w:val="00DB01A7"/>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3">
    <w:name w:val="7741D5E7C78F4C78B6F64AED874C92EE3"/>
    <w:rsid w:val="00DB01A7"/>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3">
    <w:name w:val="92C3BC976D954EF3A1AAE13D83797EDC3"/>
    <w:rsid w:val="00DB01A7"/>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3">
    <w:name w:val="818D8AED639B4C83B9815C18208E8D533"/>
    <w:rsid w:val="00DB01A7"/>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3">
    <w:name w:val="BC3B90003122446585D543422F88F0453"/>
    <w:rsid w:val="00DB01A7"/>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2">
    <w:name w:val="15EF4EDE2D21409FB9E81479DF9B21962"/>
    <w:rsid w:val="00DB01A7"/>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3">
    <w:name w:val="67ED7776B096481E91F7B0BD0245C1843"/>
    <w:rsid w:val="00DB01A7"/>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3">
    <w:name w:val="BD1014457ECD4496A70A2CF4569E3FCC3"/>
    <w:rsid w:val="00DB01A7"/>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3">
    <w:name w:val="16A7A20BBBAD45288E010921007F19CC3"/>
    <w:rsid w:val="00DB01A7"/>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3">
    <w:name w:val="749E054238C24678A9A1D67F1AF04B793"/>
    <w:rsid w:val="00DB01A7"/>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
    <w:name w:val="DB0F3F2D740B41D3829B66FC5923601E2"/>
    <w:rsid w:val="00DB01A7"/>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3">
    <w:name w:val="C6CF49AC94AB4BBCB07E330F6AF8FC343"/>
    <w:rsid w:val="00DB01A7"/>
    <w:pPr>
      <w:spacing w:before="60" w:after="20" w:line="240" w:lineRule="auto"/>
    </w:pPr>
    <w:rPr>
      <w:rFonts w:eastAsia="Calibri" w:cs="Times New Roman"/>
      <w:sz w:val="20"/>
      <w:lang w:val="en-US" w:eastAsia="en-US"/>
    </w:rPr>
  </w:style>
  <w:style w:type="paragraph" w:customStyle="1" w:styleId="7592CBE7105A4463845953A44C9A8E457">
    <w:name w:val="7592CBE7105A4463845953A44C9A8E457"/>
    <w:rsid w:val="00DB01A7"/>
    <w:pPr>
      <w:spacing w:before="60" w:after="20" w:line="240" w:lineRule="auto"/>
    </w:pPr>
    <w:rPr>
      <w:rFonts w:eastAsia="Calibri" w:cs="Times New Roman"/>
      <w:sz w:val="20"/>
      <w:lang w:val="en-US" w:eastAsia="en-US"/>
    </w:rPr>
  </w:style>
  <w:style w:type="paragraph" w:customStyle="1" w:styleId="B27837A0FE9446D7BC5EA8A9B73B2A3D3">
    <w:name w:val="B27837A0FE9446D7BC5EA8A9B73B2A3D3"/>
    <w:rsid w:val="00DB01A7"/>
    <w:pPr>
      <w:spacing w:before="60" w:after="20" w:line="240" w:lineRule="auto"/>
    </w:pPr>
    <w:rPr>
      <w:rFonts w:eastAsia="Calibri" w:cs="Times New Roman"/>
      <w:sz w:val="20"/>
      <w:lang w:val="en-US" w:eastAsia="en-US"/>
    </w:rPr>
  </w:style>
  <w:style w:type="paragraph" w:customStyle="1" w:styleId="2EF1B4B5A5EA4E4FBF4D07B3B088C0107">
    <w:name w:val="2EF1B4B5A5EA4E4FBF4D07B3B088C0107"/>
    <w:rsid w:val="00DB01A7"/>
    <w:pPr>
      <w:spacing w:before="60" w:after="20" w:line="240" w:lineRule="auto"/>
    </w:pPr>
    <w:rPr>
      <w:rFonts w:eastAsia="Calibri" w:cs="Times New Roman"/>
      <w:sz w:val="20"/>
      <w:lang w:val="en-US" w:eastAsia="en-US"/>
    </w:rPr>
  </w:style>
  <w:style w:type="paragraph" w:customStyle="1" w:styleId="31FCD4C90EC0481F83DD879E97B460023">
    <w:name w:val="31FCD4C90EC0481F83DD879E97B460023"/>
    <w:rsid w:val="00DB01A7"/>
    <w:pPr>
      <w:spacing w:before="60" w:after="20" w:line="240" w:lineRule="auto"/>
    </w:pPr>
    <w:rPr>
      <w:rFonts w:eastAsia="Calibri" w:cs="Times New Roman"/>
      <w:sz w:val="20"/>
      <w:lang w:val="en-US" w:eastAsia="en-US"/>
    </w:rPr>
  </w:style>
  <w:style w:type="paragraph" w:customStyle="1" w:styleId="B8248661D6A84F47985E236722BD80133">
    <w:name w:val="B8248661D6A84F47985E236722BD80133"/>
    <w:rsid w:val="00DB01A7"/>
    <w:pPr>
      <w:spacing w:before="60" w:after="20" w:line="240" w:lineRule="auto"/>
    </w:pPr>
    <w:rPr>
      <w:rFonts w:eastAsia="Calibri" w:cs="Times New Roman"/>
      <w:sz w:val="20"/>
      <w:lang w:val="en-US" w:eastAsia="en-US"/>
    </w:rPr>
  </w:style>
  <w:style w:type="paragraph" w:customStyle="1" w:styleId="0ECFFBC6EF9A4A6193BBF6CFE5BE6130">
    <w:name w:val="0ECFFBC6EF9A4A6193BBF6CFE5BE6130"/>
    <w:rsid w:val="006E1FA1"/>
  </w:style>
  <w:style w:type="paragraph" w:customStyle="1" w:styleId="8A106B9C48C947029A7956EF280E07547">
    <w:name w:val="8A106B9C48C947029A7956EF280E07547"/>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7">
    <w:name w:val="2EA2612BF4C54605A55D15A6FB05CCC17"/>
    <w:rsid w:val="006E1FA1"/>
    <w:pPr>
      <w:spacing w:before="60" w:after="20" w:line="240" w:lineRule="auto"/>
    </w:pPr>
    <w:rPr>
      <w:rFonts w:eastAsia="Calibri" w:cs="Times New Roman"/>
      <w:color w:val="262626"/>
      <w:sz w:val="20"/>
      <w:lang w:val="en-US" w:eastAsia="en-US"/>
    </w:rPr>
  </w:style>
  <w:style w:type="paragraph" w:customStyle="1" w:styleId="AECDB3136B844C6992FDFDC7B23CAC0E6">
    <w:name w:val="AECDB3136B844C6992FDFDC7B23CAC0E6"/>
    <w:rsid w:val="006E1FA1"/>
    <w:pPr>
      <w:spacing w:before="60" w:after="20" w:line="240" w:lineRule="auto"/>
    </w:pPr>
    <w:rPr>
      <w:rFonts w:eastAsia="Calibri" w:cs="Times New Roman"/>
      <w:color w:val="262626"/>
      <w:sz w:val="20"/>
      <w:lang w:val="en-US" w:eastAsia="en-US"/>
    </w:rPr>
  </w:style>
  <w:style w:type="paragraph" w:customStyle="1" w:styleId="1B7F1F82B2764478AD9A4571AA3B583A7">
    <w:name w:val="1B7F1F82B2764478AD9A4571AA3B583A7"/>
    <w:rsid w:val="006E1FA1"/>
    <w:pPr>
      <w:spacing w:before="60" w:after="20" w:line="240" w:lineRule="auto"/>
    </w:pPr>
    <w:rPr>
      <w:rFonts w:eastAsia="Calibri" w:cs="Times New Roman"/>
      <w:color w:val="262626"/>
      <w:sz w:val="20"/>
      <w:lang w:val="en-US" w:eastAsia="en-US"/>
    </w:rPr>
  </w:style>
  <w:style w:type="paragraph" w:customStyle="1" w:styleId="872BFA91CE704BE9A347E87B724BFED17">
    <w:name w:val="872BFA91CE704BE9A347E87B724BFED17"/>
    <w:rsid w:val="006E1FA1"/>
    <w:pPr>
      <w:spacing w:before="60" w:after="20" w:line="240" w:lineRule="auto"/>
    </w:pPr>
    <w:rPr>
      <w:rFonts w:eastAsia="Calibri" w:cs="Times New Roman"/>
      <w:color w:val="262626"/>
      <w:sz w:val="20"/>
      <w:lang w:val="en-US" w:eastAsia="en-US"/>
    </w:rPr>
  </w:style>
  <w:style w:type="paragraph" w:customStyle="1" w:styleId="B2E5161905A6464FB6EB59A46E53794D10">
    <w:name w:val="B2E5161905A6464FB6EB59A46E53794D10"/>
    <w:rsid w:val="006E1FA1"/>
    <w:pPr>
      <w:spacing w:before="60" w:after="20" w:line="240" w:lineRule="auto"/>
    </w:pPr>
    <w:rPr>
      <w:rFonts w:eastAsia="Calibri" w:cs="Times New Roman"/>
      <w:color w:val="262626"/>
      <w:sz w:val="20"/>
      <w:lang w:val="en-US" w:eastAsia="en-US"/>
    </w:rPr>
  </w:style>
  <w:style w:type="paragraph" w:customStyle="1" w:styleId="E39CD86242DA46A887A74E99E184AD637">
    <w:name w:val="E39CD86242DA46A887A74E99E184AD637"/>
    <w:rsid w:val="006E1FA1"/>
    <w:pPr>
      <w:spacing w:before="60" w:after="20" w:line="240" w:lineRule="auto"/>
    </w:pPr>
    <w:rPr>
      <w:rFonts w:eastAsia="Calibri" w:cs="Times New Roman"/>
      <w:color w:val="262626"/>
      <w:sz w:val="20"/>
      <w:lang w:val="en-US" w:eastAsia="en-US"/>
    </w:rPr>
  </w:style>
  <w:style w:type="paragraph" w:customStyle="1" w:styleId="78DEB8F3EFF145DA91BDBE0788C6B3AA7">
    <w:name w:val="78DEB8F3EFF145DA91BDBE0788C6B3AA7"/>
    <w:rsid w:val="006E1FA1"/>
    <w:pPr>
      <w:spacing w:before="60" w:after="20" w:line="240" w:lineRule="auto"/>
    </w:pPr>
    <w:rPr>
      <w:rFonts w:eastAsia="Calibri" w:cs="Times New Roman"/>
      <w:color w:val="262626"/>
      <w:sz w:val="20"/>
      <w:lang w:val="en-US" w:eastAsia="en-US"/>
    </w:rPr>
  </w:style>
  <w:style w:type="paragraph" w:customStyle="1" w:styleId="9CF93853A52C44C9885ABF2F570FB54E7">
    <w:name w:val="9CF93853A52C44C9885ABF2F570FB54E7"/>
    <w:rsid w:val="006E1FA1"/>
    <w:pPr>
      <w:spacing w:before="60" w:after="20" w:line="240" w:lineRule="auto"/>
    </w:pPr>
    <w:rPr>
      <w:rFonts w:eastAsia="Calibri" w:cs="Times New Roman"/>
      <w:color w:val="262626"/>
      <w:sz w:val="20"/>
      <w:lang w:val="en-US" w:eastAsia="en-US"/>
    </w:rPr>
  </w:style>
  <w:style w:type="paragraph" w:customStyle="1" w:styleId="9112C24C69504FD7B9073EC82179BB126">
    <w:name w:val="9112C24C69504FD7B9073EC82179BB126"/>
    <w:rsid w:val="006E1FA1"/>
    <w:pPr>
      <w:spacing w:before="60" w:after="20" w:line="240" w:lineRule="auto"/>
    </w:pPr>
    <w:rPr>
      <w:rFonts w:eastAsia="Calibri" w:cs="Times New Roman"/>
      <w:color w:val="262626"/>
      <w:sz w:val="20"/>
      <w:lang w:val="en-US" w:eastAsia="en-US"/>
    </w:rPr>
  </w:style>
  <w:style w:type="paragraph" w:customStyle="1" w:styleId="14CF735256AF49B68C1E2E36941F16086">
    <w:name w:val="14CF735256AF49B68C1E2E36941F16086"/>
    <w:rsid w:val="006E1FA1"/>
    <w:pPr>
      <w:spacing w:before="60" w:after="20" w:line="240" w:lineRule="auto"/>
    </w:pPr>
    <w:rPr>
      <w:rFonts w:eastAsia="Calibri" w:cs="Times New Roman"/>
      <w:color w:val="262626"/>
      <w:sz w:val="20"/>
      <w:lang w:val="en-US" w:eastAsia="en-US"/>
    </w:rPr>
  </w:style>
  <w:style w:type="paragraph" w:customStyle="1" w:styleId="3F809734CBAE4A2C98497B3F8D1E34F96">
    <w:name w:val="3F809734CBAE4A2C98497B3F8D1E34F96"/>
    <w:rsid w:val="006E1FA1"/>
    <w:pPr>
      <w:spacing w:before="60" w:after="20" w:line="240" w:lineRule="auto"/>
    </w:pPr>
    <w:rPr>
      <w:rFonts w:eastAsia="Calibri" w:cs="Times New Roman"/>
      <w:color w:val="262626"/>
      <w:sz w:val="20"/>
      <w:lang w:val="en-US" w:eastAsia="en-US"/>
    </w:rPr>
  </w:style>
  <w:style w:type="paragraph" w:customStyle="1" w:styleId="C77F663DD9A44D8A9C089E694ABC69706">
    <w:name w:val="C77F663DD9A44D8A9C089E694ABC69706"/>
    <w:rsid w:val="006E1FA1"/>
    <w:pPr>
      <w:spacing w:before="60" w:after="20" w:line="240" w:lineRule="auto"/>
    </w:pPr>
    <w:rPr>
      <w:rFonts w:eastAsia="Calibri" w:cs="Times New Roman"/>
      <w:color w:val="262626"/>
      <w:sz w:val="20"/>
      <w:lang w:val="en-US" w:eastAsia="en-US"/>
    </w:rPr>
  </w:style>
  <w:style w:type="paragraph" w:customStyle="1" w:styleId="A879115AA92E432BBBCDC3C51185B2B26">
    <w:name w:val="A879115AA92E432BBBCDC3C51185B2B26"/>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6">
    <w:name w:val="3AFAD81F033B43C8AA0ACA87A5DAF0206"/>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4">
    <w:name w:val="6A461B911C4D45819EE9A8EF7F197DEE4"/>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4">
    <w:name w:val="7499078278864C3586A26A386F459F324"/>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4">
    <w:name w:val="AD808E82CB9C4B3188D24A7F3600A8544"/>
    <w:rsid w:val="006E1FA1"/>
    <w:pPr>
      <w:spacing w:before="60" w:after="20" w:line="240" w:lineRule="auto"/>
    </w:pPr>
    <w:rPr>
      <w:rFonts w:eastAsia="Calibri" w:cs="Times New Roman"/>
      <w:color w:val="262626"/>
      <w:sz w:val="20"/>
      <w:lang w:val="en-US" w:eastAsia="en-US"/>
    </w:rPr>
  </w:style>
  <w:style w:type="paragraph" w:customStyle="1" w:styleId="9742C2FB6AD24CFFBF45250D2C5DCE934">
    <w:name w:val="9742C2FB6AD24CFFBF45250D2C5DCE934"/>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4">
    <w:name w:val="BF578FF0EFF94094A0271D2A721D1A704"/>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4">
    <w:name w:val="0C92245373A847DFAD544C5DC1C58CFC4"/>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4">
    <w:name w:val="66B2C4E0F96A4249AC13CD72E7745A6B4"/>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4">
    <w:name w:val="482A39DBD7374C62932C360EAAF6DDC94"/>
    <w:rsid w:val="006E1FA1"/>
    <w:pPr>
      <w:spacing w:before="60" w:after="20" w:line="240" w:lineRule="auto"/>
    </w:pPr>
    <w:rPr>
      <w:rFonts w:eastAsia="Calibri" w:cs="Times New Roman"/>
      <w:color w:val="262626"/>
      <w:sz w:val="20"/>
      <w:lang w:val="en-US" w:eastAsia="en-US"/>
    </w:rPr>
  </w:style>
  <w:style w:type="paragraph" w:customStyle="1" w:styleId="94F7A7E9C8CF48F991693E1C2F6A7D054">
    <w:name w:val="94F7A7E9C8CF48F991693E1C2F6A7D054"/>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4">
    <w:name w:val="7385279070C54AF9BC92253ED2CBE4644"/>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4">
    <w:name w:val="8B6D1001F1234974B3FECF47E3125A7B4"/>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4">
    <w:name w:val="2F8E19AA3C994A9C84DE10C204000F164"/>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4">
    <w:name w:val="732B33CAEA9942DDB75250C9358865634"/>
    <w:rsid w:val="006E1FA1"/>
    <w:pPr>
      <w:spacing w:before="60" w:after="20" w:line="240" w:lineRule="auto"/>
    </w:pPr>
    <w:rPr>
      <w:rFonts w:eastAsia="Calibri" w:cs="Times New Roman"/>
      <w:color w:val="262626"/>
      <w:sz w:val="20"/>
      <w:lang w:val="en-US" w:eastAsia="en-US"/>
    </w:rPr>
  </w:style>
  <w:style w:type="paragraph" w:customStyle="1" w:styleId="B111B9733126494E8679D9B1B96128094">
    <w:name w:val="B111B9733126494E8679D9B1B96128094"/>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4">
    <w:name w:val="4DD56D6BA98F43ABBD07E7251759D0244"/>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4">
    <w:name w:val="2525029477A74D80B31066D6C00873214"/>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4">
    <w:name w:val="929AA285079E49E0BEC7B208C99A276D4"/>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4">
    <w:name w:val="48D2A622E05D4434923D92387F88FD2D4"/>
    <w:rsid w:val="006E1FA1"/>
    <w:pPr>
      <w:spacing w:before="60" w:after="20" w:line="240" w:lineRule="auto"/>
    </w:pPr>
    <w:rPr>
      <w:rFonts w:eastAsia="Calibri" w:cs="Times New Roman"/>
      <w:color w:val="262626"/>
      <w:sz w:val="20"/>
      <w:lang w:val="en-US" w:eastAsia="en-US"/>
    </w:rPr>
  </w:style>
  <w:style w:type="paragraph" w:customStyle="1" w:styleId="FF079DDB7C2946D0A3C9C2399AFF45E64">
    <w:name w:val="FF079DDB7C2946D0A3C9C2399AFF45E64"/>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4">
    <w:name w:val="052B4432F4524E62851A8E3883CBEFCF4"/>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4">
    <w:name w:val="86E495B3C37A48B2963C192C047EFE994"/>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4">
    <w:name w:val="0AC47B0F0EAE4361B76E8ACB3D1CEDDA4"/>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3">
    <w:name w:val="45BA6B26839943EABD9B899D157D578D3"/>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4">
    <w:name w:val="37AD184E0F1D43488E220FE9F747C69B4"/>
    <w:rsid w:val="006E1FA1"/>
    <w:pPr>
      <w:spacing w:before="60" w:after="20" w:line="240" w:lineRule="auto"/>
    </w:pPr>
    <w:rPr>
      <w:rFonts w:eastAsia="Calibri" w:cs="Times New Roman"/>
      <w:color w:val="262626"/>
      <w:sz w:val="20"/>
      <w:lang w:val="en-US" w:eastAsia="en-US"/>
    </w:rPr>
  </w:style>
  <w:style w:type="paragraph" w:customStyle="1" w:styleId="F9F900DDF008430AB2AF1286FF0A3AFA4">
    <w:name w:val="F9F900DDF008430AB2AF1286FF0A3AFA4"/>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4">
    <w:name w:val="DA4F73ADBFCD4D53B90CDB652C028E854"/>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4">
    <w:name w:val="79FDB920B7764ED99A39BEEA8757D9504"/>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4">
    <w:name w:val="47ECAB8B779C4C7F980BD0217A9E95A84"/>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3">
    <w:name w:val="92F2D74563E5429CA06CC4CD529D7B863"/>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4">
    <w:name w:val="7741D5E7C78F4C78B6F64AED874C92EE4"/>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4">
    <w:name w:val="92C3BC976D954EF3A1AAE13D83797EDC4"/>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4">
    <w:name w:val="818D8AED639B4C83B9815C18208E8D534"/>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4">
    <w:name w:val="BC3B90003122446585D543422F88F0454"/>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3">
    <w:name w:val="15EF4EDE2D21409FB9E81479DF9B21963"/>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4">
    <w:name w:val="67ED7776B096481E91F7B0BD0245C1844"/>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4">
    <w:name w:val="BD1014457ECD4496A70A2CF4569E3FCC4"/>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4">
    <w:name w:val="16A7A20BBBAD45288E010921007F19CC4"/>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4">
    <w:name w:val="749E054238C24678A9A1D67F1AF04B794"/>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3">
    <w:name w:val="DB0F3F2D740B41D3829B66FC5923601E3"/>
    <w:rsid w:val="006E1FA1"/>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4">
    <w:name w:val="C6CF49AC94AB4BBCB07E330F6AF8FC344"/>
    <w:rsid w:val="006E1FA1"/>
    <w:pPr>
      <w:spacing w:before="60" w:after="20" w:line="240" w:lineRule="auto"/>
    </w:pPr>
    <w:rPr>
      <w:rFonts w:eastAsia="Calibri" w:cs="Times New Roman"/>
      <w:sz w:val="20"/>
      <w:lang w:val="en-US" w:eastAsia="en-US"/>
    </w:rPr>
  </w:style>
  <w:style w:type="paragraph" w:customStyle="1" w:styleId="7592CBE7105A4463845953A44C9A8E458">
    <w:name w:val="7592CBE7105A4463845953A44C9A8E458"/>
    <w:rsid w:val="006E1FA1"/>
    <w:pPr>
      <w:spacing w:before="60" w:after="20" w:line="240" w:lineRule="auto"/>
    </w:pPr>
    <w:rPr>
      <w:rFonts w:eastAsia="Calibri" w:cs="Times New Roman"/>
      <w:sz w:val="20"/>
      <w:lang w:val="en-US" w:eastAsia="en-US"/>
    </w:rPr>
  </w:style>
  <w:style w:type="paragraph" w:customStyle="1" w:styleId="B27837A0FE9446D7BC5EA8A9B73B2A3D4">
    <w:name w:val="B27837A0FE9446D7BC5EA8A9B73B2A3D4"/>
    <w:rsid w:val="006E1FA1"/>
    <w:pPr>
      <w:spacing w:before="60" w:after="20" w:line="240" w:lineRule="auto"/>
    </w:pPr>
    <w:rPr>
      <w:rFonts w:eastAsia="Calibri" w:cs="Times New Roman"/>
      <w:sz w:val="20"/>
      <w:lang w:val="en-US" w:eastAsia="en-US"/>
    </w:rPr>
  </w:style>
  <w:style w:type="paragraph" w:customStyle="1" w:styleId="2EF1B4B5A5EA4E4FBF4D07B3B088C0108">
    <w:name w:val="2EF1B4B5A5EA4E4FBF4D07B3B088C0108"/>
    <w:rsid w:val="006E1FA1"/>
    <w:pPr>
      <w:spacing w:before="60" w:after="20" w:line="240" w:lineRule="auto"/>
    </w:pPr>
    <w:rPr>
      <w:rFonts w:eastAsia="Calibri" w:cs="Times New Roman"/>
      <w:sz w:val="20"/>
      <w:lang w:val="en-US" w:eastAsia="en-US"/>
    </w:rPr>
  </w:style>
  <w:style w:type="paragraph" w:customStyle="1" w:styleId="31FCD4C90EC0481F83DD879E97B460024">
    <w:name w:val="31FCD4C90EC0481F83DD879E97B460024"/>
    <w:rsid w:val="006E1FA1"/>
    <w:pPr>
      <w:spacing w:before="60" w:after="20" w:line="240" w:lineRule="auto"/>
    </w:pPr>
    <w:rPr>
      <w:rFonts w:eastAsia="Calibri" w:cs="Times New Roman"/>
      <w:sz w:val="20"/>
      <w:lang w:val="en-US" w:eastAsia="en-US"/>
    </w:rPr>
  </w:style>
  <w:style w:type="paragraph" w:customStyle="1" w:styleId="B8248661D6A84F47985E236722BD80134">
    <w:name w:val="B8248661D6A84F47985E236722BD80134"/>
    <w:rsid w:val="006E1FA1"/>
    <w:pPr>
      <w:spacing w:before="60" w:after="20" w:line="240" w:lineRule="auto"/>
    </w:pPr>
    <w:rPr>
      <w:rFonts w:eastAsia="Calibri" w:cs="Times New Roman"/>
      <w:sz w:val="20"/>
      <w:lang w:val="en-US" w:eastAsia="en-US"/>
    </w:rPr>
  </w:style>
  <w:style w:type="paragraph" w:customStyle="1" w:styleId="8A106B9C48C947029A7956EF280E07548">
    <w:name w:val="8A106B9C48C947029A7956EF280E07548"/>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8">
    <w:name w:val="2EA2612BF4C54605A55D15A6FB05CCC18"/>
    <w:rsid w:val="006E1FA1"/>
    <w:pPr>
      <w:spacing w:before="60" w:after="20" w:line="240" w:lineRule="auto"/>
    </w:pPr>
    <w:rPr>
      <w:rFonts w:eastAsia="Calibri" w:cs="Times New Roman"/>
      <w:color w:val="262626"/>
      <w:sz w:val="20"/>
      <w:lang w:val="en-US" w:eastAsia="en-US"/>
    </w:rPr>
  </w:style>
  <w:style w:type="paragraph" w:customStyle="1" w:styleId="AECDB3136B844C6992FDFDC7B23CAC0E7">
    <w:name w:val="AECDB3136B844C6992FDFDC7B23CAC0E7"/>
    <w:rsid w:val="006E1FA1"/>
    <w:pPr>
      <w:spacing w:before="60" w:after="20" w:line="240" w:lineRule="auto"/>
    </w:pPr>
    <w:rPr>
      <w:rFonts w:eastAsia="Calibri" w:cs="Times New Roman"/>
      <w:color w:val="262626"/>
      <w:sz w:val="20"/>
      <w:lang w:val="en-US" w:eastAsia="en-US"/>
    </w:rPr>
  </w:style>
  <w:style w:type="paragraph" w:customStyle="1" w:styleId="1B7F1F82B2764478AD9A4571AA3B583A8">
    <w:name w:val="1B7F1F82B2764478AD9A4571AA3B583A8"/>
    <w:rsid w:val="006E1FA1"/>
    <w:pPr>
      <w:spacing w:before="60" w:after="20" w:line="240" w:lineRule="auto"/>
    </w:pPr>
    <w:rPr>
      <w:rFonts w:eastAsia="Calibri" w:cs="Times New Roman"/>
      <w:color w:val="262626"/>
      <w:sz w:val="20"/>
      <w:lang w:val="en-US" w:eastAsia="en-US"/>
    </w:rPr>
  </w:style>
  <w:style w:type="paragraph" w:customStyle="1" w:styleId="872BFA91CE704BE9A347E87B724BFED18">
    <w:name w:val="872BFA91CE704BE9A347E87B724BFED18"/>
    <w:rsid w:val="006E1FA1"/>
    <w:pPr>
      <w:spacing w:before="60" w:after="20" w:line="240" w:lineRule="auto"/>
    </w:pPr>
    <w:rPr>
      <w:rFonts w:eastAsia="Calibri" w:cs="Times New Roman"/>
      <w:color w:val="262626"/>
      <w:sz w:val="20"/>
      <w:lang w:val="en-US" w:eastAsia="en-US"/>
    </w:rPr>
  </w:style>
  <w:style w:type="paragraph" w:customStyle="1" w:styleId="B2E5161905A6464FB6EB59A46E53794D11">
    <w:name w:val="B2E5161905A6464FB6EB59A46E53794D11"/>
    <w:rsid w:val="006E1FA1"/>
    <w:pPr>
      <w:spacing w:before="60" w:after="20" w:line="240" w:lineRule="auto"/>
    </w:pPr>
    <w:rPr>
      <w:rFonts w:eastAsia="Calibri" w:cs="Times New Roman"/>
      <w:color w:val="262626"/>
      <w:sz w:val="20"/>
      <w:lang w:val="en-US" w:eastAsia="en-US"/>
    </w:rPr>
  </w:style>
  <w:style w:type="paragraph" w:customStyle="1" w:styleId="E39CD86242DA46A887A74E99E184AD638">
    <w:name w:val="E39CD86242DA46A887A74E99E184AD638"/>
    <w:rsid w:val="006E1FA1"/>
    <w:pPr>
      <w:spacing w:before="60" w:after="20" w:line="240" w:lineRule="auto"/>
    </w:pPr>
    <w:rPr>
      <w:rFonts w:eastAsia="Calibri" w:cs="Times New Roman"/>
      <w:color w:val="262626"/>
      <w:sz w:val="20"/>
      <w:lang w:val="en-US" w:eastAsia="en-US"/>
    </w:rPr>
  </w:style>
  <w:style w:type="paragraph" w:customStyle="1" w:styleId="78DEB8F3EFF145DA91BDBE0788C6B3AA8">
    <w:name w:val="78DEB8F3EFF145DA91BDBE0788C6B3AA8"/>
    <w:rsid w:val="006E1FA1"/>
    <w:pPr>
      <w:spacing w:before="60" w:after="20" w:line="240" w:lineRule="auto"/>
    </w:pPr>
    <w:rPr>
      <w:rFonts w:eastAsia="Calibri" w:cs="Times New Roman"/>
      <w:color w:val="262626"/>
      <w:sz w:val="20"/>
      <w:lang w:val="en-US" w:eastAsia="en-US"/>
    </w:rPr>
  </w:style>
  <w:style w:type="paragraph" w:customStyle="1" w:styleId="9CF93853A52C44C9885ABF2F570FB54E8">
    <w:name w:val="9CF93853A52C44C9885ABF2F570FB54E8"/>
    <w:rsid w:val="006E1FA1"/>
    <w:pPr>
      <w:spacing w:before="60" w:after="20" w:line="240" w:lineRule="auto"/>
    </w:pPr>
    <w:rPr>
      <w:rFonts w:eastAsia="Calibri" w:cs="Times New Roman"/>
      <w:color w:val="262626"/>
      <w:sz w:val="20"/>
      <w:lang w:val="en-US" w:eastAsia="en-US"/>
    </w:rPr>
  </w:style>
  <w:style w:type="paragraph" w:customStyle="1" w:styleId="9112C24C69504FD7B9073EC82179BB127">
    <w:name w:val="9112C24C69504FD7B9073EC82179BB127"/>
    <w:rsid w:val="006E1FA1"/>
    <w:pPr>
      <w:spacing w:before="60" w:after="20" w:line="240" w:lineRule="auto"/>
    </w:pPr>
    <w:rPr>
      <w:rFonts w:eastAsia="Calibri" w:cs="Times New Roman"/>
      <w:color w:val="262626"/>
      <w:sz w:val="20"/>
      <w:lang w:val="en-US" w:eastAsia="en-US"/>
    </w:rPr>
  </w:style>
  <w:style w:type="paragraph" w:customStyle="1" w:styleId="14CF735256AF49B68C1E2E36941F16087">
    <w:name w:val="14CF735256AF49B68C1E2E36941F16087"/>
    <w:rsid w:val="006E1FA1"/>
    <w:pPr>
      <w:spacing w:before="60" w:after="20" w:line="240" w:lineRule="auto"/>
    </w:pPr>
    <w:rPr>
      <w:rFonts w:eastAsia="Calibri" w:cs="Times New Roman"/>
      <w:color w:val="262626"/>
      <w:sz w:val="20"/>
      <w:lang w:val="en-US" w:eastAsia="en-US"/>
    </w:rPr>
  </w:style>
  <w:style w:type="paragraph" w:customStyle="1" w:styleId="3F809734CBAE4A2C98497B3F8D1E34F97">
    <w:name w:val="3F809734CBAE4A2C98497B3F8D1E34F97"/>
    <w:rsid w:val="006E1FA1"/>
    <w:pPr>
      <w:spacing w:before="60" w:after="20" w:line="240" w:lineRule="auto"/>
    </w:pPr>
    <w:rPr>
      <w:rFonts w:eastAsia="Calibri" w:cs="Times New Roman"/>
      <w:color w:val="262626"/>
      <w:sz w:val="20"/>
      <w:lang w:val="en-US" w:eastAsia="en-US"/>
    </w:rPr>
  </w:style>
  <w:style w:type="paragraph" w:customStyle="1" w:styleId="C77F663DD9A44D8A9C089E694ABC69707">
    <w:name w:val="C77F663DD9A44D8A9C089E694ABC69707"/>
    <w:rsid w:val="006E1FA1"/>
    <w:pPr>
      <w:spacing w:before="60" w:after="20" w:line="240" w:lineRule="auto"/>
    </w:pPr>
    <w:rPr>
      <w:rFonts w:eastAsia="Calibri" w:cs="Times New Roman"/>
      <w:color w:val="262626"/>
      <w:sz w:val="20"/>
      <w:lang w:val="en-US" w:eastAsia="en-US"/>
    </w:rPr>
  </w:style>
  <w:style w:type="paragraph" w:customStyle="1" w:styleId="A879115AA92E432BBBCDC3C51185B2B27">
    <w:name w:val="A879115AA92E432BBBCDC3C51185B2B27"/>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7">
    <w:name w:val="3AFAD81F033B43C8AA0ACA87A5DAF0207"/>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5">
    <w:name w:val="6A461B911C4D45819EE9A8EF7F197DEE5"/>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5">
    <w:name w:val="7499078278864C3586A26A386F459F325"/>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5">
    <w:name w:val="AD808E82CB9C4B3188D24A7F3600A8545"/>
    <w:rsid w:val="006E1FA1"/>
    <w:pPr>
      <w:spacing w:before="60" w:after="20" w:line="240" w:lineRule="auto"/>
    </w:pPr>
    <w:rPr>
      <w:rFonts w:eastAsia="Calibri" w:cs="Times New Roman"/>
      <w:color w:val="262626"/>
      <w:sz w:val="20"/>
      <w:lang w:val="en-US" w:eastAsia="en-US"/>
    </w:rPr>
  </w:style>
  <w:style w:type="paragraph" w:customStyle="1" w:styleId="9742C2FB6AD24CFFBF45250D2C5DCE935">
    <w:name w:val="9742C2FB6AD24CFFBF45250D2C5DCE935"/>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5">
    <w:name w:val="BF578FF0EFF94094A0271D2A721D1A705"/>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5">
    <w:name w:val="0C92245373A847DFAD544C5DC1C58CFC5"/>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5">
    <w:name w:val="66B2C4E0F96A4249AC13CD72E7745A6B5"/>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5">
    <w:name w:val="482A39DBD7374C62932C360EAAF6DDC95"/>
    <w:rsid w:val="006E1FA1"/>
    <w:pPr>
      <w:spacing w:before="60" w:after="20" w:line="240" w:lineRule="auto"/>
    </w:pPr>
    <w:rPr>
      <w:rFonts w:eastAsia="Calibri" w:cs="Times New Roman"/>
      <w:color w:val="262626"/>
      <w:sz w:val="20"/>
      <w:lang w:val="en-US" w:eastAsia="en-US"/>
    </w:rPr>
  </w:style>
  <w:style w:type="paragraph" w:customStyle="1" w:styleId="94F7A7E9C8CF48F991693E1C2F6A7D055">
    <w:name w:val="94F7A7E9C8CF48F991693E1C2F6A7D055"/>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5">
    <w:name w:val="7385279070C54AF9BC92253ED2CBE4645"/>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5">
    <w:name w:val="8B6D1001F1234974B3FECF47E3125A7B5"/>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5">
    <w:name w:val="2F8E19AA3C994A9C84DE10C204000F165"/>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5">
    <w:name w:val="732B33CAEA9942DDB75250C9358865635"/>
    <w:rsid w:val="006E1FA1"/>
    <w:pPr>
      <w:spacing w:before="60" w:after="20" w:line="240" w:lineRule="auto"/>
    </w:pPr>
    <w:rPr>
      <w:rFonts w:eastAsia="Calibri" w:cs="Times New Roman"/>
      <w:color w:val="262626"/>
      <w:sz w:val="20"/>
      <w:lang w:val="en-US" w:eastAsia="en-US"/>
    </w:rPr>
  </w:style>
  <w:style w:type="paragraph" w:customStyle="1" w:styleId="B111B9733126494E8679D9B1B96128095">
    <w:name w:val="B111B9733126494E8679D9B1B96128095"/>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5">
    <w:name w:val="4DD56D6BA98F43ABBD07E7251759D0245"/>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5">
    <w:name w:val="2525029477A74D80B31066D6C00873215"/>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5">
    <w:name w:val="929AA285079E49E0BEC7B208C99A276D5"/>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5">
    <w:name w:val="48D2A622E05D4434923D92387F88FD2D5"/>
    <w:rsid w:val="006E1FA1"/>
    <w:pPr>
      <w:spacing w:before="60" w:after="20" w:line="240" w:lineRule="auto"/>
    </w:pPr>
    <w:rPr>
      <w:rFonts w:eastAsia="Calibri" w:cs="Times New Roman"/>
      <w:color w:val="262626"/>
      <w:sz w:val="20"/>
      <w:lang w:val="en-US" w:eastAsia="en-US"/>
    </w:rPr>
  </w:style>
  <w:style w:type="paragraph" w:customStyle="1" w:styleId="FF079DDB7C2946D0A3C9C2399AFF45E65">
    <w:name w:val="FF079DDB7C2946D0A3C9C2399AFF45E65"/>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5">
    <w:name w:val="052B4432F4524E62851A8E3883CBEFCF5"/>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5">
    <w:name w:val="86E495B3C37A48B2963C192C047EFE995"/>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5">
    <w:name w:val="0AC47B0F0EAE4361B76E8ACB3D1CEDDA5"/>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4">
    <w:name w:val="45BA6B26839943EABD9B899D157D578D4"/>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5">
    <w:name w:val="37AD184E0F1D43488E220FE9F747C69B5"/>
    <w:rsid w:val="006E1FA1"/>
    <w:pPr>
      <w:spacing w:before="60" w:after="20" w:line="240" w:lineRule="auto"/>
    </w:pPr>
    <w:rPr>
      <w:rFonts w:eastAsia="Calibri" w:cs="Times New Roman"/>
      <w:color w:val="262626"/>
      <w:sz w:val="20"/>
      <w:lang w:val="en-US" w:eastAsia="en-US"/>
    </w:rPr>
  </w:style>
  <w:style w:type="paragraph" w:customStyle="1" w:styleId="F9F900DDF008430AB2AF1286FF0A3AFA5">
    <w:name w:val="F9F900DDF008430AB2AF1286FF0A3AFA5"/>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5">
    <w:name w:val="DA4F73ADBFCD4D53B90CDB652C028E855"/>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5">
    <w:name w:val="79FDB920B7764ED99A39BEEA8757D9505"/>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5">
    <w:name w:val="47ECAB8B779C4C7F980BD0217A9E95A85"/>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4">
    <w:name w:val="92F2D74563E5429CA06CC4CD529D7B864"/>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5">
    <w:name w:val="7741D5E7C78F4C78B6F64AED874C92EE5"/>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5">
    <w:name w:val="92C3BC976D954EF3A1AAE13D83797EDC5"/>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5">
    <w:name w:val="818D8AED639B4C83B9815C18208E8D535"/>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5">
    <w:name w:val="BC3B90003122446585D543422F88F0455"/>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4">
    <w:name w:val="15EF4EDE2D21409FB9E81479DF9B21964"/>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5">
    <w:name w:val="67ED7776B096481E91F7B0BD0245C1845"/>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5">
    <w:name w:val="BD1014457ECD4496A70A2CF4569E3FCC5"/>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5">
    <w:name w:val="16A7A20BBBAD45288E010921007F19CC5"/>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5">
    <w:name w:val="749E054238C24678A9A1D67F1AF04B795"/>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4">
    <w:name w:val="DB0F3F2D740B41D3829B66FC5923601E4"/>
    <w:rsid w:val="006E1FA1"/>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5">
    <w:name w:val="C6CF49AC94AB4BBCB07E330F6AF8FC345"/>
    <w:rsid w:val="006E1FA1"/>
    <w:pPr>
      <w:spacing w:before="60" w:after="20" w:line="240" w:lineRule="auto"/>
    </w:pPr>
    <w:rPr>
      <w:rFonts w:eastAsia="Calibri" w:cs="Times New Roman"/>
      <w:sz w:val="20"/>
      <w:lang w:val="en-US" w:eastAsia="en-US"/>
    </w:rPr>
  </w:style>
  <w:style w:type="paragraph" w:customStyle="1" w:styleId="7592CBE7105A4463845953A44C9A8E459">
    <w:name w:val="7592CBE7105A4463845953A44C9A8E459"/>
    <w:rsid w:val="006E1FA1"/>
    <w:pPr>
      <w:spacing w:before="60" w:after="20" w:line="240" w:lineRule="auto"/>
    </w:pPr>
    <w:rPr>
      <w:rFonts w:eastAsia="Calibri" w:cs="Times New Roman"/>
      <w:sz w:val="20"/>
      <w:lang w:val="en-US" w:eastAsia="en-US"/>
    </w:rPr>
  </w:style>
  <w:style w:type="paragraph" w:customStyle="1" w:styleId="B27837A0FE9446D7BC5EA8A9B73B2A3D5">
    <w:name w:val="B27837A0FE9446D7BC5EA8A9B73B2A3D5"/>
    <w:rsid w:val="006E1FA1"/>
    <w:pPr>
      <w:spacing w:before="60" w:after="20" w:line="240" w:lineRule="auto"/>
    </w:pPr>
    <w:rPr>
      <w:rFonts w:eastAsia="Calibri" w:cs="Times New Roman"/>
      <w:sz w:val="20"/>
      <w:lang w:val="en-US" w:eastAsia="en-US"/>
    </w:rPr>
  </w:style>
  <w:style w:type="paragraph" w:customStyle="1" w:styleId="2EF1B4B5A5EA4E4FBF4D07B3B088C0109">
    <w:name w:val="2EF1B4B5A5EA4E4FBF4D07B3B088C0109"/>
    <w:rsid w:val="006E1FA1"/>
    <w:pPr>
      <w:spacing w:before="60" w:after="20" w:line="240" w:lineRule="auto"/>
    </w:pPr>
    <w:rPr>
      <w:rFonts w:eastAsia="Calibri" w:cs="Times New Roman"/>
      <w:sz w:val="20"/>
      <w:lang w:val="en-US" w:eastAsia="en-US"/>
    </w:rPr>
  </w:style>
  <w:style w:type="paragraph" w:customStyle="1" w:styleId="31FCD4C90EC0481F83DD879E97B460025">
    <w:name w:val="31FCD4C90EC0481F83DD879E97B460025"/>
    <w:rsid w:val="006E1FA1"/>
    <w:pPr>
      <w:spacing w:before="60" w:after="20" w:line="240" w:lineRule="auto"/>
    </w:pPr>
    <w:rPr>
      <w:rFonts w:eastAsia="Calibri" w:cs="Times New Roman"/>
      <w:sz w:val="20"/>
      <w:lang w:val="en-US" w:eastAsia="en-US"/>
    </w:rPr>
  </w:style>
  <w:style w:type="paragraph" w:customStyle="1" w:styleId="B8248661D6A84F47985E236722BD80135">
    <w:name w:val="B8248661D6A84F47985E236722BD80135"/>
    <w:rsid w:val="006E1FA1"/>
    <w:pPr>
      <w:spacing w:before="60" w:after="20" w:line="240" w:lineRule="auto"/>
    </w:pPr>
    <w:rPr>
      <w:rFonts w:eastAsia="Calibri" w:cs="Times New Roman"/>
      <w:sz w:val="20"/>
      <w:lang w:val="en-US" w:eastAsia="en-US"/>
    </w:rPr>
  </w:style>
  <w:style w:type="paragraph" w:customStyle="1" w:styleId="8A106B9C48C947029A7956EF280E07549">
    <w:name w:val="8A106B9C48C947029A7956EF280E07549"/>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9">
    <w:name w:val="2EA2612BF4C54605A55D15A6FB05CCC19"/>
    <w:rsid w:val="006E1FA1"/>
    <w:pPr>
      <w:spacing w:before="60" w:after="20" w:line="240" w:lineRule="auto"/>
    </w:pPr>
    <w:rPr>
      <w:rFonts w:eastAsia="Calibri" w:cs="Times New Roman"/>
      <w:color w:val="262626"/>
      <w:sz w:val="20"/>
      <w:lang w:val="en-US" w:eastAsia="en-US"/>
    </w:rPr>
  </w:style>
  <w:style w:type="paragraph" w:customStyle="1" w:styleId="AECDB3136B844C6992FDFDC7B23CAC0E8">
    <w:name w:val="AECDB3136B844C6992FDFDC7B23CAC0E8"/>
    <w:rsid w:val="006E1FA1"/>
    <w:pPr>
      <w:spacing w:before="60" w:after="20" w:line="240" w:lineRule="auto"/>
    </w:pPr>
    <w:rPr>
      <w:rFonts w:eastAsia="Calibri" w:cs="Times New Roman"/>
      <w:color w:val="262626"/>
      <w:sz w:val="20"/>
      <w:lang w:val="en-US" w:eastAsia="en-US"/>
    </w:rPr>
  </w:style>
  <w:style w:type="paragraph" w:customStyle="1" w:styleId="1B7F1F82B2764478AD9A4571AA3B583A9">
    <w:name w:val="1B7F1F82B2764478AD9A4571AA3B583A9"/>
    <w:rsid w:val="006E1FA1"/>
    <w:pPr>
      <w:spacing w:before="60" w:after="20" w:line="240" w:lineRule="auto"/>
    </w:pPr>
    <w:rPr>
      <w:rFonts w:eastAsia="Calibri" w:cs="Times New Roman"/>
      <w:color w:val="262626"/>
      <w:sz w:val="20"/>
      <w:lang w:val="en-US" w:eastAsia="en-US"/>
    </w:rPr>
  </w:style>
  <w:style w:type="paragraph" w:customStyle="1" w:styleId="872BFA91CE704BE9A347E87B724BFED19">
    <w:name w:val="872BFA91CE704BE9A347E87B724BFED19"/>
    <w:rsid w:val="006E1FA1"/>
    <w:pPr>
      <w:spacing w:before="60" w:after="20" w:line="240" w:lineRule="auto"/>
    </w:pPr>
    <w:rPr>
      <w:rFonts w:eastAsia="Calibri" w:cs="Times New Roman"/>
      <w:color w:val="262626"/>
      <w:sz w:val="20"/>
      <w:lang w:val="en-US" w:eastAsia="en-US"/>
    </w:rPr>
  </w:style>
  <w:style w:type="paragraph" w:customStyle="1" w:styleId="B2E5161905A6464FB6EB59A46E53794D12">
    <w:name w:val="B2E5161905A6464FB6EB59A46E53794D12"/>
    <w:rsid w:val="006E1FA1"/>
    <w:pPr>
      <w:spacing w:before="60" w:after="20" w:line="240" w:lineRule="auto"/>
    </w:pPr>
    <w:rPr>
      <w:rFonts w:eastAsia="Calibri" w:cs="Times New Roman"/>
      <w:color w:val="262626"/>
      <w:sz w:val="20"/>
      <w:lang w:val="en-US" w:eastAsia="en-US"/>
    </w:rPr>
  </w:style>
  <w:style w:type="paragraph" w:customStyle="1" w:styleId="E39CD86242DA46A887A74E99E184AD639">
    <w:name w:val="E39CD86242DA46A887A74E99E184AD639"/>
    <w:rsid w:val="006E1FA1"/>
    <w:pPr>
      <w:spacing w:before="60" w:after="20" w:line="240" w:lineRule="auto"/>
    </w:pPr>
    <w:rPr>
      <w:rFonts w:eastAsia="Calibri" w:cs="Times New Roman"/>
      <w:color w:val="262626"/>
      <w:sz w:val="20"/>
      <w:lang w:val="en-US" w:eastAsia="en-US"/>
    </w:rPr>
  </w:style>
  <w:style w:type="paragraph" w:customStyle="1" w:styleId="78DEB8F3EFF145DA91BDBE0788C6B3AA9">
    <w:name w:val="78DEB8F3EFF145DA91BDBE0788C6B3AA9"/>
    <w:rsid w:val="006E1FA1"/>
    <w:pPr>
      <w:spacing w:before="60" w:after="20" w:line="240" w:lineRule="auto"/>
    </w:pPr>
    <w:rPr>
      <w:rFonts w:eastAsia="Calibri" w:cs="Times New Roman"/>
      <w:color w:val="262626"/>
      <w:sz w:val="20"/>
      <w:lang w:val="en-US" w:eastAsia="en-US"/>
    </w:rPr>
  </w:style>
  <w:style w:type="paragraph" w:customStyle="1" w:styleId="9CF93853A52C44C9885ABF2F570FB54E9">
    <w:name w:val="9CF93853A52C44C9885ABF2F570FB54E9"/>
    <w:rsid w:val="006E1FA1"/>
    <w:pPr>
      <w:spacing w:before="60" w:after="20" w:line="240" w:lineRule="auto"/>
    </w:pPr>
    <w:rPr>
      <w:rFonts w:eastAsia="Calibri" w:cs="Times New Roman"/>
      <w:color w:val="262626"/>
      <w:sz w:val="20"/>
      <w:lang w:val="en-US" w:eastAsia="en-US"/>
    </w:rPr>
  </w:style>
  <w:style w:type="paragraph" w:customStyle="1" w:styleId="9112C24C69504FD7B9073EC82179BB128">
    <w:name w:val="9112C24C69504FD7B9073EC82179BB128"/>
    <w:rsid w:val="006E1FA1"/>
    <w:pPr>
      <w:spacing w:before="60" w:after="20" w:line="240" w:lineRule="auto"/>
    </w:pPr>
    <w:rPr>
      <w:rFonts w:eastAsia="Calibri" w:cs="Times New Roman"/>
      <w:color w:val="262626"/>
      <w:sz w:val="20"/>
      <w:lang w:val="en-US" w:eastAsia="en-US"/>
    </w:rPr>
  </w:style>
  <w:style w:type="paragraph" w:customStyle="1" w:styleId="14CF735256AF49B68C1E2E36941F16088">
    <w:name w:val="14CF735256AF49B68C1E2E36941F16088"/>
    <w:rsid w:val="006E1FA1"/>
    <w:pPr>
      <w:spacing w:before="60" w:after="20" w:line="240" w:lineRule="auto"/>
    </w:pPr>
    <w:rPr>
      <w:rFonts w:eastAsia="Calibri" w:cs="Times New Roman"/>
      <w:color w:val="262626"/>
      <w:sz w:val="20"/>
      <w:lang w:val="en-US" w:eastAsia="en-US"/>
    </w:rPr>
  </w:style>
  <w:style w:type="paragraph" w:customStyle="1" w:styleId="3F809734CBAE4A2C98497B3F8D1E34F98">
    <w:name w:val="3F809734CBAE4A2C98497B3F8D1E34F98"/>
    <w:rsid w:val="006E1FA1"/>
    <w:pPr>
      <w:spacing w:before="60" w:after="20" w:line="240" w:lineRule="auto"/>
    </w:pPr>
    <w:rPr>
      <w:rFonts w:eastAsia="Calibri" w:cs="Times New Roman"/>
      <w:color w:val="262626"/>
      <w:sz w:val="20"/>
      <w:lang w:val="en-US" w:eastAsia="en-US"/>
    </w:rPr>
  </w:style>
  <w:style w:type="paragraph" w:customStyle="1" w:styleId="C77F663DD9A44D8A9C089E694ABC69708">
    <w:name w:val="C77F663DD9A44D8A9C089E694ABC69708"/>
    <w:rsid w:val="006E1FA1"/>
    <w:pPr>
      <w:spacing w:before="60" w:after="20" w:line="240" w:lineRule="auto"/>
    </w:pPr>
    <w:rPr>
      <w:rFonts w:eastAsia="Calibri" w:cs="Times New Roman"/>
      <w:color w:val="262626"/>
      <w:sz w:val="20"/>
      <w:lang w:val="en-US" w:eastAsia="en-US"/>
    </w:rPr>
  </w:style>
  <w:style w:type="paragraph" w:customStyle="1" w:styleId="A879115AA92E432BBBCDC3C51185B2B28">
    <w:name w:val="A879115AA92E432BBBCDC3C51185B2B28"/>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8">
    <w:name w:val="3AFAD81F033B43C8AA0ACA87A5DAF0208"/>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6">
    <w:name w:val="6A461B911C4D45819EE9A8EF7F197DEE6"/>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6">
    <w:name w:val="7499078278864C3586A26A386F459F326"/>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6">
    <w:name w:val="AD808E82CB9C4B3188D24A7F3600A8546"/>
    <w:rsid w:val="006E1FA1"/>
    <w:pPr>
      <w:spacing w:before="60" w:after="20" w:line="240" w:lineRule="auto"/>
    </w:pPr>
    <w:rPr>
      <w:rFonts w:eastAsia="Calibri" w:cs="Times New Roman"/>
      <w:color w:val="262626"/>
      <w:sz w:val="20"/>
      <w:lang w:val="en-US" w:eastAsia="en-US"/>
    </w:rPr>
  </w:style>
  <w:style w:type="paragraph" w:customStyle="1" w:styleId="9742C2FB6AD24CFFBF45250D2C5DCE936">
    <w:name w:val="9742C2FB6AD24CFFBF45250D2C5DCE936"/>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6">
    <w:name w:val="BF578FF0EFF94094A0271D2A721D1A706"/>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6">
    <w:name w:val="0C92245373A847DFAD544C5DC1C58CFC6"/>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6">
    <w:name w:val="66B2C4E0F96A4249AC13CD72E7745A6B6"/>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6">
    <w:name w:val="482A39DBD7374C62932C360EAAF6DDC96"/>
    <w:rsid w:val="006E1FA1"/>
    <w:pPr>
      <w:spacing w:before="60" w:after="20" w:line="240" w:lineRule="auto"/>
    </w:pPr>
    <w:rPr>
      <w:rFonts w:eastAsia="Calibri" w:cs="Times New Roman"/>
      <w:color w:val="262626"/>
      <w:sz w:val="20"/>
      <w:lang w:val="en-US" w:eastAsia="en-US"/>
    </w:rPr>
  </w:style>
  <w:style w:type="paragraph" w:customStyle="1" w:styleId="94F7A7E9C8CF48F991693E1C2F6A7D056">
    <w:name w:val="94F7A7E9C8CF48F991693E1C2F6A7D056"/>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6">
    <w:name w:val="7385279070C54AF9BC92253ED2CBE4646"/>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6">
    <w:name w:val="8B6D1001F1234974B3FECF47E3125A7B6"/>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6">
    <w:name w:val="2F8E19AA3C994A9C84DE10C204000F166"/>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6">
    <w:name w:val="732B33CAEA9942DDB75250C9358865636"/>
    <w:rsid w:val="006E1FA1"/>
    <w:pPr>
      <w:spacing w:before="60" w:after="20" w:line="240" w:lineRule="auto"/>
    </w:pPr>
    <w:rPr>
      <w:rFonts w:eastAsia="Calibri" w:cs="Times New Roman"/>
      <w:color w:val="262626"/>
      <w:sz w:val="20"/>
      <w:lang w:val="en-US" w:eastAsia="en-US"/>
    </w:rPr>
  </w:style>
  <w:style w:type="paragraph" w:customStyle="1" w:styleId="B111B9733126494E8679D9B1B96128096">
    <w:name w:val="B111B9733126494E8679D9B1B96128096"/>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6">
    <w:name w:val="4DD56D6BA98F43ABBD07E7251759D0246"/>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6">
    <w:name w:val="2525029477A74D80B31066D6C00873216"/>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6">
    <w:name w:val="929AA285079E49E0BEC7B208C99A276D6"/>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6">
    <w:name w:val="48D2A622E05D4434923D92387F88FD2D6"/>
    <w:rsid w:val="006E1FA1"/>
    <w:pPr>
      <w:spacing w:before="60" w:after="20" w:line="240" w:lineRule="auto"/>
    </w:pPr>
    <w:rPr>
      <w:rFonts w:eastAsia="Calibri" w:cs="Times New Roman"/>
      <w:color w:val="262626"/>
      <w:sz w:val="20"/>
      <w:lang w:val="en-US" w:eastAsia="en-US"/>
    </w:rPr>
  </w:style>
  <w:style w:type="paragraph" w:customStyle="1" w:styleId="FF079DDB7C2946D0A3C9C2399AFF45E66">
    <w:name w:val="FF079DDB7C2946D0A3C9C2399AFF45E66"/>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6">
    <w:name w:val="052B4432F4524E62851A8E3883CBEFCF6"/>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6">
    <w:name w:val="86E495B3C37A48B2963C192C047EFE996"/>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6">
    <w:name w:val="0AC47B0F0EAE4361B76E8ACB3D1CEDDA6"/>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5">
    <w:name w:val="45BA6B26839943EABD9B899D157D578D5"/>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6">
    <w:name w:val="37AD184E0F1D43488E220FE9F747C69B6"/>
    <w:rsid w:val="006E1FA1"/>
    <w:pPr>
      <w:spacing w:before="60" w:after="20" w:line="240" w:lineRule="auto"/>
    </w:pPr>
    <w:rPr>
      <w:rFonts w:eastAsia="Calibri" w:cs="Times New Roman"/>
      <w:color w:val="262626"/>
      <w:sz w:val="20"/>
      <w:lang w:val="en-US" w:eastAsia="en-US"/>
    </w:rPr>
  </w:style>
  <w:style w:type="paragraph" w:customStyle="1" w:styleId="F9F900DDF008430AB2AF1286FF0A3AFA6">
    <w:name w:val="F9F900DDF008430AB2AF1286FF0A3AFA6"/>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6">
    <w:name w:val="DA4F73ADBFCD4D53B90CDB652C028E856"/>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6">
    <w:name w:val="79FDB920B7764ED99A39BEEA8757D9506"/>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6">
    <w:name w:val="47ECAB8B779C4C7F980BD0217A9E95A86"/>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5">
    <w:name w:val="92F2D74563E5429CA06CC4CD529D7B865"/>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6">
    <w:name w:val="7741D5E7C78F4C78B6F64AED874C92EE6"/>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6">
    <w:name w:val="92C3BC976D954EF3A1AAE13D83797EDC6"/>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6">
    <w:name w:val="818D8AED639B4C83B9815C18208E8D536"/>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6">
    <w:name w:val="BC3B90003122446585D543422F88F0456"/>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5">
    <w:name w:val="15EF4EDE2D21409FB9E81479DF9B21965"/>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6">
    <w:name w:val="67ED7776B096481E91F7B0BD0245C1846"/>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6">
    <w:name w:val="BD1014457ECD4496A70A2CF4569E3FCC6"/>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6">
    <w:name w:val="16A7A20BBBAD45288E010921007F19CC6"/>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6">
    <w:name w:val="749E054238C24678A9A1D67F1AF04B796"/>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5">
    <w:name w:val="DB0F3F2D740B41D3829B66FC5923601E5"/>
    <w:rsid w:val="006E1FA1"/>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6">
    <w:name w:val="C6CF49AC94AB4BBCB07E330F6AF8FC346"/>
    <w:rsid w:val="006E1FA1"/>
    <w:pPr>
      <w:spacing w:before="60" w:after="20" w:line="240" w:lineRule="auto"/>
    </w:pPr>
    <w:rPr>
      <w:rFonts w:eastAsia="Calibri" w:cs="Times New Roman"/>
      <w:sz w:val="20"/>
      <w:lang w:val="en-US" w:eastAsia="en-US"/>
    </w:rPr>
  </w:style>
  <w:style w:type="paragraph" w:customStyle="1" w:styleId="7592CBE7105A4463845953A44C9A8E4510">
    <w:name w:val="7592CBE7105A4463845953A44C9A8E4510"/>
    <w:rsid w:val="006E1FA1"/>
    <w:pPr>
      <w:spacing w:before="60" w:after="20" w:line="240" w:lineRule="auto"/>
    </w:pPr>
    <w:rPr>
      <w:rFonts w:eastAsia="Calibri" w:cs="Times New Roman"/>
      <w:sz w:val="20"/>
      <w:lang w:val="en-US" w:eastAsia="en-US"/>
    </w:rPr>
  </w:style>
  <w:style w:type="paragraph" w:customStyle="1" w:styleId="B27837A0FE9446D7BC5EA8A9B73B2A3D6">
    <w:name w:val="B27837A0FE9446D7BC5EA8A9B73B2A3D6"/>
    <w:rsid w:val="006E1FA1"/>
    <w:pPr>
      <w:spacing w:before="60" w:after="20" w:line="240" w:lineRule="auto"/>
    </w:pPr>
    <w:rPr>
      <w:rFonts w:eastAsia="Calibri" w:cs="Times New Roman"/>
      <w:sz w:val="20"/>
      <w:lang w:val="en-US" w:eastAsia="en-US"/>
    </w:rPr>
  </w:style>
  <w:style w:type="paragraph" w:customStyle="1" w:styleId="2EF1B4B5A5EA4E4FBF4D07B3B088C01010">
    <w:name w:val="2EF1B4B5A5EA4E4FBF4D07B3B088C01010"/>
    <w:rsid w:val="006E1FA1"/>
    <w:pPr>
      <w:spacing w:before="60" w:after="20" w:line="240" w:lineRule="auto"/>
    </w:pPr>
    <w:rPr>
      <w:rFonts w:eastAsia="Calibri" w:cs="Times New Roman"/>
      <w:sz w:val="20"/>
      <w:lang w:val="en-US" w:eastAsia="en-US"/>
    </w:rPr>
  </w:style>
  <w:style w:type="paragraph" w:customStyle="1" w:styleId="31FCD4C90EC0481F83DD879E97B460026">
    <w:name w:val="31FCD4C90EC0481F83DD879E97B460026"/>
    <w:rsid w:val="006E1FA1"/>
    <w:pPr>
      <w:spacing w:before="60" w:after="20" w:line="240" w:lineRule="auto"/>
    </w:pPr>
    <w:rPr>
      <w:rFonts w:eastAsia="Calibri" w:cs="Times New Roman"/>
      <w:sz w:val="20"/>
      <w:lang w:val="en-US" w:eastAsia="en-US"/>
    </w:rPr>
  </w:style>
  <w:style w:type="paragraph" w:customStyle="1" w:styleId="B8248661D6A84F47985E236722BD80136">
    <w:name w:val="B8248661D6A84F47985E236722BD80136"/>
    <w:rsid w:val="006E1FA1"/>
    <w:pPr>
      <w:spacing w:before="60" w:after="20" w:line="240" w:lineRule="auto"/>
    </w:pPr>
    <w:rPr>
      <w:rFonts w:eastAsia="Calibri" w:cs="Times New Roman"/>
      <w:sz w:val="20"/>
      <w:lang w:val="en-US" w:eastAsia="en-US"/>
    </w:rPr>
  </w:style>
  <w:style w:type="paragraph" w:customStyle="1" w:styleId="8A106B9C48C947029A7956EF280E075410">
    <w:name w:val="8A106B9C48C947029A7956EF280E075410"/>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0">
    <w:name w:val="2EA2612BF4C54605A55D15A6FB05CCC110"/>
    <w:rsid w:val="006E1FA1"/>
    <w:pPr>
      <w:spacing w:before="60" w:after="20" w:line="240" w:lineRule="auto"/>
    </w:pPr>
    <w:rPr>
      <w:rFonts w:eastAsia="Calibri" w:cs="Times New Roman"/>
      <w:color w:val="262626"/>
      <w:sz w:val="20"/>
      <w:lang w:val="en-US" w:eastAsia="en-US"/>
    </w:rPr>
  </w:style>
  <w:style w:type="paragraph" w:customStyle="1" w:styleId="AECDB3136B844C6992FDFDC7B23CAC0E9">
    <w:name w:val="AECDB3136B844C6992FDFDC7B23CAC0E9"/>
    <w:rsid w:val="006E1FA1"/>
    <w:pPr>
      <w:spacing w:before="60" w:after="20" w:line="240" w:lineRule="auto"/>
    </w:pPr>
    <w:rPr>
      <w:rFonts w:eastAsia="Calibri" w:cs="Times New Roman"/>
      <w:color w:val="262626"/>
      <w:sz w:val="20"/>
      <w:lang w:val="en-US" w:eastAsia="en-US"/>
    </w:rPr>
  </w:style>
  <w:style w:type="paragraph" w:customStyle="1" w:styleId="1B7F1F82B2764478AD9A4571AA3B583A10">
    <w:name w:val="1B7F1F82B2764478AD9A4571AA3B583A10"/>
    <w:rsid w:val="006E1FA1"/>
    <w:pPr>
      <w:spacing w:before="60" w:after="20" w:line="240" w:lineRule="auto"/>
    </w:pPr>
    <w:rPr>
      <w:rFonts w:eastAsia="Calibri" w:cs="Times New Roman"/>
      <w:color w:val="262626"/>
      <w:sz w:val="20"/>
      <w:lang w:val="en-US" w:eastAsia="en-US"/>
    </w:rPr>
  </w:style>
  <w:style w:type="paragraph" w:customStyle="1" w:styleId="872BFA91CE704BE9A347E87B724BFED110">
    <w:name w:val="872BFA91CE704BE9A347E87B724BFED110"/>
    <w:rsid w:val="006E1FA1"/>
    <w:pPr>
      <w:spacing w:before="60" w:after="20" w:line="240" w:lineRule="auto"/>
    </w:pPr>
    <w:rPr>
      <w:rFonts w:eastAsia="Calibri" w:cs="Times New Roman"/>
      <w:color w:val="262626"/>
      <w:sz w:val="20"/>
      <w:lang w:val="en-US" w:eastAsia="en-US"/>
    </w:rPr>
  </w:style>
  <w:style w:type="paragraph" w:customStyle="1" w:styleId="B2E5161905A6464FB6EB59A46E53794D13">
    <w:name w:val="B2E5161905A6464FB6EB59A46E53794D13"/>
    <w:rsid w:val="006E1FA1"/>
    <w:pPr>
      <w:spacing w:before="60" w:after="20" w:line="240" w:lineRule="auto"/>
    </w:pPr>
    <w:rPr>
      <w:rFonts w:eastAsia="Calibri" w:cs="Times New Roman"/>
      <w:color w:val="262626"/>
      <w:sz w:val="20"/>
      <w:lang w:val="en-US" w:eastAsia="en-US"/>
    </w:rPr>
  </w:style>
  <w:style w:type="paragraph" w:customStyle="1" w:styleId="E39CD86242DA46A887A74E99E184AD6310">
    <w:name w:val="E39CD86242DA46A887A74E99E184AD6310"/>
    <w:rsid w:val="006E1FA1"/>
    <w:pPr>
      <w:spacing w:before="60" w:after="20" w:line="240" w:lineRule="auto"/>
    </w:pPr>
    <w:rPr>
      <w:rFonts w:eastAsia="Calibri" w:cs="Times New Roman"/>
      <w:color w:val="262626"/>
      <w:sz w:val="20"/>
      <w:lang w:val="en-US" w:eastAsia="en-US"/>
    </w:rPr>
  </w:style>
  <w:style w:type="paragraph" w:customStyle="1" w:styleId="78DEB8F3EFF145DA91BDBE0788C6B3AA10">
    <w:name w:val="78DEB8F3EFF145DA91BDBE0788C6B3AA10"/>
    <w:rsid w:val="006E1FA1"/>
    <w:pPr>
      <w:spacing w:before="60" w:after="20" w:line="240" w:lineRule="auto"/>
    </w:pPr>
    <w:rPr>
      <w:rFonts w:eastAsia="Calibri" w:cs="Times New Roman"/>
      <w:color w:val="262626"/>
      <w:sz w:val="20"/>
      <w:lang w:val="en-US" w:eastAsia="en-US"/>
    </w:rPr>
  </w:style>
  <w:style w:type="paragraph" w:customStyle="1" w:styleId="14CF735256AF49B68C1E2E36941F16089">
    <w:name w:val="14CF735256AF49B68C1E2E36941F16089"/>
    <w:rsid w:val="006E1FA1"/>
    <w:pPr>
      <w:spacing w:before="60" w:after="20" w:line="240" w:lineRule="auto"/>
    </w:pPr>
    <w:rPr>
      <w:rFonts w:eastAsia="Calibri" w:cs="Times New Roman"/>
      <w:color w:val="262626"/>
      <w:sz w:val="20"/>
      <w:lang w:val="en-US" w:eastAsia="en-US"/>
    </w:rPr>
  </w:style>
  <w:style w:type="paragraph" w:customStyle="1" w:styleId="3F809734CBAE4A2C98497B3F8D1E34F99">
    <w:name w:val="3F809734CBAE4A2C98497B3F8D1E34F99"/>
    <w:rsid w:val="006E1FA1"/>
    <w:pPr>
      <w:spacing w:before="60" w:after="20" w:line="240" w:lineRule="auto"/>
    </w:pPr>
    <w:rPr>
      <w:rFonts w:eastAsia="Calibri" w:cs="Times New Roman"/>
      <w:color w:val="262626"/>
      <w:sz w:val="20"/>
      <w:lang w:val="en-US" w:eastAsia="en-US"/>
    </w:rPr>
  </w:style>
  <w:style w:type="paragraph" w:customStyle="1" w:styleId="C77F663DD9A44D8A9C089E694ABC69709">
    <w:name w:val="C77F663DD9A44D8A9C089E694ABC69709"/>
    <w:rsid w:val="006E1FA1"/>
    <w:pPr>
      <w:spacing w:before="60" w:after="20" w:line="240" w:lineRule="auto"/>
    </w:pPr>
    <w:rPr>
      <w:rFonts w:eastAsia="Calibri" w:cs="Times New Roman"/>
      <w:color w:val="262626"/>
      <w:sz w:val="20"/>
      <w:lang w:val="en-US" w:eastAsia="en-US"/>
    </w:rPr>
  </w:style>
  <w:style w:type="paragraph" w:customStyle="1" w:styleId="A879115AA92E432BBBCDC3C51185B2B29">
    <w:name w:val="A879115AA92E432BBBCDC3C51185B2B29"/>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9">
    <w:name w:val="3AFAD81F033B43C8AA0ACA87A5DAF0209"/>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7">
    <w:name w:val="6A461B911C4D45819EE9A8EF7F197DEE7"/>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7">
    <w:name w:val="7499078278864C3586A26A386F459F327"/>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7">
    <w:name w:val="AD808E82CB9C4B3188D24A7F3600A8547"/>
    <w:rsid w:val="006E1FA1"/>
    <w:pPr>
      <w:spacing w:before="60" w:after="20" w:line="240" w:lineRule="auto"/>
    </w:pPr>
    <w:rPr>
      <w:rFonts w:eastAsia="Calibri" w:cs="Times New Roman"/>
      <w:color w:val="262626"/>
      <w:sz w:val="20"/>
      <w:lang w:val="en-US" w:eastAsia="en-US"/>
    </w:rPr>
  </w:style>
  <w:style w:type="paragraph" w:customStyle="1" w:styleId="9742C2FB6AD24CFFBF45250D2C5DCE937">
    <w:name w:val="9742C2FB6AD24CFFBF45250D2C5DCE937"/>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7">
    <w:name w:val="BF578FF0EFF94094A0271D2A721D1A707"/>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7">
    <w:name w:val="0C92245373A847DFAD544C5DC1C58CFC7"/>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7">
    <w:name w:val="66B2C4E0F96A4249AC13CD72E7745A6B7"/>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7">
    <w:name w:val="482A39DBD7374C62932C360EAAF6DDC97"/>
    <w:rsid w:val="006E1FA1"/>
    <w:pPr>
      <w:spacing w:before="60" w:after="20" w:line="240" w:lineRule="auto"/>
    </w:pPr>
    <w:rPr>
      <w:rFonts w:eastAsia="Calibri" w:cs="Times New Roman"/>
      <w:color w:val="262626"/>
      <w:sz w:val="20"/>
      <w:lang w:val="en-US" w:eastAsia="en-US"/>
    </w:rPr>
  </w:style>
  <w:style w:type="paragraph" w:customStyle="1" w:styleId="94F7A7E9C8CF48F991693E1C2F6A7D057">
    <w:name w:val="94F7A7E9C8CF48F991693E1C2F6A7D057"/>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7">
    <w:name w:val="7385279070C54AF9BC92253ED2CBE4647"/>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7">
    <w:name w:val="8B6D1001F1234974B3FECF47E3125A7B7"/>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7">
    <w:name w:val="2F8E19AA3C994A9C84DE10C204000F167"/>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7">
    <w:name w:val="732B33CAEA9942DDB75250C9358865637"/>
    <w:rsid w:val="006E1FA1"/>
    <w:pPr>
      <w:spacing w:before="60" w:after="20" w:line="240" w:lineRule="auto"/>
    </w:pPr>
    <w:rPr>
      <w:rFonts w:eastAsia="Calibri" w:cs="Times New Roman"/>
      <w:color w:val="262626"/>
      <w:sz w:val="20"/>
      <w:lang w:val="en-US" w:eastAsia="en-US"/>
    </w:rPr>
  </w:style>
  <w:style w:type="paragraph" w:customStyle="1" w:styleId="B111B9733126494E8679D9B1B96128097">
    <w:name w:val="B111B9733126494E8679D9B1B96128097"/>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7">
    <w:name w:val="4DD56D6BA98F43ABBD07E7251759D0247"/>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7">
    <w:name w:val="2525029477A74D80B31066D6C00873217"/>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7">
    <w:name w:val="929AA285079E49E0BEC7B208C99A276D7"/>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7">
    <w:name w:val="48D2A622E05D4434923D92387F88FD2D7"/>
    <w:rsid w:val="006E1FA1"/>
    <w:pPr>
      <w:spacing w:before="60" w:after="20" w:line="240" w:lineRule="auto"/>
    </w:pPr>
    <w:rPr>
      <w:rFonts w:eastAsia="Calibri" w:cs="Times New Roman"/>
      <w:color w:val="262626"/>
      <w:sz w:val="20"/>
      <w:lang w:val="en-US" w:eastAsia="en-US"/>
    </w:rPr>
  </w:style>
  <w:style w:type="paragraph" w:customStyle="1" w:styleId="FF079DDB7C2946D0A3C9C2399AFF45E67">
    <w:name w:val="FF079DDB7C2946D0A3C9C2399AFF45E67"/>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7">
    <w:name w:val="052B4432F4524E62851A8E3883CBEFCF7"/>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7">
    <w:name w:val="86E495B3C37A48B2963C192C047EFE997"/>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7">
    <w:name w:val="0AC47B0F0EAE4361B76E8ACB3D1CEDDA7"/>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6">
    <w:name w:val="45BA6B26839943EABD9B899D157D578D6"/>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7">
    <w:name w:val="37AD184E0F1D43488E220FE9F747C69B7"/>
    <w:rsid w:val="006E1FA1"/>
    <w:pPr>
      <w:spacing w:before="60" w:after="20" w:line="240" w:lineRule="auto"/>
    </w:pPr>
    <w:rPr>
      <w:rFonts w:eastAsia="Calibri" w:cs="Times New Roman"/>
      <w:color w:val="262626"/>
      <w:sz w:val="20"/>
      <w:lang w:val="en-US" w:eastAsia="en-US"/>
    </w:rPr>
  </w:style>
  <w:style w:type="paragraph" w:customStyle="1" w:styleId="F9F900DDF008430AB2AF1286FF0A3AFA7">
    <w:name w:val="F9F900DDF008430AB2AF1286FF0A3AFA7"/>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7">
    <w:name w:val="DA4F73ADBFCD4D53B90CDB652C028E857"/>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7">
    <w:name w:val="79FDB920B7764ED99A39BEEA8757D9507"/>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7">
    <w:name w:val="47ECAB8B779C4C7F980BD0217A9E95A87"/>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6">
    <w:name w:val="92F2D74563E5429CA06CC4CD529D7B866"/>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7">
    <w:name w:val="7741D5E7C78F4C78B6F64AED874C92EE7"/>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7">
    <w:name w:val="92C3BC976D954EF3A1AAE13D83797EDC7"/>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7">
    <w:name w:val="818D8AED639B4C83B9815C18208E8D537"/>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7">
    <w:name w:val="BC3B90003122446585D543422F88F0457"/>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6">
    <w:name w:val="15EF4EDE2D21409FB9E81479DF9B21966"/>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7">
    <w:name w:val="67ED7776B096481E91F7B0BD0245C1847"/>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7">
    <w:name w:val="BD1014457ECD4496A70A2CF4569E3FCC7"/>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7">
    <w:name w:val="16A7A20BBBAD45288E010921007F19CC7"/>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7">
    <w:name w:val="749E054238C24678A9A1D67F1AF04B797"/>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6">
    <w:name w:val="DB0F3F2D740B41D3829B66FC5923601E6"/>
    <w:rsid w:val="006E1FA1"/>
    <w:pPr>
      <w:spacing w:before="60" w:after="20" w:line="240" w:lineRule="auto"/>
      <w:ind w:left="720" w:hanging="360"/>
    </w:pPr>
    <w:rPr>
      <w:rFonts w:eastAsia="Calibri" w:cs="Times New Roman"/>
      <w:color w:val="262626"/>
      <w:sz w:val="20"/>
      <w:lang w:val="en-US" w:eastAsia="en-US"/>
    </w:rPr>
  </w:style>
  <w:style w:type="paragraph" w:customStyle="1" w:styleId="C6CF49AC94AB4BBCB07E330F6AF8FC347">
    <w:name w:val="C6CF49AC94AB4BBCB07E330F6AF8FC347"/>
    <w:rsid w:val="006E1FA1"/>
    <w:pPr>
      <w:spacing w:before="60" w:after="20" w:line="240" w:lineRule="auto"/>
    </w:pPr>
    <w:rPr>
      <w:rFonts w:eastAsia="Calibri" w:cs="Times New Roman"/>
      <w:sz w:val="20"/>
      <w:lang w:val="en-US" w:eastAsia="en-US"/>
    </w:rPr>
  </w:style>
  <w:style w:type="paragraph" w:customStyle="1" w:styleId="7592CBE7105A4463845953A44C9A8E4511">
    <w:name w:val="7592CBE7105A4463845953A44C9A8E4511"/>
    <w:rsid w:val="006E1FA1"/>
    <w:pPr>
      <w:spacing w:before="60" w:after="20" w:line="240" w:lineRule="auto"/>
    </w:pPr>
    <w:rPr>
      <w:rFonts w:eastAsia="Calibri" w:cs="Times New Roman"/>
      <w:sz w:val="20"/>
      <w:lang w:val="en-US" w:eastAsia="en-US"/>
    </w:rPr>
  </w:style>
  <w:style w:type="paragraph" w:customStyle="1" w:styleId="B27837A0FE9446D7BC5EA8A9B73B2A3D7">
    <w:name w:val="B27837A0FE9446D7BC5EA8A9B73B2A3D7"/>
    <w:rsid w:val="006E1FA1"/>
    <w:pPr>
      <w:spacing w:before="60" w:after="20" w:line="240" w:lineRule="auto"/>
    </w:pPr>
    <w:rPr>
      <w:rFonts w:eastAsia="Calibri" w:cs="Times New Roman"/>
      <w:sz w:val="20"/>
      <w:lang w:val="en-US" w:eastAsia="en-US"/>
    </w:rPr>
  </w:style>
  <w:style w:type="paragraph" w:customStyle="1" w:styleId="2EF1B4B5A5EA4E4FBF4D07B3B088C01011">
    <w:name w:val="2EF1B4B5A5EA4E4FBF4D07B3B088C01011"/>
    <w:rsid w:val="006E1FA1"/>
    <w:pPr>
      <w:spacing w:before="60" w:after="20" w:line="240" w:lineRule="auto"/>
    </w:pPr>
    <w:rPr>
      <w:rFonts w:eastAsia="Calibri" w:cs="Times New Roman"/>
      <w:sz w:val="20"/>
      <w:lang w:val="en-US" w:eastAsia="en-US"/>
    </w:rPr>
  </w:style>
  <w:style w:type="paragraph" w:customStyle="1" w:styleId="31FCD4C90EC0481F83DD879E97B460027">
    <w:name w:val="31FCD4C90EC0481F83DD879E97B460027"/>
    <w:rsid w:val="006E1FA1"/>
    <w:pPr>
      <w:spacing w:before="60" w:after="20" w:line="240" w:lineRule="auto"/>
    </w:pPr>
    <w:rPr>
      <w:rFonts w:eastAsia="Calibri" w:cs="Times New Roman"/>
      <w:sz w:val="20"/>
      <w:lang w:val="en-US" w:eastAsia="en-US"/>
    </w:rPr>
  </w:style>
  <w:style w:type="paragraph" w:customStyle="1" w:styleId="B8248661D6A84F47985E236722BD80137">
    <w:name w:val="B8248661D6A84F47985E236722BD80137"/>
    <w:rsid w:val="006E1FA1"/>
    <w:pPr>
      <w:spacing w:before="60" w:after="20" w:line="240" w:lineRule="auto"/>
    </w:pPr>
    <w:rPr>
      <w:rFonts w:eastAsia="Calibri" w:cs="Times New Roman"/>
      <w:sz w:val="20"/>
      <w:lang w:val="en-US" w:eastAsia="en-US"/>
    </w:rPr>
  </w:style>
  <w:style w:type="paragraph" w:customStyle="1" w:styleId="8A106B9C48C947029A7956EF280E075411">
    <w:name w:val="8A106B9C48C947029A7956EF280E075411"/>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1">
    <w:name w:val="2EA2612BF4C54605A55D15A6FB05CCC111"/>
    <w:rsid w:val="006E1FA1"/>
    <w:pPr>
      <w:spacing w:before="60" w:after="20" w:line="240" w:lineRule="auto"/>
    </w:pPr>
    <w:rPr>
      <w:rFonts w:eastAsia="Calibri" w:cs="Times New Roman"/>
      <w:color w:val="262626"/>
      <w:sz w:val="20"/>
      <w:lang w:val="en-US" w:eastAsia="en-US"/>
    </w:rPr>
  </w:style>
  <w:style w:type="paragraph" w:customStyle="1" w:styleId="AECDB3136B844C6992FDFDC7B23CAC0E10">
    <w:name w:val="AECDB3136B844C6992FDFDC7B23CAC0E10"/>
    <w:rsid w:val="006E1FA1"/>
    <w:pPr>
      <w:spacing w:before="60" w:after="20" w:line="240" w:lineRule="auto"/>
    </w:pPr>
    <w:rPr>
      <w:rFonts w:eastAsia="Calibri" w:cs="Times New Roman"/>
      <w:color w:val="262626"/>
      <w:sz w:val="20"/>
      <w:lang w:val="en-US" w:eastAsia="en-US"/>
    </w:rPr>
  </w:style>
  <w:style w:type="paragraph" w:customStyle="1" w:styleId="1B7F1F82B2764478AD9A4571AA3B583A11">
    <w:name w:val="1B7F1F82B2764478AD9A4571AA3B583A11"/>
    <w:rsid w:val="006E1FA1"/>
    <w:pPr>
      <w:spacing w:before="60" w:after="20" w:line="240" w:lineRule="auto"/>
    </w:pPr>
    <w:rPr>
      <w:rFonts w:eastAsia="Calibri" w:cs="Times New Roman"/>
      <w:color w:val="262626"/>
      <w:sz w:val="20"/>
      <w:lang w:val="en-US" w:eastAsia="en-US"/>
    </w:rPr>
  </w:style>
  <w:style w:type="paragraph" w:customStyle="1" w:styleId="872BFA91CE704BE9A347E87B724BFED111">
    <w:name w:val="872BFA91CE704BE9A347E87B724BFED111"/>
    <w:rsid w:val="006E1FA1"/>
    <w:pPr>
      <w:spacing w:before="60" w:after="20" w:line="240" w:lineRule="auto"/>
    </w:pPr>
    <w:rPr>
      <w:rFonts w:eastAsia="Calibri" w:cs="Times New Roman"/>
      <w:color w:val="262626"/>
      <w:sz w:val="20"/>
      <w:lang w:val="en-US" w:eastAsia="en-US"/>
    </w:rPr>
  </w:style>
  <w:style w:type="paragraph" w:customStyle="1" w:styleId="B2E5161905A6464FB6EB59A46E53794D14">
    <w:name w:val="B2E5161905A6464FB6EB59A46E53794D14"/>
    <w:rsid w:val="006E1FA1"/>
    <w:pPr>
      <w:spacing w:before="60" w:after="20" w:line="240" w:lineRule="auto"/>
    </w:pPr>
    <w:rPr>
      <w:rFonts w:eastAsia="Calibri" w:cs="Times New Roman"/>
      <w:color w:val="262626"/>
      <w:sz w:val="20"/>
      <w:lang w:val="en-US" w:eastAsia="en-US"/>
    </w:rPr>
  </w:style>
  <w:style w:type="paragraph" w:customStyle="1" w:styleId="E39CD86242DA46A887A74E99E184AD6311">
    <w:name w:val="E39CD86242DA46A887A74E99E184AD6311"/>
    <w:rsid w:val="006E1FA1"/>
    <w:pPr>
      <w:spacing w:before="60" w:after="20" w:line="240" w:lineRule="auto"/>
    </w:pPr>
    <w:rPr>
      <w:rFonts w:eastAsia="Calibri" w:cs="Times New Roman"/>
      <w:color w:val="262626"/>
      <w:sz w:val="20"/>
      <w:lang w:val="en-US" w:eastAsia="en-US"/>
    </w:rPr>
  </w:style>
  <w:style w:type="paragraph" w:customStyle="1" w:styleId="78DEB8F3EFF145DA91BDBE0788C6B3AA11">
    <w:name w:val="78DEB8F3EFF145DA91BDBE0788C6B3AA11"/>
    <w:rsid w:val="006E1FA1"/>
    <w:pPr>
      <w:spacing w:before="60" w:after="20" w:line="240" w:lineRule="auto"/>
    </w:pPr>
    <w:rPr>
      <w:rFonts w:eastAsia="Calibri" w:cs="Times New Roman"/>
      <w:color w:val="262626"/>
      <w:sz w:val="20"/>
      <w:lang w:val="en-US" w:eastAsia="en-US"/>
    </w:rPr>
  </w:style>
  <w:style w:type="paragraph" w:customStyle="1" w:styleId="14CF735256AF49B68C1E2E36941F160810">
    <w:name w:val="14CF735256AF49B68C1E2E36941F160810"/>
    <w:rsid w:val="006E1FA1"/>
    <w:pPr>
      <w:spacing w:before="60" w:after="20" w:line="240" w:lineRule="auto"/>
    </w:pPr>
    <w:rPr>
      <w:rFonts w:eastAsia="Calibri" w:cs="Times New Roman"/>
      <w:color w:val="262626"/>
      <w:sz w:val="20"/>
      <w:lang w:val="en-US" w:eastAsia="en-US"/>
    </w:rPr>
  </w:style>
  <w:style w:type="paragraph" w:customStyle="1" w:styleId="3F809734CBAE4A2C98497B3F8D1E34F910">
    <w:name w:val="3F809734CBAE4A2C98497B3F8D1E34F910"/>
    <w:rsid w:val="006E1FA1"/>
    <w:pPr>
      <w:spacing w:before="60" w:after="20" w:line="240" w:lineRule="auto"/>
    </w:pPr>
    <w:rPr>
      <w:rFonts w:eastAsia="Calibri" w:cs="Times New Roman"/>
      <w:color w:val="262626"/>
      <w:sz w:val="20"/>
      <w:lang w:val="en-US" w:eastAsia="en-US"/>
    </w:rPr>
  </w:style>
  <w:style w:type="paragraph" w:customStyle="1" w:styleId="C77F663DD9A44D8A9C089E694ABC697010">
    <w:name w:val="C77F663DD9A44D8A9C089E694ABC697010"/>
    <w:rsid w:val="006E1FA1"/>
    <w:pPr>
      <w:spacing w:before="60" w:after="20" w:line="240" w:lineRule="auto"/>
    </w:pPr>
    <w:rPr>
      <w:rFonts w:eastAsia="Calibri" w:cs="Times New Roman"/>
      <w:color w:val="262626"/>
      <w:sz w:val="20"/>
      <w:lang w:val="en-US" w:eastAsia="en-US"/>
    </w:rPr>
  </w:style>
  <w:style w:type="paragraph" w:customStyle="1" w:styleId="A879115AA92E432BBBCDC3C51185B2B210">
    <w:name w:val="A879115AA92E432BBBCDC3C51185B2B210"/>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0">
    <w:name w:val="3AFAD81F033B43C8AA0ACA87A5DAF02010"/>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8">
    <w:name w:val="6A461B911C4D45819EE9A8EF7F197DEE8"/>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8">
    <w:name w:val="7499078278864C3586A26A386F459F328"/>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8">
    <w:name w:val="AD808E82CB9C4B3188D24A7F3600A8548"/>
    <w:rsid w:val="006E1FA1"/>
    <w:pPr>
      <w:spacing w:before="60" w:after="20" w:line="240" w:lineRule="auto"/>
    </w:pPr>
    <w:rPr>
      <w:rFonts w:eastAsia="Calibri" w:cs="Times New Roman"/>
      <w:color w:val="262626"/>
      <w:sz w:val="20"/>
      <w:lang w:val="en-US" w:eastAsia="en-US"/>
    </w:rPr>
  </w:style>
  <w:style w:type="paragraph" w:customStyle="1" w:styleId="9742C2FB6AD24CFFBF45250D2C5DCE938">
    <w:name w:val="9742C2FB6AD24CFFBF45250D2C5DCE938"/>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8">
    <w:name w:val="BF578FF0EFF94094A0271D2A721D1A708"/>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8">
    <w:name w:val="0C92245373A847DFAD544C5DC1C58CFC8"/>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8">
    <w:name w:val="66B2C4E0F96A4249AC13CD72E7745A6B8"/>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8">
    <w:name w:val="482A39DBD7374C62932C360EAAF6DDC98"/>
    <w:rsid w:val="006E1FA1"/>
    <w:pPr>
      <w:spacing w:before="60" w:after="20" w:line="240" w:lineRule="auto"/>
    </w:pPr>
    <w:rPr>
      <w:rFonts w:eastAsia="Calibri" w:cs="Times New Roman"/>
      <w:color w:val="262626"/>
      <w:sz w:val="20"/>
      <w:lang w:val="en-US" w:eastAsia="en-US"/>
    </w:rPr>
  </w:style>
  <w:style w:type="paragraph" w:customStyle="1" w:styleId="94F7A7E9C8CF48F991693E1C2F6A7D058">
    <w:name w:val="94F7A7E9C8CF48F991693E1C2F6A7D058"/>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8">
    <w:name w:val="7385279070C54AF9BC92253ED2CBE4648"/>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8">
    <w:name w:val="8B6D1001F1234974B3FECF47E3125A7B8"/>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8">
    <w:name w:val="2F8E19AA3C994A9C84DE10C204000F168"/>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8">
    <w:name w:val="732B33CAEA9942DDB75250C9358865638"/>
    <w:rsid w:val="006E1FA1"/>
    <w:pPr>
      <w:spacing w:before="60" w:after="20" w:line="240" w:lineRule="auto"/>
    </w:pPr>
    <w:rPr>
      <w:rFonts w:eastAsia="Calibri" w:cs="Times New Roman"/>
      <w:color w:val="262626"/>
      <w:sz w:val="20"/>
      <w:lang w:val="en-US" w:eastAsia="en-US"/>
    </w:rPr>
  </w:style>
  <w:style w:type="paragraph" w:customStyle="1" w:styleId="B111B9733126494E8679D9B1B96128098">
    <w:name w:val="B111B9733126494E8679D9B1B96128098"/>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8">
    <w:name w:val="4DD56D6BA98F43ABBD07E7251759D0248"/>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8">
    <w:name w:val="2525029477A74D80B31066D6C00873218"/>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8">
    <w:name w:val="929AA285079E49E0BEC7B208C99A276D8"/>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8">
    <w:name w:val="48D2A622E05D4434923D92387F88FD2D8"/>
    <w:rsid w:val="006E1FA1"/>
    <w:pPr>
      <w:spacing w:before="60" w:after="20" w:line="240" w:lineRule="auto"/>
    </w:pPr>
    <w:rPr>
      <w:rFonts w:eastAsia="Calibri" w:cs="Times New Roman"/>
      <w:color w:val="262626"/>
      <w:sz w:val="20"/>
      <w:lang w:val="en-US" w:eastAsia="en-US"/>
    </w:rPr>
  </w:style>
  <w:style w:type="paragraph" w:customStyle="1" w:styleId="FF079DDB7C2946D0A3C9C2399AFF45E68">
    <w:name w:val="FF079DDB7C2946D0A3C9C2399AFF45E68"/>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8">
    <w:name w:val="052B4432F4524E62851A8E3883CBEFCF8"/>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8">
    <w:name w:val="86E495B3C37A48B2963C192C047EFE998"/>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8">
    <w:name w:val="0AC47B0F0EAE4361B76E8ACB3D1CEDDA8"/>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7">
    <w:name w:val="45BA6B26839943EABD9B899D157D578D7"/>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8">
    <w:name w:val="37AD184E0F1D43488E220FE9F747C69B8"/>
    <w:rsid w:val="006E1FA1"/>
    <w:pPr>
      <w:spacing w:before="60" w:after="20" w:line="240" w:lineRule="auto"/>
    </w:pPr>
    <w:rPr>
      <w:rFonts w:eastAsia="Calibri" w:cs="Times New Roman"/>
      <w:color w:val="262626"/>
      <w:sz w:val="20"/>
      <w:lang w:val="en-US" w:eastAsia="en-US"/>
    </w:rPr>
  </w:style>
  <w:style w:type="paragraph" w:customStyle="1" w:styleId="F9F900DDF008430AB2AF1286FF0A3AFA8">
    <w:name w:val="F9F900DDF008430AB2AF1286FF0A3AFA8"/>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8">
    <w:name w:val="DA4F73ADBFCD4D53B90CDB652C028E858"/>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8">
    <w:name w:val="79FDB920B7764ED99A39BEEA8757D9508"/>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8">
    <w:name w:val="47ECAB8B779C4C7F980BD0217A9E95A88"/>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7">
    <w:name w:val="92F2D74563E5429CA06CC4CD529D7B867"/>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8">
    <w:name w:val="7741D5E7C78F4C78B6F64AED874C92EE8"/>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8">
    <w:name w:val="92C3BC976D954EF3A1AAE13D83797EDC8"/>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8">
    <w:name w:val="818D8AED639B4C83B9815C18208E8D538"/>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8">
    <w:name w:val="BC3B90003122446585D543422F88F0458"/>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7">
    <w:name w:val="15EF4EDE2D21409FB9E81479DF9B21967"/>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8">
    <w:name w:val="67ED7776B096481E91F7B0BD0245C1848"/>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8">
    <w:name w:val="BD1014457ECD4496A70A2CF4569E3FCC8"/>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8">
    <w:name w:val="16A7A20BBBAD45288E010921007F19CC8"/>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8">
    <w:name w:val="749E054238C24678A9A1D67F1AF04B798"/>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7">
    <w:name w:val="DB0F3F2D740B41D3829B66FC5923601E7"/>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8">
    <w:name w:val="31FCD4C90EC0481F83DD879E97B460028"/>
    <w:rsid w:val="006E1FA1"/>
    <w:pPr>
      <w:spacing w:before="60" w:after="20" w:line="240" w:lineRule="auto"/>
    </w:pPr>
    <w:rPr>
      <w:rFonts w:eastAsia="Calibri" w:cs="Times New Roman"/>
      <w:sz w:val="20"/>
      <w:lang w:val="en-US" w:eastAsia="en-US"/>
    </w:rPr>
  </w:style>
  <w:style w:type="paragraph" w:customStyle="1" w:styleId="B8248661D6A84F47985E236722BD80138">
    <w:name w:val="B8248661D6A84F47985E236722BD80138"/>
    <w:rsid w:val="006E1FA1"/>
    <w:pPr>
      <w:spacing w:before="60" w:after="20" w:line="240" w:lineRule="auto"/>
    </w:pPr>
    <w:rPr>
      <w:rFonts w:eastAsia="Calibri" w:cs="Times New Roman"/>
      <w:sz w:val="20"/>
      <w:lang w:val="en-US" w:eastAsia="en-US"/>
    </w:rPr>
  </w:style>
  <w:style w:type="paragraph" w:customStyle="1" w:styleId="8A106B9C48C947029A7956EF280E075412">
    <w:name w:val="8A106B9C48C947029A7956EF280E075412"/>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2">
    <w:name w:val="2EA2612BF4C54605A55D15A6FB05CCC112"/>
    <w:rsid w:val="006E1FA1"/>
    <w:pPr>
      <w:spacing w:before="60" w:after="20" w:line="240" w:lineRule="auto"/>
    </w:pPr>
    <w:rPr>
      <w:rFonts w:eastAsia="Calibri" w:cs="Times New Roman"/>
      <w:color w:val="262626"/>
      <w:sz w:val="20"/>
      <w:lang w:val="en-US" w:eastAsia="en-US"/>
    </w:rPr>
  </w:style>
  <w:style w:type="paragraph" w:customStyle="1" w:styleId="AECDB3136B844C6992FDFDC7B23CAC0E11">
    <w:name w:val="AECDB3136B844C6992FDFDC7B23CAC0E11"/>
    <w:rsid w:val="006E1FA1"/>
    <w:pPr>
      <w:spacing w:before="60" w:after="20" w:line="240" w:lineRule="auto"/>
    </w:pPr>
    <w:rPr>
      <w:rFonts w:eastAsia="Calibri" w:cs="Times New Roman"/>
      <w:color w:val="262626"/>
      <w:sz w:val="20"/>
      <w:lang w:val="en-US" w:eastAsia="en-US"/>
    </w:rPr>
  </w:style>
  <w:style w:type="paragraph" w:customStyle="1" w:styleId="1B7F1F82B2764478AD9A4571AA3B583A12">
    <w:name w:val="1B7F1F82B2764478AD9A4571AA3B583A12"/>
    <w:rsid w:val="006E1FA1"/>
    <w:pPr>
      <w:spacing w:before="60" w:after="20" w:line="240" w:lineRule="auto"/>
    </w:pPr>
    <w:rPr>
      <w:rFonts w:eastAsia="Calibri" w:cs="Times New Roman"/>
      <w:color w:val="262626"/>
      <w:sz w:val="20"/>
      <w:lang w:val="en-US" w:eastAsia="en-US"/>
    </w:rPr>
  </w:style>
  <w:style w:type="paragraph" w:customStyle="1" w:styleId="872BFA91CE704BE9A347E87B724BFED112">
    <w:name w:val="872BFA91CE704BE9A347E87B724BFED112"/>
    <w:rsid w:val="006E1FA1"/>
    <w:pPr>
      <w:spacing w:before="60" w:after="20" w:line="240" w:lineRule="auto"/>
    </w:pPr>
    <w:rPr>
      <w:rFonts w:eastAsia="Calibri" w:cs="Times New Roman"/>
      <w:color w:val="262626"/>
      <w:sz w:val="20"/>
      <w:lang w:val="en-US" w:eastAsia="en-US"/>
    </w:rPr>
  </w:style>
  <w:style w:type="paragraph" w:customStyle="1" w:styleId="B2E5161905A6464FB6EB59A46E53794D15">
    <w:name w:val="B2E5161905A6464FB6EB59A46E53794D15"/>
    <w:rsid w:val="006E1FA1"/>
    <w:pPr>
      <w:spacing w:before="60" w:after="20" w:line="240" w:lineRule="auto"/>
    </w:pPr>
    <w:rPr>
      <w:rFonts w:eastAsia="Calibri" w:cs="Times New Roman"/>
      <w:color w:val="262626"/>
      <w:sz w:val="20"/>
      <w:lang w:val="en-US" w:eastAsia="en-US"/>
    </w:rPr>
  </w:style>
  <w:style w:type="paragraph" w:customStyle="1" w:styleId="E39CD86242DA46A887A74E99E184AD6312">
    <w:name w:val="E39CD86242DA46A887A74E99E184AD6312"/>
    <w:rsid w:val="006E1FA1"/>
    <w:pPr>
      <w:spacing w:before="60" w:after="20" w:line="240" w:lineRule="auto"/>
    </w:pPr>
    <w:rPr>
      <w:rFonts w:eastAsia="Calibri" w:cs="Times New Roman"/>
      <w:color w:val="262626"/>
      <w:sz w:val="20"/>
      <w:lang w:val="en-US" w:eastAsia="en-US"/>
    </w:rPr>
  </w:style>
  <w:style w:type="paragraph" w:customStyle="1" w:styleId="78DEB8F3EFF145DA91BDBE0788C6B3AA12">
    <w:name w:val="78DEB8F3EFF145DA91BDBE0788C6B3AA12"/>
    <w:rsid w:val="006E1FA1"/>
    <w:pPr>
      <w:spacing w:before="60" w:after="20" w:line="240" w:lineRule="auto"/>
    </w:pPr>
    <w:rPr>
      <w:rFonts w:eastAsia="Calibri" w:cs="Times New Roman"/>
      <w:color w:val="262626"/>
      <w:sz w:val="20"/>
      <w:lang w:val="en-US" w:eastAsia="en-US"/>
    </w:rPr>
  </w:style>
  <w:style w:type="paragraph" w:customStyle="1" w:styleId="14CF735256AF49B68C1E2E36941F160811">
    <w:name w:val="14CF735256AF49B68C1E2E36941F160811"/>
    <w:rsid w:val="006E1FA1"/>
    <w:pPr>
      <w:spacing w:before="60" w:after="20" w:line="240" w:lineRule="auto"/>
    </w:pPr>
    <w:rPr>
      <w:rFonts w:eastAsia="Calibri" w:cs="Times New Roman"/>
      <w:color w:val="262626"/>
      <w:sz w:val="20"/>
      <w:lang w:val="en-US" w:eastAsia="en-US"/>
    </w:rPr>
  </w:style>
  <w:style w:type="paragraph" w:customStyle="1" w:styleId="3F809734CBAE4A2C98497B3F8D1E34F911">
    <w:name w:val="3F809734CBAE4A2C98497B3F8D1E34F911"/>
    <w:rsid w:val="006E1FA1"/>
    <w:pPr>
      <w:spacing w:before="60" w:after="20" w:line="240" w:lineRule="auto"/>
    </w:pPr>
    <w:rPr>
      <w:rFonts w:eastAsia="Calibri" w:cs="Times New Roman"/>
      <w:color w:val="262626"/>
      <w:sz w:val="20"/>
      <w:lang w:val="en-US" w:eastAsia="en-US"/>
    </w:rPr>
  </w:style>
  <w:style w:type="paragraph" w:customStyle="1" w:styleId="C77F663DD9A44D8A9C089E694ABC697011">
    <w:name w:val="C77F663DD9A44D8A9C089E694ABC697011"/>
    <w:rsid w:val="006E1FA1"/>
    <w:pPr>
      <w:spacing w:before="60" w:after="20" w:line="240" w:lineRule="auto"/>
    </w:pPr>
    <w:rPr>
      <w:rFonts w:eastAsia="Calibri" w:cs="Times New Roman"/>
      <w:color w:val="262626"/>
      <w:sz w:val="20"/>
      <w:lang w:val="en-US" w:eastAsia="en-US"/>
    </w:rPr>
  </w:style>
  <w:style w:type="paragraph" w:customStyle="1" w:styleId="A879115AA92E432BBBCDC3C51185B2B211">
    <w:name w:val="A879115AA92E432BBBCDC3C51185B2B211"/>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1">
    <w:name w:val="3AFAD81F033B43C8AA0ACA87A5DAF02011"/>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9">
    <w:name w:val="6A461B911C4D45819EE9A8EF7F197DEE9"/>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9">
    <w:name w:val="7499078278864C3586A26A386F459F329"/>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9">
    <w:name w:val="AD808E82CB9C4B3188D24A7F3600A8549"/>
    <w:rsid w:val="006E1FA1"/>
    <w:pPr>
      <w:spacing w:before="60" w:after="20" w:line="240" w:lineRule="auto"/>
    </w:pPr>
    <w:rPr>
      <w:rFonts w:eastAsia="Calibri" w:cs="Times New Roman"/>
      <w:color w:val="262626"/>
      <w:sz w:val="20"/>
      <w:lang w:val="en-US" w:eastAsia="en-US"/>
    </w:rPr>
  </w:style>
  <w:style w:type="paragraph" w:customStyle="1" w:styleId="9742C2FB6AD24CFFBF45250D2C5DCE939">
    <w:name w:val="9742C2FB6AD24CFFBF45250D2C5DCE939"/>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9">
    <w:name w:val="BF578FF0EFF94094A0271D2A721D1A709"/>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9">
    <w:name w:val="0C92245373A847DFAD544C5DC1C58CFC9"/>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9">
    <w:name w:val="66B2C4E0F96A4249AC13CD72E7745A6B9"/>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9">
    <w:name w:val="482A39DBD7374C62932C360EAAF6DDC99"/>
    <w:rsid w:val="006E1FA1"/>
    <w:pPr>
      <w:spacing w:before="60" w:after="20" w:line="240" w:lineRule="auto"/>
    </w:pPr>
    <w:rPr>
      <w:rFonts w:eastAsia="Calibri" w:cs="Times New Roman"/>
      <w:color w:val="262626"/>
      <w:sz w:val="20"/>
      <w:lang w:val="en-US" w:eastAsia="en-US"/>
    </w:rPr>
  </w:style>
  <w:style w:type="paragraph" w:customStyle="1" w:styleId="94F7A7E9C8CF48F991693E1C2F6A7D059">
    <w:name w:val="94F7A7E9C8CF48F991693E1C2F6A7D059"/>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9">
    <w:name w:val="7385279070C54AF9BC92253ED2CBE4649"/>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9">
    <w:name w:val="8B6D1001F1234974B3FECF47E3125A7B9"/>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9">
    <w:name w:val="2F8E19AA3C994A9C84DE10C204000F169"/>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9">
    <w:name w:val="732B33CAEA9942DDB75250C9358865639"/>
    <w:rsid w:val="006E1FA1"/>
    <w:pPr>
      <w:spacing w:before="60" w:after="20" w:line="240" w:lineRule="auto"/>
    </w:pPr>
    <w:rPr>
      <w:rFonts w:eastAsia="Calibri" w:cs="Times New Roman"/>
      <w:color w:val="262626"/>
      <w:sz w:val="20"/>
      <w:lang w:val="en-US" w:eastAsia="en-US"/>
    </w:rPr>
  </w:style>
  <w:style w:type="paragraph" w:customStyle="1" w:styleId="B111B9733126494E8679D9B1B96128099">
    <w:name w:val="B111B9733126494E8679D9B1B96128099"/>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9">
    <w:name w:val="4DD56D6BA98F43ABBD07E7251759D0249"/>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9">
    <w:name w:val="2525029477A74D80B31066D6C00873219"/>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9">
    <w:name w:val="929AA285079E49E0BEC7B208C99A276D9"/>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9">
    <w:name w:val="48D2A622E05D4434923D92387F88FD2D9"/>
    <w:rsid w:val="006E1FA1"/>
    <w:pPr>
      <w:spacing w:before="60" w:after="20" w:line="240" w:lineRule="auto"/>
    </w:pPr>
    <w:rPr>
      <w:rFonts w:eastAsia="Calibri" w:cs="Times New Roman"/>
      <w:color w:val="262626"/>
      <w:sz w:val="20"/>
      <w:lang w:val="en-US" w:eastAsia="en-US"/>
    </w:rPr>
  </w:style>
  <w:style w:type="paragraph" w:customStyle="1" w:styleId="FF079DDB7C2946D0A3C9C2399AFF45E69">
    <w:name w:val="FF079DDB7C2946D0A3C9C2399AFF45E69"/>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9">
    <w:name w:val="052B4432F4524E62851A8E3883CBEFCF9"/>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9">
    <w:name w:val="86E495B3C37A48B2963C192C047EFE999"/>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9">
    <w:name w:val="0AC47B0F0EAE4361B76E8ACB3D1CEDDA9"/>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8">
    <w:name w:val="45BA6B26839943EABD9B899D157D578D8"/>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9">
    <w:name w:val="37AD184E0F1D43488E220FE9F747C69B9"/>
    <w:rsid w:val="006E1FA1"/>
    <w:pPr>
      <w:spacing w:before="60" w:after="20" w:line="240" w:lineRule="auto"/>
    </w:pPr>
    <w:rPr>
      <w:rFonts w:eastAsia="Calibri" w:cs="Times New Roman"/>
      <w:color w:val="262626"/>
      <w:sz w:val="20"/>
      <w:lang w:val="en-US" w:eastAsia="en-US"/>
    </w:rPr>
  </w:style>
  <w:style w:type="paragraph" w:customStyle="1" w:styleId="F9F900DDF008430AB2AF1286FF0A3AFA9">
    <w:name w:val="F9F900DDF008430AB2AF1286FF0A3AFA9"/>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9">
    <w:name w:val="DA4F73ADBFCD4D53B90CDB652C028E859"/>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9">
    <w:name w:val="79FDB920B7764ED99A39BEEA8757D9509"/>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9">
    <w:name w:val="47ECAB8B779C4C7F980BD0217A9E95A89"/>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8">
    <w:name w:val="92F2D74563E5429CA06CC4CD529D7B868"/>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9">
    <w:name w:val="7741D5E7C78F4C78B6F64AED874C92EE9"/>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9">
    <w:name w:val="92C3BC976D954EF3A1AAE13D83797EDC9"/>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9">
    <w:name w:val="818D8AED639B4C83B9815C18208E8D539"/>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9">
    <w:name w:val="BC3B90003122446585D543422F88F0459"/>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8">
    <w:name w:val="15EF4EDE2D21409FB9E81479DF9B21968"/>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9">
    <w:name w:val="67ED7776B096481E91F7B0BD0245C1849"/>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9">
    <w:name w:val="BD1014457ECD4496A70A2CF4569E3FCC9"/>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9">
    <w:name w:val="16A7A20BBBAD45288E010921007F19CC9"/>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9">
    <w:name w:val="749E054238C24678A9A1D67F1AF04B799"/>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8">
    <w:name w:val="DB0F3F2D740B41D3829B66FC5923601E8"/>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9">
    <w:name w:val="31FCD4C90EC0481F83DD879E97B460029"/>
    <w:rsid w:val="006E1FA1"/>
    <w:pPr>
      <w:spacing w:before="60" w:after="20" w:line="240" w:lineRule="auto"/>
    </w:pPr>
    <w:rPr>
      <w:rFonts w:eastAsia="Calibri" w:cs="Times New Roman"/>
      <w:sz w:val="20"/>
      <w:lang w:val="en-US" w:eastAsia="en-US"/>
    </w:rPr>
  </w:style>
  <w:style w:type="paragraph" w:customStyle="1" w:styleId="B8248661D6A84F47985E236722BD80139">
    <w:name w:val="B8248661D6A84F47985E236722BD80139"/>
    <w:rsid w:val="006E1FA1"/>
    <w:pPr>
      <w:spacing w:before="60" w:after="20" w:line="240" w:lineRule="auto"/>
    </w:pPr>
    <w:rPr>
      <w:rFonts w:eastAsia="Calibri" w:cs="Times New Roman"/>
      <w:sz w:val="20"/>
      <w:lang w:val="en-US" w:eastAsia="en-US"/>
    </w:rPr>
  </w:style>
  <w:style w:type="paragraph" w:customStyle="1" w:styleId="8A106B9C48C947029A7956EF280E075413">
    <w:name w:val="8A106B9C48C947029A7956EF280E075413"/>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3">
    <w:name w:val="2EA2612BF4C54605A55D15A6FB05CCC113"/>
    <w:rsid w:val="006E1FA1"/>
    <w:pPr>
      <w:spacing w:before="60" w:after="20" w:line="240" w:lineRule="auto"/>
    </w:pPr>
    <w:rPr>
      <w:rFonts w:eastAsia="Calibri" w:cs="Times New Roman"/>
      <w:color w:val="262626"/>
      <w:sz w:val="20"/>
      <w:lang w:val="en-US" w:eastAsia="en-US"/>
    </w:rPr>
  </w:style>
  <w:style w:type="paragraph" w:customStyle="1" w:styleId="AECDB3136B844C6992FDFDC7B23CAC0E12">
    <w:name w:val="AECDB3136B844C6992FDFDC7B23CAC0E12"/>
    <w:rsid w:val="006E1FA1"/>
    <w:pPr>
      <w:spacing w:before="60" w:after="20" w:line="240" w:lineRule="auto"/>
    </w:pPr>
    <w:rPr>
      <w:rFonts w:eastAsia="Calibri" w:cs="Times New Roman"/>
      <w:color w:val="262626"/>
      <w:sz w:val="20"/>
      <w:lang w:val="en-US" w:eastAsia="en-US"/>
    </w:rPr>
  </w:style>
  <w:style w:type="paragraph" w:customStyle="1" w:styleId="1B7F1F82B2764478AD9A4571AA3B583A13">
    <w:name w:val="1B7F1F82B2764478AD9A4571AA3B583A13"/>
    <w:rsid w:val="006E1FA1"/>
    <w:pPr>
      <w:spacing w:before="60" w:after="20" w:line="240" w:lineRule="auto"/>
    </w:pPr>
    <w:rPr>
      <w:rFonts w:eastAsia="Calibri" w:cs="Times New Roman"/>
      <w:color w:val="262626"/>
      <w:sz w:val="20"/>
      <w:lang w:val="en-US" w:eastAsia="en-US"/>
    </w:rPr>
  </w:style>
  <w:style w:type="paragraph" w:customStyle="1" w:styleId="872BFA91CE704BE9A347E87B724BFED113">
    <w:name w:val="872BFA91CE704BE9A347E87B724BFED113"/>
    <w:rsid w:val="006E1FA1"/>
    <w:pPr>
      <w:spacing w:before="60" w:after="20" w:line="240" w:lineRule="auto"/>
    </w:pPr>
    <w:rPr>
      <w:rFonts w:eastAsia="Calibri" w:cs="Times New Roman"/>
      <w:color w:val="262626"/>
      <w:sz w:val="20"/>
      <w:lang w:val="en-US" w:eastAsia="en-US"/>
    </w:rPr>
  </w:style>
  <w:style w:type="paragraph" w:customStyle="1" w:styleId="B2E5161905A6464FB6EB59A46E53794D16">
    <w:name w:val="B2E5161905A6464FB6EB59A46E53794D16"/>
    <w:rsid w:val="006E1FA1"/>
    <w:pPr>
      <w:spacing w:before="60" w:after="20" w:line="240" w:lineRule="auto"/>
    </w:pPr>
    <w:rPr>
      <w:rFonts w:eastAsia="Calibri" w:cs="Times New Roman"/>
      <w:color w:val="262626"/>
      <w:sz w:val="20"/>
      <w:lang w:val="en-US" w:eastAsia="en-US"/>
    </w:rPr>
  </w:style>
  <w:style w:type="paragraph" w:customStyle="1" w:styleId="E39CD86242DA46A887A74E99E184AD6313">
    <w:name w:val="E39CD86242DA46A887A74E99E184AD6313"/>
    <w:rsid w:val="006E1FA1"/>
    <w:pPr>
      <w:spacing w:before="60" w:after="20" w:line="240" w:lineRule="auto"/>
    </w:pPr>
    <w:rPr>
      <w:rFonts w:eastAsia="Calibri" w:cs="Times New Roman"/>
      <w:color w:val="262626"/>
      <w:sz w:val="20"/>
      <w:lang w:val="en-US" w:eastAsia="en-US"/>
    </w:rPr>
  </w:style>
  <w:style w:type="paragraph" w:customStyle="1" w:styleId="78DEB8F3EFF145DA91BDBE0788C6B3AA13">
    <w:name w:val="78DEB8F3EFF145DA91BDBE0788C6B3AA13"/>
    <w:rsid w:val="006E1FA1"/>
    <w:pPr>
      <w:spacing w:before="60" w:after="20" w:line="240" w:lineRule="auto"/>
    </w:pPr>
    <w:rPr>
      <w:rFonts w:eastAsia="Calibri" w:cs="Times New Roman"/>
      <w:color w:val="262626"/>
      <w:sz w:val="20"/>
      <w:lang w:val="en-US" w:eastAsia="en-US"/>
    </w:rPr>
  </w:style>
  <w:style w:type="paragraph" w:customStyle="1" w:styleId="14CF735256AF49B68C1E2E36941F160812">
    <w:name w:val="14CF735256AF49B68C1E2E36941F160812"/>
    <w:rsid w:val="006E1FA1"/>
    <w:pPr>
      <w:spacing w:before="60" w:after="20" w:line="240" w:lineRule="auto"/>
    </w:pPr>
    <w:rPr>
      <w:rFonts w:eastAsia="Calibri" w:cs="Times New Roman"/>
      <w:color w:val="262626"/>
      <w:sz w:val="20"/>
      <w:lang w:val="en-US" w:eastAsia="en-US"/>
    </w:rPr>
  </w:style>
  <w:style w:type="paragraph" w:customStyle="1" w:styleId="3F809734CBAE4A2C98497B3F8D1E34F912">
    <w:name w:val="3F809734CBAE4A2C98497B3F8D1E34F912"/>
    <w:rsid w:val="006E1FA1"/>
    <w:pPr>
      <w:spacing w:before="60" w:after="20" w:line="240" w:lineRule="auto"/>
    </w:pPr>
    <w:rPr>
      <w:rFonts w:eastAsia="Calibri" w:cs="Times New Roman"/>
      <w:color w:val="262626"/>
      <w:sz w:val="20"/>
      <w:lang w:val="en-US" w:eastAsia="en-US"/>
    </w:rPr>
  </w:style>
  <w:style w:type="paragraph" w:customStyle="1" w:styleId="C77F663DD9A44D8A9C089E694ABC697012">
    <w:name w:val="C77F663DD9A44D8A9C089E694ABC697012"/>
    <w:rsid w:val="006E1FA1"/>
    <w:pPr>
      <w:spacing w:before="60" w:after="20" w:line="240" w:lineRule="auto"/>
    </w:pPr>
    <w:rPr>
      <w:rFonts w:eastAsia="Calibri" w:cs="Times New Roman"/>
      <w:color w:val="262626"/>
      <w:sz w:val="20"/>
      <w:lang w:val="en-US" w:eastAsia="en-US"/>
    </w:rPr>
  </w:style>
  <w:style w:type="paragraph" w:customStyle="1" w:styleId="A879115AA92E432BBBCDC3C51185B2B212">
    <w:name w:val="A879115AA92E432BBBCDC3C51185B2B212"/>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2">
    <w:name w:val="3AFAD81F033B43C8AA0ACA87A5DAF02012"/>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0">
    <w:name w:val="6A461B911C4D45819EE9A8EF7F197DEE10"/>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0">
    <w:name w:val="7499078278864C3586A26A386F459F3210"/>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0">
    <w:name w:val="AD808E82CB9C4B3188D24A7F3600A85410"/>
    <w:rsid w:val="006E1FA1"/>
    <w:pPr>
      <w:spacing w:before="60" w:after="20" w:line="240" w:lineRule="auto"/>
    </w:pPr>
    <w:rPr>
      <w:rFonts w:eastAsia="Calibri" w:cs="Times New Roman"/>
      <w:color w:val="262626"/>
      <w:sz w:val="20"/>
      <w:lang w:val="en-US" w:eastAsia="en-US"/>
    </w:rPr>
  </w:style>
  <w:style w:type="paragraph" w:customStyle="1" w:styleId="9742C2FB6AD24CFFBF45250D2C5DCE9310">
    <w:name w:val="9742C2FB6AD24CFFBF45250D2C5DCE9310"/>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0">
    <w:name w:val="BF578FF0EFF94094A0271D2A721D1A7010"/>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0">
    <w:name w:val="0C92245373A847DFAD544C5DC1C58CFC10"/>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0">
    <w:name w:val="66B2C4E0F96A4249AC13CD72E7745A6B10"/>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0">
    <w:name w:val="482A39DBD7374C62932C360EAAF6DDC910"/>
    <w:rsid w:val="006E1FA1"/>
    <w:pPr>
      <w:spacing w:before="60" w:after="20" w:line="240" w:lineRule="auto"/>
    </w:pPr>
    <w:rPr>
      <w:rFonts w:eastAsia="Calibri" w:cs="Times New Roman"/>
      <w:color w:val="262626"/>
      <w:sz w:val="20"/>
      <w:lang w:val="en-US" w:eastAsia="en-US"/>
    </w:rPr>
  </w:style>
  <w:style w:type="paragraph" w:customStyle="1" w:styleId="94F7A7E9C8CF48F991693E1C2F6A7D0510">
    <w:name w:val="94F7A7E9C8CF48F991693E1C2F6A7D0510"/>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0">
    <w:name w:val="7385279070C54AF9BC92253ED2CBE46410"/>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0">
    <w:name w:val="8B6D1001F1234974B3FECF47E3125A7B10"/>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0">
    <w:name w:val="2F8E19AA3C994A9C84DE10C204000F1610"/>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10">
    <w:name w:val="732B33CAEA9942DDB75250C93588656310"/>
    <w:rsid w:val="006E1FA1"/>
    <w:pPr>
      <w:spacing w:before="60" w:after="20" w:line="240" w:lineRule="auto"/>
    </w:pPr>
    <w:rPr>
      <w:rFonts w:eastAsia="Calibri" w:cs="Times New Roman"/>
      <w:color w:val="262626"/>
      <w:sz w:val="20"/>
      <w:lang w:val="en-US" w:eastAsia="en-US"/>
    </w:rPr>
  </w:style>
  <w:style w:type="paragraph" w:customStyle="1" w:styleId="B111B9733126494E8679D9B1B961280910">
    <w:name w:val="B111B9733126494E8679D9B1B961280910"/>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0">
    <w:name w:val="4DD56D6BA98F43ABBD07E7251759D02410"/>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0">
    <w:name w:val="2525029477A74D80B31066D6C008732110"/>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0">
    <w:name w:val="929AA285079E49E0BEC7B208C99A276D10"/>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0">
    <w:name w:val="48D2A622E05D4434923D92387F88FD2D10"/>
    <w:rsid w:val="006E1FA1"/>
    <w:pPr>
      <w:spacing w:before="60" w:after="20" w:line="240" w:lineRule="auto"/>
    </w:pPr>
    <w:rPr>
      <w:rFonts w:eastAsia="Calibri" w:cs="Times New Roman"/>
      <w:color w:val="262626"/>
      <w:sz w:val="20"/>
      <w:lang w:val="en-US" w:eastAsia="en-US"/>
    </w:rPr>
  </w:style>
  <w:style w:type="paragraph" w:customStyle="1" w:styleId="FF079DDB7C2946D0A3C9C2399AFF45E610">
    <w:name w:val="FF079DDB7C2946D0A3C9C2399AFF45E610"/>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0">
    <w:name w:val="052B4432F4524E62851A8E3883CBEFCF10"/>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0">
    <w:name w:val="86E495B3C37A48B2963C192C047EFE9910"/>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0">
    <w:name w:val="0AC47B0F0EAE4361B76E8ACB3D1CEDDA10"/>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9">
    <w:name w:val="45BA6B26839943EABD9B899D157D578D9"/>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0">
    <w:name w:val="37AD184E0F1D43488E220FE9F747C69B10"/>
    <w:rsid w:val="006E1FA1"/>
    <w:pPr>
      <w:spacing w:before="60" w:after="20" w:line="240" w:lineRule="auto"/>
    </w:pPr>
    <w:rPr>
      <w:rFonts w:eastAsia="Calibri" w:cs="Times New Roman"/>
      <w:color w:val="262626"/>
      <w:sz w:val="20"/>
      <w:lang w:val="en-US" w:eastAsia="en-US"/>
    </w:rPr>
  </w:style>
  <w:style w:type="paragraph" w:customStyle="1" w:styleId="F9F900DDF008430AB2AF1286FF0A3AFA10">
    <w:name w:val="F9F900DDF008430AB2AF1286FF0A3AFA10"/>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0">
    <w:name w:val="DA4F73ADBFCD4D53B90CDB652C028E8510"/>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0">
    <w:name w:val="79FDB920B7764ED99A39BEEA8757D95010"/>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0">
    <w:name w:val="47ECAB8B779C4C7F980BD0217A9E95A810"/>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9">
    <w:name w:val="92F2D74563E5429CA06CC4CD529D7B869"/>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10">
    <w:name w:val="7741D5E7C78F4C78B6F64AED874C92EE10"/>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0">
    <w:name w:val="92C3BC976D954EF3A1AAE13D83797EDC10"/>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0">
    <w:name w:val="818D8AED639B4C83B9815C18208E8D5310"/>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0">
    <w:name w:val="BC3B90003122446585D543422F88F04510"/>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9">
    <w:name w:val="15EF4EDE2D21409FB9E81479DF9B21969"/>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10">
    <w:name w:val="67ED7776B096481E91F7B0BD0245C18410"/>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0">
    <w:name w:val="BD1014457ECD4496A70A2CF4569E3FCC10"/>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0">
    <w:name w:val="16A7A20BBBAD45288E010921007F19CC10"/>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0">
    <w:name w:val="749E054238C24678A9A1D67F1AF04B7910"/>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9">
    <w:name w:val="DB0F3F2D740B41D3829B66FC5923601E9"/>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0">
    <w:name w:val="31FCD4C90EC0481F83DD879E97B4600210"/>
    <w:rsid w:val="006E1FA1"/>
    <w:pPr>
      <w:spacing w:before="60" w:after="20" w:line="240" w:lineRule="auto"/>
    </w:pPr>
    <w:rPr>
      <w:rFonts w:eastAsia="Calibri" w:cs="Times New Roman"/>
      <w:sz w:val="20"/>
      <w:lang w:val="en-US" w:eastAsia="en-US"/>
    </w:rPr>
  </w:style>
  <w:style w:type="paragraph" w:customStyle="1" w:styleId="B8248661D6A84F47985E236722BD801310">
    <w:name w:val="B8248661D6A84F47985E236722BD801310"/>
    <w:rsid w:val="006E1FA1"/>
    <w:pPr>
      <w:spacing w:before="60" w:after="20" w:line="240" w:lineRule="auto"/>
    </w:pPr>
    <w:rPr>
      <w:rFonts w:eastAsia="Calibri" w:cs="Times New Roman"/>
      <w:sz w:val="20"/>
      <w:lang w:val="en-US" w:eastAsia="en-US"/>
    </w:rPr>
  </w:style>
  <w:style w:type="paragraph" w:customStyle="1" w:styleId="8A106B9C48C947029A7956EF280E075414">
    <w:name w:val="8A106B9C48C947029A7956EF280E075414"/>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4">
    <w:name w:val="2EA2612BF4C54605A55D15A6FB05CCC114"/>
    <w:rsid w:val="006E1FA1"/>
    <w:pPr>
      <w:spacing w:before="60" w:after="20" w:line="240" w:lineRule="auto"/>
    </w:pPr>
    <w:rPr>
      <w:rFonts w:eastAsia="Calibri" w:cs="Times New Roman"/>
      <w:color w:val="262626"/>
      <w:sz w:val="20"/>
      <w:lang w:val="en-US" w:eastAsia="en-US"/>
    </w:rPr>
  </w:style>
  <w:style w:type="paragraph" w:customStyle="1" w:styleId="AECDB3136B844C6992FDFDC7B23CAC0E13">
    <w:name w:val="AECDB3136B844C6992FDFDC7B23CAC0E13"/>
    <w:rsid w:val="006E1FA1"/>
    <w:pPr>
      <w:spacing w:before="60" w:after="20" w:line="240" w:lineRule="auto"/>
    </w:pPr>
    <w:rPr>
      <w:rFonts w:eastAsia="Calibri" w:cs="Times New Roman"/>
      <w:color w:val="262626"/>
      <w:sz w:val="20"/>
      <w:lang w:val="en-US" w:eastAsia="en-US"/>
    </w:rPr>
  </w:style>
  <w:style w:type="paragraph" w:customStyle="1" w:styleId="1B7F1F82B2764478AD9A4571AA3B583A14">
    <w:name w:val="1B7F1F82B2764478AD9A4571AA3B583A14"/>
    <w:rsid w:val="006E1FA1"/>
    <w:pPr>
      <w:spacing w:before="60" w:after="20" w:line="240" w:lineRule="auto"/>
    </w:pPr>
    <w:rPr>
      <w:rFonts w:eastAsia="Calibri" w:cs="Times New Roman"/>
      <w:color w:val="262626"/>
      <w:sz w:val="20"/>
      <w:lang w:val="en-US" w:eastAsia="en-US"/>
    </w:rPr>
  </w:style>
  <w:style w:type="paragraph" w:customStyle="1" w:styleId="872BFA91CE704BE9A347E87B724BFED114">
    <w:name w:val="872BFA91CE704BE9A347E87B724BFED114"/>
    <w:rsid w:val="006E1FA1"/>
    <w:pPr>
      <w:spacing w:before="60" w:after="20" w:line="240" w:lineRule="auto"/>
    </w:pPr>
    <w:rPr>
      <w:rFonts w:eastAsia="Calibri" w:cs="Times New Roman"/>
      <w:color w:val="262626"/>
      <w:sz w:val="20"/>
      <w:lang w:val="en-US" w:eastAsia="en-US"/>
    </w:rPr>
  </w:style>
  <w:style w:type="paragraph" w:customStyle="1" w:styleId="B2E5161905A6464FB6EB59A46E53794D17">
    <w:name w:val="B2E5161905A6464FB6EB59A46E53794D17"/>
    <w:rsid w:val="006E1FA1"/>
    <w:pPr>
      <w:spacing w:before="60" w:after="20" w:line="240" w:lineRule="auto"/>
    </w:pPr>
    <w:rPr>
      <w:rFonts w:eastAsia="Calibri" w:cs="Times New Roman"/>
      <w:color w:val="262626"/>
      <w:sz w:val="20"/>
      <w:lang w:val="en-US" w:eastAsia="en-US"/>
    </w:rPr>
  </w:style>
  <w:style w:type="paragraph" w:customStyle="1" w:styleId="E39CD86242DA46A887A74E99E184AD6314">
    <w:name w:val="E39CD86242DA46A887A74E99E184AD6314"/>
    <w:rsid w:val="006E1FA1"/>
    <w:pPr>
      <w:spacing w:before="60" w:after="20" w:line="240" w:lineRule="auto"/>
    </w:pPr>
    <w:rPr>
      <w:rFonts w:eastAsia="Calibri" w:cs="Times New Roman"/>
      <w:color w:val="262626"/>
      <w:sz w:val="20"/>
      <w:lang w:val="en-US" w:eastAsia="en-US"/>
    </w:rPr>
  </w:style>
  <w:style w:type="paragraph" w:customStyle="1" w:styleId="78DEB8F3EFF145DA91BDBE0788C6B3AA14">
    <w:name w:val="78DEB8F3EFF145DA91BDBE0788C6B3AA14"/>
    <w:rsid w:val="006E1FA1"/>
    <w:pPr>
      <w:spacing w:before="60" w:after="20" w:line="240" w:lineRule="auto"/>
    </w:pPr>
    <w:rPr>
      <w:rFonts w:eastAsia="Calibri" w:cs="Times New Roman"/>
      <w:color w:val="262626"/>
      <w:sz w:val="20"/>
      <w:lang w:val="en-US" w:eastAsia="en-US"/>
    </w:rPr>
  </w:style>
  <w:style w:type="paragraph" w:customStyle="1" w:styleId="6759F4ED1DA44F0C9D9C83E7BA1D482B">
    <w:name w:val="6759F4ED1DA44F0C9D9C83E7BA1D482B"/>
    <w:rsid w:val="006E1FA1"/>
    <w:pPr>
      <w:spacing w:before="60" w:after="20" w:line="240" w:lineRule="auto"/>
    </w:pPr>
    <w:rPr>
      <w:rFonts w:eastAsia="Calibri" w:cs="Times New Roman"/>
      <w:color w:val="262626"/>
      <w:sz w:val="20"/>
      <w:lang w:val="en-US" w:eastAsia="en-US"/>
    </w:rPr>
  </w:style>
  <w:style w:type="paragraph" w:customStyle="1" w:styleId="14CF735256AF49B68C1E2E36941F160813">
    <w:name w:val="14CF735256AF49B68C1E2E36941F160813"/>
    <w:rsid w:val="006E1FA1"/>
    <w:pPr>
      <w:spacing w:before="60" w:after="20" w:line="240" w:lineRule="auto"/>
    </w:pPr>
    <w:rPr>
      <w:rFonts w:eastAsia="Calibri" w:cs="Times New Roman"/>
      <w:color w:val="262626"/>
      <w:sz w:val="20"/>
      <w:lang w:val="en-US" w:eastAsia="en-US"/>
    </w:rPr>
  </w:style>
  <w:style w:type="paragraph" w:customStyle="1" w:styleId="3F809734CBAE4A2C98497B3F8D1E34F913">
    <w:name w:val="3F809734CBAE4A2C98497B3F8D1E34F913"/>
    <w:rsid w:val="006E1FA1"/>
    <w:pPr>
      <w:spacing w:before="60" w:after="20" w:line="240" w:lineRule="auto"/>
    </w:pPr>
    <w:rPr>
      <w:rFonts w:eastAsia="Calibri" w:cs="Times New Roman"/>
      <w:color w:val="262626"/>
      <w:sz w:val="20"/>
      <w:lang w:val="en-US" w:eastAsia="en-US"/>
    </w:rPr>
  </w:style>
  <w:style w:type="paragraph" w:customStyle="1" w:styleId="C77F663DD9A44D8A9C089E694ABC697013">
    <w:name w:val="C77F663DD9A44D8A9C089E694ABC697013"/>
    <w:rsid w:val="006E1FA1"/>
    <w:pPr>
      <w:spacing w:before="60" w:after="20" w:line="240" w:lineRule="auto"/>
    </w:pPr>
    <w:rPr>
      <w:rFonts w:eastAsia="Calibri" w:cs="Times New Roman"/>
      <w:color w:val="262626"/>
      <w:sz w:val="20"/>
      <w:lang w:val="en-US" w:eastAsia="en-US"/>
    </w:rPr>
  </w:style>
  <w:style w:type="paragraph" w:customStyle="1" w:styleId="A879115AA92E432BBBCDC3C51185B2B213">
    <w:name w:val="A879115AA92E432BBBCDC3C51185B2B213"/>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3">
    <w:name w:val="3AFAD81F033B43C8AA0ACA87A5DAF02013"/>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1">
    <w:name w:val="6A461B911C4D45819EE9A8EF7F197DEE11"/>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1">
    <w:name w:val="7499078278864C3586A26A386F459F3211"/>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1">
    <w:name w:val="AD808E82CB9C4B3188D24A7F3600A85411"/>
    <w:rsid w:val="006E1FA1"/>
    <w:pPr>
      <w:spacing w:before="60" w:after="20" w:line="240" w:lineRule="auto"/>
    </w:pPr>
    <w:rPr>
      <w:rFonts w:eastAsia="Calibri" w:cs="Times New Roman"/>
      <w:color w:val="262626"/>
      <w:sz w:val="20"/>
      <w:lang w:val="en-US" w:eastAsia="en-US"/>
    </w:rPr>
  </w:style>
  <w:style w:type="paragraph" w:customStyle="1" w:styleId="9742C2FB6AD24CFFBF45250D2C5DCE9311">
    <w:name w:val="9742C2FB6AD24CFFBF45250D2C5DCE9311"/>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1">
    <w:name w:val="BF578FF0EFF94094A0271D2A721D1A7011"/>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1">
    <w:name w:val="0C92245373A847DFAD544C5DC1C58CFC11"/>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1">
    <w:name w:val="66B2C4E0F96A4249AC13CD72E7745A6B11"/>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1">
    <w:name w:val="482A39DBD7374C62932C360EAAF6DDC911"/>
    <w:rsid w:val="006E1FA1"/>
    <w:pPr>
      <w:spacing w:before="60" w:after="20" w:line="240" w:lineRule="auto"/>
    </w:pPr>
    <w:rPr>
      <w:rFonts w:eastAsia="Calibri" w:cs="Times New Roman"/>
      <w:color w:val="262626"/>
      <w:sz w:val="20"/>
      <w:lang w:val="en-US" w:eastAsia="en-US"/>
    </w:rPr>
  </w:style>
  <w:style w:type="paragraph" w:customStyle="1" w:styleId="94F7A7E9C8CF48F991693E1C2F6A7D0511">
    <w:name w:val="94F7A7E9C8CF48F991693E1C2F6A7D0511"/>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1">
    <w:name w:val="7385279070C54AF9BC92253ED2CBE46411"/>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1">
    <w:name w:val="8B6D1001F1234974B3FECF47E3125A7B11"/>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1">
    <w:name w:val="2F8E19AA3C994A9C84DE10C204000F1611"/>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11">
    <w:name w:val="732B33CAEA9942DDB75250C93588656311"/>
    <w:rsid w:val="006E1FA1"/>
    <w:pPr>
      <w:spacing w:before="60" w:after="20" w:line="240" w:lineRule="auto"/>
    </w:pPr>
    <w:rPr>
      <w:rFonts w:eastAsia="Calibri" w:cs="Times New Roman"/>
      <w:color w:val="262626"/>
      <w:sz w:val="20"/>
      <w:lang w:val="en-US" w:eastAsia="en-US"/>
    </w:rPr>
  </w:style>
  <w:style w:type="paragraph" w:customStyle="1" w:styleId="B111B9733126494E8679D9B1B961280911">
    <w:name w:val="B111B9733126494E8679D9B1B961280911"/>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1">
    <w:name w:val="4DD56D6BA98F43ABBD07E7251759D02411"/>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1">
    <w:name w:val="2525029477A74D80B31066D6C008732111"/>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1">
    <w:name w:val="929AA285079E49E0BEC7B208C99A276D11"/>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1">
    <w:name w:val="48D2A622E05D4434923D92387F88FD2D11"/>
    <w:rsid w:val="006E1FA1"/>
    <w:pPr>
      <w:spacing w:before="60" w:after="20" w:line="240" w:lineRule="auto"/>
    </w:pPr>
    <w:rPr>
      <w:rFonts w:eastAsia="Calibri" w:cs="Times New Roman"/>
      <w:color w:val="262626"/>
      <w:sz w:val="20"/>
      <w:lang w:val="en-US" w:eastAsia="en-US"/>
    </w:rPr>
  </w:style>
  <w:style w:type="paragraph" w:customStyle="1" w:styleId="FF079DDB7C2946D0A3C9C2399AFF45E611">
    <w:name w:val="FF079DDB7C2946D0A3C9C2399AFF45E611"/>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1">
    <w:name w:val="052B4432F4524E62851A8E3883CBEFCF11"/>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1">
    <w:name w:val="86E495B3C37A48B2963C192C047EFE9911"/>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1">
    <w:name w:val="0AC47B0F0EAE4361B76E8ACB3D1CEDDA11"/>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0">
    <w:name w:val="45BA6B26839943EABD9B899D157D578D10"/>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1">
    <w:name w:val="37AD184E0F1D43488E220FE9F747C69B11"/>
    <w:rsid w:val="006E1FA1"/>
    <w:pPr>
      <w:spacing w:before="60" w:after="20" w:line="240" w:lineRule="auto"/>
    </w:pPr>
    <w:rPr>
      <w:rFonts w:eastAsia="Calibri" w:cs="Times New Roman"/>
      <w:color w:val="262626"/>
      <w:sz w:val="20"/>
      <w:lang w:val="en-US" w:eastAsia="en-US"/>
    </w:rPr>
  </w:style>
  <w:style w:type="paragraph" w:customStyle="1" w:styleId="F9F900DDF008430AB2AF1286FF0A3AFA11">
    <w:name w:val="F9F900DDF008430AB2AF1286FF0A3AFA11"/>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1">
    <w:name w:val="DA4F73ADBFCD4D53B90CDB652C028E8511"/>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1">
    <w:name w:val="79FDB920B7764ED99A39BEEA8757D95011"/>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1">
    <w:name w:val="47ECAB8B779C4C7F980BD0217A9E95A811"/>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0">
    <w:name w:val="92F2D74563E5429CA06CC4CD529D7B8610"/>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11">
    <w:name w:val="7741D5E7C78F4C78B6F64AED874C92EE11"/>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1">
    <w:name w:val="92C3BC976D954EF3A1AAE13D83797EDC11"/>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1">
    <w:name w:val="818D8AED639B4C83B9815C18208E8D5311"/>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1">
    <w:name w:val="BC3B90003122446585D543422F88F04511"/>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0">
    <w:name w:val="15EF4EDE2D21409FB9E81479DF9B219610"/>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11">
    <w:name w:val="67ED7776B096481E91F7B0BD0245C18411"/>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1">
    <w:name w:val="BD1014457ECD4496A70A2CF4569E3FCC11"/>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1">
    <w:name w:val="16A7A20BBBAD45288E010921007F19CC11"/>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1">
    <w:name w:val="749E054238C24678A9A1D67F1AF04B7911"/>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0">
    <w:name w:val="DB0F3F2D740B41D3829B66FC5923601E10"/>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1">
    <w:name w:val="31FCD4C90EC0481F83DD879E97B4600211"/>
    <w:rsid w:val="006E1FA1"/>
    <w:pPr>
      <w:spacing w:before="60" w:after="20" w:line="240" w:lineRule="auto"/>
    </w:pPr>
    <w:rPr>
      <w:rFonts w:eastAsia="Calibri" w:cs="Times New Roman"/>
      <w:sz w:val="20"/>
      <w:lang w:val="en-US" w:eastAsia="en-US"/>
    </w:rPr>
  </w:style>
  <w:style w:type="paragraph" w:customStyle="1" w:styleId="B8248661D6A84F47985E236722BD801311">
    <w:name w:val="B8248661D6A84F47985E236722BD801311"/>
    <w:rsid w:val="006E1FA1"/>
    <w:pPr>
      <w:spacing w:before="60" w:after="20" w:line="240" w:lineRule="auto"/>
    </w:pPr>
    <w:rPr>
      <w:rFonts w:eastAsia="Calibri" w:cs="Times New Roman"/>
      <w:sz w:val="20"/>
      <w:lang w:val="en-US" w:eastAsia="en-US"/>
    </w:rPr>
  </w:style>
  <w:style w:type="paragraph" w:customStyle="1" w:styleId="8A106B9C48C947029A7956EF280E075415">
    <w:name w:val="8A106B9C48C947029A7956EF280E075415"/>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5">
    <w:name w:val="2EA2612BF4C54605A55D15A6FB05CCC115"/>
    <w:rsid w:val="006E1FA1"/>
    <w:pPr>
      <w:spacing w:before="60" w:after="20" w:line="240" w:lineRule="auto"/>
    </w:pPr>
    <w:rPr>
      <w:rFonts w:eastAsia="Calibri" w:cs="Times New Roman"/>
      <w:color w:val="262626"/>
      <w:sz w:val="20"/>
      <w:lang w:val="en-US" w:eastAsia="en-US"/>
    </w:rPr>
  </w:style>
  <w:style w:type="paragraph" w:customStyle="1" w:styleId="AECDB3136B844C6992FDFDC7B23CAC0E14">
    <w:name w:val="AECDB3136B844C6992FDFDC7B23CAC0E14"/>
    <w:rsid w:val="006E1FA1"/>
    <w:pPr>
      <w:spacing w:before="60" w:after="20" w:line="240" w:lineRule="auto"/>
    </w:pPr>
    <w:rPr>
      <w:rFonts w:eastAsia="Calibri" w:cs="Times New Roman"/>
      <w:color w:val="262626"/>
      <w:sz w:val="20"/>
      <w:lang w:val="en-US" w:eastAsia="en-US"/>
    </w:rPr>
  </w:style>
  <w:style w:type="paragraph" w:customStyle="1" w:styleId="1B7F1F82B2764478AD9A4571AA3B583A15">
    <w:name w:val="1B7F1F82B2764478AD9A4571AA3B583A15"/>
    <w:rsid w:val="006E1FA1"/>
    <w:pPr>
      <w:spacing w:before="60" w:after="20" w:line="240" w:lineRule="auto"/>
    </w:pPr>
    <w:rPr>
      <w:rFonts w:eastAsia="Calibri" w:cs="Times New Roman"/>
      <w:color w:val="262626"/>
      <w:sz w:val="20"/>
      <w:lang w:val="en-US" w:eastAsia="en-US"/>
    </w:rPr>
  </w:style>
  <w:style w:type="paragraph" w:customStyle="1" w:styleId="872BFA91CE704BE9A347E87B724BFED115">
    <w:name w:val="872BFA91CE704BE9A347E87B724BFED115"/>
    <w:rsid w:val="006E1FA1"/>
    <w:pPr>
      <w:spacing w:before="60" w:after="20" w:line="240" w:lineRule="auto"/>
    </w:pPr>
    <w:rPr>
      <w:rFonts w:eastAsia="Calibri" w:cs="Times New Roman"/>
      <w:color w:val="262626"/>
      <w:sz w:val="20"/>
      <w:lang w:val="en-US" w:eastAsia="en-US"/>
    </w:rPr>
  </w:style>
  <w:style w:type="paragraph" w:customStyle="1" w:styleId="B2E5161905A6464FB6EB59A46E53794D18">
    <w:name w:val="B2E5161905A6464FB6EB59A46E53794D18"/>
    <w:rsid w:val="006E1FA1"/>
    <w:pPr>
      <w:spacing w:before="60" w:after="20" w:line="240" w:lineRule="auto"/>
    </w:pPr>
    <w:rPr>
      <w:rFonts w:eastAsia="Calibri" w:cs="Times New Roman"/>
      <w:color w:val="262626"/>
      <w:sz w:val="20"/>
      <w:lang w:val="en-US" w:eastAsia="en-US"/>
    </w:rPr>
  </w:style>
  <w:style w:type="paragraph" w:customStyle="1" w:styleId="E39CD86242DA46A887A74E99E184AD6315">
    <w:name w:val="E39CD86242DA46A887A74E99E184AD6315"/>
    <w:rsid w:val="006E1FA1"/>
    <w:pPr>
      <w:spacing w:before="60" w:after="20" w:line="240" w:lineRule="auto"/>
    </w:pPr>
    <w:rPr>
      <w:rFonts w:eastAsia="Calibri" w:cs="Times New Roman"/>
      <w:color w:val="262626"/>
      <w:sz w:val="20"/>
      <w:lang w:val="en-US" w:eastAsia="en-US"/>
    </w:rPr>
  </w:style>
  <w:style w:type="paragraph" w:customStyle="1" w:styleId="78DEB8F3EFF145DA91BDBE0788C6B3AA15">
    <w:name w:val="78DEB8F3EFF145DA91BDBE0788C6B3AA15"/>
    <w:rsid w:val="006E1FA1"/>
    <w:pPr>
      <w:spacing w:before="60" w:after="20" w:line="240" w:lineRule="auto"/>
    </w:pPr>
    <w:rPr>
      <w:rFonts w:eastAsia="Calibri" w:cs="Times New Roman"/>
      <w:color w:val="262626"/>
      <w:sz w:val="20"/>
      <w:lang w:val="en-US" w:eastAsia="en-US"/>
    </w:rPr>
  </w:style>
  <w:style w:type="paragraph" w:customStyle="1" w:styleId="14CF735256AF49B68C1E2E36941F160814">
    <w:name w:val="14CF735256AF49B68C1E2E36941F160814"/>
    <w:rsid w:val="006E1FA1"/>
    <w:pPr>
      <w:spacing w:before="60" w:after="20" w:line="240" w:lineRule="auto"/>
    </w:pPr>
    <w:rPr>
      <w:rFonts w:eastAsia="Calibri" w:cs="Times New Roman"/>
      <w:color w:val="262626"/>
      <w:sz w:val="20"/>
      <w:lang w:val="en-US" w:eastAsia="en-US"/>
    </w:rPr>
  </w:style>
  <w:style w:type="paragraph" w:customStyle="1" w:styleId="3F809734CBAE4A2C98497B3F8D1E34F914">
    <w:name w:val="3F809734CBAE4A2C98497B3F8D1E34F914"/>
    <w:rsid w:val="006E1FA1"/>
    <w:pPr>
      <w:spacing w:before="60" w:after="20" w:line="240" w:lineRule="auto"/>
    </w:pPr>
    <w:rPr>
      <w:rFonts w:eastAsia="Calibri" w:cs="Times New Roman"/>
      <w:color w:val="262626"/>
      <w:sz w:val="20"/>
      <w:lang w:val="en-US" w:eastAsia="en-US"/>
    </w:rPr>
  </w:style>
  <w:style w:type="paragraph" w:customStyle="1" w:styleId="C77F663DD9A44D8A9C089E694ABC697014">
    <w:name w:val="C77F663DD9A44D8A9C089E694ABC697014"/>
    <w:rsid w:val="006E1FA1"/>
    <w:pPr>
      <w:spacing w:before="60" w:after="20" w:line="240" w:lineRule="auto"/>
    </w:pPr>
    <w:rPr>
      <w:rFonts w:eastAsia="Calibri" w:cs="Times New Roman"/>
      <w:color w:val="262626"/>
      <w:sz w:val="20"/>
      <w:lang w:val="en-US" w:eastAsia="en-US"/>
    </w:rPr>
  </w:style>
  <w:style w:type="paragraph" w:customStyle="1" w:styleId="A879115AA92E432BBBCDC3C51185B2B214">
    <w:name w:val="A879115AA92E432BBBCDC3C51185B2B214"/>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4">
    <w:name w:val="3AFAD81F033B43C8AA0ACA87A5DAF02014"/>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2">
    <w:name w:val="6A461B911C4D45819EE9A8EF7F197DEE12"/>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2">
    <w:name w:val="7499078278864C3586A26A386F459F3212"/>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2">
    <w:name w:val="AD808E82CB9C4B3188D24A7F3600A85412"/>
    <w:rsid w:val="006E1FA1"/>
    <w:pPr>
      <w:spacing w:before="60" w:after="20" w:line="240" w:lineRule="auto"/>
    </w:pPr>
    <w:rPr>
      <w:rFonts w:eastAsia="Calibri" w:cs="Times New Roman"/>
      <w:color w:val="262626"/>
      <w:sz w:val="20"/>
      <w:lang w:val="en-US" w:eastAsia="en-US"/>
    </w:rPr>
  </w:style>
  <w:style w:type="paragraph" w:customStyle="1" w:styleId="9742C2FB6AD24CFFBF45250D2C5DCE9312">
    <w:name w:val="9742C2FB6AD24CFFBF45250D2C5DCE9312"/>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2">
    <w:name w:val="BF578FF0EFF94094A0271D2A721D1A7012"/>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2">
    <w:name w:val="0C92245373A847DFAD544C5DC1C58CFC12"/>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2">
    <w:name w:val="66B2C4E0F96A4249AC13CD72E7745A6B12"/>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2">
    <w:name w:val="482A39DBD7374C62932C360EAAF6DDC912"/>
    <w:rsid w:val="006E1FA1"/>
    <w:pPr>
      <w:spacing w:before="60" w:after="20" w:line="240" w:lineRule="auto"/>
    </w:pPr>
    <w:rPr>
      <w:rFonts w:eastAsia="Calibri" w:cs="Times New Roman"/>
      <w:color w:val="262626"/>
      <w:sz w:val="20"/>
      <w:lang w:val="en-US" w:eastAsia="en-US"/>
    </w:rPr>
  </w:style>
  <w:style w:type="paragraph" w:customStyle="1" w:styleId="94F7A7E9C8CF48F991693E1C2F6A7D0512">
    <w:name w:val="94F7A7E9C8CF48F991693E1C2F6A7D0512"/>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2">
    <w:name w:val="7385279070C54AF9BC92253ED2CBE46412"/>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2">
    <w:name w:val="8B6D1001F1234974B3FECF47E3125A7B12"/>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2">
    <w:name w:val="2F8E19AA3C994A9C84DE10C204000F1612"/>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12">
    <w:name w:val="732B33CAEA9942DDB75250C93588656312"/>
    <w:rsid w:val="006E1FA1"/>
    <w:pPr>
      <w:spacing w:before="60" w:after="20" w:line="240" w:lineRule="auto"/>
    </w:pPr>
    <w:rPr>
      <w:rFonts w:eastAsia="Calibri" w:cs="Times New Roman"/>
      <w:color w:val="262626"/>
      <w:sz w:val="20"/>
      <w:lang w:val="en-US" w:eastAsia="en-US"/>
    </w:rPr>
  </w:style>
  <w:style w:type="paragraph" w:customStyle="1" w:styleId="B111B9733126494E8679D9B1B961280912">
    <w:name w:val="B111B9733126494E8679D9B1B961280912"/>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2">
    <w:name w:val="4DD56D6BA98F43ABBD07E7251759D02412"/>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2">
    <w:name w:val="2525029477A74D80B31066D6C008732112"/>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2">
    <w:name w:val="929AA285079E49E0BEC7B208C99A276D12"/>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2">
    <w:name w:val="48D2A622E05D4434923D92387F88FD2D12"/>
    <w:rsid w:val="006E1FA1"/>
    <w:pPr>
      <w:spacing w:before="60" w:after="20" w:line="240" w:lineRule="auto"/>
    </w:pPr>
    <w:rPr>
      <w:rFonts w:eastAsia="Calibri" w:cs="Times New Roman"/>
      <w:color w:val="262626"/>
      <w:sz w:val="20"/>
      <w:lang w:val="en-US" w:eastAsia="en-US"/>
    </w:rPr>
  </w:style>
  <w:style w:type="paragraph" w:customStyle="1" w:styleId="FF079DDB7C2946D0A3C9C2399AFF45E612">
    <w:name w:val="FF079DDB7C2946D0A3C9C2399AFF45E612"/>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2">
    <w:name w:val="052B4432F4524E62851A8E3883CBEFCF12"/>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2">
    <w:name w:val="86E495B3C37A48B2963C192C047EFE9912"/>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2">
    <w:name w:val="0AC47B0F0EAE4361B76E8ACB3D1CEDDA12"/>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1">
    <w:name w:val="45BA6B26839943EABD9B899D157D578D11"/>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2">
    <w:name w:val="37AD184E0F1D43488E220FE9F747C69B12"/>
    <w:rsid w:val="006E1FA1"/>
    <w:pPr>
      <w:spacing w:before="60" w:after="20" w:line="240" w:lineRule="auto"/>
    </w:pPr>
    <w:rPr>
      <w:rFonts w:eastAsia="Calibri" w:cs="Times New Roman"/>
      <w:color w:val="262626"/>
      <w:sz w:val="20"/>
      <w:lang w:val="en-US" w:eastAsia="en-US"/>
    </w:rPr>
  </w:style>
  <w:style w:type="paragraph" w:customStyle="1" w:styleId="F9F900DDF008430AB2AF1286FF0A3AFA12">
    <w:name w:val="F9F900DDF008430AB2AF1286FF0A3AFA12"/>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2">
    <w:name w:val="DA4F73ADBFCD4D53B90CDB652C028E8512"/>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2">
    <w:name w:val="79FDB920B7764ED99A39BEEA8757D95012"/>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2">
    <w:name w:val="47ECAB8B779C4C7F980BD0217A9E95A812"/>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1">
    <w:name w:val="92F2D74563E5429CA06CC4CD529D7B8611"/>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12">
    <w:name w:val="7741D5E7C78F4C78B6F64AED874C92EE12"/>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2">
    <w:name w:val="92C3BC976D954EF3A1AAE13D83797EDC12"/>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2">
    <w:name w:val="818D8AED639B4C83B9815C18208E8D5312"/>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2">
    <w:name w:val="BC3B90003122446585D543422F88F04512"/>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1">
    <w:name w:val="15EF4EDE2D21409FB9E81479DF9B219611"/>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12">
    <w:name w:val="67ED7776B096481E91F7B0BD0245C18412"/>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2">
    <w:name w:val="BD1014457ECD4496A70A2CF4569E3FCC12"/>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2">
    <w:name w:val="16A7A20BBBAD45288E010921007F19CC12"/>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2">
    <w:name w:val="749E054238C24678A9A1D67F1AF04B7912"/>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1">
    <w:name w:val="DB0F3F2D740B41D3829B66FC5923601E11"/>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2">
    <w:name w:val="31FCD4C90EC0481F83DD879E97B4600212"/>
    <w:rsid w:val="006E1FA1"/>
    <w:pPr>
      <w:spacing w:before="60" w:after="20" w:line="240" w:lineRule="auto"/>
    </w:pPr>
    <w:rPr>
      <w:rFonts w:eastAsia="Calibri" w:cs="Times New Roman"/>
      <w:sz w:val="20"/>
      <w:lang w:val="en-US" w:eastAsia="en-US"/>
    </w:rPr>
  </w:style>
  <w:style w:type="paragraph" w:customStyle="1" w:styleId="B8248661D6A84F47985E236722BD801312">
    <w:name w:val="B8248661D6A84F47985E236722BD801312"/>
    <w:rsid w:val="006E1FA1"/>
    <w:pPr>
      <w:spacing w:before="60" w:after="20" w:line="240" w:lineRule="auto"/>
    </w:pPr>
    <w:rPr>
      <w:rFonts w:eastAsia="Calibri" w:cs="Times New Roman"/>
      <w:sz w:val="20"/>
      <w:lang w:val="en-US" w:eastAsia="en-US"/>
    </w:rPr>
  </w:style>
  <w:style w:type="paragraph" w:customStyle="1" w:styleId="8A106B9C48C947029A7956EF280E075416">
    <w:name w:val="8A106B9C48C947029A7956EF280E075416"/>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2EA2612BF4C54605A55D15A6FB05CCC116">
    <w:name w:val="2EA2612BF4C54605A55D15A6FB05CCC116"/>
    <w:rsid w:val="006E1FA1"/>
    <w:pPr>
      <w:spacing w:before="60" w:after="20" w:line="240" w:lineRule="auto"/>
    </w:pPr>
    <w:rPr>
      <w:rFonts w:eastAsia="Calibri" w:cs="Times New Roman"/>
      <w:color w:val="262626"/>
      <w:sz w:val="20"/>
      <w:lang w:val="en-US" w:eastAsia="en-US"/>
    </w:rPr>
  </w:style>
  <w:style w:type="paragraph" w:customStyle="1" w:styleId="AECDB3136B844C6992FDFDC7B23CAC0E15">
    <w:name w:val="AECDB3136B844C6992FDFDC7B23CAC0E15"/>
    <w:rsid w:val="006E1FA1"/>
    <w:pPr>
      <w:spacing w:before="60" w:after="20" w:line="240" w:lineRule="auto"/>
    </w:pPr>
    <w:rPr>
      <w:rFonts w:eastAsia="Calibri" w:cs="Times New Roman"/>
      <w:color w:val="262626"/>
      <w:sz w:val="20"/>
      <w:lang w:val="en-US" w:eastAsia="en-US"/>
    </w:rPr>
  </w:style>
  <w:style w:type="paragraph" w:customStyle="1" w:styleId="1B7F1F82B2764478AD9A4571AA3B583A16">
    <w:name w:val="1B7F1F82B2764478AD9A4571AA3B583A16"/>
    <w:rsid w:val="006E1FA1"/>
    <w:pPr>
      <w:spacing w:before="60" w:after="20" w:line="240" w:lineRule="auto"/>
    </w:pPr>
    <w:rPr>
      <w:rFonts w:eastAsia="Calibri" w:cs="Times New Roman"/>
      <w:color w:val="262626"/>
      <w:sz w:val="20"/>
      <w:lang w:val="en-US" w:eastAsia="en-US"/>
    </w:rPr>
  </w:style>
  <w:style w:type="paragraph" w:customStyle="1" w:styleId="872BFA91CE704BE9A347E87B724BFED116">
    <w:name w:val="872BFA91CE704BE9A347E87B724BFED116"/>
    <w:rsid w:val="006E1FA1"/>
    <w:pPr>
      <w:spacing w:before="60" w:after="20" w:line="240" w:lineRule="auto"/>
    </w:pPr>
    <w:rPr>
      <w:rFonts w:eastAsia="Calibri" w:cs="Times New Roman"/>
      <w:color w:val="262626"/>
      <w:sz w:val="20"/>
      <w:lang w:val="en-US" w:eastAsia="en-US"/>
    </w:rPr>
  </w:style>
  <w:style w:type="paragraph" w:customStyle="1" w:styleId="B2E5161905A6464FB6EB59A46E53794D19">
    <w:name w:val="B2E5161905A6464FB6EB59A46E53794D19"/>
    <w:rsid w:val="006E1FA1"/>
    <w:pPr>
      <w:spacing w:before="60" w:after="20" w:line="240" w:lineRule="auto"/>
    </w:pPr>
    <w:rPr>
      <w:rFonts w:eastAsia="Calibri" w:cs="Times New Roman"/>
      <w:color w:val="262626"/>
      <w:sz w:val="20"/>
      <w:lang w:val="en-US" w:eastAsia="en-US"/>
    </w:rPr>
  </w:style>
  <w:style w:type="paragraph" w:customStyle="1" w:styleId="E39CD86242DA46A887A74E99E184AD6316">
    <w:name w:val="E39CD86242DA46A887A74E99E184AD6316"/>
    <w:rsid w:val="006E1FA1"/>
    <w:pPr>
      <w:spacing w:before="60" w:after="20" w:line="240" w:lineRule="auto"/>
    </w:pPr>
    <w:rPr>
      <w:rFonts w:eastAsia="Calibri" w:cs="Times New Roman"/>
      <w:color w:val="262626"/>
      <w:sz w:val="20"/>
      <w:lang w:val="en-US" w:eastAsia="en-US"/>
    </w:rPr>
  </w:style>
  <w:style w:type="paragraph" w:customStyle="1" w:styleId="78DEB8F3EFF145DA91BDBE0788C6B3AA16">
    <w:name w:val="78DEB8F3EFF145DA91BDBE0788C6B3AA16"/>
    <w:rsid w:val="006E1FA1"/>
    <w:pPr>
      <w:spacing w:before="60" w:after="20" w:line="240" w:lineRule="auto"/>
    </w:pPr>
    <w:rPr>
      <w:rFonts w:eastAsia="Calibri" w:cs="Times New Roman"/>
      <w:color w:val="262626"/>
      <w:sz w:val="20"/>
      <w:lang w:val="en-US" w:eastAsia="en-US"/>
    </w:rPr>
  </w:style>
  <w:style w:type="paragraph" w:customStyle="1" w:styleId="14CF735256AF49B68C1E2E36941F160815">
    <w:name w:val="14CF735256AF49B68C1E2E36941F160815"/>
    <w:rsid w:val="006E1FA1"/>
    <w:pPr>
      <w:spacing w:before="60" w:after="20" w:line="240" w:lineRule="auto"/>
    </w:pPr>
    <w:rPr>
      <w:rFonts w:eastAsia="Calibri" w:cs="Times New Roman"/>
      <w:color w:val="262626"/>
      <w:sz w:val="20"/>
      <w:lang w:val="en-US" w:eastAsia="en-US"/>
    </w:rPr>
  </w:style>
  <w:style w:type="paragraph" w:customStyle="1" w:styleId="3F809734CBAE4A2C98497B3F8D1E34F915">
    <w:name w:val="3F809734CBAE4A2C98497B3F8D1E34F915"/>
    <w:rsid w:val="006E1FA1"/>
    <w:pPr>
      <w:spacing w:before="60" w:after="20" w:line="240" w:lineRule="auto"/>
    </w:pPr>
    <w:rPr>
      <w:rFonts w:eastAsia="Calibri" w:cs="Times New Roman"/>
      <w:color w:val="262626"/>
      <w:sz w:val="20"/>
      <w:lang w:val="en-US" w:eastAsia="en-US"/>
    </w:rPr>
  </w:style>
  <w:style w:type="paragraph" w:customStyle="1" w:styleId="C77F663DD9A44D8A9C089E694ABC697015">
    <w:name w:val="C77F663DD9A44D8A9C089E694ABC697015"/>
    <w:rsid w:val="006E1FA1"/>
    <w:pPr>
      <w:spacing w:before="60" w:after="20" w:line="240" w:lineRule="auto"/>
    </w:pPr>
    <w:rPr>
      <w:rFonts w:eastAsia="Calibri" w:cs="Times New Roman"/>
      <w:color w:val="262626"/>
      <w:sz w:val="20"/>
      <w:lang w:val="en-US" w:eastAsia="en-US"/>
    </w:rPr>
  </w:style>
  <w:style w:type="paragraph" w:customStyle="1" w:styleId="A879115AA92E432BBBCDC3C51185B2B215">
    <w:name w:val="A879115AA92E432BBBCDC3C51185B2B215"/>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5">
    <w:name w:val="3AFAD81F033B43C8AA0ACA87A5DAF02015"/>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3">
    <w:name w:val="6A461B911C4D45819EE9A8EF7F197DEE13"/>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3">
    <w:name w:val="7499078278864C3586A26A386F459F3213"/>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3">
    <w:name w:val="AD808E82CB9C4B3188D24A7F3600A85413"/>
    <w:rsid w:val="006E1FA1"/>
    <w:pPr>
      <w:spacing w:before="60" w:after="20" w:line="240" w:lineRule="auto"/>
    </w:pPr>
    <w:rPr>
      <w:rFonts w:eastAsia="Calibri" w:cs="Times New Roman"/>
      <w:color w:val="262626"/>
      <w:sz w:val="20"/>
      <w:lang w:val="en-US" w:eastAsia="en-US"/>
    </w:rPr>
  </w:style>
  <w:style w:type="paragraph" w:customStyle="1" w:styleId="9742C2FB6AD24CFFBF45250D2C5DCE9313">
    <w:name w:val="9742C2FB6AD24CFFBF45250D2C5DCE9313"/>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3">
    <w:name w:val="BF578FF0EFF94094A0271D2A721D1A7013"/>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3">
    <w:name w:val="0C92245373A847DFAD544C5DC1C58CFC13"/>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3">
    <w:name w:val="66B2C4E0F96A4249AC13CD72E7745A6B13"/>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3">
    <w:name w:val="482A39DBD7374C62932C360EAAF6DDC913"/>
    <w:rsid w:val="006E1FA1"/>
    <w:pPr>
      <w:spacing w:before="60" w:after="20" w:line="240" w:lineRule="auto"/>
    </w:pPr>
    <w:rPr>
      <w:rFonts w:eastAsia="Calibri" w:cs="Times New Roman"/>
      <w:color w:val="262626"/>
      <w:sz w:val="20"/>
      <w:lang w:val="en-US" w:eastAsia="en-US"/>
    </w:rPr>
  </w:style>
  <w:style w:type="paragraph" w:customStyle="1" w:styleId="94F7A7E9C8CF48F991693E1C2F6A7D0513">
    <w:name w:val="94F7A7E9C8CF48F991693E1C2F6A7D0513"/>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3">
    <w:name w:val="7385279070C54AF9BC92253ED2CBE46413"/>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3">
    <w:name w:val="8B6D1001F1234974B3FECF47E3125A7B13"/>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3">
    <w:name w:val="2F8E19AA3C994A9C84DE10C204000F1613"/>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13">
    <w:name w:val="732B33CAEA9942DDB75250C93588656313"/>
    <w:rsid w:val="006E1FA1"/>
    <w:pPr>
      <w:spacing w:before="60" w:after="20" w:line="240" w:lineRule="auto"/>
    </w:pPr>
    <w:rPr>
      <w:rFonts w:eastAsia="Calibri" w:cs="Times New Roman"/>
      <w:color w:val="262626"/>
      <w:sz w:val="20"/>
      <w:lang w:val="en-US" w:eastAsia="en-US"/>
    </w:rPr>
  </w:style>
  <w:style w:type="paragraph" w:customStyle="1" w:styleId="B111B9733126494E8679D9B1B961280913">
    <w:name w:val="B111B9733126494E8679D9B1B961280913"/>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3">
    <w:name w:val="4DD56D6BA98F43ABBD07E7251759D02413"/>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3">
    <w:name w:val="2525029477A74D80B31066D6C008732113"/>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3">
    <w:name w:val="929AA285079E49E0BEC7B208C99A276D13"/>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3">
    <w:name w:val="48D2A622E05D4434923D92387F88FD2D13"/>
    <w:rsid w:val="006E1FA1"/>
    <w:pPr>
      <w:spacing w:before="60" w:after="20" w:line="240" w:lineRule="auto"/>
    </w:pPr>
    <w:rPr>
      <w:rFonts w:eastAsia="Calibri" w:cs="Times New Roman"/>
      <w:color w:val="262626"/>
      <w:sz w:val="20"/>
      <w:lang w:val="en-US" w:eastAsia="en-US"/>
    </w:rPr>
  </w:style>
  <w:style w:type="paragraph" w:customStyle="1" w:styleId="FF079DDB7C2946D0A3C9C2399AFF45E613">
    <w:name w:val="FF079DDB7C2946D0A3C9C2399AFF45E613"/>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3">
    <w:name w:val="052B4432F4524E62851A8E3883CBEFCF13"/>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3">
    <w:name w:val="86E495B3C37A48B2963C192C047EFE9913"/>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3">
    <w:name w:val="0AC47B0F0EAE4361B76E8ACB3D1CEDDA13"/>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2">
    <w:name w:val="45BA6B26839943EABD9B899D157D578D12"/>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3">
    <w:name w:val="37AD184E0F1D43488E220FE9F747C69B13"/>
    <w:rsid w:val="006E1FA1"/>
    <w:pPr>
      <w:spacing w:before="60" w:after="20" w:line="240" w:lineRule="auto"/>
    </w:pPr>
    <w:rPr>
      <w:rFonts w:eastAsia="Calibri" w:cs="Times New Roman"/>
      <w:color w:val="262626"/>
      <w:sz w:val="20"/>
      <w:lang w:val="en-US" w:eastAsia="en-US"/>
    </w:rPr>
  </w:style>
  <w:style w:type="paragraph" w:customStyle="1" w:styleId="F9F900DDF008430AB2AF1286FF0A3AFA13">
    <w:name w:val="F9F900DDF008430AB2AF1286FF0A3AFA13"/>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3">
    <w:name w:val="DA4F73ADBFCD4D53B90CDB652C028E8513"/>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3">
    <w:name w:val="79FDB920B7764ED99A39BEEA8757D95013"/>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3">
    <w:name w:val="47ECAB8B779C4C7F980BD0217A9E95A813"/>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2">
    <w:name w:val="92F2D74563E5429CA06CC4CD529D7B8612"/>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13">
    <w:name w:val="7741D5E7C78F4C78B6F64AED874C92EE13"/>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3">
    <w:name w:val="92C3BC976D954EF3A1AAE13D83797EDC13"/>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3">
    <w:name w:val="818D8AED639B4C83B9815C18208E8D5313"/>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3">
    <w:name w:val="BC3B90003122446585D543422F88F04513"/>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2">
    <w:name w:val="15EF4EDE2D21409FB9E81479DF9B219612"/>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13">
    <w:name w:val="67ED7776B096481E91F7B0BD0245C18413"/>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3">
    <w:name w:val="BD1014457ECD4496A70A2CF4569E3FCC13"/>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3">
    <w:name w:val="16A7A20BBBAD45288E010921007F19CC13"/>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3">
    <w:name w:val="749E054238C24678A9A1D67F1AF04B7913"/>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2">
    <w:name w:val="DB0F3F2D740B41D3829B66FC5923601E12"/>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3">
    <w:name w:val="31FCD4C90EC0481F83DD879E97B4600213"/>
    <w:rsid w:val="006E1FA1"/>
    <w:pPr>
      <w:spacing w:before="60" w:after="20" w:line="240" w:lineRule="auto"/>
    </w:pPr>
    <w:rPr>
      <w:rFonts w:eastAsia="Calibri" w:cs="Times New Roman"/>
      <w:sz w:val="20"/>
      <w:lang w:val="en-US" w:eastAsia="en-US"/>
    </w:rPr>
  </w:style>
  <w:style w:type="paragraph" w:customStyle="1" w:styleId="4D4862A0583F41219DD865FE719B9B80">
    <w:name w:val="4D4862A0583F41219DD865FE719B9B80"/>
    <w:rsid w:val="006E1FA1"/>
    <w:pPr>
      <w:spacing w:before="60" w:after="20" w:line="240" w:lineRule="auto"/>
    </w:pPr>
    <w:rPr>
      <w:rFonts w:eastAsia="Calibri" w:cs="Times New Roman"/>
      <w:sz w:val="20"/>
      <w:lang w:val="en-US" w:eastAsia="en-US"/>
    </w:rPr>
  </w:style>
  <w:style w:type="paragraph" w:customStyle="1" w:styleId="8A106B9C48C947029A7956EF280E075417">
    <w:name w:val="8A106B9C48C947029A7956EF280E075417"/>
    <w:rsid w:val="006E1FA1"/>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
    <w:name w:val="FA58CE2C759B4B3CB1F89647D507CB8E"/>
    <w:rsid w:val="006E1FA1"/>
    <w:pPr>
      <w:spacing w:before="60" w:after="20" w:line="240" w:lineRule="auto"/>
    </w:pPr>
    <w:rPr>
      <w:rFonts w:eastAsia="Calibri" w:cs="Times New Roman"/>
      <w:color w:val="262626"/>
      <w:sz w:val="20"/>
      <w:lang w:val="en-US" w:eastAsia="en-US"/>
    </w:rPr>
  </w:style>
  <w:style w:type="paragraph" w:customStyle="1" w:styleId="AECDB3136B844C6992FDFDC7B23CAC0E16">
    <w:name w:val="AECDB3136B844C6992FDFDC7B23CAC0E16"/>
    <w:rsid w:val="006E1FA1"/>
    <w:pPr>
      <w:spacing w:before="60" w:after="20" w:line="240" w:lineRule="auto"/>
    </w:pPr>
    <w:rPr>
      <w:rFonts w:eastAsia="Calibri" w:cs="Times New Roman"/>
      <w:color w:val="262626"/>
      <w:sz w:val="20"/>
      <w:lang w:val="en-US" w:eastAsia="en-US"/>
    </w:rPr>
  </w:style>
  <w:style w:type="paragraph" w:customStyle="1" w:styleId="1B7F1F82B2764478AD9A4571AA3B583A17">
    <w:name w:val="1B7F1F82B2764478AD9A4571AA3B583A17"/>
    <w:rsid w:val="006E1FA1"/>
    <w:pPr>
      <w:spacing w:before="60" w:after="20" w:line="240" w:lineRule="auto"/>
    </w:pPr>
    <w:rPr>
      <w:rFonts w:eastAsia="Calibri" w:cs="Times New Roman"/>
      <w:color w:val="262626"/>
      <w:sz w:val="20"/>
      <w:lang w:val="en-US" w:eastAsia="en-US"/>
    </w:rPr>
  </w:style>
  <w:style w:type="paragraph" w:customStyle="1" w:styleId="872BFA91CE704BE9A347E87B724BFED117">
    <w:name w:val="872BFA91CE704BE9A347E87B724BFED117"/>
    <w:rsid w:val="006E1FA1"/>
    <w:pPr>
      <w:spacing w:before="60" w:after="20" w:line="240" w:lineRule="auto"/>
    </w:pPr>
    <w:rPr>
      <w:rFonts w:eastAsia="Calibri" w:cs="Times New Roman"/>
      <w:color w:val="262626"/>
      <w:sz w:val="20"/>
      <w:lang w:val="en-US" w:eastAsia="en-US"/>
    </w:rPr>
  </w:style>
  <w:style w:type="paragraph" w:customStyle="1" w:styleId="B2E5161905A6464FB6EB59A46E53794D20">
    <w:name w:val="B2E5161905A6464FB6EB59A46E53794D20"/>
    <w:rsid w:val="006E1FA1"/>
    <w:pPr>
      <w:spacing w:before="60" w:after="20" w:line="240" w:lineRule="auto"/>
    </w:pPr>
    <w:rPr>
      <w:rFonts w:eastAsia="Calibri" w:cs="Times New Roman"/>
      <w:color w:val="262626"/>
      <w:sz w:val="20"/>
      <w:lang w:val="en-US" w:eastAsia="en-US"/>
    </w:rPr>
  </w:style>
  <w:style w:type="paragraph" w:customStyle="1" w:styleId="E39CD86242DA46A887A74E99E184AD6317">
    <w:name w:val="E39CD86242DA46A887A74E99E184AD6317"/>
    <w:rsid w:val="006E1FA1"/>
    <w:pPr>
      <w:spacing w:before="60" w:after="20" w:line="240" w:lineRule="auto"/>
    </w:pPr>
    <w:rPr>
      <w:rFonts w:eastAsia="Calibri" w:cs="Times New Roman"/>
      <w:color w:val="262626"/>
      <w:sz w:val="20"/>
      <w:lang w:val="en-US" w:eastAsia="en-US"/>
    </w:rPr>
  </w:style>
  <w:style w:type="paragraph" w:customStyle="1" w:styleId="78DEB8F3EFF145DA91BDBE0788C6B3AA17">
    <w:name w:val="78DEB8F3EFF145DA91BDBE0788C6B3AA17"/>
    <w:rsid w:val="006E1FA1"/>
    <w:pPr>
      <w:spacing w:before="60" w:after="20" w:line="240" w:lineRule="auto"/>
    </w:pPr>
    <w:rPr>
      <w:rFonts w:eastAsia="Calibri" w:cs="Times New Roman"/>
      <w:color w:val="262626"/>
      <w:sz w:val="20"/>
      <w:lang w:val="en-US" w:eastAsia="en-US"/>
    </w:rPr>
  </w:style>
  <w:style w:type="paragraph" w:customStyle="1" w:styleId="14CF735256AF49B68C1E2E36941F160816">
    <w:name w:val="14CF735256AF49B68C1E2E36941F160816"/>
    <w:rsid w:val="006E1FA1"/>
    <w:pPr>
      <w:spacing w:before="60" w:after="20" w:line="240" w:lineRule="auto"/>
    </w:pPr>
    <w:rPr>
      <w:rFonts w:eastAsia="Calibri" w:cs="Times New Roman"/>
      <w:color w:val="262626"/>
      <w:sz w:val="20"/>
      <w:lang w:val="en-US" w:eastAsia="en-US"/>
    </w:rPr>
  </w:style>
  <w:style w:type="paragraph" w:customStyle="1" w:styleId="3F809734CBAE4A2C98497B3F8D1E34F916">
    <w:name w:val="3F809734CBAE4A2C98497B3F8D1E34F916"/>
    <w:rsid w:val="006E1FA1"/>
    <w:pPr>
      <w:spacing w:before="60" w:after="20" w:line="240" w:lineRule="auto"/>
    </w:pPr>
    <w:rPr>
      <w:rFonts w:eastAsia="Calibri" w:cs="Times New Roman"/>
      <w:color w:val="262626"/>
      <w:sz w:val="20"/>
      <w:lang w:val="en-US" w:eastAsia="en-US"/>
    </w:rPr>
  </w:style>
  <w:style w:type="paragraph" w:customStyle="1" w:styleId="C77F663DD9A44D8A9C089E694ABC697016">
    <w:name w:val="C77F663DD9A44D8A9C089E694ABC697016"/>
    <w:rsid w:val="006E1FA1"/>
    <w:pPr>
      <w:spacing w:before="60" w:after="20" w:line="240" w:lineRule="auto"/>
    </w:pPr>
    <w:rPr>
      <w:rFonts w:eastAsia="Calibri" w:cs="Times New Roman"/>
      <w:color w:val="262626"/>
      <w:sz w:val="20"/>
      <w:lang w:val="en-US" w:eastAsia="en-US"/>
    </w:rPr>
  </w:style>
  <w:style w:type="paragraph" w:customStyle="1" w:styleId="A879115AA92E432BBBCDC3C51185B2B216">
    <w:name w:val="A879115AA92E432BBBCDC3C51185B2B216"/>
    <w:rsid w:val="006E1FA1"/>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6">
    <w:name w:val="3AFAD81F033B43C8AA0ACA87A5DAF02016"/>
    <w:rsid w:val="006E1FA1"/>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4">
    <w:name w:val="6A461B911C4D45819EE9A8EF7F197DEE14"/>
    <w:rsid w:val="006E1FA1"/>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4">
    <w:name w:val="7499078278864C3586A26A386F459F3214"/>
    <w:rsid w:val="006E1FA1"/>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4">
    <w:name w:val="AD808E82CB9C4B3188D24A7F3600A85414"/>
    <w:rsid w:val="006E1FA1"/>
    <w:pPr>
      <w:spacing w:before="60" w:after="20" w:line="240" w:lineRule="auto"/>
    </w:pPr>
    <w:rPr>
      <w:rFonts w:eastAsia="Calibri" w:cs="Times New Roman"/>
      <w:color w:val="262626"/>
      <w:sz w:val="20"/>
      <w:lang w:val="en-US" w:eastAsia="en-US"/>
    </w:rPr>
  </w:style>
  <w:style w:type="paragraph" w:customStyle="1" w:styleId="9742C2FB6AD24CFFBF45250D2C5DCE9314">
    <w:name w:val="9742C2FB6AD24CFFBF45250D2C5DCE9314"/>
    <w:rsid w:val="006E1FA1"/>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4">
    <w:name w:val="BF578FF0EFF94094A0271D2A721D1A7014"/>
    <w:rsid w:val="006E1FA1"/>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4">
    <w:name w:val="0C92245373A847DFAD544C5DC1C58CFC14"/>
    <w:rsid w:val="006E1FA1"/>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4">
    <w:name w:val="66B2C4E0F96A4249AC13CD72E7745A6B14"/>
    <w:rsid w:val="006E1FA1"/>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4">
    <w:name w:val="482A39DBD7374C62932C360EAAF6DDC914"/>
    <w:rsid w:val="006E1FA1"/>
    <w:pPr>
      <w:spacing w:before="60" w:after="20" w:line="240" w:lineRule="auto"/>
    </w:pPr>
    <w:rPr>
      <w:rFonts w:eastAsia="Calibri" w:cs="Times New Roman"/>
      <w:color w:val="262626"/>
      <w:sz w:val="20"/>
      <w:lang w:val="en-US" w:eastAsia="en-US"/>
    </w:rPr>
  </w:style>
  <w:style w:type="paragraph" w:customStyle="1" w:styleId="94F7A7E9C8CF48F991693E1C2F6A7D0514">
    <w:name w:val="94F7A7E9C8CF48F991693E1C2F6A7D0514"/>
    <w:rsid w:val="006E1FA1"/>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4">
    <w:name w:val="7385279070C54AF9BC92253ED2CBE46414"/>
    <w:rsid w:val="006E1FA1"/>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4">
    <w:name w:val="8B6D1001F1234974B3FECF47E3125A7B14"/>
    <w:rsid w:val="006E1FA1"/>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4">
    <w:name w:val="2F8E19AA3C994A9C84DE10C204000F1614"/>
    <w:rsid w:val="006E1FA1"/>
    <w:pPr>
      <w:spacing w:before="60" w:after="20" w:line="240" w:lineRule="auto"/>
      <w:ind w:left="720" w:hanging="360"/>
    </w:pPr>
    <w:rPr>
      <w:rFonts w:eastAsia="Calibri" w:cs="Times New Roman"/>
      <w:color w:val="262626"/>
      <w:sz w:val="20"/>
      <w:lang w:val="en-US" w:eastAsia="en-US"/>
    </w:rPr>
  </w:style>
  <w:style w:type="paragraph" w:customStyle="1" w:styleId="732B33CAEA9942DDB75250C93588656314">
    <w:name w:val="732B33CAEA9942DDB75250C93588656314"/>
    <w:rsid w:val="006E1FA1"/>
    <w:pPr>
      <w:spacing w:before="60" w:after="20" w:line="240" w:lineRule="auto"/>
    </w:pPr>
    <w:rPr>
      <w:rFonts w:eastAsia="Calibri" w:cs="Times New Roman"/>
      <w:color w:val="262626"/>
      <w:sz w:val="20"/>
      <w:lang w:val="en-US" w:eastAsia="en-US"/>
    </w:rPr>
  </w:style>
  <w:style w:type="paragraph" w:customStyle="1" w:styleId="B111B9733126494E8679D9B1B961280914">
    <w:name w:val="B111B9733126494E8679D9B1B961280914"/>
    <w:rsid w:val="006E1FA1"/>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4">
    <w:name w:val="4DD56D6BA98F43ABBD07E7251759D02414"/>
    <w:rsid w:val="006E1FA1"/>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4">
    <w:name w:val="2525029477A74D80B31066D6C008732114"/>
    <w:rsid w:val="006E1FA1"/>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4">
    <w:name w:val="929AA285079E49E0BEC7B208C99A276D14"/>
    <w:rsid w:val="006E1FA1"/>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4">
    <w:name w:val="48D2A622E05D4434923D92387F88FD2D14"/>
    <w:rsid w:val="006E1FA1"/>
    <w:pPr>
      <w:spacing w:before="60" w:after="20" w:line="240" w:lineRule="auto"/>
    </w:pPr>
    <w:rPr>
      <w:rFonts w:eastAsia="Calibri" w:cs="Times New Roman"/>
      <w:color w:val="262626"/>
      <w:sz w:val="20"/>
      <w:lang w:val="en-US" w:eastAsia="en-US"/>
    </w:rPr>
  </w:style>
  <w:style w:type="paragraph" w:customStyle="1" w:styleId="FF079DDB7C2946D0A3C9C2399AFF45E614">
    <w:name w:val="FF079DDB7C2946D0A3C9C2399AFF45E614"/>
    <w:rsid w:val="006E1FA1"/>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4">
    <w:name w:val="052B4432F4524E62851A8E3883CBEFCF14"/>
    <w:rsid w:val="006E1FA1"/>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4">
    <w:name w:val="86E495B3C37A48B2963C192C047EFE9914"/>
    <w:rsid w:val="006E1FA1"/>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4">
    <w:name w:val="0AC47B0F0EAE4361B76E8ACB3D1CEDDA14"/>
    <w:rsid w:val="006E1FA1"/>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3">
    <w:name w:val="45BA6B26839943EABD9B899D157D578D13"/>
    <w:rsid w:val="006E1FA1"/>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4">
    <w:name w:val="37AD184E0F1D43488E220FE9F747C69B14"/>
    <w:rsid w:val="006E1FA1"/>
    <w:pPr>
      <w:spacing w:before="60" w:after="20" w:line="240" w:lineRule="auto"/>
    </w:pPr>
    <w:rPr>
      <w:rFonts w:eastAsia="Calibri" w:cs="Times New Roman"/>
      <w:color w:val="262626"/>
      <w:sz w:val="20"/>
      <w:lang w:val="en-US" w:eastAsia="en-US"/>
    </w:rPr>
  </w:style>
  <w:style w:type="paragraph" w:customStyle="1" w:styleId="F9F900DDF008430AB2AF1286FF0A3AFA14">
    <w:name w:val="F9F900DDF008430AB2AF1286FF0A3AFA14"/>
    <w:rsid w:val="006E1FA1"/>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4">
    <w:name w:val="DA4F73ADBFCD4D53B90CDB652C028E8514"/>
    <w:rsid w:val="006E1FA1"/>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4">
    <w:name w:val="79FDB920B7764ED99A39BEEA8757D95014"/>
    <w:rsid w:val="006E1FA1"/>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4">
    <w:name w:val="47ECAB8B779C4C7F980BD0217A9E95A814"/>
    <w:rsid w:val="006E1FA1"/>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3">
    <w:name w:val="92F2D74563E5429CA06CC4CD529D7B8613"/>
    <w:rsid w:val="006E1FA1"/>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14">
    <w:name w:val="7741D5E7C78F4C78B6F64AED874C92EE14"/>
    <w:rsid w:val="006E1FA1"/>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4">
    <w:name w:val="92C3BC976D954EF3A1AAE13D83797EDC14"/>
    <w:rsid w:val="006E1FA1"/>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4">
    <w:name w:val="818D8AED639B4C83B9815C18208E8D5314"/>
    <w:rsid w:val="006E1FA1"/>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4">
    <w:name w:val="BC3B90003122446585D543422F88F04514"/>
    <w:rsid w:val="006E1FA1"/>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3">
    <w:name w:val="15EF4EDE2D21409FB9E81479DF9B219613"/>
    <w:rsid w:val="006E1FA1"/>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14">
    <w:name w:val="67ED7776B096481E91F7B0BD0245C18414"/>
    <w:rsid w:val="006E1FA1"/>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4">
    <w:name w:val="BD1014457ECD4496A70A2CF4569E3FCC14"/>
    <w:rsid w:val="006E1FA1"/>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4">
    <w:name w:val="16A7A20BBBAD45288E010921007F19CC14"/>
    <w:rsid w:val="006E1FA1"/>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4">
    <w:name w:val="749E054238C24678A9A1D67F1AF04B7914"/>
    <w:rsid w:val="006E1FA1"/>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3">
    <w:name w:val="DB0F3F2D740B41D3829B66FC5923601E13"/>
    <w:rsid w:val="006E1FA1"/>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4">
    <w:name w:val="31FCD4C90EC0481F83DD879E97B4600214"/>
    <w:rsid w:val="006E1FA1"/>
    <w:pPr>
      <w:spacing w:before="60" w:after="20" w:line="240" w:lineRule="auto"/>
    </w:pPr>
    <w:rPr>
      <w:rFonts w:eastAsia="Calibri" w:cs="Times New Roman"/>
      <w:sz w:val="20"/>
      <w:lang w:val="en-US" w:eastAsia="en-US"/>
    </w:rPr>
  </w:style>
  <w:style w:type="paragraph" w:customStyle="1" w:styleId="4D4862A0583F41219DD865FE719B9B801">
    <w:name w:val="4D4862A0583F41219DD865FE719B9B801"/>
    <w:rsid w:val="006E1FA1"/>
    <w:pPr>
      <w:spacing w:before="60" w:after="20" w:line="240" w:lineRule="auto"/>
    </w:pPr>
    <w:rPr>
      <w:rFonts w:eastAsia="Calibri" w:cs="Times New Roman"/>
      <w:sz w:val="20"/>
      <w:lang w:val="en-US" w:eastAsia="en-US"/>
    </w:rPr>
  </w:style>
  <w:style w:type="paragraph" w:customStyle="1" w:styleId="8A106B9C48C947029A7956EF280E075418">
    <w:name w:val="8A106B9C48C947029A7956EF280E075418"/>
    <w:rsid w:val="006D152D"/>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1">
    <w:name w:val="FA58CE2C759B4B3CB1F89647D507CB8E1"/>
    <w:rsid w:val="006D152D"/>
    <w:pPr>
      <w:spacing w:before="60" w:after="20" w:line="240" w:lineRule="auto"/>
    </w:pPr>
    <w:rPr>
      <w:rFonts w:eastAsia="Calibri" w:cs="Times New Roman"/>
      <w:color w:val="262626"/>
      <w:sz w:val="20"/>
      <w:lang w:val="en-US" w:eastAsia="en-US"/>
    </w:rPr>
  </w:style>
  <w:style w:type="paragraph" w:customStyle="1" w:styleId="AECDB3136B844C6992FDFDC7B23CAC0E17">
    <w:name w:val="AECDB3136B844C6992FDFDC7B23CAC0E17"/>
    <w:rsid w:val="006D152D"/>
    <w:pPr>
      <w:spacing w:before="60" w:after="20" w:line="240" w:lineRule="auto"/>
    </w:pPr>
    <w:rPr>
      <w:rFonts w:eastAsia="Calibri" w:cs="Times New Roman"/>
      <w:color w:val="262626"/>
      <w:sz w:val="20"/>
      <w:lang w:val="en-US" w:eastAsia="en-US"/>
    </w:rPr>
  </w:style>
  <w:style w:type="paragraph" w:customStyle="1" w:styleId="1B7F1F82B2764478AD9A4571AA3B583A18">
    <w:name w:val="1B7F1F82B2764478AD9A4571AA3B583A18"/>
    <w:rsid w:val="006D152D"/>
    <w:pPr>
      <w:spacing w:before="60" w:after="20" w:line="240" w:lineRule="auto"/>
    </w:pPr>
    <w:rPr>
      <w:rFonts w:eastAsia="Calibri" w:cs="Times New Roman"/>
      <w:color w:val="262626"/>
      <w:sz w:val="20"/>
      <w:lang w:val="en-US" w:eastAsia="en-US"/>
    </w:rPr>
  </w:style>
  <w:style w:type="paragraph" w:customStyle="1" w:styleId="872BFA91CE704BE9A347E87B724BFED118">
    <w:name w:val="872BFA91CE704BE9A347E87B724BFED118"/>
    <w:rsid w:val="006D152D"/>
    <w:pPr>
      <w:spacing w:before="60" w:after="20" w:line="240" w:lineRule="auto"/>
    </w:pPr>
    <w:rPr>
      <w:rFonts w:eastAsia="Calibri" w:cs="Times New Roman"/>
      <w:color w:val="262626"/>
      <w:sz w:val="20"/>
      <w:lang w:val="en-US" w:eastAsia="en-US"/>
    </w:rPr>
  </w:style>
  <w:style w:type="paragraph" w:customStyle="1" w:styleId="B2E5161905A6464FB6EB59A46E53794D21">
    <w:name w:val="B2E5161905A6464FB6EB59A46E53794D21"/>
    <w:rsid w:val="006D152D"/>
    <w:pPr>
      <w:spacing w:before="60" w:after="20" w:line="240" w:lineRule="auto"/>
    </w:pPr>
    <w:rPr>
      <w:rFonts w:eastAsia="Calibri" w:cs="Times New Roman"/>
      <w:color w:val="262626"/>
      <w:sz w:val="20"/>
      <w:lang w:val="en-US" w:eastAsia="en-US"/>
    </w:rPr>
  </w:style>
  <w:style w:type="paragraph" w:customStyle="1" w:styleId="E39CD86242DA46A887A74E99E184AD6318">
    <w:name w:val="E39CD86242DA46A887A74E99E184AD6318"/>
    <w:rsid w:val="006D152D"/>
    <w:pPr>
      <w:spacing w:before="60" w:after="20" w:line="240" w:lineRule="auto"/>
    </w:pPr>
    <w:rPr>
      <w:rFonts w:eastAsia="Calibri" w:cs="Times New Roman"/>
      <w:color w:val="262626"/>
      <w:sz w:val="20"/>
      <w:lang w:val="en-US" w:eastAsia="en-US"/>
    </w:rPr>
  </w:style>
  <w:style w:type="paragraph" w:customStyle="1" w:styleId="78DEB8F3EFF145DA91BDBE0788C6B3AA18">
    <w:name w:val="78DEB8F3EFF145DA91BDBE0788C6B3AA18"/>
    <w:rsid w:val="006D152D"/>
    <w:pPr>
      <w:spacing w:before="60" w:after="20" w:line="240" w:lineRule="auto"/>
    </w:pPr>
    <w:rPr>
      <w:rFonts w:eastAsia="Calibri" w:cs="Times New Roman"/>
      <w:color w:val="262626"/>
      <w:sz w:val="20"/>
      <w:lang w:val="en-US" w:eastAsia="en-US"/>
    </w:rPr>
  </w:style>
  <w:style w:type="paragraph" w:customStyle="1" w:styleId="14CF735256AF49B68C1E2E36941F160817">
    <w:name w:val="14CF735256AF49B68C1E2E36941F160817"/>
    <w:rsid w:val="006D152D"/>
    <w:pPr>
      <w:spacing w:before="60" w:after="20" w:line="240" w:lineRule="auto"/>
    </w:pPr>
    <w:rPr>
      <w:rFonts w:eastAsia="Calibri" w:cs="Times New Roman"/>
      <w:color w:val="262626"/>
      <w:sz w:val="20"/>
      <w:lang w:val="en-US" w:eastAsia="en-US"/>
    </w:rPr>
  </w:style>
  <w:style w:type="paragraph" w:customStyle="1" w:styleId="3F809734CBAE4A2C98497B3F8D1E34F917">
    <w:name w:val="3F809734CBAE4A2C98497B3F8D1E34F917"/>
    <w:rsid w:val="006D152D"/>
    <w:pPr>
      <w:spacing w:before="60" w:after="20" w:line="240" w:lineRule="auto"/>
    </w:pPr>
    <w:rPr>
      <w:rFonts w:eastAsia="Calibri" w:cs="Times New Roman"/>
      <w:color w:val="262626"/>
      <w:sz w:val="20"/>
      <w:lang w:val="en-US" w:eastAsia="en-US"/>
    </w:rPr>
  </w:style>
  <w:style w:type="paragraph" w:customStyle="1" w:styleId="C77F663DD9A44D8A9C089E694ABC697017">
    <w:name w:val="C77F663DD9A44D8A9C089E694ABC697017"/>
    <w:rsid w:val="006D152D"/>
    <w:pPr>
      <w:spacing w:before="60" w:after="20" w:line="240" w:lineRule="auto"/>
    </w:pPr>
    <w:rPr>
      <w:rFonts w:eastAsia="Calibri" w:cs="Times New Roman"/>
      <w:color w:val="262626"/>
      <w:sz w:val="20"/>
      <w:lang w:val="en-US" w:eastAsia="en-US"/>
    </w:rPr>
  </w:style>
  <w:style w:type="paragraph" w:customStyle="1" w:styleId="A879115AA92E432BBBCDC3C51185B2B217">
    <w:name w:val="A879115AA92E432BBBCDC3C51185B2B217"/>
    <w:rsid w:val="006D152D"/>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7">
    <w:name w:val="3AFAD81F033B43C8AA0ACA87A5DAF02017"/>
    <w:rsid w:val="006D152D"/>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5">
    <w:name w:val="6A461B911C4D45819EE9A8EF7F197DEE15"/>
    <w:rsid w:val="006D152D"/>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5">
    <w:name w:val="7499078278864C3586A26A386F459F3215"/>
    <w:rsid w:val="006D152D"/>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5">
    <w:name w:val="AD808E82CB9C4B3188D24A7F3600A85415"/>
    <w:rsid w:val="006D152D"/>
    <w:pPr>
      <w:spacing w:before="60" w:after="20" w:line="240" w:lineRule="auto"/>
    </w:pPr>
    <w:rPr>
      <w:rFonts w:eastAsia="Calibri" w:cs="Times New Roman"/>
      <w:color w:val="262626"/>
      <w:sz w:val="20"/>
      <w:lang w:val="en-US" w:eastAsia="en-US"/>
    </w:rPr>
  </w:style>
  <w:style w:type="paragraph" w:customStyle="1" w:styleId="9742C2FB6AD24CFFBF45250D2C5DCE9315">
    <w:name w:val="9742C2FB6AD24CFFBF45250D2C5DCE9315"/>
    <w:rsid w:val="006D152D"/>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5">
    <w:name w:val="BF578FF0EFF94094A0271D2A721D1A7015"/>
    <w:rsid w:val="006D152D"/>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5">
    <w:name w:val="0C92245373A847DFAD544C5DC1C58CFC15"/>
    <w:rsid w:val="006D152D"/>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5">
    <w:name w:val="66B2C4E0F96A4249AC13CD72E7745A6B15"/>
    <w:rsid w:val="006D152D"/>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5">
    <w:name w:val="482A39DBD7374C62932C360EAAF6DDC915"/>
    <w:rsid w:val="006D152D"/>
    <w:pPr>
      <w:spacing w:before="60" w:after="20" w:line="240" w:lineRule="auto"/>
    </w:pPr>
    <w:rPr>
      <w:rFonts w:eastAsia="Calibri" w:cs="Times New Roman"/>
      <w:color w:val="262626"/>
      <w:sz w:val="20"/>
      <w:lang w:val="en-US" w:eastAsia="en-US"/>
    </w:rPr>
  </w:style>
  <w:style w:type="paragraph" w:customStyle="1" w:styleId="94F7A7E9C8CF48F991693E1C2F6A7D0515">
    <w:name w:val="94F7A7E9C8CF48F991693E1C2F6A7D0515"/>
    <w:rsid w:val="006D152D"/>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5">
    <w:name w:val="7385279070C54AF9BC92253ED2CBE46415"/>
    <w:rsid w:val="006D152D"/>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5">
    <w:name w:val="8B6D1001F1234974B3FECF47E3125A7B15"/>
    <w:rsid w:val="006D152D"/>
    <w:pPr>
      <w:spacing w:before="60" w:after="20" w:line="240" w:lineRule="auto"/>
      <w:ind w:left="720" w:hanging="360"/>
    </w:pPr>
    <w:rPr>
      <w:rFonts w:eastAsia="Calibri" w:cs="Times New Roman"/>
      <w:color w:val="262626"/>
      <w:sz w:val="20"/>
      <w:lang w:val="en-US" w:eastAsia="en-US"/>
    </w:rPr>
  </w:style>
  <w:style w:type="paragraph" w:customStyle="1" w:styleId="2F8E19AA3C994A9C84DE10C204000F1615">
    <w:name w:val="2F8E19AA3C994A9C84DE10C204000F1615"/>
    <w:rsid w:val="006D152D"/>
    <w:pPr>
      <w:spacing w:before="60" w:after="20" w:line="240" w:lineRule="auto"/>
      <w:ind w:left="720" w:hanging="360"/>
    </w:pPr>
    <w:rPr>
      <w:rFonts w:eastAsia="Calibri" w:cs="Times New Roman"/>
      <w:color w:val="262626"/>
      <w:sz w:val="20"/>
      <w:lang w:val="en-US" w:eastAsia="en-US"/>
    </w:rPr>
  </w:style>
  <w:style w:type="paragraph" w:customStyle="1" w:styleId="B111B9733126494E8679D9B1B961280915">
    <w:name w:val="B111B9733126494E8679D9B1B961280915"/>
    <w:rsid w:val="006D152D"/>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5">
    <w:name w:val="4DD56D6BA98F43ABBD07E7251759D02415"/>
    <w:rsid w:val="006D152D"/>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5">
    <w:name w:val="2525029477A74D80B31066D6C008732115"/>
    <w:rsid w:val="006D152D"/>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5">
    <w:name w:val="929AA285079E49E0BEC7B208C99A276D15"/>
    <w:rsid w:val="006D152D"/>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5">
    <w:name w:val="48D2A622E05D4434923D92387F88FD2D15"/>
    <w:rsid w:val="006D152D"/>
    <w:pPr>
      <w:spacing w:before="60" w:after="20" w:line="240" w:lineRule="auto"/>
    </w:pPr>
    <w:rPr>
      <w:rFonts w:eastAsia="Calibri" w:cs="Times New Roman"/>
      <w:color w:val="262626"/>
      <w:sz w:val="20"/>
      <w:lang w:val="en-US" w:eastAsia="en-US"/>
    </w:rPr>
  </w:style>
  <w:style w:type="paragraph" w:customStyle="1" w:styleId="FF079DDB7C2946D0A3C9C2399AFF45E615">
    <w:name w:val="FF079DDB7C2946D0A3C9C2399AFF45E615"/>
    <w:rsid w:val="006D152D"/>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5">
    <w:name w:val="052B4432F4524E62851A8E3883CBEFCF15"/>
    <w:rsid w:val="006D152D"/>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5">
    <w:name w:val="86E495B3C37A48B2963C192C047EFE9915"/>
    <w:rsid w:val="006D152D"/>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5">
    <w:name w:val="0AC47B0F0EAE4361B76E8ACB3D1CEDDA15"/>
    <w:rsid w:val="006D152D"/>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4">
    <w:name w:val="45BA6B26839943EABD9B899D157D578D14"/>
    <w:rsid w:val="006D152D"/>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5">
    <w:name w:val="37AD184E0F1D43488E220FE9F747C69B15"/>
    <w:rsid w:val="006D152D"/>
    <w:pPr>
      <w:spacing w:before="60" w:after="20" w:line="240" w:lineRule="auto"/>
    </w:pPr>
    <w:rPr>
      <w:rFonts w:eastAsia="Calibri" w:cs="Times New Roman"/>
      <w:color w:val="262626"/>
      <w:sz w:val="20"/>
      <w:lang w:val="en-US" w:eastAsia="en-US"/>
    </w:rPr>
  </w:style>
  <w:style w:type="paragraph" w:customStyle="1" w:styleId="F9F900DDF008430AB2AF1286FF0A3AFA15">
    <w:name w:val="F9F900DDF008430AB2AF1286FF0A3AFA15"/>
    <w:rsid w:val="006D152D"/>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5">
    <w:name w:val="DA4F73ADBFCD4D53B90CDB652C028E8515"/>
    <w:rsid w:val="006D152D"/>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5">
    <w:name w:val="79FDB920B7764ED99A39BEEA8757D95015"/>
    <w:rsid w:val="006D152D"/>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5">
    <w:name w:val="47ECAB8B779C4C7F980BD0217A9E95A815"/>
    <w:rsid w:val="006D152D"/>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4">
    <w:name w:val="92F2D74563E5429CA06CC4CD529D7B8614"/>
    <w:rsid w:val="006D152D"/>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15">
    <w:name w:val="7741D5E7C78F4C78B6F64AED874C92EE15"/>
    <w:rsid w:val="006D152D"/>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5">
    <w:name w:val="92C3BC976D954EF3A1AAE13D83797EDC15"/>
    <w:rsid w:val="006D152D"/>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5">
    <w:name w:val="818D8AED639B4C83B9815C18208E8D5315"/>
    <w:rsid w:val="006D152D"/>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5">
    <w:name w:val="BC3B90003122446585D543422F88F04515"/>
    <w:rsid w:val="006D152D"/>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4">
    <w:name w:val="15EF4EDE2D21409FB9E81479DF9B219614"/>
    <w:rsid w:val="006D152D"/>
    <w:pPr>
      <w:spacing w:before="60" w:after="20" w:line="240" w:lineRule="auto"/>
      <w:ind w:left="720" w:hanging="360"/>
    </w:pPr>
    <w:rPr>
      <w:rFonts w:eastAsia="Calibri" w:cs="Times New Roman"/>
      <w:color w:val="262626"/>
      <w:sz w:val="20"/>
      <w:lang w:val="en-US" w:eastAsia="en-US"/>
    </w:rPr>
  </w:style>
  <w:style w:type="paragraph" w:customStyle="1" w:styleId="67ED7776B096481E91F7B0BD0245C18415">
    <w:name w:val="67ED7776B096481E91F7B0BD0245C18415"/>
    <w:rsid w:val="006D152D"/>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5">
    <w:name w:val="BD1014457ECD4496A70A2CF4569E3FCC15"/>
    <w:rsid w:val="006D152D"/>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5">
    <w:name w:val="16A7A20BBBAD45288E010921007F19CC15"/>
    <w:rsid w:val="006D152D"/>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5">
    <w:name w:val="749E054238C24678A9A1D67F1AF04B7915"/>
    <w:rsid w:val="006D152D"/>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4">
    <w:name w:val="DB0F3F2D740B41D3829B66FC5923601E14"/>
    <w:rsid w:val="006D152D"/>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5">
    <w:name w:val="31FCD4C90EC0481F83DD879E97B4600215"/>
    <w:rsid w:val="006D152D"/>
    <w:pPr>
      <w:spacing w:before="60" w:after="20" w:line="240" w:lineRule="auto"/>
    </w:pPr>
    <w:rPr>
      <w:rFonts w:eastAsia="Calibri" w:cs="Times New Roman"/>
      <w:sz w:val="20"/>
      <w:lang w:val="en-US" w:eastAsia="en-US"/>
    </w:rPr>
  </w:style>
  <w:style w:type="paragraph" w:customStyle="1" w:styleId="4D4862A0583F41219DD865FE719B9B802">
    <w:name w:val="4D4862A0583F41219DD865FE719B9B802"/>
    <w:rsid w:val="006D152D"/>
    <w:pPr>
      <w:spacing w:before="60" w:after="20" w:line="240" w:lineRule="auto"/>
    </w:pPr>
    <w:rPr>
      <w:rFonts w:eastAsia="Calibri" w:cs="Times New Roman"/>
      <w:sz w:val="20"/>
      <w:lang w:val="en-US" w:eastAsia="en-US"/>
    </w:rPr>
  </w:style>
  <w:style w:type="paragraph" w:customStyle="1" w:styleId="8A106B9C48C947029A7956EF280E075419">
    <w:name w:val="8A106B9C48C947029A7956EF280E075419"/>
    <w:rsid w:val="006D152D"/>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2">
    <w:name w:val="FA58CE2C759B4B3CB1F89647D507CB8E2"/>
    <w:rsid w:val="006D152D"/>
    <w:pPr>
      <w:spacing w:before="60" w:after="20" w:line="240" w:lineRule="auto"/>
    </w:pPr>
    <w:rPr>
      <w:rFonts w:eastAsia="Calibri" w:cs="Times New Roman"/>
      <w:color w:val="262626"/>
      <w:sz w:val="20"/>
      <w:lang w:val="en-US" w:eastAsia="en-US"/>
    </w:rPr>
  </w:style>
  <w:style w:type="paragraph" w:customStyle="1" w:styleId="AECDB3136B844C6992FDFDC7B23CAC0E18">
    <w:name w:val="AECDB3136B844C6992FDFDC7B23CAC0E18"/>
    <w:rsid w:val="006D152D"/>
    <w:pPr>
      <w:spacing w:before="60" w:after="20" w:line="240" w:lineRule="auto"/>
    </w:pPr>
    <w:rPr>
      <w:rFonts w:eastAsia="Calibri" w:cs="Times New Roman"/>
      <w:color w:val="262626"/>
      <w:sz w:val="20"/>
      <w:lang w:val="en-US" w:eastAsia="en-US"/>
    </w:rPr>
  </w:style>
  <w:style w:type="paragraph" w:customStyle="1" w:styleId="1B7F1F82B2764478AD9A4571AA3B583A19">
    <w:name w:val="1B7F1F82B2764478AD9A4571AA3B583A19"/>
    <w:rsid w:val="006D152D"/>
    <w:pPr>
      <w:spacing w:before="60" w:after="20" w:line="240" w:lineRule="auto"/>
    </w:pPr>
    <w:rPr>
      <w:rFonts w:eastAsia="Calibri" w:cs="Times New Roman"/>
      <w:color w:val="262626"/>
      <w:sz w:val="20"/>
      <w:lang w:val="en-US" w:eastAsia="en-US"/>
    </w:rPr>
  </w:style>
  <w:style w:type="paragraph" w:customStyle="1" w:styleId="872BFA91CE704BE9A347E87B724BFED119">
    <w:name w:val="872BFA91CE704BE9A347E87B724BFED119"/>
    <w:rsid w:val="006D152D"/>
    <w:pPr>
      <w:spacing w:before="60" w:after="20" w:line="240" w:lineRule="auto"/>
    </w:pPr>
    <w:rPr>
      <w:rFonts w:eastAsia="Calibri" w:cs="Times New Roman"/>
      <w:color w:val="262626"/>
      <w:sz w:val="20"/>
      <w:lang w:val="en-US" w:eastAsia="en-US"/>
    </w:rPr>
  </w:style>
  <w:style w:type="paragraph" w:customStyle="1" w:styleId="B2E5161905A6464FB6EB59A46E53794D22">
    <w:name w:val="B2E5161905A6464FB6EB59A46E53794D22"/>
    <w:rsid w:val="006D152D"/>
    <w:pPr>
      <w:spacing w:before="60" w:after="20" w:line="240" w:lineRule="auto"/>
    </w:pPr>
    <w:rPr>
      <w:rFonts w:eastAsia="Calibri" w:cs="Times New Roman"/>
      <w:color w:val="262626"/>
      <w:sz w:val="20"/>
      <w:lang w:val="en-US" w:eastAsia="en-US"/>
    </w:rPr>
  </w:style>
  <w:style w:type="paragraph" w:customStyle="1" w:styleId="E39CD86242DA46A887A74E99E184AD6319">
    <w:name w:val="E39CD86242DA46A887A74E99E184AD6319"/>
    <w:rsid w:val="006D152D"/>
    <w:pPr>
      <w:spacing w:before="60" w:after="20" w:line="240" w:lineRule="auto"/>
    </w:pPr>
    <w:rPr>
      <w:rFonts w:eastAsia="Calibri" w:cs="Times New Roman"/>
      <w:color w:val="262626"/>
      <w:sz w:val="20"/>
      <w:lang w:val="en-US" w:eastAsia="en-US"/>
    </w:rPr>
  </w:style>
  <w:style w:type="paragraph" w:customStyle="1" w:styleId="78DEB8F3EFF145DA91BDBE0788C6B3AA19">
    <w:name w:val="78DEB8F3EFF145DA91BDBE0788C6B3AA19"/>
    <w:rsid w:val="006D152D"/>
    <w:pPr>
      <w:spacing w:before="60" w:after="20" w:line="240" w:lineRule="auto"/>
    </w:pPr>
    <w:rPr>
      <w:rFonts w:eastAsia="Calibri" w:cs="Times New Roman"/>
      <w:color w:val="262626"/>
      <w:sz w:val="20"/>
      <w:lang w:val="en-US" w:eastAsia="en-US"/>
    </w:rPr>
  </w:style>
  <w:style w:type="paragraph" w:customStyle="1" w:styleId="14CF735256AF49B68C1E2E36941F160818">
    <w:name w:val="14CF735256AF49B68C1E2E36941F160818"/>
    <w:rsid w:val="006D152D"/>
    <w:pPr>
      <w:spacing w:before="60" w:after="20" w:line="240" w:lineRule="auto"/>
    </w:pPr>
    <w:rPr>
      <w:rFonts w:eastAsia="Calibri" w:cs="Times New Roman"/>
      <w:color w:val="262626"/>
      <w:sz w:val="20"/>
      <w:lang w:val="en-US" w:eastAsia="en-US"/>
    </w:rPr>
  </w:style>
  <w:style w:type="paragraph" w:customStyle="1" w:styleId="3F809734CBAE4A2C98497B3F8D1E34F918">
    <w:name w:val="3F809734CBAE4A2C98497B3F8D1E34F918"/>
    <w:rsid w:val="006D152D"/>
    <w:pPr>
      <w:spacing w:before="60" w:after="20" w:line="240" w:lineRule="auto"/>
    </w:pPr>
    <w:rPr>
      <w:rFonts w:eastAsia="Calibri" w:cs="Times New Roman"/>
      <w:color w:val="262626"/>
      <w:sz w:val="20"/>
      <w:lang w:val="en-US" w:eastAsia="en-US"/>
    </w:rPr>
  </w:style>
  <w:style w:type="paragraph" w:customStyle="1" w:styleId="C77F663DD9A44D8A9C089E694ABC697018">
    <w:name w:val="C77F663DD9A44D8A9C089E694ABC697018"/>
    <w:rsid w:val="006D152D"/>
    <w:pPr>
      <w:spacing w:before="60" w:after="20" w:line="240" w:lineRule="auto"/>
    </w:pPr>
    <w:rPr>
      <w:rFonts w:eastAsia="Calibri" w:cs="Times New Roman"/>
      <w:color w:val="262626"/>
      <w:sz w:val="20"/>
      <w:lang w:val="en-US" w:eastAsia="en-US"/>
    </w:rPr>
  </w:style>
  <w:style w:type="paragraph" w:customStyle="1" w:styleId="A879115AA92E432BBBCDC3C51185B2B218">
    <w:name w:val="A879115AA92E432BBBCDC3C51185B2B218"/>
    <w:rsid w:val="006D152D"/>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8">
    <w:name w:val="3AFAD81F033B43C8AA0ACA87A5DAF02018"/>
    <w:rsid w:val="006D152D"/>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6">
    <w:name w:val="6A461B911C4D45819EE9A8EF7F197DEE16"/>
    <w:rsid w:val="006D152D"/>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6">
    <w:name w:val="7499078278864C3586A26A386F459F3216"/>
    <w:rsid w:val="006D152D"/>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6">
    <w:name w:val="AD808E82CB9C4B3188D24A7F3600A85416"/>
    <w:rsid w:val="006D152D"/>
    <w:pPr>
      <w:spacing w:before="60" w:after="20" w:line="240" w:lineRule="auto"/>
    </w:pPr>
    <w:rPr>
      <w:rFonts w:eastAsia="Calibri" w:cs="Times New Roman"/>
      <w:color w:val="262626"/>
      <w:sz w:val="20"/>
      <w:lang w:val="en-US" w:eastAsia="en-US"/>
    </w:rPr>
  </w:style>
  <w:style w:type="paragraph" w:customStyle="1" w:styleId="9742C2FB6AD24CFFBF45250D2C5DCE9316">
    <w:name w:val="9742C2FB6AD24CFFBF45250D2C5DCE9316"/>
    <w:rsid w:val="006D152D"/>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6">
    <w:name w:val="BF578FF0EFF94094A0271D2A721D1A7016"/>
    <w:rsid w:val="006D152D"/>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6">
    <w:name w:val="0C92245373A847DFAD544C5DC1C58CFC16"/>
    <w:rsid w:val="006D152D"/>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6">
    <w:name w:val="66B2C4E0F96A4249AC13CD72E7745A6B16"/>
    <w:rsid w:val="006D152D"/>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6">
    <w:name w:val="482A39DBD7374C62932C360EAAF6DDC916"/>
    <w:rsid w:val="006D152D"/>
    <w:pPr>
      <w:spacing w:before="60" w:after="20" w:line="240" w:lineRule="auto"/>
    </w:pPr>
    <w:rPr>
      <w:rFonts w:eastAsia="Calibri" w:cs="Times New Roman"/>
      <w:color w:val="262626"/>
      <w:sz w:val="20"/>
      <w:lang w:val="en-US" w:eastAsia="en-US"/>
    </w:rPr>
  </w:style>
  <w:style w:type="paragraph" w:customStyle="1" w:styleId="94F7A7E9C8CF48F991693E1C2F6A7D0516">
    <w:name w:val="94F7A7E9C8CF48F991693E1C2F6A7D0516"/>
    <w:rsid w:val="006D152D"/>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6">
    <w:name w:val="7385279070C54AF9BC92253ED2CBE46416"/>
    <w:rsid w:val="006D152D"/>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6">
    <w:name w:val="8B6D1001F1234974B3FECF47E3125A7B16"/>
    <w:rsid w:val="006D152D"/>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6">
    <w:name w:val="4DD56D6BA98F43ABBD07E7251759D02416"/>
    <w:rsid w:val="006D152D"/>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6">
    <w:name w:val="2525029477A74D80B31066D6C008732116"/>
    <w:rsid w:val="006D152D"/>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6">
    <w:name w:val="929AA285079E49E0BEC7B208C99A276D16"/>
    <w:rsid w:val="006D152D"/>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6">
    <w:name w:val="48D2A622E05D4434923D92387F88FD2D16"/>
    <w:rsid w:val="006D152D"/>
    <w:pPr>
      <w:spacing w:before="60" w:after="20" w:line="240" w:lineRule="auto"/>
    </w:pPr>
    <w:rPr>
      <w:rFonts w:eastAsia="Calibri" w:cs="Times New Roman"/>
      <w:color w:val="262626"/>
      <w:sz w:val="20"/>
      <w:lang w:val="en-US" w:eastAsia="en-US"/>
    </w:rPr>
  </w:style>
  <w:style w:type="paragraph" w:customStyle="1" w:styleId="FF079DDB7C2946D0A3C9C2399AFF45E616">
    <w:name w:val="FF079DDB7C2946D0A3C9C2399AFF45E616"/>
    <w:rsid w:val="006D152D"/>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6">
    <w:name w:val="052B4432F4524E62851A8E3883CBEFCF16"/>
    <w:rsid w:val="006D152D"/>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6">
    <w:name w:val="86E495B3C37A48B2963C192C047EFE9916"/>
    <w:rsid w:val="006D152D"/>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6">
    <w:name w:val="0AC47B0F0EAE4361B76E8ACB3D1CEDDA16"/>
    <w:rsid w:val="006D152D"/>
    <w:pPr>
      <w:spacing w:before="60" w:after="20" w:line="240" w:lineRule="auto"/>
      <w:ind w:left="720" w:hanging="360"/>
    </w:pPr>
    <w:rPr>
      <w:rFonts w:eastAsia="Calibri" w:cs="Times New Roman"/>
      <w:color w:val="262626"/>
      <w:sz w:val="20"/>
      <w:lang w:val="en-US" w:eastAsia="en-US"/>
    </w:rPr>
  </w:style>
  <w:style w:type="paragraph" w:customStyle="1" w:styleId="45BA6B26839943EABD9B899D157D578D15">
    <w:name w:val="45BA6B26839943EABD9B899D157D578D15"/>
    <w:rsid w:val="006D152D"/>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6">
    <w:name w:val="37AD184E0F1D43488E220FE9F747C69B16"/>
    <w:rsid w:val="006D152D"/>
    <w:pPr>
      <w:spacing w:before="60" w:after="20" w:line="240" w:lineRule="auto"/>
    </w:pPr>
    <w:rPr>
      <w:rFonts w:eastAsia="Calibri" w:cs="Times New Roman"/>
      <w:color w:val="262626"/>
      <w:sz w:val="20"/>
      <w:lang w:val="en-US" w:eastAsia="en-US"/>
    </w:rPr>
  </w:style>
  <w:style w:type="paragraph" w:customStyle="1" w:styleId="F9F900DDF008430AB2AF1286FF0A3AFA16">
    <w:name w:val="F9F900DDF008430AB2AF1286FF0A3AFA16"/>
    <w:rsid w:val="006D152D"/>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16">
    <w:name w:val="DA4F73ADBFCD4D53B90CDB652C028E8516"/>
    <w:rsid w:val="006D152D"/>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6">
    <w:name w:val="79FDB920B7764ED99A39BEEA8757D95016"/>
    <w:rsid w:val="006D152D"/>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6">
    <w:name w:val="47ECAB8B779C4C7F980BD0217A9E95A816"/>
    <w:rsid w:val="006D152D"/>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5">
    <w:name w:val="92F2D74563E5429CA06CC4CD529D7B8615"/>
    <w:rsid w:val="006D152D"/>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3">
    <w:name w:val="5A10389A9F4740779FC8A27B7CC560AF3"/>
    <w:rsid w:val="006D152D"/>
    <w:pPr>
      <w:spacing w:before="60" w:after="20" w:line="240" w:lineRule="auto"/>
    </w:pPr>
    <w:rPr>
      <w:rFonts w:eastAsia="Calibri" w:cs="Times New Roman"/>
      <w:color w:val="262626"/>
      <w:sz w:val="20"/>
      <w:lang w:val="en-US" w:eastAsia="en-US"/>
    </w:rPr>
  </w:style>
  <w:style w:type="paragraph" w:customStyle="1" w:styleId="7741D5E7C78F4C78B6F64AED874C92EE16">
    <w:name w:val="7741D5E7C78F4C78B6F64AED874C92EE16"/>
    <w:rsid w:val="006D152D"/>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6">
    <w:name w:val="92C3BC976D954EF3A1AAE13D83797EDC16"/>
    <w:rsid w:val="006D152D"/>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6">
    <w:name w:val="818D8AED639B4C83B9815C18208E8D5316"/>
    <w:rsid w:val="006D152D"/>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6">
    <w:name w:val="BC3B90003122446585D543422F88F04516"/>
    <w:rsid w:val="006D152D"/>
    <w:pPr>
      <w:spacing w:before="60" w:after="20" w:line="240" w:lineRule="auto"/>
      <w:ind w:left="720" w:hanging="360"/>
    </w:pPr>
    <w:rPr>
      <w:rFonts w:eastAsia="Calibri" w:cs="Times New Roman"/>
      <w:color w:val="262626"/>
      <w:sz w:val="20"/>
      <w:lang w:val="en-US" w:eastAsia="en-US"/>
    </w:rPr>
  </w:style>
  <w:style w:type="paragraph" w:customStyle="1" w:styleId="15EF4EDE2D21409FB9E81479DF9B219615">
    <w:name w:val="15EF4EDE2D21409FB9E81479DF9B219615"/>
    <w:rsid w:val="006D152D"/>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3">
    <w:name w:val="148C8E26C23F4C5EB16022C3304D73DA3"/>
    <w:rsid w:val="006D152D"/>
    <w:pPr>
      <w:spacing w:before="60" w:after="20" w:line="240" w:lineRule="auto"/>
    </w:pPr>
    <w:rPr>
      <w:rFonts w:eastAsia="Calibri" w:cs="Times New Roman"/>
      <w:color w:val="262626"/>
      <w:sz w:val="20"/>
      <w:lang w:val="en-US" w:eastAsia="en-US"/>
    </w:rPr>
  </w:style>
  <w:style w:type="paragraph" w:customStyle="1" w:styleId="67ED7776B096481E91F7B0BD0245C18416">
    <w:name w:val="67ED7776B096481E91F7B0BD0245C18416"/>
    <w:rsid w:val="006D152D"/>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16">
    <w:name w:val="BD1014457ECD4496A70A2CF4569E3FCC16"/>
    <w:rsid w:val="006D152D"/>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6">
    <w:name w:val="16A7A20BBBAD45288E010921007F19CC16"/>
    <w:rsid w:val="006D152D"/>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6">
    <w:name w:val="749E054238C24678A9A1D67F1AF04B7916"/>
    <w:rsid w:val="006D152D"/>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5">
    <w:name w:val="DB0F3F2D740B41D3829B66FC5923601E15"/>
    <w:rsid w:val="006D152D"/>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6">
    <w:name w:val="31FCD4C90EC0481F83DD879E97B4600216"/>
    <w:rsid w:val="006D152D"/>
    <w:pPr>
      <w:spacing w:before="60" w:after="20" w:line="240" w:lineRule="auto"/>
    </w:pPr>
    <w:rPr>
      <w:rFonts w:eastAsia="Calibri" w:cs="Times New Roman"/>
      <w:sz w:val="20"/>
      <w:lang w:val="en-US" w:eastAsia="en-US"/>
    </w:rPr>
  </w:style>
  <w:style w:type="paragraph" w:customStyle="1" w:styleId="4D4862A0583F41219DD865FE719B9B803">
    <w:name w:val="4D4862A0583F41219DD865FE719B9B803"/>
    <w:rsid w:val="006D152D"/>
    <w:pPr>
      <w:spacing w:before="60" w:after="20" w:line="240" w:lineRule="auto"/>
    </w:pPr>
    <w:rPr>
      <w:rFonts w:eastAsia="Calibri" w:cs="Times New Roman"/>
      <w:sz w:val="20"/>
      <w:lang w:val="en-US" w:eastAsia="en-US"/>
    </w:rPr>
  </w:style>
  <w:style w:type="paragraph" w:customStyle="1" w:styleId="8A106B9C48C947029A7956EF280E075420">
    <w:name w:val="8A106B9C48C947029A7956EF280E075420"/>
    <w:rsid w:val="006D152D"/>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3">
    <w:name w:val="FA58CE2C759B4B3CB1F89647D507CB8E3"/>
    <w:rsid w:val="006D152D"/>
    <w:pPr>
      <w:spacing w:before="60" w:after="20" w:line="240" w:lineRule="auto"/>
    </w:pPr>
    <w:rPr>
      <w:rFonts w:eastAsia="Calibri" w:cs="Times New Roman"/>
      <w:color w:val="262626"/>
      <w:sz w:val="20"/>
      <w:lang w:val="en-US" w:eastAsia="en-US"/>
    </w:rPr>
  </w:style>
  <w:style w:type="paragraph" w:customStyle="1" w:styleId="AECDB3136B844C6992FDFDC7B23CAC0E19">
    <w:name w:val="AECDB3136B844C6992FDFDC7B23CAC0E19"/>
    <w:rsid w:val="006D152D"/>
    <w:pPr>
      <w:spacing w:before="60" w:after="20" w:line="240" w:lineRule="auto"/>
    </w:pPr>
    <w:rPr>
      <w:rFonts w:eastAsia="Calibri" w:cs="Times New Roman"/>
      <w:color w:val="262626"/>
      <w:sz w:val="20"/>
      <w:lang w:val="en-US" w:eastAsia="en-US"/>
    </w:rPr>
  </w:style>
  <w:style w:type="paragraph" w:customStyle="1" w:styleId="1B7F1F82B2764478AD9A4571AA3B583A20">
    <w:name w:val="1B7F1F82B2764478AD9A4571AA3B583A20"/>
    <w:rsid w:val="006D152D"/>
    <w:pPr>
      <w:spacing w:before="60" w:after="20" w:line="240" w:lineRule="auto"/>
    </w:pPr>
    <w:rPr>
      <w:rFonts w:eastAsia="Calibri" w:cs="Times New Roman"/>
      <w:color w:val="262626"/>
      <w:sz w:val="20"/>
      <w:lang w:val="en-US" w:eastAsia="en-US"/>
    </w:rPr>
  </w:style>
  <w:style w:type="paragraph" w:customStyle="1" w:styleId="872BFA91CE704BE9A347E87B724BFED120">
    <w:name w:val="872BFA91CE704BE9A347E87B724BFED120"/>
    <w:rsid w:val="006D152D"/>
    <w:pPr>
      <w:spacing w:before="60" w:after="20" w:line="240" w:lineRule="auto"/>
    </w:pPr>
    <w:rPr>
      <w:rFonts w:eastAsia="Calibri" w:cs="Times New Roman"/>
      <w:color w:val="262626"/>
      <w:sz w:val="20"/>
      <w:lang w:val="en-US" w:eastAsia="en-US"/>
    </w:rPr>
  </w:style>
  <w:style w:type="paragraph" w:customStyle="1" w:styleId="B2E5161905A6464FB6EB59A46E53794D23">
    <w:name w:val="B2E5161905A6464FB6EB59A46E53794D23"/>
    <w:rsid w:val="006D152D"/>
    <w:pPr>
      <w:spacing w:before="60" w:after="20" w:line="240" w:lineRule="auto"/>
    </w:pPr>
    <w:rPr>
      <w:rFonts w:eastAsia="Calibri" w:cs="Times New Roman"/>
      <w:color w:val="262626"/>
      <w:sz w:val="20"/>
      <w:lang w:val="en-US" w:eastAsia="en-US"/>
    </w:rPr>
  </w:style>
  <w:style w:type="paragraph" w:customStyle="1" w:styleId="E39CD86242DA46A887A74E99E184AD6320">
    <w:name w:val="E39CD86242DA46A887A74E99E184AD6320"/>
    <w:rsid w:val="006D152D"/>
    <w:pPr>
      <w:spacing w:before="60" w:after="20" w:line="240" w:lineRule="auto"/>
    </w:pPr>
    <w:rPr>
      <w:rFonts w:eastAsia="Calibri" w:cs="Times New Roman"/>
      <w:color w:val="262626"/>
      <w:sz w:val="20"/>
      <w:lang w:val="en-US" w:eastAsia="en-US"/>
    </w:rPr>
  </w:style>
  <w:style w:type="paragraph" w:customStyle="1" w:styleId="78DEB8F3EFF145DA91BDBE0788C6B3AA20">
    <w:name w:val="78DEB8F3EFF145DA91BDBE0788C6B3AA20"/>
    <w:rsid w:val="006D152D"/>
    <w:pPr>
      <w:spacing w:before="60" w:after="20" w:line="240" w:lineRule="auto"/>
    </w:pPr>
    <w:rPr>
      <w:rFonts w:eastAsia="Calibri" w:cs="Times New Roman"/>
      <w:color w:val="262626"/>
      <w:sz w:val="20"/>
      <w:lang w:val="en-US" w:eastAsia="en-US"/>
    </w:rPr>
  </w:style>
  <w:style w:type="paragraph" w:customStyle="1" w:styleId="14CF735256AF49B68C1E2E36941F160819">
    <w:name w:val="14CF735256AF49B68C1E2E36941F160819"/>
    <w:rsid w:val="006D152D"/>
    <w:pPr>
      <w:spacing w:before="60" w:after="20" w:line="240" w:lineRule="auto"/>
    </w:pPr>
    <w:rPr>
      <w:rFonts w:eastAsia="Calibri" w:cs="Times New Roman"/>
      <w:color w:val="262626"/>
      <w:sz w:val="20"/>
      <w:lang w:val="en-US" w:eastAsia="en-US"/>
    </w:rPr>
  </w:style>
  <w:style w:type="paragraph" w:customStyle="1" w:styleId="3F809734CBAE4A2C98497B3F8D1E34F919">
    <w:name w:val="3F809734CBAE4A2C98497B3F8D1E34F919"/>
    <w:rsid w:val="006D152D"/>
    <w:pPr>
      <w:spacing w:before="60" w:after="20" w:line="240" w:lineRule="auto"/>
    </w:pPr>
    <w:rPr>
      <w:rFonts w:eastAsia="Calibri" w:cs="Times New Roman"/>
      <w:color w:val="262626"/>
      <w:sz w:val="20"/>
      <w:lang w:val="en-US" w:eastAsia="en-US"/>
    </w:rPr>
  </w:style>
  <w:style w:type="paragraph" w:customStyle="1" w:styleId="C77F663DD9A44D8A9C089E694ABC697019">
    <w:name w:val="C77F663DD9A44D8A9C089E694ABC697019"/>
    <w:rsid w:val="006D152D"/>
    <w:pPr>
      <w:spacing w:before="60" w:after="20" w:line="240" w:lineRule="auto"/>
    </w:pPr>
    <w:rPr>
      <w:rFonts w:eastAsia="Calibri" w:cs="Times New Roman"/>
      <w:color w:val="262626"/>
      <w:sz w:val="20"/>
      <w:lang w:val="en-US" w:eastAsia="en-US"/>
    </w:rPr>
  </w:style>
  <w:style w:type="paragraph" w:customStyle="1" w:styleId="A879115AA92E432BBBCDC3C51185B2B219">
    <w:name w:val="A879115AA92E432BBBCDC3C51185B2B219"/>
    <w:rsid w:val="006D152D"/>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19">
    <w:name w:val="3AFAD81F033B43C8AA0ACA87A5DAF02019"/>
    <w:rsid w:val="006D152D"/>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7">
    <w:name w:val="6A461B911C4D45819EE9A8EF7F197DEE17"/>
    <w:rsid w:val="006D152D"/>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7">
    <w:name w:val="7499078278864C3586A26A386F459F3217"/>
    <w:rsid w:val="006D152D"/>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7">
    <w:name w:val="AD808E82CB9C4B3188D24A7F3600A85417"/>
    <w:rsid w:val="006D152D"/>
    <w:pPr>
      <w:spacing w:before="60" w:after="20" w:line="240" w:lineRule="auto"/>
    </w:pPr>
    <w:rPr>
      <w:rFonts w:eastAsia="Calibri" w:cs="Times New Roman"/>
      <w:color w:val="262626"/>
      <w:sz w:val="20"/>
      <w:lang w:val="en-US" w:eastAsia="en-US"/>
    </w:rPr>
  </w:style>
  <w:style w:type="paragraph" w:customStyle="1" w:styleId="9742C2FB6AD24CFFBF45250D2C5DCE9317">
    <w:name w:val="9742C2FB6AD24CFFBF45250D2C5DCE9317"/>
    <w:rsid w:val="006D152D"/>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7">
    <w:name w:val="BF578FF0EFF94094A0271D2A721D1A7017"/>
    <w:rsid w:val="006D152D"/>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7">
    <w:name w:val="0C92245373A847DFAD544C5DC1C58CFC17"/>
    <w:rsid w:val="006D152D"/>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7">
    <w:name w:val="66B2C4E0F96A4249AC13CD72E7745A6B17"/>
    <w:rsid w:val="006D152D"/>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7">
    <w:name w:val="482A39DBD7374C62932C360EAAF6DDC917"/>
    <w:rsid w:val="006D152D"/>
    <w:pPr>
      <w:spacing w:before="60" w:after="20" w:line="240" w:lineRule="auto"/>
    </w:pPr>
    <w:rPr>
      <w:rFonts w:eastAsia="Calibri" w:cs="Times New Roman"/>
      <w:color w:val="262626"/>
      <w:sz w:val="20"/>
      <w:lang w:val="en-US" w:eastAsia="en-US"/>
    </w:rPr>
  </w:style>
  <w:style w:type="paragraph" w:customStyle="1" w:styleId="94F7A7E9C8CF48F991693E1C2F6A7D0517">
    <w:name w:val="94F7A7E9C8CF48F991693E1C2F6A7D0517"/>
    <w:rsid w:val="006D152D"/>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7">
    <w:name w:val="7385279070C54AF9BC92253ED2CBE46417"/>
    <w:rsid w:val="006D152D"/>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7">
    <w:name w:val="8B6D1001F1234974B3FECF47E3125A7B17"/>
    <w:rsid w:val="006D152D"/>
    <w:pPr>
      <w:spacing w:before="60" w:after="20" w:line="240" w:lineRule="auto"/>
      <w:ind w:left="720" w:hanging="360"/>
    </w:pPr>
    <w:rPr>
      <w:rFonts w:eastAsia="Calibri" w:cs="Times New Roman"/>
      <w:color w:val="262626"/>
      <w:sz w:val="20"/>
      <w:lang w:val="en-US" w:eastAsia="en-US"/>
    </w:rPr>
  </w:style>
  <w:style w:type="paragraph" w:customStyle="1" w:styleId="DDDDF426A67C4D41B4FFDAC8250BF6EA">
    <w:name w:val="DDDDF426A67C4D41B4FFDAC8250BF6EA"/>
    <w:rsid w:val="006D152D"/>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7">
    <w:name w:val="4DD56D6BA98F43ABBD07E7251759D02417"/>
    <w:rsid w:val="006D152D"/>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7">
    <w:name w:val="2525029477A74D80B31066D6C008732117"/>
    <w:rsid w:val="006D152D"/>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7">
    <w:name w:val="929AA285079E49E0BEC7B208C99A276D17"/>
    <w:rsid w:val="006D152D"/>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7">
    <w:name w:val="48D2A622E05D4434923D92387F88FD2D17"/>
    <w:rsid w:val="006D152D"/>
    <w:pPr>
      <w:spacing w:before="60" w:after="20" w:line="240" w:lineRule="auto"/>
    </w:pPr>
    <w:rPr>
      <w:rFonts w:eastAsia="Calibri" w:cs="Times New Roman"/>
      <w:color w:val="262626"/>
      <w:sz w:val="20"/>
      <w:lang w:val="en-US" w:eastAsia="en-US"/>
    </w:rPr>
  </w:style>
  <w:style w:type="paragraph" w:customStyle="1" w:styleId="FF079DDB7C2946D0A3C9C2399AFF45E617">
    <w:name w:val="FF079DDB7C2946D0A3C9C2399AFF45E617"/>
    <w:rsid w:val="006D152D"/>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7">
    <w:name w:val="052B4432F4524E62851A8E3883CBEFCF17"/>
    <w:rsid w:val="006D152D"/>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7">
    <w:name w:val="86E495B3C37A48B2963C192C047EFE9917"/>
    <w:rsid w:val="006D152D"/>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7">
    <w:name w:val="0AC47B0F0EAE4361B76E8ACB3D1CEDDA17"/>
    <w:rsid w:val="006D152D"/>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7">
    <w:name w:val="37AD184E0F1D43488E220FE9F747C69B17"/>
    <w:rsid w:val="006D152D"/>
    <w:pPr>
      <w:spacing w:before="60" w:after="20" w:line="240" w:lineRule="auto"/>
    </w:pPr>
    <w:rPr>
      <w:rFonts w:eastAsia="Calibri" w:cs="Times New Roman"/>
      <w:color w:val="262626"/>
      <w:sz w:val="20"/>
      <w:lang w:val="en-US" w:eastAsia="en-US"/>
    </w:rPr>
  </w:style>
  <w:style w:type="paragraph" w:customStyle="1" w:styleId="DA4F73ADBFCD4D53B90CDB652C028E8517">
    <w:name w:val="DA4F73ADBFCD4D53B90CDB652C028E8517"/>
    <w:rsid w:val="006D152D"/>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7">
    <w:name w:val="79FDB920B7764ED99A39BEEA8757D95017"/>
    <w:rsid w:val="006D152D"/>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7">
    <w:name w:val="47ECAB8B779C4C7F980BD0217A9E95A817"/>
    <w:rsid w:val="006D152D"/>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6">
    <w:name w:val="92F2D74563E5429CA06CC4CD529D7B8616"/>
    <w:rsid w:val="006D152D"/>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4">
    <w:name w:val="5A10389A9F4740779FC8A27B7CC560AF4"/>
    <w:rsid w:val="006D152D"/>
    <w:pPr>
      <w:spacing w:before="60" w:after="20" w:line="240" w:lineRule="auto"/>
    </w:pPr>
    <w:rPr>
      <w:rFonts w:eastAsia="Calibri" w:cs="Times New Roman"/>
      <w:color w:val="262626"/>
      <w:sz w:val="20"/>
      <w:lang w:val="en-US" w:eastAsia="en-US"/>
    </w:rPr>
  </w:style>
  <w:style w:type="paragraph" w:customStyle="1" w:styleId="7741D5E7C78F4C78B6F64AED874C92EE17">
    <w:name w:val="7741D5E7C78F4C78B6F64AED874C92EE17"/>
    <w:rsid w:val="006D152D"/>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7">
    <w:name w:val="92C3BC976D954EF3A1AAE13D83797EDC17"/>
    <w:rsid w:val="006D152D"/>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7">
    <w:name w:val="818D8AED639B4C83B9815C18208E8D5317"/>
    <w:rsid w:val="006D152D"/>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7">
    <w:name w:val="BC3B90003122446585D543422F88F04517"/>
    <w:rsid w:val="006D152D"/>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4">
    <w:name w:val="148C8E26C23F4C5EB16022C3304D73DA4"/>
    <w:rsid w:val="006D152D"/>
    <w:pPr>
      <w:spacing w:before="60" w:after="20" w:line="240" w:lineRule="auto"/>
    </w:pPr>
    <w:rPr>
      <w:rFonts w:eastAsia="Calibri" w:cs="Times New Roman"/>
      <w:color w:val="262626"/>
      <w:sz w:val="20"/>
      <w:lang w:val="en-US" w:eastAsia="en-US"/>
    </w:rPr>
  </w:style>
  <w:style w:type="paragraph" w:customStyle="1" w:styleId="BD1014457ECD4496A70A2CF4569E3FCC17">
    <w:name w:val="BD1014457ECD4496A70A2CF4569E3FCC17"/>
    <w:rsid w:val="006D152D"/>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7">
    <w:name w:val="16A7A20BBBAD45288E010921007F19CC17"/>
    <w:rsid w:val="006D152D"/>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7">
    <w:name w:val="749E054238C24678A9A1D67F1AF04B7917"/>
    <w:rsid w:val="006D152D"/>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6">
    <w:name w:val="DB0F3F2D740B41D3829B66FC5923601E16"/>
    <w:rsid w:val="006D152D"/>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7">
    <w:name w:val="31FCD4C90EC0481F83DD879E97B4600217"/>
    <w:rsid w:val="006D152D"/>
    <w:pPr>
      <w:spacing w:before="60" w:after="20" w:line="240" w:lineRule="auto"/>
    </w:pPr>
    <w:rPr>
      <w:rFonts w:eastAsia="Calibri" w:cs="Times New Roman"/>
      <w:sz w:val="20"/>
      <w:lang w:val="en-US" w:eastAsia="en-US"/>
    </w:rPr>
  </w:style>
  <w:style w:type="paragraph" w:customStyle="1" w:styleId="4D4862A0583F41219DD865FE719B9B804">
    <w:name w:val="4D4862A0583F41219DD865FE719B9B804"/>
    <w:rsid w:val="006D152D"/>
    <w:pPr>
      <w:spacing w:before="60" w:after="20" w:line="240" w:lineRule="auto"/>
    </w:pPr>
    <w:rPr>
      <w:rFonts w:eastAsia="Calibri" w:cs="Times New Roman"/>
      <w:sz w:val="20"/>
      <w:lang w:val="en-US" w:eastAsia="en-US"/>
    </w:rPr>
  </w:style>
  <w:style w:type="paragraph" w:customStyle="1" w:styleId="8A106B9C48C947029A7956EF280E075421">
    <w:name w:val="8A106B9C48C947029A7956EF280E075421"/>
    <w:rsid w:val="006D152D"/>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4">
    <w:name w:val="FA58CE2C759B4B3CB1F89647D507CB8E4"/>
    <w:rsid w:val="006D152D"/>
    <w:pPr>
      <w:spacing w:before="60" w:after="20" w:line="240" w:lineRule="auto"/>
    </w:pPr>
    <w:rPr>
      <w:rFonts w:eastAsia="Calibri" w:cs="Times New Roman"/>
      <w:color w:val="262626"/>
      <w:sz w:val="20"/>
      <w:lang w:val="en-US" w:eastAsia="en-US"/>
    </w:rPr>
  </w:style>
  <w:style w:type="paragraph" w:customStyle="1" w:styleId="AECDB3136B844C6992FDFDC7B23CAC0E20">
    <w:name w:val="AECDB3136B844C6992FDFDC7B23CAC0E20"/>
    <w:rsid w:val="006D152D"/>
    <w:pPr>
      <w:spacing w:before="60" w:after="20" w:line="240" w:lineRule="auto"/>
    </w:pPr>
    <w:rPr>
      <w:rFonts w:eastAsia="Calibri" w:cs="Times New Roman"/>
      <w:color w:val="262626"/>
      <w:sz w:val="20"/>
      <w:lang w:val="en-US" w:eastAsia="en-US"/>
    </w:rPr>
  </w:style>
  <w:style w:type="paragraph" w:customStyle="1" w:styleId="1B7F1F82B2764478AD9A4571AA3B583A21">
    <w:name w:val="1B7F1F82B2764478AD9A4571AA3B583A21"/>
    <w:rsid w:val="006D152D"/>
    <w:pPr>
      <w:spacing w:before="60" w:after="20" w:line="240" w:lineRule="auto"/>
    </w:pPr>
    <w:rPr>
      <w:rFonts w:eastAsia="Calibri" w:cs="Times New Roman"/>
      <w:color w:val="262626"/>
      <w:sz w:val="20"/>
      <w:lang w:val="en-US" w:eastAsia="en-US"/>
    </w:rPr>
  </w:style>
  <w:style w:type="paragraph" w:customStyle="1" w:styleId="872BFA91CE704BE9A347E87B724BFED121">
    <w:name w:val="872BFA91CE704BE9A347E87B724BFED121"/>
    <w:rsid w:val="006D152D"/>
    <w:pPr>
      <w:spacing w:before="60" w:after="20" w:line="240" w:lineRule="auto"/>
    </w:pPr>
    <w:rPr>
      <w:rFonts w:eastAsia="Calibri" w:cs="Times New Roman"/>
      <w:color w:val="262626"/>
      <w:sz w:val="20"/>
      <w:lang w:val="en-US" w:eastAsia="en-US"/>
    </w:rPr>
  </w:style>
  <w:style w:type="paragraph" w:customStyle="1" w:styleId="B2E5161905A6464FB6EB59A46E53794D24">
    <w:name w:val="B2E5161905A6464FB6EB59A46E53794D24"/>
    <w:rsid w:val="006D152D"/>
    <w:pPr>
      <w:spacing w:before="60" w:after="20" w:line="240" w:lineRule="auto"/>
    </w:pPr>
    <w:rPr>
      <w:rFonts w:eastAsia="Calibri" w:cs="Times New Roman"/>
      <w:color w:val="262626"/>
      <w:sz w:val="20"/>
      <w:lang w:val="en-US" w:eastAsia="en-US"/>
    </w:rPr>
  </w:style>
  <w:style w:type="paragraph" w:customStyle="1" w:styleId="E39CD86242DA46A887A74E99E184AD6321">
    <w:name w:val="E39CD86242DA46A887A74E99E184AD6321"/>
    <w:rsid w:val="006D152D"/>
    <w:pPr>
      <w:spacing w:before="60" w:after="20" w:line="240" w:lineRule="auto"/>
    </w:pPr>
    <w:rPr>
      <w:rFonts w:eastAsia="Calibri" w:cs="Times New Roman"/>
      <w:color w:val="262626"/>
      <w:sz w:val="20"/>
      <w:lang w:val="en-US" w:eastAsia="en-US"/>
    </w:rPr>
  </w:style>
  <w:style w:type="paragraph" w:customStyle="1" w:styleId="78DEB8F3EFF145DA91BDBE0788C6B3AA21">
    <w:name w:val="78DEB8F3EFF145DA91BDBE0788C6B3AA21"/>
    <w:rsid w:val="006D152D"/>
    <w:pPr>
      <w:spacing w:before="60" w:after="20" w:line="240" w:lineRule="auto"/>
    </w:pPr>
    <w:rPr>
      <w:rFonts w:eastAsia="Calibri" w:cs="Times New Roman"/>
      <w:color w:val="262626"/>
      <w:sz w:val="20"/>
      <w:lang w:val="en-US" w:eastAsia="en-US"/>
    </w:rPr>
  </w:style>
  <w:style w:type="paragraph" w:customStyle="1" w:styleId="14CF735256AF49B68C1E2E36941F160820">
    <w:name w:val="14CF735256AF49B68C1E2E36941F160820"/>
    <w:rsid w:val="006D152D"/>
    <w:pPr>
      <w:spacing w:before="60" w:after="20" w:line="240" w:lineRule="auto"/>
    </w:pPr>
    <w:rPr>
      <w:rFonts w:eastAsia="Calibri" w:cs="Times New Roman"/>
      <w:color w:val="262626"/>
      <w:sz w:val="20"/>
      <w:lang w:val="en-US" w:eastAsia="en-US"/>
    </w:rPr>
  </w:style>
  <w:style w:type="paragraph" w:customStyle="1" w:styleId="3F809734CBAE4A2C98497B3F8D1E34F920">
    <w:name w:val="3F809734CBAE4A2C98497B3F8D1E34F920"/>
    <w:rsid w:val="006D152D"/>
    <w:pPr>
      <w:spacing w:before="60" w:after="20" w:line="240" w:lineRule="auto"/>
    </w:pPr>
    <w:rPr>
      <w:rFonts w:eastAsia="Calibri" w:cs="Times New Roman"/>
      <w:color w:val="262626"/>
      <w:sz w:val="20"/>
      <w:lang w:val="en-US" w:eastAsia="en-US"/>
    </w:rPr>
  </w:style>
  <w:style w:type="paragraph" w:customStyle="1" w:styleId="C77F663DD9A44D8A9C089E694ABC697020">
    <w:name w:val="C77F663DD9A44D8A9C089E694ABC697020"/>
    <w:rsid w:val="006D152D"/>
    <w:pPr>
      <w:spacing w:before="60" w:after="20" w:line="240" w:lineRule="auto"/>
    </w:pPr>
    <w:rPr>
      <w:rFonts w:eastAsia="Calibri" w:cs="Times New Roman"/>
      <w:color w:val="262626"/>
      <w:sz w:val="20"/>
      <w:lang w:val="en-US" w:eastAsia="en-US"/>
    </w:rPr>
  </w:style>
  <w:style w:type="paragraph" w:customStyle="1" w:styleId="A879115AA92E432BBBCDC3C51185B2B220">
    <w:name w:val="A879115AA92E432BBBCDC3C51185B2B220"/>
    <w:rsid w:val="006D152D"/>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20">
    <w:name w:val="3AFAD81F033B43C8AA0ACA87A5DAF02020"/>
    <w:rsid w:val="006D152D"/>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8">
    <w:name w:val="6A461B911C4D45819EE9A8EF7F197DEE18"/>
    <w:rsid w:val="006D152D"/>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8">
    <w:name w:val="7499078278864C3586A26A386F459F3218"/>
    <w:rsid w:val="006D152D"/>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8">
    <w:name w:val="AD808E82CB9C4B3188D24A7F3600A85418"/>
    <w:rsid w:val="006D152D"/>
    <w:pPr>
      <w:spacing w:before="60" w:after="20" w:line="240" w:lineRule="auto"/>
    </w:pPr>
    <w:rPr>
      <w:rFonts w:eastAsia="Calibri" w:cs="Times New Roman"/>
      <w:color w:val="262626"/>
      <w:sz w:val="20"/>
      <w:lang w:val="en-US" w:eastAsia="en-US"/>
    </w:rPr>
  </w:style>
  <w:style w:type="paragraph" w:customStyle="1" w:styleId="9742C2FB6AD24CFFBF45250D2C5DCE9318">
    <w:name w:val="9742C2FB6AD24CFFBF45250D2C5DCE9318"/>
    <w:rsid w:val="006D152D"/>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8">
    <w:name w:val="BF578FF0EFF94094A0271D2A721D1A7018"/>
    <w:rsid w:val="006D152D"/>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8">
    <w:name w:val="0C92245373A847DFAD544C5DC1C58CFC18"/>
    <w:rsid w:val="006D152D"/>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8">
    <w:name w:val="66B2C4E0F96A4249AC13CD72E7745A6B18"/>
    <w:rsid w:val="006D152D"/>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8">
    <w:name w:val="482A39DBD7374C62932C360EAAF6DDC918"/>
    <w:rsid w:val="006D152D"/>
    <w:pPr>
      <w:spacing w:before="60" w:after="20" w:line="240" w:lineRule="auto"/>
    </w:pPr>
    <w:rPr>
      <w:rFonts w:eastAsia="Calibri" w:cs="Times New Roman"/>
      <w:color w:val="262626"/>
      <w:sz w:val="20"/>
      <w:lang w:val="en-US" w:eastAsia="en-US"/>
    </w:rPr>
  </w:style>
  <w:style w:type="paragraph" w:customStyle="1" w:styleId="94F7A7E9C8CF48F991693E1C2F6A7D0518">
    <w:name w:val="94F7A7E9C8CF48F991693E1C2F6A7D0518"/>
    <w:rsid w:val="006D152D"/>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8">
    <w:name w:val="7385279070C54AF9BC92253ED2CBE46418"/>
    <w:rsid w:val="006D152D"/>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8">
    <w:name w:val="8B6D1001F1234974B3FECF47E3125A7B18"/>
    <w:rsid w:val="006D152D"/>
    <w:pPr>
      <w:spacing w:before="60" w:after="20" w:line="240" w:lineRule="auto"/>
      <w:ind w:left="720" w:hanging="360"/>
    </w:pPr>
    <w:rPr>
      <w:rFonts w:eastAsia="Calibri" w:cs="Times New Roman"/>
      <w:color w:val="262626"/>
      <w:sz w:val="20"/>
      <w:lang w:val="en-US" w:eastAsia="en-US"/>
    </w:rPr>
  </w:style>
  <w:style w:type="paragraph" w:customStyle="1" w:styleId="DDDDF426A67C4D41B4FFDAC8250BF6EA1">
    <w:name w:val="DDDDF426A67C4D41B4FFDAC8250BF6EA1"/>
    <w:rsid w:val="006D152D"/>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8">
    <w:name w:val="4DD56D6BA98F43ABBD07E7251759D02418"/>
    <w:rsid w:val="006D152D"/>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8">
    <w:name w:val="2525029477A74D80B31066D6C008732118"/>
    <w:rsid w:val="006D152D"/>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8">
    <w:name w:val="929AA285079E49E0BEC7B208C99A276D18"/>
    <w:rsid w:val="006D152D"/>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8">
    <w:name w:val="48D2A622E05D4434923D92387F88FD2D18"/>
    <w:rsid w:val="006D152D"/>
    <w:pPr>
      <w:spacing w:before="60" w:after="20" w:line="240" w:lineRule="auto"/>
    </w:pPr>
    <w:rPr>
      <w:rFonts w:eastAsia="Calibri" w:cs="Times New Roman"/>
      <w:color w:val="262626"/>
      <w:sz w:val="20"/>
      <w:lang w:val="en-US" w:eastAsia="en-US"/>
    </w:rPr>
  </w:style>
  <w:style w:type="paragraph" w:customStyle="1" w:styleId="FF079DDB7C2946D0A3C9C2399AFF45E618">
    <w:name w:val="FF079DDB7C2946D0A3C9C2399AFF45E618"/>
    <w:rsid w:val="006D152D"/>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8">
    <w:name w:val="052B4432F4524E62851A8E3883CBEFCF18"/>
    <w:rsid w:val="006D152D"/>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8">
    <w:name w:val="86E495B3C37A48B2963C192C047EFE9918"/>
    <w:rsid w:val="006D152D"/>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8">
    <w:name w:val="0AC47B0F0EAE4361B76E8ACB3D1CEDDA18"/>
    <w:rsid w:val="006D152D"/>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8">
    <w:name w:val="37AD184E0F1D43488E220FE9F747C69B18"/>
    <w:rsid w:val="006D152D"/>
    <w:pPr>
      <w:spacing w:before="60" w:after="20" w:line="240" w:lineRule="auto"/>
    </w:pPr>
    <w:rPr>
      <w:rFonts w:eastAsia="Calibri" w:cs="Times New Roman"/>
      <w:color w:val="262626"/>
      <w:sz w:val="20"/>
      <w:lang w:val="en-US" w:eastAsia="en-US"/>
    </w:rPr>
  </w:style>
  <w:style w:type="paragraph" w:customStyle="1" w:styleId="DA4F73ADBFCD4D53B90CDB652C028E8518">
    <w:name w:val="DA4F73ADBFCD4D53B90CDB652C028E8518"/>
    <w:rsid w:val="006D152D"/>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8">
    <w:name w:val="79FDB920B7764ED99A39BEEA8757D95018"/>
    <w:rsid w:val="006D152D"/>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8">
    <w:name w:val="47ECAB8B779C4C7F980BD0217A9E95A818"/>
    <w:rsid w:val="006D152D"/>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7">
    <w:name w:val="92F2D74563E5429CA06CC4CD529D7B8617"/>
    <w:rsid w:val="006D152D"/>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5">
    <w:name w:val="5A10389A9F4740779FC8A27B7CC560AF5"/>
    <w:rsid w:val="006D152D"/>
    <w:pPr>
      <w:spacing w:before="60" w:after="20" w:line="240" w:lineRule="auto"/>
    </w:pPr>
    <w:rPr>
      <w:rFonts w:eastAsia="Calibri" w:cs="Times New Roman"/>
      <w:color w:val="262626"/>
      <w:sz w:val="20"/>
      <w:lang w:val="en-US" w:eastAsia="en-US"/>
    </w:rPr>
  </w:style>
  <w:style w:type="paragraph" w:customStyle="1" w:styleId="7741D5E7C78F4C78B6F64AED874C92EE18">
    <w:name w:val="7741D5E7C78F4C78B6F64AED874C92EE18"/>
    <w:rsid w:val="006D152D"/>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8">
    <w:name w:val="92C3BC976D954EF3A1AAE13D83797EDC18"/>
    <w:rsid w:val="006D152D"/>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8">
    <w:name w:val="818D8AED639B4C83B9815C18208E8D5318"/>
    <w:rsid w:val="006D152D"/>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8">
    <w:name w:val="BC3B90003122446585D543422F88F04518"/>
    <w:rsid w:val="006D152D"/>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5">
    <w:name w:val="148C8E26C23F4C5EB16022C3304D73DA5"/>
    <w:rsid w:val="006D152D"/>
    <w:pPr>
      <w:spacing w:before="60" w:after="20" w:line="240" w:lineRule="auto"/>
    </w:pPr>
    <w:rPr>
      <w:rFonts w:eastAsia="Calibri" w:cs="Times New Roman"/>
      <w:color w:val="262626"/>
      <w:sz w:val="20"/>
      <w:lang w:val="en-US" w:eastAsia="en-US"/>
    </w:rPr>
  </w:style>
  <w:style w:type="paragraph" w:customStyle="1" w:styleId="BD1014457ECD4496A70A2CF4569E3FCC18">
    <w:name w:val="BD1014457ECD4496A70A2CF4569E3FCC18"/>
    <w:rsid w:val="006D152D"/>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8">
    <w:name w:val="16A7A20BBBAD45288E010921007F19CC18"/>
    <w:rsid w:val="006D152D"/>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8">
    <w:name w:val="749E054238C24678A9A1D67F1AF04B7918"/>
    <w:rsid w:val="006D152D"/>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7">
    <w:name w:val="DB0F3F2D740B41D3829B66FC5923601E17"/>
    <w:rsid w:val="006D152D"/>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8">
    <w:name w:val="31FCD4C90EC0481F83DD879E97B4600218"/>
    <w:rsid w:val="006D152D"/>
    <w:pPr>
      <w:spacing w:before="60" w:after="20" w:line="240" w:lineRule="auto"/>
    </w:pPr>
    <w:rPr>
      <w:rFonts w:eastAsia="Calibri" w:cs="Times New Roman"/>
      <w:sz w:val="20"/>
      <w:lang w:val="en-US" w:eastAsia="en-US"/>
    </w:rPr>
  </w:style>
  <w:style w:type="paragraph" w:customStyle="1" w:styleId="4D4862A0583F41219DD865FE719B9B805">
    <w:name w:val="4D4862A0583F41219DD865FE719B9B805"/>
    <w:rsid w:val="006D152D"/>
    <w:pPr>
      <w:spacing w:before="60" w:after="20" w:line="240" w:lineRule="auto"/>
    </w:pPr>
    <w:rPr>
      <w:rFonts w:eastAsia="Calibri" w:cs="Times New Roman"/>
      <w:sz w:val="20"/>
      <w:lang w:val="en-US" w:eastAsia="en-US"/>
    </w:rPr>
  </w:style>
  <w:style w:type="paragraph" w:customStyle="1" w:styleId="8A106B9C48C947029A7956EF280E075422">
    <w:name w:val="8A106B9C48C947029A7956EF280E075422"/>
    <w:rsid w:val="006D152D"/>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5">
    <w:name w:val="FA58CE2C759B4B3CB1F89647D507CB8E5"/>
    <w:rsid w:val="006D152D"/>
    <w:pPr>
      <w:spacing w:before="60" w:after="20" w:line="240" w:lineRule="auto"/>
    </w:pPr>
    <w:rPr>
      <w:rFonts w:eastAsia="Calibri" w:cs="Times New Roman"/>
      <w:color w:val="262626"/>
      <w:sz w:val="20"/>
      <w:lang w:val="en-US" w:eastAsia="en-US"/>
    </w:rPr>
  </w:style>
  <w:style w:type="paragraph" w:customStyle="1" w:styleId="AECDB3136B844C6992FDFDC7B23CAC0E21">
    <w:name w:val="AECDB3136B844C6992FDFDC7B23CAC0E21"/>
    <w:rsid w:val="006D152D"/>
    <w:pPr>
      <w:spacing w:before="60" w:after="20" w:line="240" w:lineRule="auto"/>
    </w:pPr>
    <w:rPr>
      <w:rFonts w:eastAsia="Calibri" w:cs="Times New Roman"/>
      <w:color w:val="262626"/>
      <w:sz w:val="20"/>
      <w:lang w:val="en-US" w:eastAsia="en-US"/>
    </w:rPr>
  </w:style>
  <w:style w:type="paragraph" w:customStyle="1" w:styleId="1B7F1F82B2764478AD9A4571AA3B583A22">
    <w:name w:val="1B7F1F82B2764478AD9A4571AA3B583A22"/>
    <w:rsid w:val="006D152D"/>
    <w:pPr>
      <w:spacing w:before="60" w:after="20" w:line="240" w:lineRule="auto"/>
    </w:pPr>
    <w:rPr>
      <w:rFonts w:eastAsia="Calibri" w:cs="Times New Roman"/>
      <w:color w:val="262626"/>
      <w:sz w:val="20"/>
      <w:lang w:val="en-US" w:eastAsia="en-US"/>
    </w:rPr>
  </w:style>
  <w:style w:type="paragraph" w:customStyle="1" w:styleId="872BFA91CE704BE9A347E87B724BFED122">
    <w:name w:val="872BFA91CE704BE9A347E87B724BFED122"/>
    <w:rsid w:val="006D152D"/>
    <w:pPr>
      <w:spacing w:before="60" w:after="20" w:line="240" w:lineRule="auto"/>
    </w:pPr>
    <w:rPr>
      <w:rFonts w:eastAsia="Calibri" w:cs="Times New Roman"/>
      <w:color w:val="262626"/>
      <w:sz w:val="20"/>
      <w:lang w:val="en-US" w:eastAsia="en-US"/>
    </w:rPr>
  </w:style>
  <w:style w:type="paragraph" w:customStyle="1" w:styleId="B2E5161905A6464FB6EB59A46E53794D25">
    <w:name w:val="B2E5161905A6464FB6EB59A46E53794D25"/>
    <w:rsid w:val="006D152D"/>
    <w:pPr>
      <w:spacing w:before="60" w:after="20" w:line="240" w:lineRule="auto"/>
    </w:pPr>
    <w:rPr>
      <w:rFonts w:eastAsia="Calibri" w:cs="Times New Roman"/>
      <w:color w:val="262626"/>
      <w:sz w:val="20"/>
      <w:lang w:val="en-US" w:eastAsia="en-US"/>
    </w:rPr>
  </w:style>
  <w:style w:type="paragraph" w:customStyle="1" w:styleId="E39CD86242DA46A887A74E99E184AD6322">
    <w:name w:val="E39CD86242DA46A887A74E99E184AD6322"/>
    <w:rsid w:val="006D152D"/>
    <w:pPr>
      <w:spacing w:before="60" w:after="20" w:line="240" w:lineRule="auto"/>
    </w:pPr>
    <w:rPr>
      <w:rFonts w:eastAsia="Calibri" w:cs="Times New Roman"/>
      <w:color w:val="262626"/>
      <w:sz w:val="20"/>
      <w:lang w:val="en-US" w:eastAsia="en-US"/>
    </w:rPr>
  </w:style>
  <w:style w:type="paragraph" w:customStyle="1" w:styleId="78DEB8F3EFF145DA91BDBE0788C6B3AA22">
    <w:name w:val="78DEB8F3EFF145DA91BDBE0788C6B3AA22"/>
    <w:rsid w:val="006D152D"/>
    <w:pPr>
      <w:spacing w:before="60" w:after="20" w:line="240" w:lineRule="auto"/>
    </w:pPr>
    <w:rPr>
      <w:rFonts w:eastAsia="Calibri" w:cs="Times New Roman"/>
      <w:color w:val="262626"/>
      <w:sz w:val="20"/>
      <w:lang w:val="en-US" w:eastAsia="en-US"/>
    </w:rPr>
  </w:style>
  <w:style w:type="paragraph" w:customStyle="1" w:styleId="C77F663DD9A44D8A9C089E694ABC697021">
    <w:name w:val="C77F663DD9A44D8A9C089E694ABC697021"/>
    <w:rsid w:val="006D152D"/>
    <w:pPr>
      <w:spacing w:before="60" w:after="20" w:line="240" w:lineRule="auto"/>
    </w:pPr>
    <w:rPr>
      <w:rFonts w:eastAsia="Calibri" w:cs="Times New Roman"/>
      <w:color w:val="262626"/>
      <w:sz w:val="20"/>
      <w:lang w:val="en-US" w:eastAsia="en-US"/>
    </w:rPr>
  </w:style>
  <w:style w:type="paragraph" w:customStyle="1" w:styleId="A879115AA92E432BBBCDC3C51185B2B221">
    <w:name w:val="A879115AA92E432BBBCDC3C51185B2B221"/>
    <w:rsid w:val="006D152D"/>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21">
    <w:name w:val="3AFAD81F033B43C8AA0ACA87A5DAF02021"/>
    <w:rsid w:val="006D152D"/>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19">
    <w:name w:val="6A461B911C4D45819EE9A8EF7F197DEE19"/>
    <w:rsid w:val="006D152D"/>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19">
    <w:name w:val="7499078278864C3586A26A386F459F3219"/>
    <w:rsid w:val="006D152D"/>
    <w:pPr>
      <w:spacing w:before="60" w:after="20" w:line="240" w:lineRule="auto"/>
      <w:ind w:left="720" w:hanging="360"/>
    </w:pPr>
    <w:rPr>
      <w:rFonts w:eastAsia="Calibri" w:cs="Times New Roman"/>
      <w:color w:val="262626"/>
      <w:sz w:val="20"/>
      <w:lang w:val="en-US" w:eastAsia="en-US"/>
    </w:rPr>
  </w:style>
  <w:style w:type="paragraph" w:customStyle="1" w:styleId="AD808E82CB9C4B3188D24A7F3600A85419">
    <w:name w:val="AD808E82CB9C4B3188D24A7F3600A85419"/>
    <w:rsid w:val="006D152D"/>
    <w:pPr>
      <w:spacing w:before="60" w:after="20" w:line="240" w:lineRule="auto"/>
    </w:pPr>
    <w:rPr>
      <w:rFonts w:eastAsia="Calibri" w:cs="Times New Roman"/>
      <w:color w:val="262626"/>
      <w:sz w:val="20"/>
      <w:lang w:val="en-US" w:eastAsia="en-US"/>
    </w:rPr>
  </w:style>
  <w:style w:type="paragraph" w:customStyle="1" w:styleId="9742C2FB6AD24CFFBF45250D2C5DCE9319">
    <w:name w:val="9742C2FB6AD24CFFBF45250D2C5DCE9319"/>
    <w:rsid w:val="006D152D"/>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19">
    <w:name w:val="BF578FF0EFF94094A0271D2A721D1A7019"/>
    <w:rsid w:val="006D152D"/>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19">
    <w:name w:val="0C92245373A847DFAD544C5DC1C58CFC19"/>
    <w:rsid w:val="006D152D"/>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19">
    <w:name w:val="66B2C4E0F96A4249AC13CD72E7745A6B19"/>
    <w:rsid w:val="006D152D"/>
    <w:pPr>
      <w:spacing w:before="60" w:after="20" w:line="240" w:lineRule="auto"/>
      <w:ind w:left="720" w:hanging="360"/>
    </w:pPr>
    <w:rPr>
      <w:rFonts w:eastAsia="Calibri" w:cs="Times New Roman"/>
      <w:color w:val="262626"/>
      <w:sz w:val="20"/>
      <w:lang w:val="en-US" w:eastAsia="en-US"/>
    </w:rPr>
  </w:style>
  <w:style w:type="paragraph" w:customStyle="1" w:styleId="482A39DBD7374C62932C360EAAF6DDC919">
    <w:name w:val="482A39DBD7374C62932C360EAAF6DDC919"/>
    <w:rsid w:val="006D152D"/>
    <w:pPr>
      <w:spacing w:before="60" w:after="20" w:line="240" w:lineRule="auto"/>
    </w:pPr>
    <w:rPr>
      <w:rFonts w:eastAsia="Calibri" w:cs="Times New Roman"/>
      <w:color w:val="262626"/>
      <w:sz w:val="20"/>
      <w:lang w:val="en-US" w:eastAsia="en-US"/>
    </w:rPr>
  </w:style>
  <w:style w:type="paragraph" w:customStyle="1" w:styleId="94F7A7E9C8CF48F991693E1C2F6A7D0519">
    <w:name w:val="94F7A7E9C8CF48F991693E1C2F6A7D0519"/>
    <w:rsid w:val="006D152D"/>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19">
    <w:name w:val="7385279070C54AF9BC92253ED2CBE46419"/>
    <w:rsid w:val="006D152D"/>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19">
    <w:name w:val="8B6D1001F1234974B3FECF47E3125A7B19"/>
    <w:rsid w:val="006D152D"/>
    <w:pPr>
      <w:spacing w:before="60" w:after="20" w:line="240" w:lineRule="auto"/>
      <w:ind w:left="720" w:hanging="360"/>
    </w:pPr>
    <w:rPr>
      <w:rFonts w:eastAsia="Calibri" w:cs="Times New Roman"/>
      <w:color w:val="262626"/>
      <w:sz w:val="20"/>
      <w:lang w:val="en-US" w:eastAsia="en-US"/>
    </w:rPr>
  </w:style>
  <w:style w:type="paragraph" w:customStyle="1" w:styleId="DDDDF426A67C4D41B4FFDAC8250BF6EA2">
    <w:name w:val="DDDDF426A67C4D41B4FFDAC8250BF6EA2"/>
    <w:rsid w:val="006D152D"/>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19">
    <w:name w:val="4DD56D6BA98F43ABBD07E7251759D02419"/>
    <w:rsid w:val="006D152D"/>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19">
    <w:name w:val="2525029477A74D80B31066D6C008732119"/>
    <w:rsid w:val="006D152D"/>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19">
    <w:name w:val="929AA285079E49E0BEC7B208C99A276D19"/>
    <w:rsid w:val="006D152D"/>
    <w:pPr>
      <w:spacing w:before="60" w:after="20" w:line="240" w:lineRule="auto"/>
      <w:ind w:left="720" w:hanging="360"/>
    </w:pPr>
    <w:rPr>
      <w:rFonts w:eastAsia="Calibri" w:cs="Times New Roman"/>
      <w:color w:val="262626"/>
      <w:sz w:val="20"/>
      <w:lang w:val="en-US" w:eastAsia="en-US"/>
    </w:rPr>
  </w:style>
  <w:style w:type="paragraph" w:customStyle="1" w:styleId="48D2A622E05D4434923D92387F88FD2D19">
    <w:name w:val="48D2A622E05D4434923D92387F88FD2D19"/>
    <w:rsid w:val="006D152D"/>
    <w:pPr>
      <w:spacing w:before="60" w:after="20" w:line="240" w:lineRule="auto"/>
    </w:pPr>
    <w:rPr>
      <w:rFonts w:eastAsia="Calibri" w:cs="Times New Roman"/>
      <w:color w:val="262626"/>
      <w:sz w:val="20"/>
      <w:lang w:val="en-US" w:eastAsia="en-US"/>
    </w:rPr>
  </w:style>
  <w:style w:type="paragraph" w:customStyle="1" w:styleId="FF079DDB7C2946D0A3C9C2399AFF45E619">
    <w:name w:val="FF079DDB7C2946D0A3C9C2399AFF45E619"/>
    <w:rsid w:val="006D152D"/>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19">
    <w:name w:val="052B4432F4524E62851A8E3883CBEFCF19"/>
    <w:rsid w:val="006D152D"/>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19">
    <w:name w:val="86E495B3C37A48B2963C192C047EFE9919"/>
    <w:rsid w:val="006D152D"/>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19">
    <w:name w:val="0AC47B0F0EAE4361B76E8ACB3D1CEDDA19"/>
    <w:rsid w:val="006D152D"/>
    <w:pPr>
      <w:spacing w:before="60" w:after="20" w:line="240" w:lineRule="auto"/>
      <w:ind w:left="720" w:hanging="360"/>
    </w:pPr>
    <w:rPr>
      <w:rFonts w:eastAsia="Calibri" w:cs="Times New Roman"/>
      <w:color w:val="262626"/>
      <w:sz w:val="20"/>
      <w:lang w:val="en-US" w:eastAsia="en-US"/>
    </w:rPr>
  </w:style>
  <w:style w:type="paragraph" w:customStyle="1" w:styleId="37AD184E0F1D43488E220FE9F747C69B19">
    <w:name w:val="37AD184E0F1D43488E220FE9F747C69B19"/>
    <w:rsid w:val="006D152D"/>
    <w:pPr>
      <w:spacing w:before="60" w:after="20" w:line="240" w:lineRule="auto"/>
    </w:pPr>
    <w:rPr>
      <w:rFonts w:eastAsia="Calibri" w:cs="Times New Roman"/>
      <w:color w:val="262626"/>
      <w:sz w:val="20"/>
      <w:lang w:val="en-US" w:eastAsia="en-US"/>
    </w:rPr>
  </w:style>
  <w:style w:type="paragraph" w:customStyle="1" w:styleId="DA4F73ADBFCD4D53B90CDB652C028E8519">
    <w:name w:val="DA4F73ADBFCD4D53B90CDB652C028E8519"/>
    <w:rsid w:val="006D152D"/>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19">
    <w:name w:val="79FDB920B7764ED99A39BEEA8757D95019"/>
    <w:rsid w:val="006D152D"/>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19">
    <w:name w:val="47ECAB8B779C4C7F980BD0217A9E95A819"/>
    <w:rsid w:val="006D152D"/>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8">
    <w:name w:val="92F2D74563E5429CA06CC4CD529D7B8618"/>
    <w:rsid w:val="006D152D"/>
    <w:pPr>
      <w:spacing w:before="60" w:after="20" w:line="240" w:lineRule="auto"/>
      <w:ind w:left="720" w:hanging="360"/>
    </w:pPr>
    <w:rPr>
      <w:rFonts w:eastAsia="Calibri" w:cs="Times New Roman"/>
      <w:color w:val="262626"/>
      <w:sz w:val="20"/>
      <w:lang w:val="en-US" w:eastAsia="en-US"/>
    </w:rPr>
  </w:style>
  <w:style w:type="paragraph" w:customStyle="1" w:styleId="5A10389A9F4740779FC8A27B7CC560AF6">
    <w:name w:val="5A10389A9F4740779FC8A27B7CC560AF6"/>
    <w:rsid w:val="006D152D"/>
    <w:pPr>
      <w:spacing w:before="60" w:after="20" w:line="240" w:lineRule="auto"/>
    </w:pPr>
    <w:rPr>
      <w:rFonts w:eastAsia="Calibri" w:cs="Times New Roman"/>
      <w:color w:val="262626"/>
      <w:sz w:val="20"/>
      <w:lang w:val="en-US" w:eastAsia="en-US"/>
    </w:rPr>
  </w:style>
  <w:style w:type="paragraph" w:customStyle="1" w:styleId="7741D5E7C78F4C78B6F64AED874C92EE19">
    <w:name w:val="7741D5E7C78F4C78B6F64AED874C92EE19"/>
    <w:rsid w:val="006D152D"/>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19">
    <w:name w:val="92C3BC976D954EF3A1AAE13D83797EDC19"/>
    <w:rsid w:val="006D152D"/>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19">
    <w:name w:val="818D8AED639B4C83B9815C18208E8D5319"/>
    <w:rsid w:val="006D152D"/>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19">
    <w:name w:val="BC3B90003122446585D543422F88F04519"/>
    <w:rsid w:val="006D152D"/>
    <w:pPr>
      <w:spacing w:before="60" w:after="20" w:line="240" w:lineRule="auto"/>
      <w:ind w:left="720" w:hanging="360"/>
    </w:pPr>
    <w:rPr>
      <w:rFonts w:eastAsia="Calibri" w:cs="Times New Roman"/>
      <w:color w:val="262626"/>
      <w:sz w:val="20"/>
      <w:lang w:val="en-US" w:eastAsia="en-US"/>
    </w:rPr>
  </w:style>
  <w:style w:type="paragraph" w:customStyle="1" w:styleId="148C8E26C23F4C5EB16022C3304D73DA6">
    <w:name w:val="148C8E26C23F4C5EB16022C3304D73DA6"/>
    <w:rsid w:val="006D152D"/>
    <w:pPr>
      <w:spacing w:before="60" w:after="20" w:line="240" w:lineRule="auto"/>
    </w:pPr>
    <w:rPr>
      <w:rFonts w:eastAsia="Calibri" w:cs="Times New Roman"/>
      <w:color w:val="262626"/>
      <w:sz w:val="20"/>
      <w:lang w:val="en-US" w:eastAsia="en-US"/>
    </w:rPr>
  </w:style>
  <w:style w:type="paragraph" w:customStyle="1" w:styleId="BD1014457ECD4496A70A2CF4569E3FCC19">
    <w:name w:val="BD1014457ECD4496A70A2CF4569E3FCC19"/>
    <w:rsid w:val="006D152D"/>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19">
    <w:name w:val="16A7A20BBBAD45288E010921007F19CC19"/>
    <w:rsid w:val="006D152D"/>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19">
    <w:name w:val="749E054238C24678A9A1D67F1AF04B7919"/>
    <w:rsid w:val="006D152D"/>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8">
    <w:name w:val="DB0F3F2D740B41D3829B66FC5923601E18"/>
    <w:rsid w:val="006D152D"/>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19">
    <w:name w:val="31FCD4C90EC0481F83DD879E97B4600219"/>
    <w:rsid w:val="006D152D"/>
    <w:pPr>
      <w:spacing w:before="60" w:after="20" w:line="240" w:lineRule="auto"/>
    </w:pPr>
    <w:rPr>
      <w:rFonts w:eastAsia="Calibri" w:cs="Times New Roman"/>
      <w:sz w:val="20"/>
      <w:lang w:val="en-US" w:eastAsia="en-US"/>
    </w:rPr>
  </w:style>
  <w:style w:type="paragraph" w:customStyle="1" w:styleId="4D4862A0583F41219DD865FE719B9B806">
    <w:name w:val="4D4862A0583F41219DD865FE719B9B806"/>
    <w:rsid w:val="006D152D"/>
    <w:pPr>
      <w:spacing w:before="60" w:after="20" w:line="240" w:lineRule="auto"/>
    </w:pPr>
    <w:rPr>
      <w:rFonts w:eastAsia="Calibri" w:cs="Times New Roman"/>
      <w:sz w:val="20"/>
      <w:lang w:val="en-US" w:eastAsia="en-US"/>
    </w:rPr>
  </w:style>
  <w:style w:type="paragraph" w:customStyle="1" w:styleId="C1C74C14B41C48558F2BA6062789963E">
    <w:name w:val="C1C74C14B41C48558F2BA6062789963E"/>
    <w:rsid w:val="006D152D"/>
  </w:style>
  <w:style w:type="paragraph" w:customStyle="1" w:styleId="F7FF807B8A9D48CF8FD08F73853786B1">
    <w:name w:val="F7FF807B8A9D48CF8FD08F73853786B1"/>
    <w:rsid w:val="006D152D"/>
  </w:style>
  <w:style w:type="paragraph" w:customStyle="1" w:styleId="9EFC783315334A2C9B0E7F5CDAE604BE">
    <w:name w:val="9EFC783315334A2C9B0E7F5CDAE604BE"/>
    <w:rsid w:val="006D152D"/>
  </w:style>
  <w:style w:type="paragraph" w:customStyle="1" w:styleId="8A106B9C48C947029A7956EF280E075423">
    <w:name w:val="8A106B9C48C947029A7956EF280E075423"/>
    <w:rsid w:val="006D152D"/>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6">
    <w:name w:val="FA58CE2C759B4B3CB1F89647D507CB8E6"/>
    <w:rsid w:val="006D152D"/>
    <w:pPr>
      <w:spacing w:before="60" w:after="20" w:line="240" w:lineRule="auto"/>
    </w:pPr>
    <w:rPr>
      <w:rFonts w:eastAsia="Calibri" w:cs="Times New Roman"/>
      <w:color w:val="262626"/>
      <w:sz w:val="20"/>
      <w:lang w:val="en-US" w:eastAsia="en-US"/>
    </w:rPr>
  </w:style>
  <w:style w:type="paragraph" w:customStyle="1" w:styleId="AECDB3136B844C6992FDFDC7B23CAC0E22">
    <w:name w:val="AECDB3136B844C6992FDFDC7B23CAC0E22"/>
    <w:rsid w:val="006D152D"/>
    <w:pPr>
      <w:spacing w:before="60" w:after="20" w:line="240" w:lineRule="auto"/>
    </w:pPr>
    <w:rPr>
      <w:rFonts w:eastAsia="Calibri" w:cs="Times New Roman"/>
      <w:color w:val="262626"/>
      <w:sz w:val="20"/>
      <w:lang w:val="en-US" w:eastAsia="en-US"/>
    </w:rPr>
  </w:style>
  <w:style w:type="paragraph" w:customStyle="1" w:styleId="1B7F1F82B2764478AD9A4571AA3B583A23">
    <w:name w:val="1B7F1F82B2764478AD9A4571AA3B583A23"/>
    <w:rsid w:val="006D152D"/>
    <w:pPr>
      <w:spacing w:before="60" w:after="20" w:line="240" w:lineRule="auto"/>
    </w:pPr>
    <w:rPr>
      <w:rFonts w:eastAsia="Calibri" w:cs="Times New Roman"/>
      <w:color w:val="262626"/>
      <w:sz w:val="20"/>
      <w:lang w:val="en-US" w:eastAsia="en-US"/>
    </w:rPr>
  </w:style>
  <w:style w:type="paragraph" w:customStyle="1" w:styleId="872BFA91CE704BE9A347E87B724BFED123">
    <w:name w:val="872BFA91CE704BE9A347E87B724BFED123"/>
    <w:rsid w:val="006D152D"/>
    <w:pPr>
      <w:spacing w:before="60" w:after="20" w:line="240" w:lineRule="auto"/>
    </w:pPr>
    <w:rPr>
      <w:rFonts w:eastAsia="Calibri" w:cs="Times New Roman"/>
      <w:color w:val="262626"/>
      <w:sz w:val="20"/>
      <w:lang w:val="en-US" w:eastAsia="en-US"/>
    </w:rPr>
  </w:style>
  <w:style w:type="paragraph" w:customStyle="1" w:styleId="B2E5161905A6464FB6EB59A46E53794D26">
    <w:name w:val="B2E5161905A6464FB6EB59A46E53794D26"/>
    <w:rsid w:val="006D152D"/>
    <w:pPr>
      <w:spacing w:before="60" w:after="20" w:line="240" w:lineRule="auto"/>
    </w:pPr>
    <w:rPr>
      <w:rFonts w:eastAsia="Calibri" w:cs="Times New Roman"/>
      <w:color w:val="262626"/>
      <w:sz w:val="20"/>
      <w:lang w:val="en-US" w:eastAsia="en-US"/>
    </w:rPr>
  </w:style>
  <w:style w:type="paragraph" w:customStyle="1" w:styleId="E39CD86242DA46A887A74E99E184AD6323">
    <w:name w:val="E39CD86242DA46A887A74E99E184AD6323"/>
    <w:rsid w:val="006D152D"/>
    <w:pPr>
      <w:spacing w:before="60" w:after="20" w:line="240" w:lineRule="auto"/>
    </w:pPr>
    <w:rPr>
      <w:rFonts w:eastAsia="Calibri" w:cs="Times New Roman"/>
      <w:color w:val="262626"/>
      <w:sz w:val="20"/>
      <w:lang w:val="en-US" w:eastAsia="en-US"/>
    </w:rPr>
  </w:style>
  <w:style w:type="paragraph" w:customStyle="1" w:styleId="78DEB8F3EFF145DA91BDBE0788C6B3AA23">
    <w:name w:val="78DEB8F3EFF145DA91BDBE0788C6B3AA23"/>
    <w:rsid w:val="006D152D"/>
    <w:pPr>
      <w:spacing w:before="60" w:after="20" w:line="240" w:lineRule="auto"/>
    </w:pPr>
    <w:rPr>
      <w:rFonts w:eastAsia="Calibri" w:cs="Times New Roman"/>
      <w:color w:val="262626"/>
      <w:sz w:val="20"/>
      <w:lang w:val="en-US" w:eastAsia="en-US"/>
    </w:rPr>
  </w:style>
  <w:style w:type="paragraph" w:customStyle="1" w:styleId="A879115AA92E432BBBCDC3C51185B2B222">
    <w:name w:val="A879115AA92E432BBBCDC3C51185B2B222"/>
    <w:rsid w:val="006D152D"/>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22">
    <w:name w:val="3AFAD81F033B43C8AA0ACA87A5DAF02022"/>
    <w:rsid w:val="006D152D"/>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20">
    <w:name w:val="6A461B911C4D45819EE9A8EF7F197DEE20"/>
    <w:rsid w:val="006D152D"/>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20">
    <w:name w:val="7499078278864C3586A26A386F459F3220"/>
    <w:rsid w:val="006D152D"/>
    <w:pPr>
      <w:spacing w:before="60" w:after="20" w:line="240" w:lineRule="auto"/>
      <w:ind w:left="720" w:hanging="360"/>
    </w:pPr>
    <w:rPr>
      <w:rFonts w:eastAsia="Calibri" w:cs="Times New Roman"/>
      <w:color w:val="262626"/>
      <w:sz w:val="20"/>
      <w:lang w:val="en-US" w:eastAsia="en-US"/>
    </w:rPr>
  </w:style>
  <w:style w:type="paragraph" w:customStyle="1" w:styleId="9742C2FB6AD24CFFBF45250D2C5DCE9320">
    <w:name w:val="9742C2FB6AD24CFFBF45250D2C5DCE9320"/>
    <w:rsid w:val="006D152D"/>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0">
    <w:name w:val="BF578FF0EFF94094A0271D2A721D1A7020"/>
    <w:rsid w:val="006D152D"/>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0">
    <w:name w:val="0C92245373A847DFAD544C5DC1C58CFC20"/>
    <w:rsid w:val="006D152D"/>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20">
    <w:name w:val="66B2C4E0F96A4249AC13CD72E7745A6B20"/>
    <w:rsid w:val="006D152D"/>
    <w:pPr>
      <w:spacing w:before="60" w:after="20" w:line="240" w:lineRule="auto"/>
      <w:ind w:left="720" w:hanging="360"/>
    </w:pPr>
    <w:rPr>
      <w:rFonts w:eastAsia="Calibri" w:cs="Times New Roman"/>
      <w:color w:val="262626"/>
      <w:sz w:val="20"/>
      <w:lang w:val="en-US" w:eastAsia="en-US"/>
    </w:rPr>
  </w:style>
  <w:style w:type="paragraph" w:customStyle="1" w:styleId="94F7A7E9C8CF48F991693E1C2F6A7D0520">
    <w:name w:val="94F7A7E9C8CF48F991693E1C2F6A7D0520"/>
    <w:rsid w:val="006D152D"/>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20">
    <w:name w:val="7385279070C54AF9BC92253ED2CBE46420"/>
    <w:rsid w:val="006D152D"/>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20">
    <w:name w:val="8B6D1001F1234974B3FECF47E3125A7B20"/>
    <w:rsid w:val="006D152D"/>
    <w:pPr>
      <w:spacing w:before="60" w:after="20" w:line="240" w:lineRule="auto"/>
      <w:ind w:left="720" w:hanging="360"/>
    </w:pPr>
    <w:rPr>
      <w:rFonts w:eastAsia="Calibri" w:cs="Times New Roman"/>
      <w:color w:val="262626"/>
      <w:sz w:val="20"/>
      <w:lang w:val="en-US" w:eastAsia="en-US"/>
    </w:rPr>
  </w:style>
  <w:style w:type="paragraph" w:customStyle="1" w:styleId="F7FF807B8A9D48CF8FD08F73853786B11">
    <w:name w:val="F7FF807B8A9D48CF8FD08F73853786B11"/>
    <w:rsid w:val="006D152D"/>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20">
    <w:name w:val="4DD56D6BA98F43ABBD07E7251759D02420"/>
    <w:rsid w:val="006D152D"/>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20">
    <w:name w:val="2525029477A74D80B31066D6C008732120"/>
    <w:rsid w:val="006D152D"/>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20">
    <w:name w:val="929AA285079E49E0BEC7B208C99A276D20"/>
    <w:rsid w:val="006D152D"/>
    <w:pPr>
      <w:spacing w:before="60" w:after="20" w:line="240" w:lineRule="auto"/>
      <w:ind w:left="720" w:hanging="360"/>
    </w:pPr>
    <w:rPr>
      <w:rFonts w:eastAsia="Calibri" w:cs="Times New Roman"/>
      <w:color w:val="262626"/>
      <w:sz w:val="20"/>
      <w:lang w:val="en-US" w:eastAsia="en-US"/>
    </w:rPr>
  </w:style>
  <w:style w:type="paragraph" w:customStyle="1" w:styleId="9EFC783315334A2C9B0E7F5CDAE604BE1">
    <w:name w:val="9EFC783315334A2C9B0E7F5CDAE604BE1"/>
    <w:rsid w:val="006D152D"/>
    <w:pPr>
      <w:spacing w:before="60" w:after="20" w:line="240" w:lineRule="auto"/>
      <w:ind w:left="720" w:hanging="360"/>
    </w:pPr>
    <w:rPr>
      <w:rFonts w:eastAsia="Calibri" w:cs="Times New Roman"/>
      <w:color w:val="262626"/>
      <w:sz w:val="20"/>
      <w:lang w:val="en-US" w:eastAsia="en-US"/>
    </w:rPr>
  </w:style>
  <w:style w:type="paragraph" w:customStyle="1" w:styleId="FF079DDB7C2946D0A3C9C2399AFF45E620">
    <w:name w:val="FF079DDB7C2946D0A3C9C2399AFF45E620"/>
    <w:rsid w:val="006D152D"/>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20">
    <w:name w:val="052B4432F4524E62851A8E3883CBEFCF20"/>
    <w:rsid w:val="006D152D"/>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20">
    <w:name w:val="86E495B3C37A48B2963C192C047EFE9920"/>
    <w:rsid w:val="006D152D"/>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20">
    <w:name w:val="0AC47B0F0EAE4361B76E8ACB3D1CEDDA20"/>
    <w:rsid w:val="006D152D"/>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20">
    <w:name w:val="DA4F73ADBFCD4D53B90CDB652C028E8520"/>
    <w:rsid w:val="006D152D"/>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20">
    <w:name w:val="79FDB920B7764ED99A39BEEA8757D95020"/>
    <w:rsid w:val="006D152D"/>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0">
    <w:name w:val="47ECAB8B779C4C7F980BD0217A9E95A820"/>
    <w:rsid w:val="006D152D"/>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19">
    <w:name w:val="92F2D74563E5429CA06CC4CD529D7B8619"/>
    <w:rsid w:val="006D152D"/>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20">
    <w:name w:val="7741D5E7C78F4C78B6F64AED874C92EE20"/>
    <w:rsid w:val="006D152D"/>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20">
    <w:name w:val="92C3BC976D954EF3A1AAE13D83797EDC20"/>
    <w:rsid w:val="006D152D"/>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20">
    <w:name w:val="818D8AED639B4C83B9815C18208E8D5320"/>
    <w:rsid w:val="006D152D"/>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20">
    <w:name w:val="BC3B90003122446585D543422F88F04520"/>
    <w:rsid w:val="006D152D"/>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20">
    <w:name w:val="BD1014457ECD4496A70A2CF4569E3FCC20"/>
    <w:rsid w:val="006D152D"/>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0">
    <w:name w:val="16A7A20BBBAD45288E010921007F19CC20"/>
    <w:rsid w:val="006D152D"/>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0">
    <w:name w:val="749E054238C24678A9A1D67F1AF04B7920"/>
    <w:rsid w:val="006D152D"/>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19">
    <w:name w:val="DB0F3F2D740B41D3829B66FC5923601E19"/>
    <w:rsid w:val="006D152D"/>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0">
    <w:name w:val="31FCD4C90EC0481F83DD879E97B4600220"/>
    <w:rsid w:val="006D152D"/>
    <w:pPr>
      <w:spacing w:before="60" w:after="20" w:line="240" w:lineRule="auto"/>
    </w:pPr>
    <w:rPr>
      <w:rFonts w:eastAsia="Calibri" w:cs="Times New Roman"/>
      <w:sz w:val="20"/>
      <w:lang w:val="en-US" w:eastAsia="en-US"/>
    </w:rPr>
  </w:style>
  <w:style w:type="paragraph" w:customStyle="1" w:styleId="4D4862A0583F41219DD865FE719B9B807">
    <w:name w:val="4D4862A0583F41219DD865FE719B9B807"/>
    <w:rsid w:val="006D152D"/>
    <w:pPr>
      <w:spacing w:before="60" w:after="20" w:line="240" w:lineRule="auto"/>
    </w:pPr>
    <w:rPr>
      <w:rFonts w:eastAsia="Calibri" w:cs="Times New Roman"/>
      <w:sz w:val="20"/>
      <w:lang w:val="en-US" w:eastAsia="en-US"/>
    </w:rPr>
  </w:style>
  <w:style w:type="paragraph" w:customStyle="1" w:styleId="8A106B9C48C947029A7956EF280E075424">
    <w:name w:val="8A106B9C48C947029A7956EF280E075424"/>
    <w:rsid w:val="00417B24"/>
    <w:pPr>
      <w:spacing w:before="40" w:after="20" w:line="240" w:lineRule="auto"/>
    </w:pPr>
    <w:rPr>
      <w:rFonts w:asciiTheme="majorHAnsi" w:eastAsia="Calibri" w:hAnsiTheme="majorHAnsi" w:cs="Times New Roman"/>
      <w:b/>
      <w:color w:val="262626"/>
      <w:sz w:val="20"/>
      <w:lang w:val="en-US" w:eastAsia="en-US"/>
    </w:rPr>
  </w:style>
  <w:style w:type="paragraph" w:customStyle="1" w:styleId="FA58CE2C759B4B3CB1F89647D507CB8E7">
    <w:name w:val="FA58CE2C759B4B3CB1F89647D507CB8E7"/>
    <w:rsid w:val="00417B24"/>
    <w:pPr>
      <w:spacing w:before="60" w:after="20" w:line="240" w:lineRule="auto"/>
    </w:pPr>
    <w:rPr>
      <w:rFonts w:eastAsia="Calibri" w:cs="Times New Roman"/>
      <w:color w:val="262626"/>
      <w:sz w:val="20"/>
      <w:lang w:val="en-US" w:eastAsia="en-US"/>
    </w:rPr>
  </w:style>
  <w:style w:type="paragraph" w:customStyle="1" w:styleId="AECDB3136B844C6992FDFDC7B23CAC0E23">
    <w:name w:val="AECDB3136B844C6992FDFDC7B23CAC0E23"/>
    <w:rsid w:val="00417B24"/>
    <w:pPr>
      <w:spacing w:before="60" w:after="20" w:line="240" w:lineRule="auto"/>
    </w:pPr>
    <w:rPr>
      <w:rFonts w:eastAsia="Calibri" w:cs="Times New Roman"/>
      <w:color w:val="262626"/>
      <w:sz w:val="20"/>
      <w:lang w:val="en-US" w:eastAsia="en-US"/>
    </w:rPr>
  </w:style>
  <w:style w:type="paragraph" w:customStyle="1" w:styleId="1B7F1F82B2764478AD9A4571AA3B583A24">
    <w:name w:val="1B7F1F82B2764478AD9A4571AA3B583A24"/>
    <w:rsid w:val="00417B24"/>
    <w:pPr>
      <w:spacing w:before="60" w:after="20" w:line="240" w:lineRule="auto"/>
    </w:pPr>
    <w:rPr>
      <w:rFonts w:eastAsia="Calibri" w:cs="Times New Roman"/>
      <w:color w:val="262626"/>
      <w:sz w:val="20"/>
      <w:lang w:val="en-US" w:eastAsia="en-US"/>
    </w:rPr>
  </w:style>
  <w:style w:type="paragraph" w:customStyle="1" w:styleId="872BFA91CE704BE9A347E87B724BFED124">
    <w:name w:val="872BFA91CE704BE9A347E87B724BFED124"/>
    <w:rsid w:val="00417B24"/>
    <w:pPr>
      <w:spacing w:before="60" w:after="20" w:line="240" w:lineRule="auto"/>
    </w:pPr>
    <w:rPr>
      <w:rFonts w:eastAsia="Calibri" w:cs="Times New Roman"/>
      <w:color w:val="262626"/>
      <w:sz w:val="20"/>
      <w:lang w:val="en-US" w:eastAsia="en-US"/>
    </w:rPr>
  </w:style>
  <w:style w:type="paragraph" w:customStyle="1" w:styleId="B2E5161905A6464FB6EB59A46E53794D27">
    <w:name w:val="B2E5161905A6464FB6EB59A46E53794D27"/>
    <w:rsid w:val="00417B24"/>
    <w:pPr>
      <w:spacing w:before="60" w:after="20" w:line="240" w:lineRule="auto"/>
    </w:pPr>
    <w:rPr>
      <w:rFonts w:eastAsia="Calibri" w:cs="Times New Roman"/>
      <w:color w:val="262626"/>
      <w:sz w:val="20"/>
      <w:lang w:val="en-US" w:eastAsia="en-US"/>
    </w:rPr>
  </w:style>
  <w:style w:type="paragraph" w:customStyle="1" w:styleId="E39CD86242DA46A887A74E99E184AD6324">
    <w:name w:val="E39CD86242DA46A887A74E99E184AD6324"/>
    <w:rsid w:val="00417B24"/>
    <w:pPr>
      <w:spacing w:before="60" w:after="20" w:line="240" w:lineRule="auto"/>
    </w:pPr>
    <w:rPr>
      <w:rFonts w:eastAsia="Calibri" w:cs="Times New Roman"/>
      <w:color w:val="262626"/>
      <w:sz w:val="20"/>
      <w:lang w:val="en-US" w:eastAsia="en-US"/>
    </w:rPr>
  </w:style>
  <w:style w:type="paragraph" w:customStyle="1" w:styleId="78DEB8F3EFF145DA91BDBE0788C6B3AA24">
    <w:name w:val="78DEB8F3EFF145DA91BDBE0788C6B3AA24"/>
    <w:rsid w:val="00417B24"/>
    <w:pPr>
      <w:spacing w:before="60" w:after="20" w:line="240" w:lineRule="auto"/>
    </w:pPr>
    <w:rPr>
      <w:rFonts w:eastAsia="Calibri" w:cs="Times New Roman"/>
      <w:color w:val="262626"/>
      <w:sz w:val="20"/>
      <w:lang w:val="en-US" w:eastAsia="en-US"/>
    </w:rPr>
  </w:style>
  <w:style w:type="paragraph" w:customStyle="1" w:styleId="A879115AA92E432BBBCDC3C51185B2B223">
    <w:name w:val="A879115AA92E432BBBCDC3C51185B2B223"/>
    <w:rsid w:val="00417B24"/>
    <w:pPr>
      <w:spacing w:before="60" w:after="20" w:line="240" w:lineRule="auto"/>
      <w:ind w:left="720" w:hanging="360"/>
    </w:pPr>
    <w:rPr>
      <w:rFonts w:eastAsia="Calibri" w:cs="Times New Roman"/>
      <w:color w:val="262626"/>
      <w:sz w:val="20"/>
      <w:lang w:val="en-US" w:eastAsia="en-US"/>
    </w:rPr>
  </w:style>
  <w:style w:type="paragraph" w:customStyle="1" w:styleId="3AFAD81F033B43C8AA0ACA87A5DAF02023">
    <w:name w:val="3AFAD81F033B43C8AA0ACA87A5DAF02023"/>
    <w:rsid w:val="00417B24"/>
    <w:pPr>
      <w:spacing w:before="60" w:after="20" w:line="240" w:lineRule="auto"/>
      <w:ind w:left="720" w:hanging="360"/>
    </w:pPr>
    <w:rPr>
      <w:rFonts w:eastAsia="Calibri" w:cs="Times New Roman"/>
      <w:color w:val="262626"/>
      <w:sz w:val="20"/>
      <w:lang w:val="en-US" w:eastAsia="en-US"/>
    </w:rPr>
  </w:style>
  <w:style w:type="paragraph" w:customStyle="1" w:styleId="6A461B911C4D45819EE9A8EF7F197DEE21">
    <w:name w:val="6A461B911C4D45819EE9A8EF7F197DEE21"/>
    <w:rsid w:val="00417B24"/>
    <w:pPr>
      <w:spacing w:before="60" w:after="20" w:line="240" w:lineRule="auto"/>
      <w:ind w:left="720" w:hanging="360"/>
    </w:pPr>
    <w:rPr>
      <w:rFonts w:eastAsia="Calibri" w:cs="Times New Roman"/>
      <w:color w:val="262626"/>
      <w:sz w:val="20"/>
      <w:lang w:val="en-US" w:eastAsia="en-US"/>
    </w:rPr>
  </w:style>
  <w:style w:type="paragraph" w:customStyle="1" w:styleId="7499078278864C3586A26A386F459F3221">
    <w:name w:val="7499078278864C3586A26A386F459F3221"/>
    <w:rsid w:val="00417B24"/>
    <w:pPr>
      <w:spacing w:before="60" w:after="20" w:line="240" w:lineRule="auto"/>
      <w:ind w:left="720" w:hanging="360"/>
    </w:pPr>
    <w:rPr>
      <w:rFonts w:eastAsia="Calibri" w:cs="Times New Roman"/>
      <w:color w:val="262626"/>
      <w:sz w:val="20"/>
      <w:lang w:val="en-US" w:eastAsia="en-US"/>
    </w:rPr>
  </w:style>
  <w:style w:type="paragraph" w:customStyle="1" w:styleId="9742C2FB6AD24CFFBF45250D2C5DCE9321">
    <w:name w:val="9742C2FB6AD24CFFBF45250D2C5DCE9321"/>
    <w:rsid w:val="00417B24"/>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1">
    <w:name w:val="BF578FF0EFF94094A0271D2A721D1A7021"/>
    <w:rsid w:val="00417B24"/>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1">
    <w:name w:val="0C92245373A847DFAD544C5DC1C58CFC21"/>
    <w:rsid w:val="00417B24"/>
    <w:pPr>
      <w:spacing w:before="60" w:after="20" w:line="240" w:lineRule="auto"/>
      <w:ind w:left="720" w:hanging="360"/>
    </w:pPr>
    <w:rPr>
      <w:rFonts w:eastAsia="Calibri" w:cs="Times New Roman"/>
      <w:color w:val="262626"/>
      <w:sz w:val="20"/>
      <w:lang w:val="en-US" w:eastAsia="en-US"/>
    </w:rPr>
  </w:style>
  <w:style w:type="paragraph" w:customStyle="1" w:styleId="66B2C4E0F96A4249AC13CD72E7745A6B21">
    <w:name w:val="66B2C4E0F96A4249AC13CD72E7745A6B21"/>
    <w:rsid w:val="00417B24"/>
    <w:pPr>
      <w:spacing w:before="60" w:after="20" w:line="240" w:lineRule="auto"/>
      <w:ind w:left="720" w:hanging="360"/>
    </w:pPr>
    <w:rPr>
      <w:rFonts w:eastAsia="Calibri" w:cs="Times New Roman"/>
      <w:color w:val="262626"/>
      <w:sz w:val="20"/>
      <w:lang w:val="en-US" w:eastAsia="en-US"/>
    </w:rPr>
  </w:style>
  <w:style w:type="paragraph" w:customStyle="1" w:styleId="94F7A7E9C8CF48F991693E1C2F6A7D0521">
    <w:name w:val="94F7A7E9C8CF48F991693E1C2F6A7D0521"/>
    <w:rsid w:val="00417B24"/>
    <w:pPr>
      <w:spacing w:before="60" w:after="20" w:line="240" w:lineRule="auto"/>
      <w:ind w:left="720" w:hanging="360"/>
    </w:pPr>
    <w:rPr>
      <w:rFonts w:eastAsia="Calibri" w:cs="Times New Roman"/>
      <w:color w:val="262626"/>
      <w:sz w:val="20"/>
      <w:lang w:val="en-US" w:eastAsia="en-US"/>
    </w:rPr>
  </w:style>
  <w:style w:type="paragraph" w:customStyle="1" w:styleId="7385279070C54AF9BC92253ED2CBE46421">
    <w:name w:val="7385279070C54AF9BC92253ED2CBE46421"/>
    <w:rsid w:val="00417B24"/>
    <w:pPr>
      <w:spacing w:before="60" w:after="20" w:line="240" w:lineRule="auto"/>
      <w:ind w:left="720" w:hanging="360"/>
    </w:pPr>
    <w:rPr>
      <w:rFonts w:eastAsia="Calibri" w:cs="Times New Roman"/>
      <w:color w:val="262626"/>
      <w:sz w:val="20"/>
      <w:lang w:val="en-US" w:eastAsia="en-US"/>
    </w:rPr>
  </w:style>
  <w:style w:type="paragraph" w:customStyle="1" w:styleId="8B6D1001F1234974B3FECF47E3125A7B21">
    <w:name w:val="8B6D1001F1234974B3FECF47E3125A7B21"/>
    <w:rsid w:val="00417B24"/>
    <w:pPr>
      <w:spacing w:before="60" w:after="20" w:line="240" w:lineRule="auto"/>
      <w:ind w:left="720" w:hanging="360"/>
    </w:pPr>
    <w:rPr>
      <w:rFonts w:eastAsia="Calibri" w:cs="Times New Roman"/>
      <w:color w:val="262626"/>
      <w:sz w:val="20"/>
      <w:lang w:val="en-US" w:eastAsia="en-US"/>
    </w:rPr>
  </w:style>
  <w:style w:type="paragraph" w:customStyle="1" w:styleId="F7FF807B8A9D48CF8FD08F73853786B12">
    <w:name w:val="F7FF807B8A9D48CF8FD08F73853786B12"/>
    <w:rsid w:val="00417B24"/>
    <w:pPr>
      <w:spacing w:before="60" w:after="20" w:line="240" w:lineRule="auto"/>
      <w:ind w:left="720" w:hanging="360"/>
    </w:pPr>
    <w:rPr>
      <w:rFonts w:eastAsia="Calibri" w:cs="Times New Roman"/>
      <w:color w:val="262626"/>
      <w:sz w:val="20"/>
      <w:lang w:val="en-US" w:eastAsia="en-US"/>
    </w:rPr>
  </w:style>
  <w:style w:type="paragraph" w:customStyle="1" w:styleId="4DD56D6BA98F43ABBD07E7251759D02421">
    <w:name w:val="4DD56D6BA98F43ABBD07E7251759D02421"/>
    <w:rsid w:val="00417B24"/>
    <w:pPr>
      <w:spacing w:before="60" w:after="20" w:line="240" w:lineRule="auto"/>
      <w:ind w:left="720" w:hanging="360"/>
    </w:pPr>
    <w:rPr>
      <w:rFonts w:eastAsia="Calibri" w:cs="Times New Roman"/>
      <w:color w:val="262626"/>
      <w:sz w:val="20"/>
      <w:lang w:val="en-US" w:eastAsia="en-US"/>
    </w:rPr>
  </w:style>
  <w:style w:type="paragraph" w:customStyle="1" w:styleId="2525029477A74D80B31066D6C008732121">
    <w:name w:val="2525029477A74D80B31066D6C008732121"/>
    <w:rsid w:val="00417B24"/>
    <w:pPr>
      <w:spacing w:before="60" w:after="20" w:line="240" w:lineRule="auto"/>
      <w:ind w:left="720" w:hanging="360"/>
    </w:pPr>
    <w:rPr>
      <w:rFonts w:eastAsia="Calibri" w:cs="Times New Roman"/>
      <w:color w:val="262626"/>
      <w:sz w:val="20"/>
      <w:lang w:val="en-US" w:eastAsia="en-US"/>
    </w:rPr>
  </w:style>
  <w:style w:type="paragraph" w:customStyle="1" w:styleId="929AA285079E49E0BEC7B208C99A276D21">
    <w:name w:val="929AA285079E49E0BEC7B208C99A276D21"/>
    <w:rsid w:val="00417B24"/>
    <w:pPr>
      <w:spacing w:before="60" w:after="20" w:line="240" w:lineRule="auto"/>
      <w:ind w:left="720" w:hanging="360"/>
    </w:pPr>
    <w:rPr>
      <w:rFonts w:eastAsia="Calibri" w:cs="Times New Roman"/>
      <w:color w:val="262626"/>
      <w:sz w:val="20"/>
      <w:lang w:val="en-US" w:eastAsia="en-US"/>
    </w:rPr>
  </w:style>
  <w:style w:type="paragraph" w:customStyle="1" w:styleId="9EFC783315334A2C9B0E7F5CDAE604BE2">
    <w:name w:val="9EFC783315334A2C9B0E7F5CDAE604BE2"/>
    <w:rsid w:val="00417B24"/>
    <w:pPr>
      <w:spacing w:before="60" w:after="20" w:line="240" w:lineRule="auto"/>
      <w:ind w:left="720" w:hanging="360"/>
    </w:pPr>
    <w:rPr>
      <w:rFonts w:eastAsia="Calibri" w:cs="Times New Roman"/>
      <w:color w:val="262626"/>
      <w:sz w:val="20"/>
      <w:lang w:val="en-US" w:eastAsia="en-US"/>
    </w:rPr>
  </w:style>
  <w:style w:type="paragraph" w:customStyle="1" w:styleId="FF079DDB7C2946D0A3C9C2399AFF45E621">
    <w:name w:val="FF079DDB7C2946D0A3C9C2399AFF45E621"/>
    <w:rsid w:val="00417B24"/>
    <w:pPr>
      <w:spacing w:before="60" w:after="20" w:line="240" w:lineRule="auto"/>
      <w:ind w:left="720" w:hanging="360"/>
    </w:pPr>
    <w:rPr>
      <w:rFonts w:eastAsia="Calibri" w:cs="Times New Roman"/>
      <w:color w:val="262626"/>
      <w:sz w:val="20"/>
      <w:lang w:val="en-US" w:eastAsia="en-US"/>
    </w:rPr>
  </w:style>
  <w:style w:type="paragraph" w:customStyle="1" w:styleId="052B4432F4524E62851A8E3883CBEFCF21">
    <w:name w:val="052B4432F4524E62851A8E3883CBEFCF21"/>
    <w:rsid w:val="00417B24"/>
    <w:pPr>
      <w:spacing w:before="60" w:after="20" w:line="240" w:lineRule="auto"/>
      <w:ind w:left="720" w:hanging="360"/>
    </w:pPr>
    <w:rPr>
      <w:rFonts w:eastAsia="Calibri" w:cs="Times New Roman"/>
      <w:color w:val="262626"/>
      <w:sz w:val="20"/>
      <w:lang w:val="en-US" w:eastAsia="en-US"/>
    </w:rPr>
  </w:style>
  <w:style w:type="paragraph" w:customStyle="1" w:styleId="86E495B3C37A48B2963C192C047EFE9921">
    <w:name w:val="86E495B3C37A48B2963C192C047EFE9921"/>
    <w:rsid w:val="00417B24"/>
    <w:pPr>
      <w:spacing w:before="60" w:after="20" w:line="240" w:lineRule="auto"/>
      <w:ind w:left="720" w:hanging="360"/>
    </w:pPr>
    <w:rPr>
      <w:rFonts w:eastAsia="Calibri" w:cs="Times New Roman"/>
      <w:color w:val="262626"/>
      <w:sz w:val="20"/>
      <w:lang w:val="en-US" w:eastAsia="en-US"/>
    </w:rPr>
  </w:style>
  <w:style w:type="paragraph" w:customStyle="1" w:styleId="0AC47B0F0EAE4361B76E8ACB3D1CEDDA21">
    <w:name w:val="0AC47B0F0EAE4361B76E8ACB3D1CEDDA21"/>
    <w:rsid w:val="00417B24"/>
    <w:pPr>
      <w:spacing w:before="60" w:after="20" w:line="240" w:lineRule="auto"/>
      <w:ind w:left="720" w:hanging="360"/>
    </w:pPr>
    <w:rPr>
      <w:rFonts w:eastAsia="Calibri" w:cs="Times New Roman"/>
      <w:color w:val="262626"/>
      <w:sz w:val="20"/>
      <w:lang w:val="en-US" w:eastAsia="en-US"/>
    </w:rPr>
  </w:style>
  <w:style w:type="paragraph" w:customStyle="1" w:styleId="DA4F73ADBFCD4D53B90CDB652C028E8521">
    <w:name w:val="DA4F73ADBFCD4D53B90CDB652C028E8521"/>
    <w:rsid w:val="00417B24"/>
    <w:pPr>
      <w:spacing w:before="60" w:after="20" w:line="240" w:lineRule="auto"/>
      <w:ind w:left="720" w:hanging="360"/>
    </w:pPr>
    <w:rPr>
      <w:rFonts w:eastAsia="Calibri" w:cs="Times New Roman"/>
      <w:color w:val="262626"/>
      <w:sz w:val="20"/>
      <w:lang w:val="en-US" w:eastAsia="en-US"/>
    </w:rPr>
  </w:style>
  <w:style w:type="paragraph" w:customStyle="1" w:styleId="79FDB920B7764ED99A39BEEA8757D95021">
    <w:name w:val="79FDB920B7764ED99A39BEEA8757D95021"/>
    <w:rsid w:val="00417B24"/>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1">
    <w:name w:val="47ECAB8B779C4C7F980BD0217A9E95A821"/>
    <w:rsid w:val="00417B24"/>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0">
    <w:name w:val="92F2D74563E5429CA06CC4CD529D7B8620"/>
    <w:rsid w:val="00417B24"/>
    <w:pPr>
      <w:spacing w:before="60" w:after="20" w:line="240" w:lineRule="auto"/>
      <w:ind w:left="720" w:hanging="360"/>
    </w:pPr>
    <w:rPr>
      <w:rFonts w:eastAsia="Calibri" w:cs="Times New Roman"/>
      <w:color w:val="262626"/>
      <w:sz w:val="20"/>
      <w:lang w:val="en-US" w:eastAsia="en-US"/>
    </w:rPr>
  </w:style>
  <w:style w:type="paragraph" w:customStyle="1" w:styleId="7741D5E7C78F4C78B6F64AED874C92EE21">
    <w:name w:val="7741D5E7C78F4C78B6F64AED874C92EE21"/>
    <w:rsid w:val="00417B24"/>
    <w:pPr>
      <w:spacing w:before="60" w:after="20" w:line="240" w:lineRule="auto"/>
      <w:ind w:left="720" w:hanging="360"/>
    </w:pPr>
    <w:rPr>
      <w:rFonts w:eastAsia="Calibri" w:cs="Times New Roman"/>
      <w:color w:val="262626"/>
      <w:sz w:val="20"/>
      <w:lang w:val="en-US" w:eastAsia="en-US"/>
    </w:rPr>
  </w:style>
  <w:style w:type="paragraph" w:customStyle="1" w:styleId="92C3BC976D954EF3A1AAE13D83797EDC21">
    <w:name w:val="92C3BC976D954EF3A1AAE13D83797EDC21"/>
    <w:rsid w:val="00417B24"/>
    <w:pPr>
      <w:spacing w:before="60" w:after="20" w:line="240" w:lineRule="auto"/>
      <w:ind w:left="720" w:hanging="360"/>
    </w:pPr>
    <w:rPr>
      <w:rFonts w:eastAsia="Calibri" w:cs="Times New Roman"/>
      <w:color w:val="262626"/>
      <w:sz w:val="20"/>
      <w:lang w:val="en-US" w:eastAsia="en-US"/>
    </w:rPr>
  </w:style>
  <w:style w:type="paragraph" w:customStyle="1" w:styleId="818D8AED639B4C83B9815C18208E8D5321">
    <w:name w:val="818D8AED639B4C83B9815C18208E8D5321"/>
    <w:rsid w:val="00417B24"/>
    <w:pPr>
      <w:spacing w:before="60" w:after="20" w:line="240" w:lineRule="auto"/>
      <w:ind w:left="720" w:hanging="360"/>
    </w:pPr>
    <w:rPr>
      <w:rFonts w:eastAsia="Calibri" w:cs="Times New Roman"/>
      <w:color w:val="262626"/>
      <w:sz w:val="20"/>
      <w:lang w:val="en-US" w:eastAsia="en-US"/>
    </w:rPr>
  </w:style>
  <w:style w:type="paragraph" w:customStyle="1" w:styleId="BC3B90003122446585D543422F88F04521">
    <w:name w:val="BC3B90003122446585D543422F88F04521"/>
    <w:rsid w:val="00417B24"/>
    <w:pPr>
      <w:spacing w:before="60" w:after="20" w:line="240" w:lineRule="auto"/>
      <w:ind w:left="720" w:hanging="360"/>
    </w:pPr>
    <w:rPr>
      <w:rFonts w:eastAsia="Calibri" w:cs="Times New Roman"/>
      <w:color w:val="262626"/>
      <w:sz w:val="20"/>
      <w:lang w:val="en-US" w:eastAsia="en-US"/>
    </w:rPr>
  </w:style>
  <w:style w:type="paragraph" w:customStyle="1" w:styleId="BD1014457ECD4496A70A2CF4569E3FCC21">
    <w:name w:val="BD1014457ECD4496A70A2CF4569E3FCC21"/>
    <w:rsid w:val="00417B24"/>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1">
    <w:name w:val="16A7A20BBBAD45288E010921007F19CC21"/>
    <w:rsid w:val="00417B24"/>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1">
    <w:name w:val="749E054238C24678A9A1D67F1AF04B7921"/>
    <w:rsid w:val="00417B24"/>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0">
    <w:name w:val="DB0F3F2D740B41D3829B66FC5923601E20"/>
    <w:rsid w:val="00417B24"/>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1">
    <w:name w:val="31FCD4C90EC0481F83DD879E97B4600221"/>
    <w:rsid w:val="00417B24"/>
    <w:pPr>
      <w:spacing w:before="60" w:after="20" w:line="240" w:lineRule="auto"/>
    </w:pPr>
    <w:rPr>
      <w:rFonts w:eastAsia="Calibri" w:cs="Times New Roman"/>
      <w:sz w:val="20"/>
      <w:lang w:val="en-US" w:eastAsia="en-US"/>
    </w:rPr>
  </w:style>
  <w:style w:type="paragraph" w:customStyle="1" w:styleId="4D4862A0583F41219DD865FE719B9B808">
    <w:name w:val="4D4862A0583F41219DD865FE719B9B808"/>
    <w:rsid w:val="00417B24"/>
    <w:pPr>
      <w:spacing w:before="60" w:after="20" w:line="240" w:lineRule="auto"/>
    </w:pPr>
    <w:rPr>
      <w:rFonts w:eastAsia="Calibri" w:cs="Times New Roman"/>
      <w:sz w:val="20"/>
      <w:lang w:val="en-US" w:eastAsia="en-US"/>
    </w:rPr>
  </w:style>
  <w:style w:type="paragraph" w:customStyle="1" w:styleId="6B88F653A19C46AA95D6E8FFFE72E6D3">
    <w:name w:val="6B88F653A19C46AA95D6E8FFFE72E6D3"/>
    <w:rsid w:val="005A5B11"/>
    <w:pPr>
      <w:spacing w:after="200" w:line="276" w:lineRule="auto"/>
    </w:pPr>
  </w:style>
  <w:style w:type="paragraph" w:customStyle="1" w:styleId="91B01C170A184CCCA174EA006DEDA315">
    <w:name w:val="91B01C170A184CCCA174EA006DEDA315"/>
    <w:rsid w:val="005A5B11"/>
    <w:pPr>
      <w:spacing w:after="200" w:line="276" w:lineRule="auto"/>
    </w:pPr>
  </w:style>
  <w:style w:type="paragraph" w:customStyle="1" w:styleId="1134A803096B41B8A9F29458E31D3574">
    <w:name w:val="1134A803096B41B8A9F29458E31D3574"/>
    <w:rsid w:val="005A5B11"/>
    <w:pPr>
      <w:spacing w:after="200" w:line="276" w:lineRule="auto"/>
    </w:pPr>
  </w:style>
  <w:style w:type="paragraph" w:customStyle="1" w:styleId="FA58CE2C759B4B3CB1F89647D507CB8E8">
    <w:name w:val="FA58CE2C759B4B3CB1F89647D507CB8E8"/>
    <w:rsid w:val="002F5DA2"/>
    <w:pPr>
      <w:spacing w:before="60" w:after="20" w:line="240" w:lineRule="auto"/>
    </w:pPr>
    <w:rPr>
      <w:rFonts w:eastAsia="Calibri" w:cs="Times New Roman"/>
      <w:color w:val="262626"/>
      <w:sz w:val="20"/>
      <w:lang w:val="en-US" w:eastAsia="en-US"/>
    </w:rPr>
  </w:style>
  <w:style w:type="paragraph" w:customStyle="1" w:styleId="AECDB3136B844C6992FDFDC7B23CAC0E24">
    <w:name w:val="AECDB3136B844C6992FDFDC7B23CAC0E24"/>
    <w:rsid w:val="002F5DA2"/>
    <w:pPr>
      <w:spacing w:before="60" w:after="20" w:line="240" w:lineRule="auto"/>
    </w:pPr>
    <w:rPr>
      <w:rFonts w:eastAsia="Calibri" w:cs="Times New Roman"/>
      <w:color w:val="262626"/>
      <w:sz w:val="20"/>
      <w:lang w:val="en-US" w:eastAsia="en-US"/>
    </w:rPr>
  </w:style>
  <w:style w:type="paragraph" w:customStyle="1" w:styleId="1B7F1F82B2764478AD9A4571AA3B583A25">
    <w:name w:val="1B7F1F82B2764478AD9A4571AA3B583A25"/>
    <w:rsid w:val="002F5DA2"/>
    <w:pPr>
      <w:spacing w:before="60" w:after="20" w:line="240" w:lineRule="auto"/>
    </w:pPr>
    <w:rPr>
      <w:rFonts w:eastAsia="Calibri" w:cs="Times New Roman"/>
      <w:color w:val="262626"/>
      <w:sz w:val="20"/>
      <w:lang w:val="en-US" w:eastAsia="en-US"/>
    </w:rPr>
  </w:style>
  <w:style w:type="paragraph" w:customStyle="1" w:styleId="B2E5161905A6464FB6EB59A46E53794D28">
    <w:name w:val="B2E5161905A6464FB6EB59A46E53794D28"/>
    <w:rsid w:val="002F5DA2"/>
    <w:pPr>
      <w:spacing w:before="60" w:after="20" w:line="240" w:lineRule="auto"/>
    </w:pPr>
    <w:rPr>
      <w:rFonts w:eastAsia="Calibri" w:cs="Times New Roman"/>
      <w:color w:val="262626"/>
      <w:sz w:val="20"/>
      <w:lang w:val="en-US" w:eastAsia="en-US"/>
    </w:rPr>
  </w:style>
  <w:style w:type="paragraph" w:customStyle="1" w:styleId="E39CD86242DA46A887A74E99E184AD6325">
    <w:name w:val="E39CD86242DA46A887A74E99E184AD6325"/>
    <w:rsid w:val="002F5DA2"/>
    <w:pPr>
      <w:spacing w:before="60" w:after="20" w:line="240" w:lineRule="auto"/>
    </w:pPr>
    <w:rPr>
      <w:rFonts w:eastAsia="Calibri" w:cs="Times New Roman"/>
      <w:color w:val="262626"/>
      <w:sz w:val="20"/>
      <w:lang w:val="en-US" w:eastAsia="en-US"/>
    </w:rPr>
  </w:style>
  <w:style w:type="paragraph" w:customStyle="1" w:styleId="78DEB8F3EFF145DA91BDBE0788C6B3AA25">
    <w:name w:val="78DEB8F3EFF145DA91BDBE0788C6B3AA25"/>
    <w:rsid w:val="002F5DA2"/>
    <w:pPr>
      <w:spacing w:before="60" w:after="20" w:line="240" w:lineRule="auto"/>
    </w:pPr>
    <w:rPr>
      <w:rFonts w:eastAsia="Calibri" w:cs="Times New Roman"/>
      <w:color w:val="262626"/>
      <w:sz w:val="20"/>
      <w:lang w:val="en-US" w:eastAsia="en-US"/>
    </w:rPr>
  </w:style>
  <w:style w:type="paragraph" w:customStyle="1" w:styleId="9CF93853A52C44C9885ABF2F570FB54E10">
    <w:name w:val="9CF93853A52C44C9885ABF2F570FB54E10"/>
    <w:rsid w:val="002F5DA2"/>
    <w:pPr>
      <w:spacing w:before="60" w:after="20" w:line="240" w:lineRule="auto"/>
    </w:pPr>
    <w:rPr>
      <w:rFonts w:eastAsia="Calibri" w:cs="Times New Roman"/>
      <w:color w:val="262626"/>
      <w:sz w:val="20"/>
      <w:lang w:val="en-US" w:eastAsia="en-US"/>
    </w:rPr>
  </w:style>
  <w:style w:type="paragraph" w:customStyle="1" w:styleId="9742C2FB6AD24CFFBF45250D2C5DCE9322">
    <w:name w:val="9742C2FB6AD24CFFBF45250D2C5DCE9322"/>
    <w:rsid w:val="002F5DA2"/>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2">
    <w:name w:val="BF578FF0EFF94094A0271D2A721D1A7022"/>
    <w:rsid w:val="002F5DA2"/>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2">
    <w:name w:val="0C92245373A847DFAD544C5DC1C58CFC22"/>
    <w:rsid w:val="002F5DA2"/>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1">
    <w:name w:val="6B88F653A19C46AA95D6E8FFFE72E6D31"/>
    <w:rsid w:val="002F5DA2"/>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1">
    <w:name w:val="91B01C170A184CCCA174EA006DEDA3151"/>
    <w:rsid w:val="002F5DA2"/>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1">
    <w:name w:val="1134A803096B41B8A9F29458E31D35741"/>
    <w:rsid w:val="002F5DA2"/>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2">
    <w:name w:val="47ECAB8B779C4C7F980BD0217A9E95A822"/>
    <w:rsid w:val="002F5DA2"/>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1">
    <w:name w:val="92F2D74563E5429CA06CC4CD529D7B8621"/>
    <w:rsid w:val="002F5DA2"/>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2">
    <w:name w:val="16A7A20BBBAD45288E010921007F19CC22"/>
    <w:rsid w:val="002F5DA2"/>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2">
    <w:name w:val="749E054238C24678A9A1D67F1AF04B7922"/>
    <w:rsid w:val="002F5DA2"/>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1">
    <w:name w:val="DB0F3F2D740B41D3829B66FC5923601E21"/>
    <w:rsid w:val="002F5DA2"/>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2">
    <w:name w:val="31FCD4C90EC0481F83DD879E97B4600222"/>
    <w:rsid w:val="002F5DA2"/>
    <w:pPr>
      <w:spacing w:before="60" w:after="20" w:line="240" w:lineRule="auto"/>
    </w:pPr>
    <w:rPr>
      <w:rFonts w:eastAsia="Calibri" w:cs="Times New Roman"/>
      <w:sz w:val="20"/>
      <w:lang w:val="en-US" w:eastAsia="en-US"/>
    </w:rPr>
  </w:style>
  <w:style w:type="paragraph" w:customStyle="1" w:styleId="4D4862A0583F41219DD865FE719B9B809">
    <w:name w:val="4D4862A0583F41219DD865FE719B9B809"/>
    <w:rsid w:val="002F5DA2"/>
    <w:pPr>
      <w:spacing w:before="60" w:after="20" w:line="240" w:lineRule="auto"/>
    </w:pPr>
    <w:rPr>
      <w:rFonts w:eastAsia="Calibri" w:cs="Times New Roman"/>
      <w:sz w:val="20"/>
      <w:lang w:val="en-US" w:eastAsia="en-US"/>
    </w:rPr>
  </w:style>
  <w:style w:type="paragraph" w:customStyle="1" w:styleId="FA58CE2C759B4B3CB1F89647D507CB8E9">
    <w:name w:val="FA58CE2C759B4B3CB1F89647D507CB8E9"/>
    <w:rsid w:val="002F5DA2"/>
    <w:pPr>
      <w:spacing w:before="60" w:after="20" w:line="240" w:lineRule="auto"/>
    </w:pPr>
    <w:rPr>
      <w:rFonts w:eastAsia="Calibri" w:cs="Times New Roman"/>
      <w:color w:val="262626"/>
      <w:sz w:val="20"/>
      <w:lang w:val="en-US" w:eastAsia="en-US"/>
    </w:rPr>
  </w:style>
  <w:style w:type="paragraph" w:customStyle="1" w:styleId="AECDB3136B844C6992FDFDC7B23CAC0E25">
    <w:name w:val="AECDB3136B844C6992FDFDC7B23CAC0E25"/>
    <w:rsid w:val="002F5DA2"/>
    <w:pPr>
      <w:spacing w:before="60" w:after="20" w:line="240" w:lineRule="auto"/>
    </w:pPr>
    <w:rPr>
      <w:rFonts w:eastAsia="Calibri" w:cs="Times New Roman"/>
      <w:color w:val="262626"/>
      <w:sz w:val="20"/>
      <w:lang w:val="en-US" w:eastAsia="en-US"/>
    </w:rPr>
  </w:style>
  <w:style w:type="paragraph" w:customStyle="1" w:styleId="1B7F1F82B2764478AD9A4571AA3B583A26">
    <w:name w:val="1B7F1F82B2764478AD9A4571AA3B583A26"/>
    <w:rsid w:val="002F5DA2"/>
    <w:pPr>
      <w:spacing w:before="60" w:after="20" w:line="240" w:lineRule="auto"/>
    </w:pPr>
    <w:rPr>
      <w:rFonts w:eastAsia="Calibri" w:cs="Times New Roman"/>
      <w:color w:val="262626"/>
      <w:sz w:val="20"/>
      <w:lang w:val="en-US" w:eastAsia="en-US"/>
    </w:rPr>
  </w:style>
  <w:style w:type="paragraph" w:customStyle="1" w:styleId="B2E5161905A6464FB6EB59A46E53794D29">
    <w:name w:val="B2E5161905A6464FB6EB59A46E53794D29"/>
    <w:rsid w:val="002F5DA2"/>
    <w:pPr>
      <w:spacing w:before="60" w:after="20" w:line="240" w:lineRule="auto"/>
    </w:pPr>
    <w:rPr>
      <w:rFonts w:eastAsia="Calibri" w:cs="Times New Roman"/>
      <w:color w:val="262626"/>
      <w:sz w:val="20"/>
      <w:lang w:val="en-US" w:eastAsia="en-US"/>
    </w:rPr>
  </w:style>
  <w:style w:type="paragraph" w:customStyle="1" w:styleId="E39CD86242DA46A887A74E99E184AD6326">
    <w:name w:val="E39CD86242DA46A887A74E99E184AD6326"/>
    <w:rsid w:val="002F5DA2"/>
    <w:pPr>
      <w:spacing w:before="60" w:after="20" w:line="240" w:lineRule="auto"/>
    </w:pPr>
    <w:rPr>
      <w:rFonts w:eastAsia="Calibri" w:cs="Times New Roman"/>
      <w:color w:val="262626"/>
      <w:sz w:val="20"/>
      <w:lang w:val="en-US" w:eastAsia="en-US"/>
    </w:rPr>
  </w:style>
  <w:style w:type="paragraph" w:customStyle="1" w:styleId="78DEB8F3EFF145DA91BDBE0788C6B3AA26">
    <w:name w:val="78DEB8F3EFF145DA91BDBE0788C6B3AA26"/>
    <w:rsid w:val="002F5DA2"/>
    <w:pPr>
      <w:spacing w:before="60" w:after="20" w:line="240" w:lineRule="auto"/>
    </w:pPr>
    <w:rPr>
      <w:rFonts w:eastAsia="Calibri" w:cs="Times New Roman"/>
      <w:color w:val="262626"/>
      <w:sz w:val="20"/>
      <w:lang w:val="en-US" w:eastAsia="en-US"/>
    </w:rPr>
  </w:style>
  <w:style w:type="paragraph" w:customStyle="1" w:styleId="AB709BCAE42D45BF8E6A27731D144F23">
    <w:name w:val="AB709BCAE42D45BF8E6A27731D144F23"/>
    <w:rsid w:val="002F5DA2"/>
    <w:pPr>
      <w:spacing w:before="120" w:after="120" w:line="240" w:lineRule="auto"/>
    </w:pPr>
    <w:rPr>
      <w:rFonts w:asciiTheme="majorHAnsi" w:eastAsia="Calibri" w:hAnsiTheme="majorHAnsi" w:cs="Times New Roman"/>
      <w:b/>
      <w:smallCaps/>
      <w:color w:val="262626"/>
      <w:lang w:val="en-US" w:eastAsia="en-US"/>
    </w:rPr>
  </w:style>
  <w:style w:type="paragraph" w:customStyle="1" w:styleId="9CF93853A52C44C9885ABF2F570FB54E11">
    <w:name w:val="9CF93853A52C44C9885ABF2F570FB54E11"/>
    <w:rsid w:val="002F5DA2"/>
    <w:pPr>
      <w:spacing w:before="60" w:after="20" w:line="240" w:lineRule="auto"/>
    </w:pPr>
    <w:rPr>
      <w:rFonts w:eastAsia="Calibri" w:cs="Times New Roman"/>
      <w:color w:val="262626"/>
      <w:sz w:val="20"/>
      <w:lang w:val="en-US" w:eastAsia="en-US"/>
    </w:rPr>
  </w:style>
  <w:style w:type="paragraph" w:customStyle="1" w:styleId="9742C2FB6AD24CFFBF45250D2C5DCE9323">
    <w:name w:val="9742C2FB6AD24CFFBF45250D2C5DCE9323"/>
    <w:rsid w:val="002F5DA2"/>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3">
    <w:name w:val="BF578FF0EFF94094A0271D2A721D1A7023"/>
    <w:rsid w:val="002F5DA2"/>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3">
    <w:name w:val="0C92245373A847DFAD544C5DC1C58CFC23"/>
    <w:rsid w:val="002F5DA2"/>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2">
    <w:name w:val="6B88F653A19C46AA95D6E8FFFE72E6D32"/>
    <w:rsid w:val="002F5DA2"/>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2">
    <w:name w:val="91B01C170A184CCCA174EA006DEDA3152"/>
    <w:rsid w:val="002F5DA2"/>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2">
    <w:name w:val="1134A803096B41B8A9F29458E31D35742"/>
    <w:rsid w:val="002F5DA2"/>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3">
    <w:name w:val="47ECAB8B779C4C7F980BD0217A9E95A823"/>
    <w:rsid w:val="002F5DA2"/>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2">
    <w:name w:val="92F2D74563E5429CA06CC4CD529D7B8622"/>
    <w:rsid w:val="002F5DA2"/>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3">
    <w:name w:val="16A7A20BBBAD45288E010921007F19CC23"/>
    <w:rsid w:val="002F5DA2"/>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3">
    <w:name w:val="749E054238C24678A9A1D67F1AF04B7923"/>
    <w:rsid w:val="002F5DA2"/>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2">
    <w:name w:val="DB0F3F2D740B41D3829B66FC5923601E22"/>
    <w:rsid w:val="002F5DA2"/>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3">
    <w:name w:val="31FCD4C90EC0481F83DD879E97B4600223"/>
    <w:rsid w:val="002F5DA2"/>
    <w:pPr>
      <w:spacing w:before="60" w:after="20" w:line="240" w:lineRule="auto"/>
    </w:pPr>
    <w:rPr>
      <w:rFonts w:eastAsia="Calibri" w:cs="Times New Roman"/>
      <w:sz w:val="20"/>
      <w:lang w:val="en-US" w:eastAsia="en-US"/>
    </w:rPr>
  </w:style>
  <w:style w:type="paragraph" w:customStyle="1" w:styleId="4D4862A0583F41219DD865FE719B9B8010">
    <w:name w:val="4D4862A0583F41219DD865FE719B9B8010"/>
    <w:rsid w:val="002F5DA2"/>
    <w:pPr>
      <w:spacing w:before="60" w:after="20" w:line="240" w:lineRule="auto"/>
    </w:pPr>
    <w:rPr>
      <w:rFonts w:eastAsia="Calibri" w:cs="Times New Roman"/>
      <w:sz w:val="20"/>
      <w:lang w:val="en-US" w:eastAsia="en-US"/>
    </w:rPr>
  </w:style>
  <w:style w:type="paragraph" w:customStyle="1" w:styleId="FA58CE2C759B4B3CB1F89647D507CB8E10">
    <w:name w:val="FA58CE2C759B4B3CB1F89647D507CB8E10"/>
    <w:rsid w:val="002F5DA2"/>
    <w:pPr>
      <w:spacing w:before="60" w:after="20" w:line="240" w:lineRule="auto"/>
    </w:pPr>
    <w:rPr>
      <w:rFonts w:eastAsia="Calibri" w:cs="Times New Roman"/>
      <w:color w:val="262626"/>
      <w:sz w:val="20"/>
      <w:lang w:val="en-US" w:eastAsia="en-US"/>
    </w:rPr>
  </w:style>
  <w:style w:type="paragraph" w:customStyle="1" w:styleId="AECDB3136B844C6992FDFDC7B23CAC0E26">
    <w:name w:val="AECDB3136B844C6992FDFDC7B23CAC0E26"/>
    <w:rsid w:val="002F5DA2"/>
    <w:pPr>
      <w:spacing w:before="60" w:after="20" w:line="240" w:lineRule="auto"/>
    </w:pPr>
    <w:rPr>
      <w:rFonts w:eastAsia="Calibri" w:cs="Times New Roman"/>
      <w:color w:val="262626"/>
      <w:sz w:val="20"/>
      <w:lang w:val="en-US" w:eastAsia="en-US"/>
    </w:rPr>
  </w:style>
  <w:style w:type="paragraph" w:customStyle="1" w:styleId="1B7F1F82B2764478AD9A4571AA3B583A27">
    <w:name w:val="1B7F1F82B2764478AD9A4571AA3B583A27"/>
    <w:rsid w:val="002F5DA2"/>
    <w:pPr>
      <w:spacing w:before="60" w:after="20" w:line="240" w:lineRule="auto"/>
    </w:pPr>
    <w:rPr>
      <w:rFonts w:eastAsia="Calibri" w:cs="Times New Roman"/>
      <w:color w:val="262626"/>
      <w:sz w:val="20"/>
      <w:lang w:val="en-US" w:eastAsia="en-US"/>
    </w:rPr>
  </w:style>
  <w:style w:type="paragraph" w:customStyle="1" w:styleId="B2E5161905A6464FB6EB59A46E53794D30">
    <w:name w:val="B2E5161905A6464FB6EB59A46E53794D30"/>
    <w:rsid w:val="002F5DA2"/>
    <w:pPr>
      <w:spacing w:before="60" w:after="20" w:line="240" w:lineRule="auto"/>
    </w:pPr>
    <w:rPr>
      <w:rFonts w:eastAsia="Calibri" w:cs="Times New Roman"/>
      <w:color w:val="262626"/>
      <w:sz w:val="20"/>
      <w:lang w:val="en-US" w:eastAsia="en-US"/>
    </w:rPr>
  </w:style>
  <w:style w:type="paragraph" w:customStyle="1" w:styleId="E39CD86242DA46A887A74E99E184AD6327">
    <w:name w:val="E39CD86242DA46A887A74E99E184AD6327"/>
    <w:rsid w:val="002F5DA2"/>
    <w:pPr>
      <w:spacing w:before="60" w:after="20" w:line="240" w:lineRule="auto"/>
    </w:pPr>
    <w:rPr>
      <w:rFonts w:eastAsia="Calibri" w:cs="Times New Roman"/>
      <w:color w:val="262626"/>
      <w:sz w:val="20"/>
      <w:lang w:val="en-US" w:eastAsia="en-US"/>
    </w:rPr>
  </w:style>
  <w:style w:type="paragraph" w:customStyle="1" w:styleId="78DEB8F3EFF145DA91BDBE0788C6B3AA27">
    <w:name w:val="78DEB8F3EFF145DA91BDBE0788C6B3AA27"/>
    <w:rsid w:val="002F5DA2"/>
    <w:pPr>
      <w:spacing w:before="60" w:after="20" w:line="240" w:lineRule="auto"/>
    </w:pPr>
    <w:rPr>
      <w:rFonts w:eastAsia="Calibri" w:cs="Times New Roman"/>
      <w:color w:val="262626"/>
      <w:sz w:val="20"/>
      <w:lang w:val="en-US" w:eastAsia="en-US"/>
    </w:rPr>
  </w:style>
  <w:style w:type="paragraph" w:customStyle="1" w:styleId="3224803F0CF446E6A8658FAD0FC0D8C5">
    <w:name w:val="3224803F0CF446E6A8658FAD0FC0D8C5"/>
    <w:rsid w:val="002F5DA2"/>
    <w:pPr>
      <w:spacing w:before="60" w:after="20" w:line="240" w:lineRule="auto"/>
    </w:pPr>
    <w:rPr>
      <w:rFonts w:eastAsia="Calibri" w:cs="Times New Roman"/>
      <w:sz w:val="20"/>
      <w:lang w:val="en-US" w:eastAsia="en-US"/>
    </w:rPr>
  </w:style>
  <w:style w:type="paragraph" w:customStyle="1" w:styleId="9CF93853A52C44C9885ABF2F570FB54E12">
    <w:name w:val="9CF93853A52C44C9885ABF2F570FB54E12"/>
    <w:rsid w:val="002F5DA2"/>
    <w:pPr>
      <w:spacing w:before="60" w:after="20" w:line="240" w:lineRule="auto"/>
    </w:pPr>
    <w:rPr>
      <w:rFonts w:eastAsia="Calibri" w:cs="Times New Roman"/>
      <w:color w:val="262626"/>
      <w:sz w:val="20"/>
      <w:lang w:val="en-US" w:eastAsia="en-US"/>
    </w:rPr>
  </w:style>
  <w:style w:type="paragraph" w:customStyle="1" w:styleId="9742C2FB6AD24CFFBF45250D2C5DCE9324">
    <w:name w:val="9742C2FB6AD24CFFBF45250D2C5DCE9324"/>
    <w:rsid w:val="002F5DA2"/>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4">
    <w:name w:val="BF578FF0EFF94094A0271D2A721D1A7024"/>
    <w:rsid w:val="002F5DA2"/>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4">
    <w:name w:val="0C92245373A847DFAD544C5DC1C58CFC24"/>
    <w:rsid w:val="002F5DA2"/>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3">
    <w:name w:val="6B88F653A19C46AA95D6E8FFFE72E6D33"/>
    <w:rsid w:val="002F5DA2"/>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3">
    <w:name w:val="91B01C170A184CCCA174EA006DEDA3153"/>
    <w:rsid w:val="002F5DA2"/>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3">
    <w:name w:val="1134A803096B41B8A9F29458E31D35743"/>
    <w:rsid w:val="002F5DA2"/>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4">
    <w:name w:val="47ECAB8B779C4C7F980BD0217A9E95A824"/>
    <w:rsid w:val="002F5DA2"/>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3">
    <w:name w:val="92F2D74563E5429CA06CC4CD529D7B8623"/>
    <w:rsid w:val="002F5DA2"/>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4">
    <w:name w:val="16A7A20BBBAD45288E010921007F19CC24"/>
    <w:rsid w:val="002F5DA2"/>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4">
    <w:name w:val="749E054238C24678A9A1D67F1AF04B7924"/>
    <w:rsid w:val="002F5DA2"/>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3">
    <w:name w:val="DB0F3F2D740B41D3829B66FC5923601E23"/>
    <w:rsid w:val="002F5DA2"/>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4">
    <w:name w:val="31FCD4C90EC0481F83DD879E97B4600224"/>
    <w:rsid w:val="002F5DA2"/>
    <w:pPr>
      <w:spacing w:before="60" w:after="20" w:line="240" w:lineRule="auto"/>
    </w:pPr>
    <w:rPr>
      <w:rFonts w:eastAsia="Calibri" w:cs="Times New Roman"/>
      <w:sz w:val="20"/>
      <w:lang w:val="en-US" w:eastAsia="en-US"/>
    </w:rPr>
  </w:style>
  <w:style w:type="paragraph" w:customStyle="1" w:styleId="4D4862A0583F41219DD865FE719B9B8011">
    <w:name w:val="4D4862A0583F41219DD865FE719B9B8011"/>
    <w:rsid w:val="002F5DA2"/>
    <w:pPr>
      <w:spacing w:before="60" w:after="20" w:line="240" w:lineRule="auto"/>
    </w:pPr>
    <w:rPr>
      <w:rFonts w:eastAsia="Calibri" w:cs="Times New Roman"/>
      <w:sz w:val="20"/>
      <w:lang w:val="en-US" w:eastAsia="en-US"/>
    </w:rPr>
  </w:style>
  <w:style w:type="paragraph" w:customStyle="1" w:styleId="3902FD6A56DF4DEBAD199A15020F7D99">
    <w:name w:val="3902FD6A56DF4DEBAD199A15020F7D99"/>
    <w:rsid w:val="002F5DA2"/>
  </w:style>
  <w:style w:type="paragraph" w:customStyle="1" w:styleId="FA58CE2C759B4B3CB1F89647D507CB8E11">
    <w:name w:val="FA58CE2C759B4B3CB1F89647D507CB8E11"/>
    <w:rsid w:val="002F5DA2"/>
    <w:pPr>
      <w:spacing w:before="60" w:after="20" w:line="240" w:lineRule="auto"/>
    </w:pPr>
    <w:rPr>
      <w:rFonts w:eastAsia="Calibri" w:cs="Times New Roman"/>
      <w:color w:val="262626"/>
      <w:sz w:val="20"/>
      <w:lang w:val="en-US" w:eastAsia="en-US"/>
    </w:rPr>
  </w:style>
  <w:style w:type="paragraph" w:customStyle="1" w:styleId="AECDB3136B844C6992FDFDC7B23CAC0E27">
    <w:name w:val="AECDB3136B844C6992FDFDC7B23CAC0E27"/>
    <w:rsid w:val="002F5DA2"/>
    <w:pPr>
      <w:spacing w:before="60" w:after="20" w:line="240" w:lineRule="auto"/>
    </w:pPr>
    <w:rPr>
      <w:rFonts w:eastAsia="Calibri" w:cs="Times New Roman"/>
      <w:color w:val="262626"/>
      <w:sz w:val="20"/>
      <w:lang w:val="en-US" w:eastAsia="en-US"/>
    </w:rPr>
  </w:style>
  <w:style w:type="paragraph" w:customStyle="1" w:styleId="1B7F1F82B2764478AD9A4571AA3B583A28">
    <w:name w:val="1B7F1F82B2764478AD9A4571AA3B583A28"/>
    <w:rsid w:val="002F5DA2"/>
    <w:pPr>
      <w:spacing w:before="60" w:after="20" w:line="240" w:lineRule="auto"/>
    </w:pPr>
    <w:rPr>
      <w:rFonts w:eastAsia="Calibri" w:cs="Times New Roman"/>
      <w:color w:val="262626"/>
      <w:sz w:val="20"/>
      <w:lang w:val="en-US" w:eastAsia="en-US"/>
    </w:rPr>
  </w:style>
  <w:style w:type="paragraph" w:customStyle="1" w:styleId="B2E5161905A6464FB6EB59A46E53794D31">
    <w:name w:val="B2E5161905A6464FB6EB59A46E53794D31"/>
    <w:rsid w:val="002F5DA2"/>
    <w:pPr>
      <w:spacing w:before="60" w:after="20" w:line="240" w:lineRule="auto"/>
    </w:pPr>
    <w:rPr>
      <w:rFonts w:eastAsia="Calibri" w:cs="Times New Roman"/>
      <w:color w:val="262626"/>
      <w:sz w:val="20"/>
      <w:lang w:val="en-US" w:eastAsia="en-US"/>
    </w:rPr>
  </w:style>
  <w:style w:type="paragraph" w:customStyle="1" w:styleId="E39CD86242DA46A887A74E99E184AD6328">
    <w:name w:val="E39CD86242DA46A887A74E99E184AD6328"/>
    <w:rsid w:val="002F5DA2"/>
    <w:pPr>
      <w:spacing w:before="60" w:after="20" w:line="240" w:lineRule="auto"/>
    </w:pPr>
    <w:rPr>
      <w:rFonts w:eastAsia="Calibri" w:cs="Times New Roman"/>
      <w:color w:val="262626"/>
      <w:sz w:val="20"/>
      <w:lang w:val="en-US" w:eastAsia="en-US"/>
    </w:rPr>
  </w:style>
  <w:style w:type="paragraph" w:customStyle="1" w:styleId="78DEB8F3EFF145DA91BDBE0788C6B3AA28">
    <w:name w:val="78DEB8F3EFF145DA91BDBE0788C6B3AA28"/>
    <w:rsid w:val="002F5DA2"/>
    <w:pPr>
      <w:spacing w:before="60" w:after="20" w:line="240" w:lineRule="auto"/>
    </w:pPr>
    <w:rPr>
      <w:rFonts w:eastAsia="Calibri" w:cs="Times New Roman"/>
      <w:color w:val="262626"/>
      <w:sz w:val="20"/>
      <w:lang w:val="en-US" w:eastAsia="en-US"/>
    </w:rPr>
  </w:style>
  <w:style w:type="paragraph" w:customStyle="1" w:styleId="9742C2FB6AD24CFFBF45250D2C5DCE9325">
    <w:name w:val="9742C2FB6AD24CFFBF45250D2C5DCE9325"/>
    <w:rsid w:val="002F5DA2"/>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5">
    <w:name w:val="BF578FF0EFF94094A0271D2A721D1A7025"/>
    <w:rsid w:val="002F5DA2"/>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5">
    <w:name w:val="0C92245373A847DFAD544C5DC1C58CFC25"/>
    <w:rsid w:val="002F5DA2"/>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4">
    <w:name w:val="6B88F653A19C46AA95D6E8FFFE72E6D34"/>
    <w:rsid w:val="002F5DA2"/>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4">
    <w:name w:val="91B01C170A184CCCA174EA006DEDA3154"/>
    <w:rsid w:val="002F5DA2"/>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4">
    <w:name w:val="1134A803096B41B8A9F29458E31D35744"/>
    <w:rsid w:val="002F5DA2"/>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5">
    <w:name w:val="47ECAB8B779C4C7F980BD0217A9E95A825"/>
    <w:rsid w:val="002F5DA2"/>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4">
    <w:name w:val="92F2D74563E5429CA06CC4CD529D7B8624"/>
    <w:rsid w:val="002F5DA2"/>
    <w:pPr>
      <w:spacing w:before="60" w:after="20" w:line="240" w:lineRule="auto"/>
      <w:ind w:left="720" w:hanging="360"/>
    </w:pPr>
    <w:rPr>
      <w:rFonts w:eastAsia="Calibri" w:cs="Times New Roman"/>
      <w:color w:val="262626"/>
      <w:sz w:val="20"/>
      <w:lang w:val="en-US" w:eastAsia="en-US"/>
    </w:rPr>
  </w:style>
  <w:style w:type="paragraph" w:customStyle="1" w:styleId="3902FD6A56DF4DEBAD199A15020F7D991">
    <w:name w:val="3902FD6A56DF4DEBAD199A15020F7D991"/>
    <w:rsid w:val="002F5DA2"/>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5">
    <w:name w:val="16A7A20BBBAD45288E010921007F19CC25"/>
    <w:rsid w:val="002F5DA2"/>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5">
    <w:name w:val="749E054238C24678A9A1D67F1AF04B7925"/>
    <w:rsid w:val="002F5DA2"/>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4">
    <w:name w:val="DB0F3F2D740B41D3829B66FC5923601E24"/>
    <w:rsid w:val="002F5DA2"/>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5">
    <w:name w:val="31FCD4C90EC0481F83DD879E97B4600225"/>
    <w:rsid w:val="002F5DA2"/>
    <w:pPr>
      <w:spacing w:before="60" w:after="20" w:line="240" w:lineRule="auto"/>
    </w:pPr>
    <w:rPr>
      <w:rFonts w:eastAsia="Calibri" w:cs="Times New Roman"/>
      <w:sz w:val="20"/>
      <w:lang w:val="en-US" w:eastAsia="en-US"/>
    </w:rPr>
  </w:style>
  <w:style w:type="paragraph" w:customStyle="1" w:styleId="4D4862A0583F41219DD865FE719B9B8012">
    <w:name w:val="4D4862A0583F41219DD865FE719B9B8012"/>
    <w:rsid w:val="002F5DA2"/>
    <w:pPr>
      <w:spacing w:before="60" w:after="20" w:line="240" w:lineRule="auto"/>
    </w:pPr>
    <w:rPr>
      <w:rFonts w:eastAsia="Calibri" w:cs="Times New Roman"/>
      <w:sz w:val="20"/>
      <w:lang w:val="en-US" w:eastAsia="en-US"/>
    </w:rPr>
  </w:style>
  <w:style w:type="paragraph" w:customStyle="1" w:styleId="FA58CE2C759B4B3CB1F89647D507CB8E12">
    <w:name w:val="FA58CE2C759B4B3CB1F89647D507CB8E12"/>
    <w:rsid w:val="002F5DA2"/>
    <w:pPr>
      <w:spacing w:before="60" w:after="20" w:line="240" w:lineRule="auto"/>
    </w:pPr>
    <w:rPr>
      <w:rFonts w:eastAsia="Calibri" w:cs="Times New Roman"/>
      <w:color w:val="262626"/>
      <w:sz w:val="20"/>
      <w:lang w:val="en-US" w:eastAsia="en-US"/>
    </w:rPr>
  </w:style>
  <w:style w:type="paragraph" w:customStyle="1" w:styleId="AECDB3136B844C6992FDFDC7B23CAC0E28">
    <w:name w:val="AECDB3136B844C6992FDFDC7B23CAC0E28"/>
    <w:rsid w:val="002F5DA2"/>
    <w:pPr>
      <w:spacing w:before="60" w:after="20" w:line="240" w:lineRule="auto"/>
    </w:pPr>
    <w:rPr>
      <w:rFonts w:eastAsia="Calibri" w:cs="Times New Roman"/>
      <w:color w:val="262626"/>
      <w:sz w:val="20"/>
      <w:lang w:val="en-US" w:eastAsia="en-US"/>
    </w:rPr>
  </w:style>
  <w:style w:type="paragraph" w:customStyle="1" w:styleId="1B7F1F82B2764478AD9A4571AA3B583A29">
    <w:name w:val="1B7F1F82B2764478AD9A4571AA3B583A29"/>
    <w:rsid w:val="002F5DA2"/>
    <w:pPr>
      <w:spacing w:before="60" w:after="20" w:line="240" w:lineRule="auto"/>
    </w:pPr>
    <w:rPr>
      <w:rFonts w:eastAsia="Calibri" w:cs="Times New Roman"/>
      <w:color w:val="262626"/>
      <w:sz w:val="20"/>
      <w:lang w:val="en-US" w:eastAsia="en-US"/>
    </w:rPr>
  </w:style>
  <w:style w:type="paragraph" w:customStyle="1" w:styleId="B2E5161905A6464FB6EB59A46E53794D32">
    <w:name w:val="B2E5161905A6464FB6EB59A46E53794D32"/>
    <w:rsid w:val="002F5DA2"/>
    <w:pPr>
      <w:spacing w:before="60" w:after="20" w:line="240" w:lineRule="auto"/>
    </w:pPr>
    <w:rPr>
      <w:rFonts w:eastAsia="Calibri" w:cs="Times New Roman"/>
      <w:color w:val="262626"/>
      <w:sz w:val="20"/>
      <w:lang w:val="en-US" w:eastAsia="en-US"/>
    </w:rPr>
  </w:style>
  <w:style w:type="paragraph" w:customStyle="1" w:styleId="E39CD86242DA46A887A74E99E184AD6329">
    <w:name w:val="E39CD86242DA46A887A74E99E184AD6329"/>
    <w:rsid w:val="002F5DA2"/>
    <w:pPr>
      <w:spacing w:before="60" w:after="20" w:line="240" w:lineRule="auto"/>
    </w:pPr>
    <w:rPr>
      <w:rFonts w:eastAsia="Calibri" w:cs="Times New Roman"/>
      <w:color w:val="262626"/>
      <w:sz w:val="20"/>
      <w:lang w:val="en-US" w:eastAsia="en-US"/>
    </w:rPr>
  </w:style>
  <w:style w:type="paragraph" w:customStyle="1" w:styleId="78DEB8F3EFF145DA91BDBE0788C6B3AA29">
    <w:name w:val="78DEB8F3EFF145DA91BDBE0788C6B3AA29"/>
    <w:rsid w:val="002F5DA2"/>
    <w:pPr>
      <w:spacing w:before="60" w:after="20" w:line="240" w:lineRule="auto"/>
    </w:pPr>
    <w:rPr>
      <w:rFonts w:eastAsia="Calibri" w:cs="Times New Roman"/>
      <w:color w:val="262626"/>
      <w:sz w:val="20"/>
      <w:lang w:val="en-US" w:eastAsia="en-US"/>
    </w:rPr>
  </w:style>
  <w:style w:type="paragraph" w:customStyle="1" w:styleId="3224803F0CF446E6A8658FAD0FC0D8C51">
    <w:name w:val="3224803F0CF446E6A8658FAD0FC0D8C51"/>
    <w:rsid w:val="002F5DA2"/>
    <w:pPr>
      <w:spacing w:before="60" w:after="20" w:line="240" w:lineRule="auto"/>
    </w:pPr>
    <w:rPr>
      <w:rFonts w:eastAsia="Calibri" w:cs="Times New Roman"/>
      <w:sz w:val="20"/>
      <w:lang w:val="en-US" w:eastAsia="en-US"/>
    </w:rPr>
  </w:style>
  <w:style w:type="paragraph" w:customStyle="1" w:styleId="9742C2FB6AD24CFFBF45250D2C5DCE9326">
    <w:name w:val="9742C2FB6AD24CFFBF45250D2C5DCE9326"/>
    <w:rsid w:val="002F5DA2"/>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6">
    <w:name w:val="BF578FF0EFF94094A0271D2A721D1A7026"/>
    <w:rsid w:val="002F5DA2"/>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6">
    <w:name w:val="0C92245373A847DFAD544C5DC1C58CFC26"/>
    <w:rsid w:val="002F5DA2"/>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5">
    <w:name w:val="6B88F653A19C46AA95D6E8FFFE72E6D35"/>
    <w:rsid w:val="002F5DA2"/>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5">
    <w:name w:val="91B01C170A184CCCA174EA006DEDA3155"/>
    <w:rsid w:val="002F5DA2"/>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5">
    <w:name w:val="1134A803096B41B8A9F29458E31D35745"/>
    <w:rsid w:val="002F5DA2"/>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6">
    <w:name w:val="47ECAB8B779C4C7F980BD0217A9E95A826"/>
    <w:rsid w:val="002F5DA2"/>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5">
    <w:name w:val="92F2D74563E5429CA06CC4CD529D7B8625"/>
    <w:rsid w:val="002F5DA2"/>
    <w:pPr>
      <w:spacing w:before="60" w:after="20" w:line="240" w:lineRule="auto"/>
      <w:ind w:left="720" w:hanging="360"/>
    </w:pPr>
    <w:rPr>
      <w:rFonts w:eastAsia="Calibri" w:cs="Times New Roman"/>
      <w:color w:val="262626"/>
      <w:sz w:val="20"/>
      <w:lang w:val="en-US" w:eastAsia="en-US"/>
    </w:rPr>
  </w:style>
  <w:style w:type="paragraph" w:customStyle="1" w:styleId="3902FD6A56DF4DEBAD199A15020F7D992">
    <w:name w:val="3902FD6A56DF4DEBAD199A15020F7D992"/>
    <w:rsid w:val="002F5DA2"/>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6">
    <w:name w:val="16A7A20BBBAD45288E010921007F19CC26"/>
    <w:rsid w:val="002F5DA2"/>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6">
    <w:name w:val="749E054238C24678A9A1D67F1AF04B7926"/>
    <w:rsid w:val="002F5DA2"/>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5">
    <w:name w:val="DB0F3F2D740B41D3829B66FC5923601E25"/>
    <w:rsid w:val="002F5DA2"/>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6">
    <w:name w:val="31FCD4C90EC0481F83DD879E97B4600226"/>
    <w:rsid w:val="002F5DA2"/>
    <w:pPr>
      <w:spacing w:before="60" w:after="20" w:line="240" w:lineRule="auto"/>
    </w:pPr>
    <w:rPr>
      <w:rFonts w:eastAsia="Calibri" w:cs="Times New Roman"/>
      <w:sz w:val="20"/>
      <w:lang w:val="en-US" w:eastAsia="en-US"/>
    </w:rPr>
  </w:style>
  <w:style w:type="paragraph" w:customStyle="1" w:styleId="4D4862A0583F41219DD865FE719B9B8013">
    <w:name w:val="4D4862A0583F41219DD865FE719B9B8013"/>
    <w:rsid w:val="002F5DA2"/>
    <w:pPr>
      <w:spacing w:before="60" w:after="20" w:line="240" w:lineRule="auto"/>
    </w:pPr>
    <w:rPr>
      <w:rFonts w:eastAsia="Calibri" w:cs="Times New Roman"/>
      <w:sz w:val="20"/>
      <w:lang w:val="en-US" w:eastAsia="en-US"/>
    </w:rPr>
  </w:style>
  <w:style w:type="paragraph" w:customStyle="1" w:styleId="FA58CE2C759B4B3CB1F89647D507CB8E13">
    <w:name w:val="FA58CE2C759B4B3CB1F89647D507CB8E13"/>
    <w:rsid w:val="002F5DA2"/>
    <w:pPr>
      <w:spacing w:before="60" w:after="20" w:line="240" w:lineRule="auto"/>
    </w:pPr>
    <w:rPr>
      <w:rFonts w:eastAsia="Calibri" w:cs="Times New Roman"/>
      <w:color w:val="262626"/>
      <w:sz w:val="20"/>
      <w:lang w:val="en-US" w:eastAsia="en-US"/>
    </w:rPr>
  </w:style>
  <w:style w:type="paragraph" w:customStyle="1" w:styleId="AECDB3136B844C6992FDFDC7B23CAC0E29">
    <w:name w:val="AECDB3136B844C6992FDFDC7B23CAC0E29"/>
    <w:rsid w:val="002F5DA2"/>
    <w:pPr>
      <w:spacing w:before="60" w:after="20" w:line="240" w:lineRule="auto"/>
    </w:pPr>
    <w:rPr>
      <w:rFonts w:eastAsia="Calibri" w:cs="Times New Roman"/>
      <w:color w:val="262626"/>
      <w:sz w:val="20"/>
      <w:lang w:val="en-US" w:eastAsia="en-US"/>
    </w:rPr>
  </w:style>
  <w:style w:type="paragraph" w:customStyle="1" w:styleId="1B7F1F82B2764478AD9A4571AA3B583A30">
    <w:name w:val="1B7F1F82B2764478AD9A4571AA3B583A30"/>
    <w:rsid w:val="002F5DA2"/>
    <w:pPr>
      <w:spacing w:before="60" w:after="20" w:line="240" w:lineRule="auto"/>
    </w:pPr>
    <w:rPr>
      <w:rFonts w:eastAsia="Calibri" w:cs="Times New Roman"/>
      <w:color w:val="262626"/>
      <w:sz w:val="20"/>
      <w:lang w:val="en-US" w:eastAsia="en-US"/>
    </w:rPr>
  </w:style>
  <w:style w:type="paragraph" w:customStyle="1" w:styleId="B2E5161905A6464FB6EB59A46E53794D33">
    <w:name w:val="B2E5161905A6464FB6EB59A46E53794D33"/>
    <w:rsid w:val="002F5DA2"/>
    <w:pPr>
      <w:spacing w:before="60" w:after="20" w:line="240" w:lineRule="auto"/>
    </w:pPr>
    <w:rPr>
      <w:rFonts w:eastAsia="Calibri" w:cs="Times New Roman"/>
      <w:color w:val="262626"/>
      <w:sz w:val="20"/>
      <w:lang w:val="en-US" w:eastAsia="en-US"/>
    </w:rPr>
  </w:style>
  <w:style w:type="paragraph" w:customStyle="1" w:styleId="E39CD86242DA46A887A74E99E184AD6330">
    <w:name w:val="E39CD86242DA46A887A74E99E184AD6330"/>
    <w:rsid w:val="002F5DA2"/>
    <w:pPr>
      <w:spacing w:before="60" w:after="20" w:line="240" w:lineRule="auto"/>
    </w:pPr>
    <w:rPr>
      <w:rFonts w:eastAsia="Calibri" w:cs="Times New Roman"/>
      <w:color w:val="262626"/>
      <w:sz w:val="20"/>
      <w:lang w:val="en-US" w:eastAsia="en-US"/>
    </w:rPr>
  </w:style>
  <w:style w:type="paragraph" w:customStyle="1" w:styleId="78DEB8F3EFF145DA91BDBE0788C6B3AA30">
    <w:name w:val="78DEB8F3EFF145DA91BDBE0788C6B3AA30"/>
    <w:rsid w:val="002F5DA2"/>
    <w:pPr>
      <w:spacing w:before="60" w:after="20" w:line="240" w:lineRule="auto"/>
    </w:pPr>
    <w:rPr>
      <w:rFonts w:eastAsia="Calibri" w:cs="Times New Roman"/>
      <w:color w:val="262626"/>
      <w:sz w:val="20"/>
      <w:lang w:val="en-US" w:eastAsia="en-US"/>
    </w:rPr>
  </w:style>
  <w:style w:type="paragraph" w:customStyle="1" w:styleId="5417803D60F944F58B73A3B04D4ED16D">
    <w:name w:val="5417803D60F944F58B73A3B04D4ED16D"/>
    <w:rsid w:val="002F5DA2"/>
    <w:pPr>
      <w:spacing w:before="60" w:after="20" w:line="240" w:lineRule="auto"/>
    </w:pPr>
    <w:rPr>
      <w:rFonts w:eastAsia="Calibri" w:cs="Times New Roman"/>
      <w:color w:val="262626"/>
      <w:sz w:val="20"/>
      <w:lang w:val="en-US" w:eastAsia="en-US"/>
    </w:rPr>
  </w:style>
  <w:style w:type="paragraph" w:customStyle="1" w:styleId="0A69A7F6B7A14970B12716FA3BDA3BB1">
    <w:name w:val="0A69A7F6B7A14970B12716FA3BDA3BB1"/>
    <w:rsid w:val="002F5DA2"/>
    <w:pPr>
      <w:spacing w:before="60" w:after="20" w:line="240" w:lineRule="auto"/>
    </w:pPr>
    <w:rPr>
      <w:rFonts w:eastAsia="Calibri" w:cs="Times New Roman"/>
      <w:color w:val="262626"/>
      <w:sz w:val="20"/>
      <w:lang w:val="en-US" w:eastAsia="en-US"/>
    </w:rPr>
  </w:style>
  <w:style w:type="paragraph" w:customStyle="1" w:styleId="B026A4718A09491AB502DE170B46E91F">
    <w:name w:val="B026A4718A09491AB502DE170B46E91F"/>
    <w:rsid w:val="002F5DA2"/>
    <w:pPr>
      <w:spacing w:before="60" w:after="20" w:line="240" w:lineRule="auto"/>
    </w:pPr>
    <w:rPr>
      <w:rFonts w:eastAsia="Calibri" w:cs="Times New Roman"/>
      <w:color w:val="262626"/>
      <w:sz w:val="20"/>
      <w:lang w:val="en-US" w:eastAsia="en-US"/>
    </w:rPr>
  </w:style>
  <w:style w:type="paragraph" w:customStyle="1" w:styleId="3224803F0CF446E6A8658FAD0FC0D8C52">
    <w:name w:val="3224803F0CF446E6A8658FAD0FC0D8C52"/>
    <w:rsid w:val="002F5DA2"/>
    <w:pPr>
      <w:spacing w:before="60" w:after="20" w:line="240" w:lineRule="auto"/>
    </w:pPr>
    <w:rPr>
      <w:rFonts w:eastAsia="Calibri" w:cs="Times New Roman"/>
      <w:sz w:val="20"/>
      <w:lang w:val="en-US" w:eastAsia="en-US"/>
    </w:rPr>
  </w:style>
  <w:style w:type="paragraph" w:customStyle="1" w:styleId="9742C2FB6AD24CFFBF45250D2C5DCE9327">
    <w:name w:val="9742C2FB6AD24CFFBF45250D2C5DCE9327"/>
    <w:rsid w:val="002F5DA2"/>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7">
    <w:name w:val="BF578FF0EFF94094A0271D2A721D1A7027"/>
    <w:rsid w:val="002F5DA2"/>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7">
    <w:name w:val="0C92245373A847DFAD544C5DC1C58CFC27"/>
    <w:rsid w:val="002F5DA2"/>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6">
    <w:name w:val="6B88F653A19C46AA95D6E8FFFE72E6D36"/>
    <w:rsid w:val="002F5DA2"/>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6">
    <w:name w:val="91B01C170A184CCCA174EA006DEDA3156"/>
    <w:rsid w:val="002F5DA2"/>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6">
    <w:name w:val="1134A803096B41B8A9F29458E31D35746"/>
    <w:rsid w:val="002F5DA2"/>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7">
    <w:name w:val="47ECAB8B779C4C7F980BD0217A9E95A827"/>
    <w:rsid w:val="002F5DA2"/>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6">
    <w:name w:val="92F2D74563E5429CA06CC4CD529D7B8626"/>
    <w:rsid w:val="002F5DA2"/>
    <w:pPr>
      <w:spacing w:before="60" w:after="20" w:line="240" w:lineRule="auto"/>
      <w:ind w:left="720" w:hanging="360"/>
    </w:pPr>
    <w:rPr>
      <w:rFonts w:eastAsia="Calibri" w:cs="Times New Roman"/>
      <w:color w:val="262626"/>
      <w:sz w:val="20"/>
      <w:lang w:val="en-US" w:eastAsia="en-US"/>
    </w:rPr>
  </w:style>
  <w:style w:type="paragraph" w:customStyle="1" w:styleId="3902FD6A56DF4DEBAD199A15020F7D993">
    <w:name w:val="3902FD6A56DF4DEBAD199A15020F7D993"/>
    <w:rsid w:val="002F5DA2"/>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7">
    <w:name w:val="16A7A20BBBAD45288E010921007F19CC27"/>
    <w:rsid w:val="002F5DA2"/>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7">
    <w:name w:val="749E054238C24678A9A1D67F1AF04B7927"/>
    <w:rsid w:val="002F5DA2"/>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6">
    <w:name w:val="DB0F3F2D740B41D3829B66FC5923601E26"/>
    <w:rsid w:val="002F5DA2"/>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7">
    <w:name w:val="31FCD4C90EC0481F83DD879E97B4600227"/>
    <w:rsid w:val="002F5DA2"/>
    <w:pPr>
      <w:spacing w:before="60" w:after="20" w:line="240" w:lineRule="auto"/>
    </w:pPr>
    <w:rPr>
      <w:rFonts w:eastAsia="Calibri" w:cs="Times New Roman"/>
      <w:sz w:val="20"/>
      <w:lang w:val="en-US" w:eastAsia="en-US"/>
    </w:rPr>
  </w:style>
  <w:style w:type="paragraph" w:customStyle="1" w:styleId="4D4862A0583F41219DD865FE719B9B8014">
    <w:name w:val="4D4862A0583F41219DD865FE719B9B8014"/>
    <w:rsid w:val="002F5DA2"/>
    <w:pPr>
      <w:spacing w:before="60" w:after="20" w:line="240" w:lineRule="auto"/>
    </w:pPr>
    <w:rPr>
      <w:rFonts w:eastAsia="Calibri" w:cs="Times New Roman"/>
      <w:sz w:val="20"/>
      <w:lang w:val="en-US" w:eastAsia="en-US"/>
    </w:rPr>
  </w:style>
  <w:style w:type="paragraph" w:customStyle="1" w:styleId="BA5F9D1377B6442986BB5F611442AAD7">
    <w:name w:val="BA5F9D1377B6442986BB5F611442AAD7"/>
    <w:rsid w:val="0090008E"/>
  </w:style>
  <w:style w:type="paragraph" w:customStyle="1" w:styleId="FA58CE2C759B4B3CB1F89647D507CB8E14">
    <w:name w:val="FA58CE2C759B4B3CB1F89647D507CB8E14"/>
    <w:rsid w:val="0090008E"/>
    <w:pPr>
      <w:spacing w:before="60" w:after="20" w:line="240" w:lineRule="auto"/>
    </w:pPr>
    <w:rPr>
      <w:rFonts w:eastAsia="Calibri" w:cs="Times New Roman"/>
      <w:color w:val="262626"/>
      <w:sz w:val="20"/>
      <w:lang w:val="en-US" w:eastAsia="en-US"/>
    </w:rPr>
  </w:style>
  <w:style w:type="paragraph" w:customStyle="1" w:styleId="AECDB3136B844C6992FDFDC7B23CAC0E30">
    <w:name w:val="AECDB3136B844C6992FDFDC7B23CAC0E30"/>
    <w:rsid w:val="0090008E"/>
    <w:pPr>
      <w:spacing w:before="60" w:after="20" w:line="240" w:lineRule="auto"/>
    </w:pPr>
    <w:rPr>
      <w:rFonts w:eastAsia="Calibri" w:cs="Times New Roman"/>
      <w:color w:val="262626"/>
      <w:sz w:val="20"/>
      <w:lang w:val="en-US" w:eastAsia="en-US"/>
    </w:rPr>
  </w:style>
  <w:style w:type="paragraph" w:customStyle="1" w:styleId="1B7F1F82B2764478AD9A4571AA3B583A31">
    <w:name w:val="1B7F1F82B2764478AD9A4571AA3B583A31"/>
    <w:rsid w:val="0090008E"/>
    <w:pPr>
      <w:spacing w:before="60" w:after="20" w:line="240" w:lineRule="auto"/>
    </w:pPr>
    <w:rPr>
      <w:rFonts w:eastAsia="Calibri" w:cs="Times New Roman"/>
      <w:color w:val="262626"/>
      <w:sz w:val="20"/>
      <w:lang w:val="en-US" w:eastAsia="en-US"/>
    </w:rPr>
  </w:style>
  <w:style w:type="paragraph" w:customStyle="1" w:styleId="B2E5161905A6464FB6EB59A46E53794D34">
    <w:name w:val="B2E5161905A6464FB6EB59A46E53794D34"/>
    <w:rsid w:val="0090008E"/>
    <w:pPr>
      <w:spacing w:before="60" w:after="20" w:line="240" w:lineRule="auto"/>
    </w:pPr>
    <w:rPr>
      <w:rFonts w:eastAsia="Calibri" w:cs="Times New Roman"/>
      <w:color w:val="262626"/>
      <w:sz w:val="20"/>
      <w:lang w:val="en-US" w:eastAsia="en-US"/>
    </w:rPr>
  </w:style>
  <w:style w:type="paragraph" w:customStyle="1" w:styleId="E39CD86242DA46A887A74E99E184AD6331">
    <w:name w:val="E39CD86242DA46A887A74E99E184AD6331"/>
    <w:rsid w:val="0090008E"/>
    <w:pPr>
      <w:spacing w:before="60" w:after="20" w:line="240" w:lineRule="auto"/>
    </w:pPr>
    <w:rPr>
      <w:rFonts w:eastAsia="Calibri" w:cs="Times New Roman"/>
      <w:color w:val="262626"/>
      <w:sz w:val="20"/>
      <w:lang w:val="en-US" w:eastAsia="en-US"/>
    </w:rPr>
  </w:style>
  <w:style w:type="paragraph" w:customStyle="1" w:styleId="78DEB8F3EFF145DA91BDBE0788C6B3AA31">
    <w:name w:val="78DEB8F3EFF145DA91BDBE0788C6B3AA31"/>
    <w:rsid w:val="0090008E"/>
    <w:pPr>
      <w:spacing w:before="60" w:after="20" w:line="240" w:lineRule="auto"/>
    </w:pPr>
    <w:rPr>
      <w:rFonts w:eastAsia="Calibri" w:cs="Times New Roman"/>
      <w:color w:val="262626"/>
      <w:sz w:val="20"/>
      <w:lang w:val="en-US" w:eastAsia="en-US"/>
    </w:rPr>
  </w:style>
  <w:style w:type="paragraph" w:customStyle="1" w:styleId="5417803D60F944F58B73A3B04D4ED16D1">
    <w:name w:val="5417803D60F944F58B73A3B04D4ED16D1"/>
    <w:rsid w:val="0090008E"/>
    <w:pPr>
      <w:spacing w:before="60" w:after="20" w:line="240" w:lineRule="auto"/>
    </w:pPr>
    <w:rPr>
      <w:rFonts w:eastAsia="Calibri" w:cs="Times New Roman"/>
      <w:color w:val="262626"/>
      <w:sz w:val="20"/>
      <w:lang w:val="en-US" w:eastAsia="en-US"/>
    </w:rPr>
  </w:style>
  <w:style w:type="paragraph" w:customStyle="1" w:styleId="0A69A7F6B7A14970B12716FA3BDA3BB11">
    <w:name w:val="0A69A7F6B7A14970B12716FA3BDA3BB11"/>
    <w:rsid w:val="0090008E"/>
    <w:pPr>
      <w:spacing w:before="60" w:after="20" w:line="240" w:lineRule="auto"/>
    </w:pPr>
    <w:rPr>
      <w:rFonts w:eastAsia="Calibri" w:cs="Times New Roman"/>
      <w:color w:val="262626"/>
      <w:sz w:val="20"/>
      <w:lang w:val="en-US" w:eastAsia="en-US"/>
    </w:rPr>
  </w:style>
  <w:style w:type="paragraph" w:customStyle="1" w:styleId="3224803F0CF446E6A8658FAD0FC0D8C53">
    <w:name w:val="3224803F0CF446E6A8658FAD0FC0D8C53"/>
    <w:rsid w:val="0090008E"/>
    <w:pPr>
      <w:spacing w:before="60" w:after="20" w:line="240" w:lineRule="auto"/>
    </w:pPr>
    <w:rPr>
      <w:rFonts w:eastAsia="Calibri" w:cs="Times New Roman"/>
      <w:sz w:val="20"/>
      <w:lang w:val="en-US" w:eastAsia="en-US"/>
    </w:rPr>
  </w:style>
  <w:style w:type="paragraph" w:customStyle="1" w:styleId="9742C2FB6AD24CFFBF45250D2C5DCE9328">
    <w:name w:val="9742C2FB6AD24CFFBF45250D2C5DCE9328"/>
    <w:rsid w:val="0090008E"/>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8">
    <w:name w:val="BF578FF0EFF94094A0271D2A721D1A7028"/>
    <w:rsid w:val="0090008E"/>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8">
    <w:name w:val="0C92245373A847DFAD544C5DC1C58CFC28"/>
    <w:rsid w:val="0090008E"/>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7">
    <w:name w:val="6B88F653A19C46AA95D6E8FFFE72E6D37"/>
    <w:rsid w:val="0090008E"/>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7">
    <w:name w:val="91B01C170A184CCCA174EA006DEDA3157"/>
    <w:rsid w:val="0090008E"/>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7">
    <w:name w:val="1134A803096B41B8A9F29458E31D35747"/>
    <w:rsid w:val="0090008E"/>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8">
    <w:name w:val="47ECAB8B779C4C7F980BD0217A9E95A828"/>
    <w:rsid w:val="0090008E"/>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7">
    <w:name w:val="92F2D74563E5429CA06CC4CD529D7B8627"/>
    <w:rsid w:val="0090008E"/>
    <w:pPr>
      <w:spacing w:before="60" w:after="20" w:line="240" w:lineRule="auto"/>
      <w:ind w:left="720" w:hanging="360"/>
    </w:pPr>
    <w:rPr>
      <w:rFonts w:eastAsia="Calibri" w:cs="Times New Roman"/>
      <w:color w:val="262626"/>
      <w:sz w:val="20"/>
      <w:lang w:val="en-US" w:eastAsia="en-US"/>
    </w:rPr>
  </w:style>
  <w:style w:type="paragraph" w:customStyle="1" w:styleId="3902FD6A56DF4DEBAD199A15020F7D994">
    <w:name w:val="3902FD6A56DF4DEBAD199A15020F7D994"/>
    <w:rsid w:val="0090008E"/>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8">
    <w:name w:val="16A7A20BBBAD45288E010921007F19CC28"/>
    <w:rsid w:val="0090008E"/>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8">
    <w:name w:val="749E054238C24678A9A1D67F1AF04B7928"/>
    <w:rsid w:val="0090008E"/>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7">
    <w:name w:val="DB0F3F2D740B41D3829B66FC5923601E27"/>
    <w:rsid w:val="0090008E"/>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8">
    <w:name w:val="31FCD4C90EC0481F83DD879E97B4600228"/>
    <w:rsid w:val="0090008E"/>
    <w:pPr>
      <w:spacing w:before="60" w:after="20" w:line="240" w:lineRule="auto"/>
    </w:pPr>
    <w:rPr>
      <w:rFonts w:eastAsia="Calibri" w:cs="Times New Roman"/>
      <w:sz w:val="20"/>
      <w:lang w:val="en-US" w:eastAsia="en-US"/>
    </w:rPr>
  </w:style>
  <w:style w:type="paragraph" w:customStyle="1" w:styleId="4D4862A0583F41219DD865FE719B9B8015">
    <w:name w:val="4D4862A0583F41219DD865FE719B9B8015"/>
    <w:rsid w:val="0090008E"/>
    <w:pPr>
      <w:spacing w:before="60" w:after="20" w:line="240" w:lineRule="auto"/>
    </w:pPr>
    <w:rPr>
      <w:rFonts w:eastAsia="Calibri" w:cs="Times New Roman"/>
      <w:sz w:val="20"/>
      <w:lang w:val="en-US" w:eastAsia="en-US"/>
    </w:rPr>
  </w:style>
  <w:style w:type="paragraph" w:customStyle="1" w:styleId="FA58CE2C759B4B3CB1F89647D507CB8E15">
    <w:name w:val="FA58CE2C759B4B3CB1F89647D507CB8E15"/>
    <w:rsid w:val="0090008E"/>
    <w:pPr>
      <w:spacing w:before="60" w:after="20" w:line="240" w:lineRule="auto"/>
    </w:pPr>
    <w:rPr>
      <w:rFonts w:eastAsia="Calibri" w:cs="Times New Roman"/>
      <w:color w:val="262626"/>
      <w:sz w:val="20"/>
      <w:lang w:val="en-US" w:eastAsia="en-US"/>
    </w:rPr>
  </w:style>
  <w:style w:type="paragraph" w:customStyle="1" w:styleId="AECDB3136B844C6992FDFDC7B23CAC0E31">
    <w:name w:val="AECDB3136B844C6992FDFDC7B23CAC0E31"/>
    <w:rsid w:val="0090008E"/>
    <w:pPr>
      <w:spacing w:before="60" w:after="20" w:line="240" w:lineRule="auto"/>
    </w:pPr>
    <w:rPr>
      <w:rFonts w:eastAsia="Calibri" w:cs="Times New Roman"/>
      <w:color w:val="262626"/>
      <w:sz w:val="20"/>
      <w:lang w:val="en-US" w:eastAsia="en-US"/>
    </w:rPr>
  </w:style>
  <w:style w:type="paragraph" w:customStyle="1" w:styleId="1B7F1F82B2764478AD9A4571AA3B583A32">
    <w:name w:val="1B7F1F82B2764478AD9A4571AA3B583A32"/>
    <w:rsid w:val="0090008E"/>
    <w:pPr>
      <w:spacing w:before="60" w:after="20" w:line="240" w:lineRule="auto"/>
    </w:pPr>
    <w:rPr>
      <w:rFonts w:eastAsia="Calibri" w:cs="Times New Roman"/>
      <w:color w:val="262626"/>
      <w:sz w:val="20"/>
      <w:lang w:val="en-US" w:eastAsia="en-US"/>
    </w:rPr>
  </w:style>
  <w:style w:type="paragraph" w:customStyle="1" w:styleId="B2E5161905A6464FB6EB59A46E53794D35">
    <w:name w:val="B2E5161905A6464FB6EB59A46E53794D35"/>
    <w:rsid w:val="0090008E"/>
    <w:pPr>
      <w:spacing w:before="60" w:after="20" w:line="240" w:lineRule="auto"/>
    </w:pPr>
    <w:rPr>
      <w:rFonts w:eastAsia="Calibri" w:cs="Times New Roman"/>
      <w:color w:val="262626"/>
      <w:sz w:val="20"/>
      <w:lang w:val="en-US" w:eastAsia="en-US"/>
    </w:rPr>
  </w:style>
  <w:style w:type="paragraph" w:customStyle="1" w:styleId="E39CD86242DA46A887A74E99E184AD6332">
    <w:name w:val="E39CD86242DA46A887A74E99E184AD6332"/>
    <w:rsid w:val="0090008E"/>
    <w:pPr>
      <w:spacing w:before="60" w:after="20" w:line="240" w:lineRule="auto"/>
    </w:pPr>
    <w:rPr>
      <w:rFonts w:eastAsia="Calibri" w:cs="Times New Roman"/>
      <w:color w:val="262626"/>
      <w:sz w:val="20"/>
      <w:lang w:val="en-US" w:eastAsia="en-US"/>
    </w:rPr>
  </w:style>
  <w:style w:type="paragraph" w:customStyle="1" w:styleId="78DEB8F3EFF145DA91BDBE0788C6B3AA32">
    <w:name w:val="78DEB8F3EFF145DA91BDBE0788C6B3AA32"/>
    <w:rsid w:val="0090008E"/>
    <w:pPr>
      <w:spacing w:before="60" w:after="20" w:line="240" w:lineRule="auto"/>
    </w:pPr>
    <w:rPr>
      <w:rFonts w:eastAsia="Calibri" w:cs="Times New Roman"/>
      <w:color w:val="262626"/>
      <w:sz w:val="20"/>
      <w:lang w:val="en-US" w:eastAsia="en-US"/>
    </w:rPr>
  </w:style>
  <w:style w:type="paragraph" w:customStyle="1" w:styleId="5417803D60F944F58B73A3B04D4ED16D2">
    <w:name w:val="5417803D60F944F58B73A3B04D4ED16D2"/>
    <w:rsid w:val="0090008E"/>
    <w:pPr>
      <w:spacing w:before="60" w:after="20" w:line="240" w:lineRule="auto"/>
    </w:pPr>
    <w:rPr>
      <w:rFonts w:eastAsia="Calibri" w:cs="Times New Roman"/>
      <w:color w:val="262626"/>
      <w:sz w:val="20"/>
      <w:lang w:val="en-US" w:eastAsia="en-US"/>
    </w:rPr>
  </w:style>
  <w:style w:type="paragraph" w:customStyle="1" w:styleId="0A69A7F6B7A14970B12716FA3BDA3BB12">
    <w:name w:val="0A69A7F6B7A14970B12716FA3BDA3BB12"/>
    <w:rsid w:val="0090008E"/>
    <w:pPr>
      <w:spacing w:before="60" w:after="20" w:line="240" w:lineRule="auto"/>
    </w:pPr>
    <w:rPr>
      <w:rFonts w:eastAsia="Calibri" w:cs="Times New Roman"/>
      <w:color w:val="262626"/>
      <w:sz w:val="20"/>
      <w:lang w:val="en-US" w:eastAsia="en-US"/>
    </w:rPr>
  </w:style>
  <w:style w:type="paragraph" w:customStyle="1" w:styleId="3224803F0CF446E6A8658FAD0FC0D8C54">
    <w:name w:val="3224803F0CF446E6A8658FAD0FC0D8C54"/>
    <w:rsid w:val="0090008E"/>
    <w:pPr>
      <w:spacing w:before="60" w:after="20" w:line="240" w:lineRule="auto"/>
    </w:pPr>
    <w:rPr>
      <w:rFonts w:eastAsia="Calibri" w:cs="Times New Roman"/>
      <w:sz w:val="20"/>
      <w:lang w:val="en-US" w:eastAsia="en-US"/>
    </w:rPr>
  </w:style>
  <w:style w:type="paragraph" w:customStyle="1" w:styleId="9742C2FB6AD24CFFBF45250D2C5DCE9329">
    <w:name w:val="9742C2FB6AD24CFFBF45250D2C5DCE9329"/>
    <w:rsid w:val="0090008E"/>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29">
    <w:name w:val="BF578FF0EFF94094A0271D2A721D1A7029"/>
    <w:rsid w:val="0090008E"/>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29">
    <w:name w:val="0C92245373A847DFAD544C5DC1C58CFC29"/>
    <w:rsid w:val="0090008E"/>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8">
    <w:name w:val="6B88F653A19C46AA95D6E8FFFE72E6D38"/>
    <w:rsid w:val="0090008E"/>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8">
    <w:name w:val="91B01C170A184CCCA174EA006DEDA3158"/>
    <w:rsid w:val="0090008E"/>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8">
    <w:name w:val="1134A803096B41B8A9F29458E31D35748"/>
    <w:rsid w:val="0090008E"/>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29">
    <w:name w:val="47ECAB8B779C4C7F980BD0217A9E95A829"/>
    <w:rsid w:val="0090008E"/>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8">
    <w:name w:val="92F2D74563E5429CA06CC4CD529D7B8628"/>
    <w:rsid w:val="0090008E"/>
    <w:pPr>
      <w:spacing w:before="60" w:after="20" w:line="240" w:lineRule="auto"/>
      <w:ind w:left="720" w:hanging="360"/>
    </w:pPr>
    <w:rPr>
      <w:rFonts w:eastAsia="Calibri" w:cs="Times New Roman"/>
      <w:color w:val="262626"/>
      <w:sz w:val="20"/>
      <w:lang w:val="en-US" w:eastAsia="en-US"/>
    </w:rPr>
  </w:style>
  <w:style w:type="paragraph" w:customStyle="1" w:styleId="9C05540D2E514F788878C703A3681DA3">
    <w:name w:val="9C05540D2E514F788878C703A3681DA3"/>
    <w:rsid w:val="0090008E"/>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29">
    <w:name w:val="16A7A20BBBAD45288E010921007F19CC29"/>
    <w:rsid w:val="0090008E"/>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29">
    <w:name w:val="749E054238C24678A9A1D67F1AF04B7929"/>
    <w:rsid w:val="0090008E"/>
    <w:pPr>
      <w:spacing w:before="60" w:after="20" w:line="240" w:lineRule="auto"/>
      <w:ind w:left="720" w:hanging="360"/>
    </w:pPr>
    <w:rPr>
      <w:rFonts w:eastAsia="Calibri" w:cs="Times New Roman"/>
      <w:color w:val="262626"/>
      <w:sz w:val="20"/>
      <w:lang w:val="en-US" w:eastAsia="en-US"/>
    </w:rPr>
  </w:style>
  <w:style w:type="paragraph" w:customStyle="1" w:styleId="BADC90BFB0F94D03A7CAE546F4931836">
    <w:name w:val="BADC90BFB0F94D03A7CAE546F4931836"/>
    <w:rsid w:val="0090008E"/>
    <w:pPr>
      <w:spacing w:before="60" w:after="20" w:line="240" w:lineRule="auto"/>
      <w:ind w:left="720" w:hanging="360"/>
    </w:pPr>
    <w:rPr>
      <w:rFonts w:eastAsia="Calibri" w:cs="Times New Roman"/>
      <w:color w:val="262626"/>
      <w:sz w:val="20"/>
      <w:lang w:val="en-US" w:eastAsia="en-US"/>
    </w:rPr>
  </w:style>
  <w:style w:type="paragraph" w:customStyle="1" w:styleId="1875E4BA6ED643A086235DC7DA52A900">
    <w:name w:val="1875E4BA6ED643A086235DC7DA52A900"/>
    <w:rsid w:val="0090008E"/>
    <w:pPr>
      <w:spacing w:before="60" w:after="20" w:line="240" w:lineRule="auto"/>
      <w:ind w:left="720" w:hanging="360"/>
    </w:pPr>
    <w:rPr>
      <w:rFonts w:eastAsia="Calibri" w:cs="Times New Roman"/>
      <w:color w:val="262626"/>
      <w:sz w:val="20"/>
      <w:lang w:val="en-US" w:eastAsia="en-US"/>
    </w:rPr>
  </w:style>
  <w:style w:type="paragraph" w:customStyle="1" w:styleId="5E989869C20E40C6AF408C469CCD9BA0">
    <w:name w:val="5E989869C20E40C6AF408C469CCD9BA0"/>
    <w:rsid w:val="0090008E"/>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8">
    <w:name w:val="DB0F3F2D740B41D3829B66FC5923601E28"/>
    <w:rsid w:val="0090008E"/>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29">
    <w:name w:val="31FCD4C90EC0481F83DD879E97B4600229"/>
    <w:rsid w:val="0090008E"/>
    <w:pPr>
      <w:spacing w:before="60" w:after="20" w:line="240" w:lineRule="auto"/>
    </w:pPr>
    <w:rPr>
      <w:rFonts w:eastAsia="Calibri" w:cs="Times New Roman"/>
      <w:sz w:val="20"/>
      <w:lang w:val="en-US" w:eastAsia="en-US"/>
    </w:rPr>
  </w:style>
  <w:style w:type="paragraph" w:customStyle="1" w:styleId="4D4862A0583F41219DD865FE719B9B8016">
    <w:name w:val="4D4862A0583F41219DD865FE719B9B8016"/>
    <w:rsid w:val="0090008E"/>
    <w:pPr>
      <w:spacing w:before="60" w:after="20" w:line="240" w:lineRule="auto"/>
    </w:pPr>
    <w:rPr>
      <w:rFonts w:eastAsia="Calibri" w:cs="Times New Roman"/>
      <w:sz w:val="20"/>
      <w:lang w:val="en-US" w:eastAsia="en-US"/>
    </w:rPr>
  </w:style>
  <w:style w:type="paragraph" w:customStyle="1" w:styleId="FA58CE2C759B4B3CB1F89647D507CB8E16">
    <w:name w:val="FA58CE2C759B4B3CB1F89647D507CB8E16"/>
    <w:rsid w:val="00707254"/>
    <w:pPr>
      <w:spacing w:before="60" w:after="20" w:line="240" w:lineRule="auto"/>
    </w:pPr>
    <w:rPr>
      <w:rFonts w:eastAsia="Calibri" w:cs="Times New Roman"/>
      <w:color w:val="262626"/>
      <w:sz w:val="20"/>
      <w:lang w:val="en-US" w:eastAsia="en-US"/>
    </w:rPr>
  </w:style>
  <w:style w:type="paragraph" w:customStyle="1" w:styleId="AECDB3136B844C6992FDFDC7B23CAC0E32">
    <w:name w:val="AECDB3136B844C6992FDFDC7B23CAC0E32"/>
    <w:rsid w:val="00707254"/>
    <w:pPr>
      <w:spacing w:before="60" w:after="20" w:line="240" w:lineRule="auto"/>
    </w:pPr>
    <w:rPr>
      <w:rFonts w:eastAsia="Calibri" w:cs="Times New Roman"/>
      <w:color w:val="262626"/>
      <w:sz w:val="20"/>
      <w:lang w:val="en-US" w:eastAsia="en-US"/>
    </w:rPr>
  </w:style>
  <w:style w:type="paragraph" w:customStyle="1" w:styleId="1B7F1F82B2764478AD9A4571AA3B583A33">
    <w:name w:val="1B7F1F82B2764478AD9A4571AA3B583A33"/>
    <w:rsid w:val="00707254"/>
    <w:pPr>
      <w:spacing w:before="60" w:after="20" w:line="240" w:lineRule="auto"/>
    </w:pPr>
    <w:rPr>
      <w:rFonts w:eastAsia="Calibri" w:cs="Times New Roman"/>
      <w:color w:val="262626"/>
      <w:sz w:val="20"/>
      <w:lang w:val="en-US" w:eastAsia="en-US"/>
    </w:rPr>
  </w:style>
  <w:style w:type="paragraph" w:customStyle="1" w:styleId="B2E5161905A6464FB6EB59A46E53794D36">
    <w:name w:val="B2E5161905A6464FB6EB59A46E53794D36"/>
    <w:rsid w:val="00707254"/>
    <w:pPr>
      <w:spacing w:before="60" w:after="20" w:line="240" w:lineRule="auto"/>
    </w:pPr>
    <w:rPr>
      <w:rFonts w:eastAsia="Calibri" w:cs="Times New Roman"/>
      <w:color w:val="262626"/>
      <w:sz w:val="20"/>
      <w:lang w:val="en-US" w:eastAsia="en-US"/>
    </w:rPr>
  </w:style>
  <w:style w:type="paragraph" w:customStyle="1" w:styleId="E39CD86242DA46A887A74E99E184AD6333">
    <w:name w:val="E39CD86242DA46A887A74E99E184AD6333"/>
    <w:rsid w:val="00707254"/>
    <w:pPr>
      <w:spacing w:before="60" w:after="20" w:line="240" w:lineRule="auto"/>
    </w:pPr>
    <w:rPr>
      <w:rFonts w:eastAsia="Calibri" w:cs="Times New Roman"/>
      <w:color w:val="262626"/>
      <w:sz w:val="20"/>
      <w:lang w:val="en-US" w:eastAsia="en-US"/>
    </w:rPr>
  </w:style>
  <w:style w:type="paragraph" w:customStyle="1" w:styleId="78DEB8F3EFF145DA91BDBE0788C6B3AA33">
    <w:name w:val="78DEB8F3EFF145DA91BDBE0788C6B3AA33"/>
    <w:rsid w:val="00707254"/>
    <w:pPr>
      <w:spacing w:before="60" w:after="20" w:line="240" w:lineRule="auto"/>
    </w:pPr>
    <w:rPr>
      <w:rFonts w:eastAsia="Calibri" w:cs="Times New Roman"/>
      <w:color w:val="262626"/>
      <w:sz w:val="20"/>
      <w:lang w:val="en-US" w:eastAsia="en-US"/>
    </w:rPr>
  </w:style>
  <w:style w:type="paragraph" w:customStyle="1" w:styleId="5417803D60F944F58B73A3B04D4ED16D3">
    <w:name w:val="5417803D60F944F58B73A3B04D4ED16D3"/>
    <w:rsid w:val="00707254"/>
    <w:pPr>
      <w:spacing w:before="60" w:after="20" w:line="240" w:lineRule="auto"/>
    </w:pPr>
    <w:rPr>
      <w:rFonts w:eastAsia="Calibri" w:cs="Times New Roman"/>
      <w:color w:val="262626"/>
      <w:sz w:val="20"/>
      <w:lang w:val="en-US" w:eastAsia="en-US"/>
    </w:rPr>
  </w:style>
  <w:style w:type="paragraph" w:customStyle="1" w:styleId="0A69A7F6B7A14970B12716FA3BDA3BB13">
    <w:name w:val="0A69A7F6B7A14970B12716FA3BDA3BB13"/>
    <w:rsid w:val="00707254"/>
    <w:pPr>
      <w:spacing w:before="60" w:after="20" w:line="240" w:lineRule="auto"/>
    </w:pPr>
    <w:rPr>
      <w:rFonts w:eastAsia="Calibri" w:cs="Times New Roman"/>
      <w:color w:val="262626"/>
      <w:sz w:val="20"/>
      <w:lang w:val="en-US" w:eastAsia="en-US"/>
    </w:rPr>
  </w:style>
  <w:style w:type="paragraph" w:customStyle="1" w:styleId="DefaultPlaceholder1081868574">
    <w:name w:val="DefaultPlaceholder_1081868574"/>
    <w:rsid w:val="00707254"/>
    <w:pPr>
      <w:spacing w:before="60" w:after="20" w:line="240" w:lineRule="auto"/>
    </w:pPr>
    <w:rPr>
      <w:rFonts w:eastAsia="Calibri" w:cs="Times New Roman"/>
      <w:color w:val="262626"/>
      <w:sz w:val="20"/>
      <w:lang w:val="en-US" w:eastAsia="en-US"/>
    </w:rPr>
  </w:style>
  <w:style w:type="paragraph" w:customStyle="1" w:styleId="3224803F0CF446E6A8658FAD0FC0D8C55">
    <w:name w:val="3224803F0CF446E6A8658FAD0FC0D8C55"/>
    <w:rsid w:val="00707254"/>
    <w:pPr>
      <w:spacing w:before="60" w:after="20" w:line="240" w:lineRule="auto"/>
    </w:pPr>
    <w:rPr>
      <w:rFonts w:eastAsia="Calibri" w:cs="Times New Roman"/>
      <w:sz w:val="20"/>
      <w:lang w:val="en-US" w:eastAsia="en-US"/>
    </w:rPr>
  </w:style>
  <w:style w:type="paragraph" w:customStyle="1" w:styleId="9742C2FB6AD24CFFBF45250D2C5DCE9330">
    <w:name w:val="9742C2FB6AD24CFFBF45250D2C5DCE9330"/>
    <w:rsid w:val="00707254"/>
    <w:pPr>
      <w:spacing w:before="60" w:after="20" w:line="240" w:lineRule="auto"/>
      <w:ind w:left="720" w:hanging="360"/>
    </w:pPr>
    <w:rPr>
      <w:rFonts w:eastAsia="Calibri" w:cs="Times New Roman"/>
      <w:color w:val="262626"/>
      <w:sz w:val="20"/>
      <w:lang w:val="en-US" w:eastAsia="en-US"/>
    </w:rPr>
  </w:style>
  <w:style w:type="paragraph" w:customStyle="1" w:styleId="BF578FF0EFF94094A0271D2A721D1A7030">
    <w:name w:val="BF578FF0EFF94094A0271D2A721D1A7030"/>
    <w:rsid w:val="00707254"/>
    <w:pPr>
      <w:spacing w:before="60" w:after="20" w:line="240" w:lineRule="auto"/>
      <w:ind w:left="720" w:hanging="360"/>
    </w:pPr>
    <w:rPr>
      <w:rFonts w:eastAsia="Calibri" w:cs="Times New Roman"/>
      <w:color w:val="262626"/>
      <w:sz w:val="20"/>
      <w:lang w:val="en-US" w:eastAsia="en-US"/>
    </w:rPr>
  </w:style>
  <w:style w:type="paragraph" w:customStyle="1" w:styleId="0C92245373A847DFAD544C5DC1C58CFC30">
    <w:name w:val="0C92245373A847DFAD544C5DC1C58CFC30"/>
    <w:rsid w:val="00707254"/>
    <w:pPr>
      <w:spacing w:before="60" w:after="20" w:line="240" w:lineRule="auto"/>
      <w:ind w:left="720" w:hanging="360"/>
    </w:pPr>
    <w:rPr>
      <w:rFonts w:eastAsia="Calibri" w:cs="Times New Roman"/>
      <w:color w:val="262626"/>
      <w:sz w:val="20"/>
      <w:lang w:val="en-US" w:eastAsia="en-US"/>
    </w:rPr>
  </w:style>
  <w:style w:type="paragraph" w:customStyle="1" w:styleId="6B88F653A19C46AA95D6E8FFFE72E6D39">
    <w:name w:val="6B88F653A19C46AA95D6E8FFFE72E6D39"/>
    <w:rsid w:val="00707254"/>
    <w:pPr>
      <w:spacing w:before="60" w:after="20" w:line="240" w:lineRule="auto"/>
      <w:ind w:left="720" w:hanging="360"/>
    </w:pPr>
    <w:rPr>
      <w:rFonts w:eastAsia="Calibri" w:cs="Times New Roman"/>
      <w:color w:val="262626"/>
      <w:sz w:val="20"/>
      <w:lang w:val="en-US" w:eastAsia="en-US"/>
    </w:rPr>
  </w:style>
  <w:style w:type="paragraph" w:customStyle="1" w:styleId="91B01C170A184CCCA174EA006DEDA3159">
    <w:name w:val="91B01C170A184CCCA174EA006DEDA3159"/>
    <w:rsid w:val="00707254"/>
    <w:pPr>
      <w:spacing w:before="60" w:after="20" w:line="240" w:lineRule="auto"/>
      <w:ind w:left="720" w:hanging="360"/>
    </w:pPr>
    <w:rPr>
      <w:rFonts w:eastAsia="Calibri" w:cs="Times New Roman"/>
      <w:color w:val="262626"/>
      <w:sz w:val="20"/>
      <w:lang w:val="en-US" w:eastAsia="en-US"/>
    </w:rPr>
  </w:style>
  <w:style w:type="paragraph" w:customStyle="1" w:styleId="1134A803096B41B8A9F29458E31D35749">
    <w:name w:val="1134A803096B41B8A9F29458E31D35749"/>
    <w:rsid w:val="00707254"/>
    <w:pPr>
      <w:spacing w:before="60" w:after="20" w:line="240" w:lineRule="auto"/>
      <w:ind w:left="720" w:hanging="360"/>
    </w:pPr>
    <w:rPr>
      <w:rFonts w:eastAsia="Calibri" w:cs="Times New Roman"/>
      <w:color w:val="262626"/>
      <w:sz w:val="20"/>
      <w:lang w:val="en-US" w:eastAsia="en-US"/>
    </w:rPr>
  </w:style>
  <w:style w:type="paragraph" w:customStyle="1" w:styleId="47ECAB8B779C4C7F980BD0217A9E95A830">
    <w:name w:val="47ECAB8B779C4C7F980BD0217A9E95A830"/>
    <w:rsid w:val="00707254"/>
    <w:pPr>
      <w:spacing w:before="60" w:after="20" w:line="240" w:lineRule="auto"/>
      <w:ind w:left="720" w:hanging="360"/>
    </w:pPr>
    <w:rPr>
      <w:rFonts w:eastAsia="Calibri" w:cs="Times New Roman"/>
      <w:color w:val="262626"/>
      <w:sz w:val="20"/>
      <w:lang w:val="en-US" w:eastAsia="en-US"/>
    </w:rPr>
  </w:style>
  <w:style w:type="paragraph" w:customStyle="1" w:styleId="92F2D74563E5429CA06CC4CD529D7B8629">
    <w:name w:val="92F2D74563E5429CA06CC4CD529D7B8629"/>
    <w:rsid w:val="00707254"/>
    <w:pPr>
      <w:spacing w:before="60" w:after="20" w:line="240" w:lineRule="auto"/>
      <w:ind w:left="720" w:hanging="360"/>
    </w:pPr>
    <w:rPr>
      <w:rFonts w:eastAsia="Calibri" w:cs="Times New Roman"/>
      <w:color w:val="262626"/>
      <w:sz w:val="20"/>
      <w:lang w:val="en-US" w:eastAsia="en-US"/>
    </w:rPr>
  </w:style>
  <w:style w:type="paragraph" w:customStyle="1" w:styleId="16A7A20BBBAD45288E010921007F19CC30">
    <w:name w:val="16A7A20BBBAD45288E010921007F19CC30"/>
    <w:rsid w:val="00707254"/>
    <w:pPr>
      <w:spacing w:before="60" w:after="20" w:line="240" w:lineRule="auto"/>
      <w:ind w:left="720" w:hanging="360"/>
    </w:pPr>
    <w:rPr>
      <w:rFonts w:eastAsia="Calibri" w:cs="Times New Roman"/>
      <w:color w:val="262626"/>
      <w:sz w:val="20"/>
      <w:lang w:val="en-US" w:eastAsia="en-US"/>
    </w:rPr>
  </w:style>
  <w:style w:type="paragraph" w:customStyle="1" w:styleId="749E054238C24678A9A1D67F1AF04B7930">
    <w:name w:val="749E054238C24678A9A1D67F1AF04B7930"/>
    <w:rsid w:val="00707254"/>
    <w:pPr>
      <w:spacing w:before="60" w:after="20" w:line="240" w:lineRule="auto"/>
      <w:ind w:left="720" w:hanging="360"/>
    </w:pPr>
    <w:rPr>
      <w:rFonts w:eastAsia="Calibri" w:cs="Times New Roman"/>
      <w:color w:val="262626"/>
      <w:sz w:val="20"/>
      <w:lang w:val="en-US" w:eastAsia="en-US"/>
    </w:rPr>
  </w:style>
  <w:style w:type="paragraph" w:customStyle="1" w:styleId="BADC90BFB0F94D03A7CAE546F49318361">
    <w:name w:val="BADC90BFB0F94D03A7CAE546F49318361"/>
    <w:rsid w:val="00707254"/>
    <w:pPr>
      <w:spacing w:before="60" w:after="20" w:line="240" w:lineRule="auto"/>
      <w:ind w:left="720" w:hanging="360"/>
    </w:pPr>
    <w:rPr>
      <w:rFonts w:eastAsia="Calibri" w:cs="Times New Roman"/>
      <w:color w:val="262626"/>
      <w:sz w:val="20"/>
      <w:lang w:val="en-US" w:eastAsia="en-US"/>
    </w:rPr>
  </w:style>
  <w:style w:type="paragraph" w:customStyle="1" w:styleId="1875E4BA6ED643A086235DC7DA52A9001">
    <w:name w:val="1875E4BA6ED643A086235DC7DA52A9001"/>
    <w:rsid w:val="00707254"/>
    <w:pPr>
      <w:spacing w:before="60" w:after="20" w:line="240" w:lineRule="auto"/>
      <w:ind w:left="720" w:hanging="360"/>
    </w:pPr>
    <w:rPr>
      <w:rFonts w:eastAsia="Calibri" w:cs="Times New Roman"/>
      <w:color w:val="262626"/>
      <w:sz w:val="20"/>
      <w:lang w:val="en-US" w:eastAsia="en-US"/>
    </w:rPr>
  </w:style>
  <w:style w:type="paragraph" w:customStyle="1" w:styleId="5E989869C20E40C6AF408C469CCD9BA01">
    <w:name w:val="5E989869C20E40C6AF408C469CCD9BA01"/>
    <w:rsid w:val="00707254"/>
    <w:pPr>
      <w:spacing w:before="60" w:after="20" w:line="240" w:lineRule="auto"/>
      <w:ind w:left="720" w:hanging="360"/>
    </w:pPr>
    <w:rPr>
      <w:rFonts w:eastAsia="Calibri" w:cs="Times New Roman"/>
      <w:color w:val="262626"/>
      <w:sz w:val="20"/>
      <w:lang w:val="en-US" w:eastAsia="en-US"/>
    </w:rPr>
  </w:style>
  <w:style w:type="paragraph" w:customStyle="1" w:styleId="DB0F3F2D740B41D3829B66FC5923601E29">
    <w:name w:val="DB0F3F2D740B41D3829B66FC5923601E29"/>
    <w:rsid w:val="00707254"/>
    <w:pPr>
      <w:spacing w:before="60" w:after="20" w:line="240" w:lineRule="auto"/>
      <w:ind w:left="720" w:hanging="360"/>
    </w:pPr>
    <w:rPr>
      <w:rFonts w:eastAsia="Calibri" w:cs="Times New Roman"/>
      <w:color w:val="262626"/>
      <w:sz w:val="20"/>
      <w:lang w:val="en-US" w:eastAsia="en-US"/>
    </w:rPr>
  </w:style>
  <w:style w:type="paragraph" w:customStyle="1" w:styleId="31FCD4C90EC0481F83DD879E97B4600230">
    <w:name w:val="31FCD4C90EC0481F83DD879E97B4600230"/>
    <w:rsid w:val="00707254"/>
    <w:pPr>
      <w:spacing w:before="60" w:after="20" w:line="240" w:lineRule="auto"/>
    </w:pPr>
    <w:rPr>
      <w:rFonts w:eastAsia="Calibri" w:cs="Times New Roman"/>
      <w:sz w:val="20"/>
      <w:lang w:val="en-US" w:eastAsia="en-US"/>
    </w:rPr>
  </w:style>
  <w:style w:type="paragraph" w:customStyle="1" w:styleId="4D4862A0583F41219DD865FE719B9B8017">
    <w:name w:val="4D4862A0583F41219DD865FE719B9B8017"/>
    <w:rsid w:val="00707254"/>
    <w:pPr>
      <w:spacing w:before="60" w:after="20" w:line="240" w:lineRule="auto"/>
    </w:pPr>
    <w:rPr>
      <w:rFonts w:eastAsia="Calibri" w:cs="Times New Roman"/>
      <w:sz w:val="20"/>
      <w:lang w:val="en-US" w:eastAsia="en-US"/>
    </w:rPr>
  </w:style>
  <w:style w:type="paragraph" w:customStyle="1" w:styleId="5BBAD84524434B0AA861CCC13FB090D3">
    <w:name w:val="5BBAD84524434B0AA861CCC13FB090D3"/>
    <w:rsid w:val="0088214C"/>
    <w:pPr>
      <w:spacing w:after="200" w:line="276" w:lineRule="auto"/>
    </w:pPr>
  </w:style>
  <w:style w:type="paragraph" w:customStyle="1" w:styleId="6FFBEDF085044A148279E0BEDB0CEB03">
    <w:name w:val="6FFBEDF085044A148279E0BEDB0CEB03"/>
    <w:rsid w:val="0088214C"/>
    <w:pPr>
      <w:spacing w:after="200" w:line="276" w:lineRule="auto"/>
    </w:pPr>
  </w:style>
  <w:style w:type="paragraph" w:customStyle="1" w:styleId="2C2D6D578D7646F4A6AAB3E9B15F87D3">
    <w:name w:val="2C2D6D578D7646F4A6AAB3E9B15F87D3"/>
    <w:rsid w:val="0088214C"/>
    <w:pPr>
      <w:spacing w:after="200" w:line="276" w:lineRule="auto"/>
    </w:pPr>
  </w:style>
  <w:style w:type="paragraph" w:customStyle="1" w:styleId="E9A4495B39154700AC0A9212A570DDC5">
    <w:name w:val="E9A4495B39154700AC0A9212A570DDC5"/>
    <w:rsid w:val="008821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342748F5-7A07-420C-933B-33C1B0EF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12</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4592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tphilip</dc:creator>
  <cp:lastModifiedBy>Emma Cowan</cp:lastModifiedBy>
  <cp:revision>3</cp:revision>
  <cp:lastPrinted>2009-02-07T21:00:00Z</cp:lastPrinted>
  <dcterms:created xsi:type="dcterms:W3CDTF">2020-08-19T12:59:00Z</dcterms:created>
  <dcterms:modified xsi:type="dcterms:W3CDTF">2020-08-19T13:47:00Z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