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63DF" w14:textId="77777777" w:rsidR="00AD7DC3" w:rsidRPr="00D560F1" w:rsidRDefault="00AD7DC3">
      <w:pPr>
        <w:rPr>
          <w:rFonts w:ascii="Tahoma" w:hAnsi="Tahoma" w:cs="Tahoma"/>
          <w:color w:val="000000" w:themeColor="text1"/>
          <w:sz w:val="20"/>
          <w:szCs w:val="20"/>
          <w:lang w:val="en-GB"/>
        </w:rPr>
      </w:pPr>
    </w:p>
    <w:p w14:paraId="4DDF3CD3" w14:textId="77777777" w:rsidR="00AD7DC3" w:rsidRPr="00D560F1" w:rsidRDefault="00AD7DC3" w:rsidP="009C4EDF">
      <w:pPr>
        <w:pStyle w:val="Heading2"/>
        <w:tabs>
          <w:tab w:val="left" w:pos="7140"/>
        </w:tabs>
        <w:rPr>
          <w:rFonts w:cs="Tahoma"/>
          <w:b w:val="0"/>
          <w:color w:val="000000" w:themeColor="text1"/>
          <w:sz w:val="20"/>
          <w:szCs w:val="20"/>
          <w:lang w:val="en-GB"/>
        </w:rPr>
      </w:pPr>
      <w:r w:rsidRPr="00D560F1">
        <w:rPr>
          <w:rFonts w:cs="Tahoma"/>
          <w:bCs w:val="0"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6D470C" wp14:editId="1E4B85E2">
                <wp:simplePos x="0" y="0"/>
                <wp:positionH relativeFrom="column">
                  <wp:posOffset>17145</wp:posOffset>
                </wp:positionH>
                <wp:positionV relativeFrom="paragraph">
                  <wp:posOffset>-38100</wp:posOffset>
                </wp:positionV>
                <wp:extent cx="3886200" cy="345440"/>
                <wp:effectExtent l="3810" t="254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6597F" w14:textId="77777777" w:rsidR="00E1624C" w:rsidRPr="006107FC" w:rsidRDefault="00E1624C" w:rsidP="00AD7DC3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D47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35pt;margin-top:-3pt;width:306pt;height:2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" filled="f" stroked="f">
                <v:textbox inset="0,0,0,0">
                  <w:txbxContent>
                    <w:p w14:paraId="6576597F" w14:textId="77777777" w:rsidR="00E1624C" w:rsidRPr="006107FC" w:rsidRDefault="00E1624C" w:rsidP="00AD7DC3">
                      <w:pPr>
                        <w:pStyle w:val="Header"/>
                      </w:pPr>
                    </w:p>
                  </w:txbxContent>
                </v:textbox>
              </v:shape>
            </w:pict>
          </mc:Fallback>
        </mc:AlternateContent>
      </w:r>
      <w:r w:rsidRPr="00D560F1">
        <w:rPr>
          <w:rFonts w:cs="Tahoma"/>
          <w:color w:val="000000" w:themeColor="text1"/>
          <w:sz w:val="20"/>
          <w:szCs w:val="20"/>
          <w:lang w:val="en-GB"/>
        </w:rPr>
        <w:t>Job Description</w:t>
      </w:r>
    </w:p>
    <w:p w14:paraId="082D4A31" w14:textId="77777777" w:rsidR="00AD7DC3" w:rsidRPr="00D560F1" w:rsidRDefault="00AD7DC3" w:rsidP="00AD7DC3">
      <w:pPr>
        <w:rPr>
          <w:rFonts w:ascii="Tahoma" w:hAnsi="Tahoma" w:cs="Tahoma"/>
          <w:b/>
          <w:color w:val="000000" w:themeColor="text1"/>
          <w:sz w:val="20"/>
          <w:szCs w:val="20"/>
          <w:lang w:val="en-GB"/>
        </w:rPr>
      </w:pPr>
    </w:p>
    <w:p w14:paraId="4C83DD9E" w14:textId="77777777" w:rsidR="00AD7DC3" w:rsidRPr="00D560F1" w:rsidRDefault="00AD7DC3" w:rsidP="00AD7DC3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Job Title:</w:t>
      </w:r>
      <w:r w:rsidRPr="00D560F1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ab/>
      </w:r>
      <w:r w:rsidRPr="00D560F1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ab/>
      </w:r>
      <w:r w:rsidR="007D79C4" w:rsidRPr="00D560F1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Customer Relations Advisor </w:t>
      </w:r>
    </w:p>
    <w:p w14:paraId="79D9C97E" w14:textId="77777777" w:rsidR="00AD7DC3" w:rsidRPr="00D560F1" w:rsidRDefault="00AD7DC3" w:rsidP="00AD7DC3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Department:</w:t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ab/>
      </w:r>
      <w:r w:rsidR="009F11EE">
        <w:rPr>
          <w:rFonts w:ascii="Tahoma" w:hAnsi="Tahoma" w:cs="Tahoma"/>
          <w:color w:val="000000" w:themeColor="text1"/>
          <w:sz w:val="20"/>
          <w:szCs w:val="20"/>
          <w:lang w:val="en-GB"/>
        </w:rPr>
        <w:t>Customer Relations</w:t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</w:p>
    <w:p w14:paraId="3313D179" w14:textId="77777777" w:rsidR="00AD7DC3" w:rsidRPr="00D560F1" w:rsidRDefault="00AD7DC3" w:rsidP="00AD7DC3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Location:</w:t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ab/>
      </w:r>
      <w:r w:rsidR="00556BDB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134 Edmund Street, Birmingham, B3 2ES</w:t>
      </w:r>
    </w:p>
    <w:p w14:paraId="1A57DB9C" w14:textId="77777777" w:rsidR="00AD7DC3" w:rsidRPr="00D560F1" w:rsidRDefault="00AD7DC3" w:rsidP="00AD7DC3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Grade:</w:t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ab/>
      </w:r>
      <w:r w:rsidR="007D79C4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Admin 2</w:t>
      </w:r>
    </w:p>
    <w:p w14:paraId="3790C28B" w14:textId="77777777" w:rsidR="00AD7DC3" w:rsidRPr="00D560F1" w:rsidRDefault="00AD7DC3" w:rsidP="00AD7DC3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Salary:</w:t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ab/>
        <w:t xml:space="preserve"> </w:t>
      </w:r>
    </w:p>
    <w:p w14:paraId="4784244A" w14:textId="77777777" w:rsidR="00AD7DC3" w:rsidRPr="00D560F1" w:rsidRDefault="00AD7DC3" w:rsidP="00AD7DC3">
      <w:pPr>
        <w:spacing w:line="360" w:lineRule="auto"/>
        <w:ind w:left="2160" w:hanging="2160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Hours/Days:</w:t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ab/>
        <w:t xml:space="preserve">37 hours per week, worked as 5 days out of 7 on a roster basis </w:t>
      </w:r>
    </w:p>
    <w:p w14:paraId="337103E6" w14:textId="77777777" w:rsidR="00AD7DC3" w:rsidRPr="00D560F1" w:rsidRDefault="00AD7DC3" w:rsidP="00AD7DC3">
      <w:pPr>
        <w:pStyle w:val="Heading1"/>
        <w:rPr>
          <w:rFonts w:cs="Tahoma"/>
          <w:color w:val="000000" w:themeColor="text1"/>
          <w:sz w:val="20"/>
          <w:szCs w:val="20"/>
          <w:lang w:val="en-GB"/>
        </w:rPr>
      </w:pPr>
      <w:r w:rsidRPr="00D560F1">
        <w:rPr>
          <w:rFonts w:cs="Tahoma"/>
          <w:color w:val="000000" w:themeColor="text1"/>
          <w:sz w:val="20"/>
          <w:szCs w:val="20"/>
          <w:lang w:val="en-GB"/>
        </w:rPr>
        <w:t>Purpose of the job</w:t>
      </w:r>
    </w:p>
    <w:p w14:paraId="11AF604E" w14:textId="77777777" w:rsidR="00AD7DC3" w:rsidRPr="00D560F1" w:rsidRDefault="00AD7DC3" w:rsidP="00AD7DC3">
      <w:pPr>
        <w:rPr>
          <w:rFonts w:ascii="Tahoma" w:hAnsi="Tahoma" w:cs="Tahoma"/>
          <w:i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To communicate directly with </w:t>
      </w:r>
      <w:r w:rsidR="00600D70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West Midlands Trains’</w:t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customers</w:t>
      </w:r>
      <w:r w:rsidR="00600D70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,</w:t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providing information on a range of issues such as journey planning, complaint resolution and general enquiries in an effective and efficient manner. </w:t>
      </w:r>
    </w:p>
    <w:p w14:paraId="100E4A55" w14:textId="77777777" w:rsidR="00AD7DC3" w:rsidRPr="00D560F1" w:rsidRDefault="00AD7DC3" w:rsidP="00AD7DC3">
      <w:pPr>
        <w:pStyle w:val="Heading1"/>
        <w:rPr>
          <w:rFonts w:cs="Tahoma"/>
          <w:color w:val="000000" w:themeColor="text1"/>
          <w:sz w:val="20"/>
          <w:szCs w:val="20"/>
          <w:lang w:val="en-GB"/>
        </w:rPr>
      </w:pPr>
      <w:r w:rsidRPr="00D560F1">
        <w:rPr>
          <w:rFonts w:cs="Tahoma"/>
          <w:color w:val="000000" w:themeColor="text1"/>
          <w:sz w:val="20"/>
          <w:szCs w:val="20"/>
          <w:lang w:val="en-GB"/>
        </w:rPr>
        <w:t>Responsibilities</w:t>
      </w:r>
    </w:p>
    <w:p w14:paraId="0F4668FC" w14:textId="77777777" w:rsidR="00AD7DC3" w:rsidRPr="00D560F1" w:rsidRDefault="00AD7DC3" w:rsidP="00AD7DC3">
      <w:pPr>
        <w:numPr>
          <w:ilvl w:val="0"/>
          <w:numId w:val="24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Compliance with statutory, industry and internal process requirements</w:t>
      </w:r>
    </w:p>
    <w:p w14:paraId="1B3657AD" w14:textId="77777777" w:rsidR="00AD7DC3" w:rsidRPr="00D560F1" w:rsidRDefault="00AD7DC3" w:rsidP="00AD7DC3">
      <w:pPr>
        <w:numPr>
          <w:ilvl w:val="0"/>
          <w:numId w:val="24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Timely and accurate delivery of information </w:t>
      </w:r>
    </w:p>
    <w:p w14:paraId="0ECE504F" w14:textId="77777777" w:rsidR="00AD7DC3" w:rsidRPr="00D560F1" w:rsidRDefault="00AD7DC3" w:rsidP="00AD7DC3">
      <w:pPr>
        <w:numPr>
          <w:ilvl w:val="0"/>
          <w:numId w:val="24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Resolve conflicts and complaints </w:t>
      </w:r>
    </w:p>
    <w:p w14:paraId="1BEB8C9E" w14:textId="77777777" w:rsidR="00AD7DC3" w:rsidRPr="00D560F1" w:rsidRDefault="00AD7DC3" w:rsidP="00AD7DC3">
      <w:pPr>
        <w:numPr>
          <w:ilvl w:val="0"/>
          <w:numId w:val="24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Take individual ownership of issues and work with colleagues to provide a satisfactory resolution </w:t>
      </w:r>
    </w:p>
    <w:p w14:paraId="367E396E" w14:textId="77777777" w:rsidR="00AD7DC3" w:rsidRPr="00D560F1" w:rsidRDefault="00AD7DC3" w:rsidP="00AD7DC3">
      <w:pPr>
        <w:numPr>
          <w:ilvl w:val="0"/>
          <w:numId w:val="24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Be customer focused </w:t>
      </w:r>
    </w:p>
    <w:p w14:paraId="236DF4FF" w14:textId="77777777" w:rsidR="00AD7DC3" w:rsidRPr="00D560F1" w:rsidRDefault="00AD7DC3" w:rsidP="00AD7DC3">
      <w:pPr>
        <w:numPr>
          <w:ilvl w:val="0"/>
          <w:numId w:val="24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Work as part of a team </w:t>
      </w:r>
    </w:p>
    <w:p w14:paraId="4C5CB1C7" w14:textId="77777777" w:rsidR="00AD7DC3" w:rsidRPr="00D560F1" w:rsidRDefault="00AD7DC3" w:rsidP="00AD7DC3">
      <w:pPr>
        <w:numPr>
          <w:ilvl w:val="0"/>
          <w:numId w:val="24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Work to internal limits of Authority concerning compensation payments to customers and gestures of good will </w:t>
      </w:r>
    </w:p>
    <w:p w14:paraId="1B1D02A7" w14:textId="77777777" w:rsidR="00AD7DC3" w:rsidRPr="00D560F1" w:rsidRDefault="00AD7DC3" w:rsidP="00AD7DC3">
      <w:pPr>
        <w:numPr>
          <w:ilvl w:val="0"/>
          <w:numId w:val="24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Compliance with the requirements of the Health &amp; Safety legislation </w:t>
      </w:r>
    </w:p>
    <w:p w14:paraId="42FB6E99" w14:textId="77777777" w:rsidR="00AD7DC3" w:rsidRPr="00D560F1" w:rsidRDefault="00AD7DC3" w:rsidP="00AD7DC3">
      <w:pPr>
        <w:pStyle w:val="Heading1"/>
        <w:rPr>
          <w:rFonts w:cs="Tahoma"/>
          <w:color w:val="000000" w:themeColor="text1"/>
          <w:sz w:val="20"/>
          <w:szCs w:val="20"/>
          <w:lang w:val="en-GB"/>
        </w:rPr>
      </w:pPr>
      <w:r w:rsidRPr="00D560F1">
        <w:rPr>
          <w:rFonts w:cs="Tahoma"/>
          <w:color w:val="000000" w:themeColor="text1"/>
          <w:sz w:val="20"/>
          <w:szCs w:val="20"/>
          <w:lang w:val="en-GB"/>
        </w:rPr>
        <w:t>Key Accountabilities</w:t>
      </w:r>
    </w:p>
    <w:p w14:paraId="42CECAAF" w14:textId="77777777" w:rsidR="00AD7DC3" w:rsidRPr="00D560F1" w:rsidRDefault="00AD7DC3" w:rsidP="00AD7DC3">
      <w:pPr>
        <w:numPr>
          <w:ilvl w:val="0"/>
          <w:numId w:val="31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Processing and resolution of customer written correspondence and verbal contact within target timescales to a high level of quality</w:t>
      </w:r>
    </w:p>
    <w:p w14:paraId="12427305" w14:textId="77777777" w:rsidR="00AD7DC3" w:rsidRPr="00D560F1" w:rsidRDefault="00AD7DC3" w:rsidP="00AD7DC3">
      <w:pPr>
        <w:numPr>
          <w:ilvl w:val="0"/>
          <w:numId w:val="31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Ensure compliance with statutory and internal targets for both timeliness and quality</w:t>
      </w:r>
    </w:p>
    <w:p w14:paraId="1A433952" w14:textId="77777777" w:rsidR="00AD7DC3" w:rsidRPr="00D560F1" w:rsidRDefault="00AD7DC3" w:rsidP="00AD7DC3">
      <w:pPr>
        <w:numPr>
          <w:ilvl w:val="0"/>
          <w:numId w:val="31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Maintain customer satisfaction scores in line with Franchise Agreement targets</w:t>
      </w:r>
    </w:p>
    <w:p w14:paraId="1FFAC29A" w14:textId="77777777" w:rsidR="00AD7DC3" w:rsidRPr="00D560F1" w:rsidRDefault="00AD7DC3" w:rsidP="00AD7DC3">
      <w:pPr>
        <w:numPr>
          <w:ilvl w:val="0"/>
          <w:numId w:val="31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Reduce risks to revenue from fraudulent claims for compensation</w:t>
      </w:r>
    </w:p>
    <w:p w14:paraId="7208502E" w14:textId="77777777" w:rsidR="00AD7DC3" w:rsidRPr="00D560F1" w:rsidRDefault="00AD7DC3" w:rsidP="00AD7DC3">
      <w:pPr>
        <w:numPr>
          <w:ilvl w:val="0"/>
          <w:numId w:val="31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Administrative tasks are carried out in line with internal guidelines and processes</w:t>
      </w:r>
    </w:p>
    <w:p w14:paraId="43F8E46E" w14:textId="77777777" w:rsidR="00AD7DC3" w:rsidRPr="00D560F1" w:rsidRDefault="00AD7DC3" w:rsidP="00AD7DC3">
      <w:pPr>
        <w:numPr>
          <w:ilvl w:val="0"/>
          <w:numId w:val="31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Provide accurate, relevant and appropriate information to customers</w:t>
      </w:r>
    </w:p>
    <w:p w14:paraId="3E602335" w14:textId="77777777" w:rsidR="00AD7DC3" w:rsidRPr="00D560F1" w:rsidRDefault="00AD7DC3" w:rsidP="00AD7DC3">
      <w:pPr>
        <w:numPr>
          <w:ilvl w:val="0"/>
          <w:numId w:val="31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Communicate internally within</w:t>
      </w:r>
      <w:r w:rsidR="00600D70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West Midlands Trains</w:t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and with relevant third parties</w:t>
      </w:r>
    </w:p>
    <w:p w14:paraId="09337A87" w14:textId="77777777" w:rsidR="00AD7DC3" w:rsidRPr="00D560F1" w:rsidRDefault="00AD7DC3" w:rsidP="00AD7DC3">
      <w:pPr>
        <w:pStyle w:val="Heading1"/>
        <w:rPr>
          <w:rFonts w:cs="Tahoma"/>
          <w:color w:val="000000" w:themeColor="text1"/>
          <w:sz w:val="20"/>
          <w:szCs w:val="20"/>
          <w:lang w:val="en-GB"/>
        </w:rPr>
      </w:pPr>
      <w:r w:rsidRPr="00D560F1">
        <w:rPr>
          <w:rFonts w:cs="Tahoma"/>
          <w:color w:val="000000" w:themeColor="text1"/>
          <w:sz w:val="20"/>
          <w:szCs w:val="20"/>
          <w:lang w:val="en-GB"/>
        </w:rPr>
        <w:t>Main tasks</w:t>
      </w:r>
    </w:p>
    <w:p w14:paraId="16F05175" w14:textId="77777777" w:rsidR="00AD7DC3" w:rsidRPr="00D560F1" w:rsidRDefault="00AD7DC3" w:rsidP="00AD7DC3">
      <w:pPr>
        <w:numPr>
          <w:ilvl w:val="0"/>
          <w:numId w:val="25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Accurate logging of all contact with customer</w:t>
      </w:r>
      <w:r w:rsidR="00600D70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s</w:t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, both written and verbal</w:t>
      </w:r>
    </w:p>
    <w:p w14:paraId="1C71A2C3" w14:textId="77777777" w:rsidR="004535C9" w:rsidRPr="00D560F1" w:rsidRDefault="004535C9" w:rsidP="00AD7DC3">
      <w:pPr>
        <w:numPr>
          <w:ilvl w:val="0"/>
          <w:numId w:val="25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Accurate recoding of all internal correspondence</w:t>
      </w:r>
    </w:p>
    <w:p w14:paraId="4E7DE197" w14:textId="77777777" w:rsidR="00AD7DC3" w:rsidRPr="00D560F1" w:rsidRDefault="00AD7DC3" w:rsidP="00AD7DC3">
      <w:pPr>
        <w:numPr>
          <w:ilvl w:val="0"/>
          <w:numId w:val="25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Manage and resolve customer issues by a variety of means including telephone, letter, e-mail, social media, web chat, fax or personal visit</w:t>
      </w:r>
    </w:p>
    <w:p w14:paraId="4E443406" w14:textId="77777777" w:rsidR="00AD7DC3" w:rsidRPr="00D560F1" w:rsidRDefault="00AD7DC3" w:rsidP="00AD7DC3">
      <w:pPr>
        <w:numPr>
          <w:ilvl w:val="0"/>
          <w:numId w:val="25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Investigate customer enquiries and complaints using various train operation information systems</w:t>
      </w:r>
    </w:p>
    <w:p w14:paraId="298C9FAD" w14:textId="77777777" w:rsidR="00AD7DC3" w:rsidRPr="00D560F1" w:rsidRDefault="00AD7DC3" w:rsidP="00AD7DC3">
      <w:pPr>
        <w:numPr>
          <w:ilvl w:val="0"/>
          <w:numId w:val="25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Prepare standard and </w:t>
      </w:r>
      <w:proofErr w:type="spellStart"/>
      <w:proofErr w:type="gramStart"/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non standard</w:t>
      </w:r>
      <w:proofErr w:type="spellEnd"/>
      <w:proofErr w:type="gramEnd"/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written responses to customers as appropriate</w:t>
      </w:r>
    </w:p>
    <w:p w14:paraId="12D66CFE" w14:textId="77777777" w:rsidR="00AD7DC3" w:rsidRPr="00D560F1" w:rsidRDefault="00AD7DC3" w:rsidP="00AD7DC3">
      <w:pPr>
        <w:numPr>
          <w:ilvl w:val="0"/>
          <w:numId w:val="25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Provide clear written and/or oral communications with customers</w:t>
      </w:r>
    </w:p>
    <w:p w14:paraId="47200824" w14:textId="77777777" w:rsidR="00AD7DC3" w:rsidRPr="00D560F1" w:rsidRDefault="00AD7DC3" w:rsidP="00AD7DC3">
      <w:pPr>
        <w:numPr>
          <w:ilvl w:val="0"/>
          <w:numId w:val="25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Maintain and develop a good general knowledge of the rail industry and the </w:t>
      </w:r>
      <w:proofErr w:type="gramStart"/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Go Ahead</w:t>
      </w:r>
      <w:proofErr w:type="gramEnd"/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group, </w:t>
      </w:r>
    </w:p>
    <w:p w14:paraId="32E52BF0" w14:textId="77777777" w:rsidR="00AD7DC3" w:rsidRPr="00D560F1" w:rsidRDefault="00AD7DC3" w:rsidP="00AD7DC3">
      <w:pPr>
        <w:numPr>
          <w:ilvl w:val="0"/>
          <w:numId w:val="25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Maintain detailed knowledge of London Midland business and its services </w:t>
      </w:r>
    </w:p>
    <w:p w14:paraId="1CD36E61" w14:textId="77777777" w:rsidR="00AD7DC3" w:rsidRPr="00D560F1" w:rsidRDefault="00AD7DC3" w:rsidP="00AD7DC3">
      <w:pPr>
        <w:numPr>
          <w:ilvl w:val="0"/>
          <w:numId w:val="25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Provide support to front line station staff in resolving customer complaints and enquiries</w:t>
      </w:r>
    </w:p>
    <w:p w14:paraId="763E510F" w14:textId="77777777" w:rsidR="004535C9" w:rsidRPr="00D560F1" w:rsidRDefault="004535C9" w:rsidP="00AD7DC3">
      <w:pPr>
        <w:numPr>
          <w:ilvl w:val="0"/>
          <w:numId w:val="25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</w:rPr>
        <w:t>Provide helpful, timely information/advice to customers through social media channels</w:t>
      </w:r>
    </w:p>
    <w:p w14:paraId="4FB893C6" w14:textId="77777777" w:rsidR="00AD7DC3" w:rsidRPr="00D560F1" w:rsidRDefault="00AD7DC3" w:rsidP="00AD7DC3">
      <w:pPr>
        <w:numPr>
          <w:ilvl w:val="0"/>
          <w:numId w:val="25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Any other duties commensurate with the grade and post and as required.</w:t>
      </w:r>
    </w:p>
    <w:p w14:paraId="7709FF59" w14:textId="77777777" w:rsidR="00AD7DC3" w:rsidRPr="00D560F1" w:rsidRDefault="00AD7DC3" w:rsidP="00AD7DC3">
      <w:pPr>
        <w:pStyle w:val="Heading1"/>
        <w:rPr>
          <w:rFonts w:cs="Tahoma"/>
          <w:color w:val="000000" w:themeColor="text1"/>
          <w:sz w:val="20"/>
          <w:szCs w:val="20"/>
          <w:lang w:val="en-GB"/>
        </w:rPr>
      </w:pPr>
      <w:r w:rsidRPr="00D560F1">
        <w:rPr>
          <w:rFonts w:cs="Tahoma"/>
          <w:color w:val="000000" w:themeColor="text1"/>
          <w:sz w:val="20"/>
          <w:szCs w:val="20"/>
          <w:lang w:val="en-GB"/>
        </w:rPr>
        <w:lastRenderedPageBreak/>
        <w:t>Experience &amp; Knowledge required for the job</w:t>
      </w:r>
    </w:p>
    <w:p w14:paraId="5595F32A" w14:textId="77777777" w:rsidR="00AD7DC3" w:rsidRPr="00D560F1" w:rsidRDefault="00AD7DC3" w:rsidP="00AD7DC3">
      <w:pPr>
        <w:numPr>
          <w:ilvl w:val="0"/>
          <w:numId w:val="27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IT literate, specifically Microsoft Office software. The ability to use Word to a high standard is essential.</w:t>
      </w:r>
    </w:p>
    <w:p w14:paraId="749E7995" w14:textId="77777777" w:rsidR="00AD7DC3" w:rsidRPr="00D560F1" w:rsidRDefault="00AD7DC3" w:rsidP="00AD7DC3">
      <w:pPr>
        <w:numPr>
          <w:ilvl w:val="0"/>
          <w:numId w:val="27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Previous experience of customer relations and social media communication is essential </w:t>
      </w:r>
    </w:p>
    <w:p w14:paraId="7EAB3579" w14:textId="421F3BE6" w:rsidR="00AD7DC3" w:rsidRPr="00D560F1" w:rsidRDefault="00AD7DC3" w:rsidP="00AD7DC3">
      <w:pPr>
        <w:numPr>
          <w:ilvl w:val="0"/>
          <w:numId w:val="27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General knowledge of the rail industry and the geography of </w:t>
      </w:r>
      <w:r w:rsidR="00090C8B">
        <w:rPr>
          <w:rFonts w:ascii="Tahoma" w:hAnsi="Tahoma" w:cs="Tahoma"/>
          <w:color w:val="000000" w:themeColor="text1"/>
          <w:sz w:val="20"/>
          <w:szCs w:val="20"/>
          <w:lang w:val="en-GB"/>
        </w:rPr>
        <w:t>West Midlands Trains</w:t>
      </w:r>
      <w:bookmarkStart w:id="0" w:name="_GoBack"/>
      <w:bookmarkEnd w:id="0"/>
    </w:p>
    <w:p w14:paraId="092F55FA" w14:textId="77777777" w:rsidR="00AD7DC3" w:rsidRPr="00D560F1" w:rsidRDefault="00AD7DC3" w:rsidP="00AD7DC3">
      <w:pPr>
        <w:numPr>
          <w:ilvl w:val="0"/>
          <w:numId w:val="27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Use of MS CRM database software desirable, with training provided for new entrants</w:t>
      </w:r>
    </w:p>
    <w:p w14:paraId="78020466" w14:textId="77777777" w:rsidR="00AD7DC3" w:rsidRPr="00D560F1" w:rsidRDefault="00AD7DC3" w:rsidP="00AD7DC3">
      <w:pPr>
        <w:numPr>
          <w:ilvl w:val="0"/>
          <w:numId w:val="27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Experience of telesales desirable but not essential</w:t>
      </w:r>
    </w:p>
    <w:p w14:paraId="006FC02F" w14:textId="77777777" w:rsidR="00AD7DC3" w:rsidRPr="00D560F1" w:rsidRDefault="00AD7DC3" w:rsidP="00AD7DC3">
      <w:pPr>
        <w:numPr>
          <w:ilvl w:val="0"/>
          <w:numId w:val="27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Previous experience of a customer service / relations environment essential</w:t>
      </w:r>
    </w:p>
    <w:p w14:paraId="5A2C79C1" w14:textId="77777777" w:rsidR="00AD7DC3" w:rsidRPr="00D560F1" w:rsidRDefault="00AD7DC3" w:rsidP="00AD7DC3">
      <w:pPr>
        <w:numPr>
          <w:ilvl w:val="0"/>
          <w:numId w:val="27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Detailed knowledge of the related statutory framework e.g. Passenger Charter, National Rail Conditions of </w:t>
      </w:r>
      <w:r w:rsidR="00600D70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Travel</w:t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and Disabled Persons P</w:t>
      </w:r>
      <w:r w:rsidR="00600D70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rotection Policy</w:t>
      </w:r>
    </w:p>
    <w:p w14:paraId="7747C12B" w14:textId="77777777" w:rsidR="00AD7DC3" w:rsidRPr="00D560F1" w:rsidRDefault="00AD7DC3" w:rsidP="00AD7DC3">
      <w:pPr>
        <w:pStyle w:val="Heading1"/>
        <w:rPr>
          <w:rFonts w:cs="Tahoma"/>
          <w:color w:val="000000" w:themeColor="text1"/>
          <w:sz w:val="20"/>
          <w:szCs w:val="20"/>
          <w:lang w:val="en-GB"/>
        </w:rPr>
      </w:pPr>
      <w:r w:rsidRPr="00D560F1">
        <w:rPr>
          <w:rFonts w:cs="Tahoma"/>
          <w:color w:val="000000" w:themeColor="text1"/>
          <w:sz w:val="20"/>
          <w:szCs w:val="20"/>
          <w:lang w:val="en-GB"/>
        </w:rPr>
        <w:t>Person Specification</w:t>
      </w:r>
    </w:p>
    <w:p w14:paraId="16CA950C" w14:textId="77777777" w:rsidR="00AD7DC3" w:rsidRPr="00D560F1" w:rsidRDefault="00AD7DC3" w:rsidP="00AD7DC3">
      <w:pPr>
        <w:numPr>
          <w:ilvl w:val="0"/>
          <w:numId w:val="28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Customer focused</w:t>
      </w:r>
    </w:p>
    <w:p w14:paraId="74C49BBD" w14:textId="77777777" w:rsidR="00AD7DC3" w:rsidRPr="00D560F1" w:rsidRDefault="00AD7DC3" w:rsidP="00AD7DC3">
      <w:pPr>
        <w:numPr>
          <w:ilvl w:val="0"/>
          <w:numId w:val="28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Excellent verbal and written communication skills</w:t>
      </w:r>
    </w:p>
    <w:p w14:paraId="35978C36" w14:textId="77777777" w:rsidR="00AD7DC3" w:rsidRPr="00D560F1" w:rsidRDefault="00AD7DC3" w:rsidP="00AD7DC3">
      <w:pPr>
        <w:numPr>
          <w:ilvl w:val="0"/>
          <w:numId w:val="28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Empathetic</w:t>
      </w:r>
    </w:p>
    <w:p w14:paraId="11EAB27C" w14:textId="77777777" w:rsidR="00AD7DC3" w:rsidRPr="00D560F1" w:rsidRDefault="00AD7DC3" w:rsidP="00AD7DC3">
      <w:pPr>
        <w:numPr>
          <w:ilvl w:val="0"/>
          <w:numId w:val="28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Negotiation skills</w:t>
      </w:r>
    </w:p>
    <w:p w14:paraId="73CE01BB" w14:textId="77777777" w:rsidR="00AD7DC3" w:rsidRPr="00D560F1" w:rsidRDefault="00AD7DC3" w:rsidP="00AD7DC3">
      <w:pPr>
        <w:numPr>
          <w:ilvl w:val="0"/>
          <w:numId w:val="28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Organised, efficient and thorough</w:t>
      </w:r>
    </w:p>
    <w:p w14:paraId="41255619" w14:textId="77777777" w:rsidR="00AD7DC3" w:rsidRPr="00D560F1" w:rsidRDefault="00AD7DC3" w:rsidP="00AD7DC3">
      <w:pPr>
        <w:numPr>
          <w:ilvl w:val="0"/>
          <w:numId w:val="28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Calm and patient, particularly when dealing with difficult and tense situations</w:t>
      </w:r>
    </w:p>
    <w:p w14:paraId="5064DDF7" w14:textId="77777777" w:rsidR="00AD7DC3" w:rsidRPr="00D560F1" w:rsidRDefault="00AD7DC3" w:rsidP="00AD7DC3">
      <w:pPr>
        <w:numPr>
          <w:ilvl w:val="0"/>
          <w:numId w:val="28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Flexible</w:t>
      </w:r>
    </w:p>
    <w:p w14:paraId="48A42140" w14:textId="77777777" w:rsidR="00AD7DC3" w:rsidRPr="00D560F1" w:rsidRDefault="00AD7DC3" w:rsidP="00AD7DC3">
      <w:pPr>
        <w:numPr>
          <w:ilvl w:val="0"/>
          <w:numId w:val="28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Excellent telephone manner</w:t>
      </w:r>
    </w:p>
    <w:p w14:paraId="5B9C69E4" w14:textId="77777777" w:rsidR="00AD7DC3" w:rsidRPr="00D560F1" w:rsidRDefault="00AD7DC3" w:rsidP="00AD7DC3">
      <w:pPr>
        <w:numPr>
          <w:ilvl w:val="0"/>
          <w:numId w:val="28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Able to work as part of a team </w:t>
      </w:r>
    </w:p>
    <w:p w14:paraId="1A974146" w14:textId="77777777" w:rsidR="00AD7DC3" w:rsidRPr="00D560F1" w:rsidRDefault="00AD7DC3" w:rsidP="00AD7DC3">
      <w:pPr>
        <w:numPr>
          <w:ilvl w:val="0"/>
          <w:numId w:val="28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Able to work to deadlines and prioritise workload</w:t>
      </w:r>
    </w:p>
    <w:p w14:paraId="37AFCE0E" w14:textId="77777777" w:rsidR="00AD7DC3" w:rsidRPr="00D560F1" w:rsidRDefault="00AD7DC3" w:rsidP="00AD7DC3">
      <w:pPr>
        <w:numPr>
          <w:ilvl w:val="0"/>
          <w:numId w:val="28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Computer literate</w:t>
      </w:r>
    </w:p>
    <w:p w14:paraId="6E80CEB1" w14:textId="77777777" w:rsidR="00AD7DC3" w:rsidRPr="00D560F1" w:rsidRDefault="00AD7DC3" w:rsidP="00AD7DC3">
      <w:pPr>
        <w:numPr>
          <w:ilvl w:val="0"/>
          <w:numId w:val="28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Ability to explain complicated industry information to all levels of customers.</w:t>
      </w:r>
    </w:p>
    <w:p w14:paraId="5E8653CF" w14:textId="77777777" w:rsidR="00AD7DC3" w:rsidRPr="00D560F1" w:rsidRDefault="00AD7DC3" w:rsidP="00AD7DC3">
      <w:pPr>
        <w:numPr>
          <w:ilvl w:val="0"/>
          <w:numId w:val="28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Ability to work shifts including Saturdays, Sundays and Public Holidays</w:t>
      </w:r>
    </w:p>
    <w:p w14:paraId="624A219C" w14:textId="77777777" w:rsidR="00AD7DC3" w:rsidRPr="00D560F1" w:rsidRDefault="00AD7DC3" w:rsidP="00AD7DC3">
      <w:pPr>
        <w:pStyle w:val="Heading1"/>
        <w:rPr>
          <w:rFonts w:cs="Tahoma"/>
          <w:color w:val="000000" w:themeColor="text1"/>
          <w:sz w:val="20"/>
          <w:szCs w:val="20"/>
          <w:lang w:val="en-GB"/>
        </w:rPr>
      </w:pPr>
      <w:r w:rsidRPr="00D560F1">
        <w:rPr>
          <w:rFonts w:cs="Tahoma"/>
          <w:color w:val="000000" w:themeColor="text1"/>
          <w:sz w:val="20"/>
          <w:szCs w:val="20"/>
          <w:lang w:val="en-GB"/>
        </w:rPr>
        <w:t>Qualifications &amp; Training required for the job</w:t>
      </w:r>
    </w:p>
    <w:p w14:paraId="50F84FB6" w14:textId="77777777" w:rsidR="00532BC1" w:rsidRPr="00D560F1" w:rsidRDefault="00532BC1" w:rsidP="00AD7DC3">
      <w:pPr>
        <w:numPr>
          <w:ilvl w:val="0"/>
          <w:numId w:val="29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GCSE grade C or equivalent English Language and Maths </w:t>
      </w:r>
    </w:p>
    <w:p w14:paraId="6116E47D" w14:textId="77777777" w:rsidR="00AD7DC3" w:rsidRPr="00D560F1" w:rsidRDefault="00600D70" w:rsidP="00AD7DC3">
      <w:pPr>
        <w:numPr>
          <w:ilvl w:val="0"/>
          <w:numId w:val="29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West Midlands Trains</w:t>
      </w:r>
      <w:r w:rsidR="00AD7DC3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Induction programme </w:t>
      </w:r>
    </w:p>
    <w:p w14:paraId="4648746A" w14:textId="77777777" w:rsidR="00AD7DC3" w:rsidRPr="00D560F1" w:rsidRDefault="00600D70" w:rsidP="00AD7DC3">
      <w:pPr>
        <w:numPr>
          <w:ilvl w:val="0"/>
          <w:numId w:val="29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West Midlands Trains </w:t>
      </w:r>
      <w:r w:rsidR="00AD7DC3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Customer Service training</w:t>
      </w:r>
    </w:p>
    <w:p w14:paraId="64A6DAA6" w14:textId="77777777" w:rsidR="00AD7DC3" w:rsidRPr="00D560F1" w:rsidRDefault="00600D70" w:rsidP="00AD7DC3">
      <w:pPr>
        <w:numPr>
          <w:ilvl w:val="0"/>
          <w:numId w:val="29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IT</w:t>
      </w:r>
      <w:r w:rsidR="00AD7DC3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training of </w:t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West Midlands Trains a</w:t>
      </w:r>
      <w:r w:rsidR="00AD7DC3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pplications</w:t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/</w:t>
      </w:r>
      <w:r w:rsidR="00AD7DC3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systems </w:t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including</w:t>
      </w:r>
      <w:r w:rsidR="00AD7DC3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MS CRM,</w:t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CCIL, Win VV, Bugle, Trust</w:t>
      </w:r>
    </w:p>
    <w:p w14:paraId="701F11D4" w14:textId="77777777" w:rsidR="00AD7DC3" w:rsidRPr="00D560F1" w:rsidRDefault="00AD7DC3" w:rsidP="00AD7DC3">
      <w:pPr>
        <w:pStyle w:val="Heading1"/>
        <w:rPr>
          <w:rFonts w:cs="Tahoma"/>
          <w:color w:val="000000" w:themeColor="text1"/>
          <w:sz w:val="20"/>
          <w:szCs w:val="20"/>
          <w:lang w:val="en-GB"/>
        </w:rPr>
      </w:pPr>
      <w:r w:rsidRPr="00D560F1">
        <w:rPr>
          <w:rFonts w:cs="Tahoma"/>
          <w:color w:val="000000" w:themeColor="text1"/>
          <w:sz w:val="20"/>
          <w:szCs w:val="20"/>
          <w:lang w:val="en-GB"/>
        </w:rPr>
        <w:t>External and Internal Contacts</w:t>
      </w:r>
    </w:p>
    <w:p w14:paraId="72FBF80F" w14:textId="77777777" w:rsidR="00AD7DC3" w:rsidRPr="00D560F1" w:rsidRDefault="00AD7DC3" w:rsidP="00AD7DC3">
      <w:pPr>
        <w:numPr>
          <w:ilvl w:val="0"/>
          <w:numId w:val="30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Customers </w:t>
      </w:r>
    </w:p>
    <w:p w14:paraId="47685601" w14:textId="77777777" w:rsidR="00AD7DC3" w:rsidRPr="00D560F1" w:rsidRDefault="00600D70" w:rsidP="00AD7DC3">
      <w:pPr>
        <w:numPr>
          <w:ilvl w:val="0"/>
          <w:numId w:val="30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Abellio Shared Service Centre</w:t>
      </w:r>
    </w:p>
    <w:p w14:paraId="08B83643" w14:textId="77777777" w:rsidR="00600D70" w:rsidRPr="00D560F1" w:rsidRDefault="00600D70" w:rsidP="00AD7DC3">
      <w:pPr>
        <w:numPr>
          <w:ilvl w:val="0"/>
          <w:numId w:val="30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West Midlands Trains staff (including front line and office-based teams)</w:t>
      </w:r>
    </w:p>
    <w:p w14:paraId="1E067046" w14:textId="77777777" w:rsidR="00AD7DC3" w:rsidRPr="00D560F1" w:rsidRDefault="00AD7DC3" w:rsidP="00AD7DC3">
      <w:pPr>
        <w:numPr>
          <w:ilvl w:val="0"/>
          <w:numId w:val="30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Staff from other Train Operating Companies</w:t>
      </w:r>
      <w:r w:rsidR="00600D70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and Network Rail</w:t>
      </w:r>
    </w:p>
    <w:p w14:paraId="780DEF4A" w14:textId="77777777" w:rsidR="00AD7DC3" w:rsidRPr="00D560F1" w:rsidRDefault="00AD7DC3" w:rsidP="00AD7DC3">
      <w:pPr>
        <w:numPr>
          <w:ilvl w:val="0"/>
          <w:numId w:val="30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Trainline</w:t>
      </w:r>
    </w:p>
    <w:p w14:paraId="49A1DD1F" w14:textId="77777777" w:rsidR="00600D70" w:rsidRPr="00D560F1" w:rsidRDefault="00D560F1" w:rsidP="00AD7DC3">
      <w:pPr>
        <w:numPr>
          <w:ilvl w:val="0"/>
          <w:numId w:val="30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proofErr w:type="spellStart"/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Journeycall</w:t>
      </w:r>
      <w:proofErr w:type="spellEnd"/>
    </w:p>
    <w:p w14:paraId="61ACD62F" w14:textId="77777777" w:rsidR="00D560F1" w:rsidRPr="00D560F1" w:rsidRDefault="00D560F1" w:rsidP="00D560F1">
      <w:pPr>
        <w:numPr>
          <w:ilvl w:val="0"/>
          <w:numId w:val="30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National Rail Enquiries</w:t>
      </w:r>
    </w:p>
    <w:p w14:paraId="3EA1C6CE" w14:textId="77777777" w:rsidR="00AD7DC3" w:rsidRPr="00D560F1" w:rsidRDefault="00AD7DC3" w:rsidP="00AD7DC3">
      <w:pPr>
        <w:numPr>
          <w:ilvl w:val="0"/>
          <w:numId w:val="30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Statutory stakeholders e.g. </w:t>
      </w:r>
      <w:proofErr w:type="spellStart"/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DfT</w:t>
      </w:r>
      <w:proofErr w:type="spellEnd"/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, </w:t>
      </w:r>
      <w:r w:rsidR="00D560F1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WMR, </w:t>
      </w:r>
      <w:proofErr w:type="spellStart"/>
      <w:r w:rsidR="00D560F1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TfWM</w:t>
      </w:r>
      <w:proofErr w:type="spellEnd"/>
      <w:r w:rsidR="00D560F1"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, Transport</w:t>
      </w: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Focus, London </w:t>
      </w:r>
      <w:proofErr w:type="spellStart"/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Travelwatch</w:t>
      </w:r>
      <w:proofErr w:type="spellEnd"/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and ORR</w:t>
      </w:r>
    </w:p>
    <w:p w14:paraId="5F549EBB" w14:textId="77777777" w:rsidR="00AD7DC3" w:rsidRPr="00D560F1" w:rsidRDefault="00AD7DC3" w:rsidP="00AD7DC3">
      <w:pPr>
        <w:numPr>
          <w:ilvl w:val="0"/>
          <w:numId w:val="30"/>
        </w:numPr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Local user group representatives </w:t>
      </w:r>
    </w:p>
    <w:p w14:paraId="4C5A5A3A" w14:textId="77777777" w:rsidR="00AD7DC3" w:rsidRPr="00D560F1" w:rsidRDefault="00AD7DC3" w:rsidP="00AD7DC3">
      <w:pPr>
        <w:rPr>
          <w:rFonts w:ascii="Tahoma" w:hAnsi="Tahoma" w:cs="Tahoma"/>
          <w:color w:val="000000" w:themeColor="text1"/>
          <w:sz w:val="20"/>
          <w:szCs w:val="20"/>
          <w:lang w:val="en-GB"/>
        </w:rPr>
      </w:pPr>
    </w:p>
    <w:p w14:paraId="41444B4C" w14:textId="77777777" w:rsidR="00AD7DC3" w:rsidRPr="00D560F1" w:rsidRDefault="00AD7DC3" w:rsidP="00AD7DC3">
      <w:pPr>
        <w:rPr>
          <w:rFonts w:ascii="Tahoma" w:hAnsi="Tahoma" w:cs="Tahoma"/>
          <w:color w:val="000000" w:themeColor="text1"/>
          <w:sz w:val="20"/>
          <w:szCs w:val="20"/>
          <w:lang w:val="en-GB"/>
        </w:rPr>
      </w:pPr>
    </w:p>
    <w:p w14:paraId="74096F7C" w14:textId="77777777" w:rsidR="00AD7DC3" w:rsidRPr="00D560F1" w:rsidRDefault="00AD7DC3" w:rsidP="00AD7DC3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Name of job holder:</w:t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</w:p>
    <w:p w14:paraId="2906CFD3" w14:textId="77777777" w:rsidR="00D560F1" w:rsidRPr="00D560F1" w:rsidRDefault="00D560F1" w:rsidP="00AD7DC3">
      <w:pPr>
        <w:spacing w:line="360" w:lineRule="auto"/>
        <w:rPr>
          <w:rFonts w:ascii="Tahoma" w:hAnsi="Tahoma" w:cs="Tahoma"/>
          <w:color w:val="000000" w:themeColor="text1"/>
          <w:sz w:val="16"/>
          <w:szCs w:val="16"/>
          <w:lang w:val="en-GB"/>
        </w:rPr>
      </w:pPr>
    </w:p>
    <w:p w14:paraId="055F9B29" w14:textId="77777777" w:rsidR="00AD7DC3" w:rsidRPr="00D560F1" w:rsidRDefault="00AD7DC3" w:rsidP="00AD7DC3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Signature of job holder:</w:t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</w:p>
    <w:p w14:paraId="3FD02EA3" w14:textId="77777777" w:rsidR="00D560F1" w:rsidRPr="00D560F1" w:rsidRDefault="00D560F1" w:rsidP="00AD7DC3">
      <w:pPr>
        <w:spacing w:line="360" w:lineRule="auto"/>
        <w:rPr>
          <w:rFonts w:ascii="Tahoma" w:hAnsi="Tahoma" w:cs="Tahoma"/>
          <w:color w:val="000000" w:themeColor="text1"/>
          <w:sz w:val="16"/>
          <w:szCs w:val="16"/>
          <w:lang w:val="en-GB"/>
        </w:rPr>
      </w:pPr>
    </w:p>
    <w:p w14:paraId="309A0CA4" w14:textId="77777777" w:rsidR="00AD7DC3" w:rsidRPr="00D560F1" w:rsidRDefault="00AD7DC3" w:rsidP="00AD7DC3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Date job holder signed:</w:t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</w:p>
    <w:p w14:paraId="20E3B8DC" w14:textId="77777777" w:rsidR="00D560F1" w:rsidRPr="00D560F1" w:rsidRDefault="00D560F1" w:rsidP="00AD7DC3">
      <w:pPr>
        <w:spacing w:line="360" w:lineRule="auto"/>
        <w:rPr>
          <w:rFonts w:ascii="Tahoma" w:hAnsi="Tahoma" w:cs="Tahoma"/>
          <w:color w:val="000000" w:themeColor="text1"/>
          <w:sz w:val="16"/>
          <w:szCs w:val="16"/>
          <w:lang w:val="en-GB"/>
        </w:rPr>
      </w:pPr>
    </w:p>
    <w:p w14:paraId="5B379C1F" w14:textId="77777777" w:rsidR="00AD7DC3" w:rsidRPr="00D560F1" w:rsidRDefault="00AD7DC3" w:rsidP="00D560F1">
      <w:pPr>
        <w:spacing w:line="360" w:lineRule="auto"/>
        <w:rPr>
          <w:rFonts w:cs="Tahoma"/>
          <w:color w:val="000000" w:themeColor="text1"/>
          <w:sz w:val="20"/>
          <w:szCs w:val="20"/>
          <w:lang w:val="en-GB"/>
        </w:rPr>
      </w:pPr>
      <w:r w:rsidRPr="00D560F1">
        <w:rPr>
          <w:rFonts w:ascii="Tahoma" w:hAnsi="Tahoma" w:cs="Tahoma"/>
          <w:color w:val="000000" w:themeColor="text1"/>
          <w:sz w:val="20"/>
          <w:szCs w:val="20"/>
          <w:lang w:val="en-GB"/>
        </w:rPr>
        <w:t>Signature of job holder’s line manager:</w:t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</w:r>
      <w:r w:rsidRPr="00D560F1">
        <w:rPr>
          <w:rFonts w:ascii="Tahoma" w:hAnsi="Tahoma" w:cs="Tahoma"/>
          <w:color w:val="000000" w:themeColor="text1"/>
          <w:sz w:val="20"/>
          <w:szCs w:val="20"/>
          <w:u w:val="single"/>
          <w:lang w:val="en-GB"/>
        </w:rPr>
        <w:tab/>
        <w:t>_____</w:t>
      </w:r>
    </w:p>
    <w:sectPr w:rsidR="00AD7DC3" w:rsidRPr="00D560F1" w:rsidSect="00A745C9">
      <w:footerReference w:type="default" r:id="rId8"/>
      <w:pgSz w:w="11907" w:h="16840" w:code="9"/>
      <w:pgMar w:top="964" w:right="1134" w:bottom="1418" w:left="1134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02EC4" w14:textId="77777777" w:rsidR="0057164B" w:rsidRDefault="0057164B">
      <w:r>
        <w:separator/>
      </w:r>
    </w:p>
  </w:endnote>
  <w:endnote w:type="continuationSeparator" w:id="0">
    <w:p w14:paraId="4A8A6285" w14:textId="77777777" w:rsidR="0057164B" w:rsidRDefault="0057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13B97" w14:textId="77777777" w:rsidR="00E1624C" w:rsidRDefault="00E1624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B39A1F" wp14:editId="572C9C55">
              <wp:simplePos x="0" y="0"/>
              <wp:positionH relativeFrom="column">
                <wp:posOffset>5156835</wp:posOffset>
              </wp:positionH>
              <wp:positionV relativeFrom="paragraph">
                <wp:posOffset>209550</wp:posOffset>
              </wp:positionV>
              <wp:extent cx="914400" cy="276225"/>
              <wp:effectExtent l="381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386D6" w14:textId="77777777" w:rsidR="00E1624C" w:rsidRPr="00E07CD5" w:rsidRDefault="00E1624C" w:rsidP="006917C3">
                          <w:pPr>
                            <w:jc w:val="right"/>
                            <w:rPr>
                              <w:rFonts w:ascii="Tahoma" w:hAnsi="Tahoma"/>
                              <w:sz w:val="16"/>
                              <w:szCs w:val="16"/>
                            </w:rPr>
                          </w:pPr>
                          <w:r w:rsidRPr="00E07CD5">
                            <w:rPr>
                              <w:rStyle w:val="BasicParagraphChar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E07CD5">
                            <w:rPr>
                              <w:rStyle w:val="BasicParagraphChar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07CD5">
                            <w:rPr>
                              <w:rStyle w:val="BasicParagraphCha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07CD5">
                            <w:rPr>
                              <w:rStyle w:val="BasicParagraphCha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164B">
                            <w:rPr>
                              <w:rStyle w:val="BasicParagraphCha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07CD5">
                            <w:rPr>
                              <w:rStyle w:val="BasicParagraphChar"/>
                              <w:sz w:val="16"/>
                              <w:szCs w:val="16"/>
                            </w:rPr>
                            <w:fldChar w:fldCharType="end"/>
                          </w:r>
                          <w:r w:rsidRPr="00E07CD5">
                            <w:rPr>
                              <w:rStyle w:val="BasicParagraphChar"/>
                              <w:sz w:val="16"/>
                              <w:szCs w:val="16"/>
                            </w:rPr>
                            <w:t xml:space="preserve"> of</w:t>
                          </w:r>
                          <w:r w:rsidRPr="00E07CD5"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07CD5"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07CD5"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E07CD5"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164B">
                            <w:rPr>
                              <w:rFonts w:ascii="Tahoma" w:hAnsi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07CD5"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39A1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06.05pt;margin-top:16.5pt;width:1in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Glsw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" filled="f" stroked="f">
              <v:textbox>
                <w:txbxContent>
                  <w:p w14:paraId="3DE386D6" w14:textId="77777777" w:rsidR="00E1624C" w:rsidRPr="00E07CD5" w:rsidRDefault="00E1624C" w:rsidP="006917C3">
                    <w:pPr>
                      <w:jc w:val="right"/>
                      <w:rPr>
                        <w:rFonts w:ascii="Tahoma" w:hAnsi="Tahoma"/>
                        <w:sz w:val="16"/>
                        <w:szCs w:val="16"/>
                      </w:rPr>
                    </w:pPr>
                    <w:r w:rsidRPr="00E07CD5">
                      <w:rPr>
                        <w:rStyle w:val="BasicParagraphChar"/>
                        <w:sz w:val="16"/>
                        <w:szCs w:val="16"/>
                      </w:rPr>
                      <w:t xml:space="preserve">Page </w:t>
                    </w:r>
                    <w:r w:rsidRPr="00E07CD5">
                      <w:rPr>
                        <w:rStyle w:val="BasicParagraphChar"/>
                        <w:sz w:val="16"/>
                        <w:szCs w:val="16"/>
                      </w:rPr>
                      <w:fldChar w:fldCharType="begin"/>
                    </w:r>
                    <w:r w:rsidRPr="00E07CD5">
                      <w:rPr>
                        <w:rStyle w:val="BasicParagraphChar"/>
                        <w:sz w:val="16"/>
                        <w:szCs w:val="16"/>
                      </w:rPr>
                      <w:instrText xml:space="preserve"> PAGE </w:instrText>
                    </w:r>
                    <w:r w:rsidRPr="00E07CD5">
                      <w:rPr>
                        <w:rStyle w:val="BasicParagraphChar"/>
                        <w:sz w:val="16"/>
                        <w:szCs w:val="16"/>
                      </w:rPr>
                      <w:fldChar w:fldCharType="separate"/>
                    </w:r>
                    <w:r w:rsidR="0057164B">
                      <w:rPr>
                        <w:rStyle w:val="BasicParagraphChar"/>
                        <w:noProof/>
                        <w:sz w:val="16"/>
                        <w:szCs w:val="16"/>
                      </w:rPr>
                      <w:t>1</w:t>
                    </w:r>
                    <w:r w:rsidRPr="00E07CD5">
                      <w:rPr>
                        <w:rStyle w:val="BasicParagraphChar"/>
                        <w:sz w:val="16"/>
                        <w:szCs w:val="16"/>
                      </w:rPr>
                      <w:fldChar w:fldCharType="end"/>
                    </w:r>
                    <w:r w:rsidRPr="00E07CD5">
                      <w:rPr>
                        <w:rStyle w:val="BasicParagraphChar"/>
                        <w:sz w:val="16"/>
                        <w:szCs w:val="16"/>
                      </w:rPr>
                      <w:t xml:space="preserve"> of</w:t>
                    </w:r>
                    <w:r w:rsidRPr="00E07CD5">
                      <w:rPr>
                        <w:rFonts w:ascii="Tahoma" w:hAnsi="Tahoma"/>
                        <w:sz w:val="16"/>
                        <w:szCs w:val="16"/>
                      </w:rPr>
                      <w:t xml:space="preserve"> </w:t>
                    </w:r>
                    <w:r w:rsidRPr="00E07CD5">
                      <w:rPr>
                        <w:rFonts w:ascii="Tahoma" w:hAnsi="Tahoma"/>
                        <w:sz w:val="16"/>
                        <w:szCs w:val="16"/>
                      </w:rPr>
                      <w:fldChar w:fldCharType="begin"/>
                    </w:r>
                    <w:r w:rsidRPr="00E07CD5">
                      <w:rPr>
                        <w:rFonts w:ascii="Tahoma" w:hAnsi="Tahoma"/>
                        <w:sz w:val="16"/>
                        <w:szCs w:val="16"/>
                      </w:rPr>
                      <w:instrText xml:space="preserve"> NUMPAGES </w:instrText>
                    </w:r>
                    <w:r w:rsidRPr="00E07CD5">
                      <w:rPr>
                        <w:rFonts w:ascii="Tahoma" w:hAnsi="Tahoma"/>
                        <w:sz w:val="16"/>
                        <w:szCs w:val="16"/>
                      </w:rPr>
                      <w:fldChar w:fldCharType="separate"/>
                    </w:r>
                    <w:r w:rsidR="0057164B">
                      <w:rPr>
                        <w:rFonts w:ascii="Tahoma" w:hAnsi="Tahoma"/>
                        <w:noProof/>
                        <w:sz w:val="16"/>
                        <w:szCs w:val="16"/>
                      </w:rPr>
                      <w:t>1</w:t>
                    </w:r>
                    <w:r w:rsidRPr="00E07CD5">
                      <w:rPr>
                        <w:rFonts w:ascii="Tahoma" w:hAnsi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DF94" w14:textId="77777777" w:rsidR="0057164B" w:rsidRDefault="0057164B">
      <w:r>
        <w:separator/>
      </w:r>
    </w:p>
  </w:footnote>
  <w:footnote w:type="continuationSeparator" w:id="0">
    <w:p w14:paraId="0BAC2B74" w14:textId="77777777" w:rsidR="0057164B" w:rsidRDefault="0057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B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64A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C73E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6259A4"/>
    <w:multiLevelType w:val="hybridMultilevel"/>
    <w:tmpl w:val="80A82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D3FE9"/>
    <w:multiLevelType w:val="hybridMultilevel"/>
    <w:tmpl w:val="1D56D7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CD052D"/>
    <w:multiLevelType w:val="multilevel"/>
    <w:tmpl w:val="D3C4A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9F7EE2"/>
    <w:multiLevelType w:val="hybridMultilevel"/>
    <w:tmpl w:val="F4528158"/>
    <w:lvl w:ilvl="0" w:tplc="46603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345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68762B"/>
    <w:multiLevelType w:val="hybridMultilevel"/>
    <w:tmpl w:val="36140D60"/>
    <w:lvl w:ilvl="0" w:tplc="466031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932994"/>
    <w:multiLevelType w:val="hybridMultilevel"/>
    <w:tmpl w:val="B3C2C7A4"/>
    <w:lvl w:ilvl="0" w:tplc="46603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60B1"/>
    <w:multiLevelType w:val="multilevel"/>
    <w:tmpl w:val="44BE9A4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57529D1"/>
    <w:multiLevelType w:val="hybridMultilevel"/>
    <w:tmpl w:val="DE2C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A1526"/>
    <w:multiLevelType w:val="hybridMultilevel"/>
    <w:tmpl w:val="2FBCB7B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B0A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E35A93"/>
    <w:multiLevelType w:val="hybridMultilevel"/>
    <w:tmpl w:val="FEB89C50"/>
    <w:lvl w:ilvl="0" w:tplc="466031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232A10"/>
    <w:multiLevelType w:val="multilevel"/>
    <w:tmpl w:val="BB0A22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C205DB1"/>
    <w:multiLevelType w:val="hybridMultilevel"/>
    <w:tmpl w:val="16DAE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B4A39"/>
    <w:multiLevelType w:val="hybridMultilevel"/>
    <w:tmpl w:val="44C814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BB41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877EED"/>
    <w:multiLevelType w:val="multilevel"/>
    <w:tmpl w:val="4146B0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F6516EE"/>
    <w:multiLevelType w:val="hybridMultilevel"/>
    <w:tmpl w:val="30CC8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952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AA670F"/>
    <w:multiLevelType w:val="hybridMultilevel"/>
    <w:tmpl w:val="08FE6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D448D"/>
    <w:multiLevelType w:val="hybridMultilevel"/>
    <w:tmpl w:val="326019B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470E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B66C09"/>
    <w:multiLevelType w:val="hybridMultilevel"/>
    <w:tmpl w:val="D96A76C4"/>
    <w:lvl w:ilvl="0" w:tplc="46603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A38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FD1E6B"/>
    <w:multiLevelType w:val="hybridMultilevel"/>
    <w:tmpl w:val="42A04496"/>
    <w:lvl w:ilvl="0" w:tplc="46603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C04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9575EA"/>
    <w:multiLevelType w:val="hybridMultilevel"/>
    <w:tmpl w:val="C950A4BC"/>
    <w:lvl w:ilvl="0" w:tplc="24088A3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A25560"/>
    <w:multiLevelType w:val="hybridMultilevel"/>
    <w:tmpl w:val="24261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060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F7D62E7"/>
    <w:multiLevelType w:val="hybridMultilevel"/>
    <w:tmpl w:val="0604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20E79"/>
    <w:multiLevelType w:val="hybridMultilevel"/>
    <w:tmpl w:val="F5569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B5FDA"/>
    <w:multiLevelType w:val="multilevel"/>
    <w:tmpl w:val="B2AACE9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5" w15:restartNumberingAfterBreak="0">
    <w:nsid w:val="77D91033"/>
    <w:multiLevelType w:val="multilevel"/>
    <w:tmpl w:val="5DC24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7FB2B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12"/>
  </w:num>
  <w:num w:numId="3">
    <w:abstractNumId w:val="35"/>
  </w:num>
  <w:num w:numId="4">
    <w:abstractNumId w:val="10"/>
  </w:num>
  <w:num w:numId="5">
    <w:abstractNumId w:val="25"/>
  </w:num>
  <w:num w:numId="6">
    <w:abstractNumId w:val="8"/>
  </w:num>
  <w:num w:numId="7">
    <w:abstractNumId w:val="14"/>
  </w:num>
  <w:num w:numId="8">
    <w:abstractNumId w:val="9"/>
  </w:num>
  <w:num w:numId="9">
    <w:abstractNumId w:val="27"/>
  </w:num>
  <w:num w:numId="10">
    <w:abstractNumId w:val="19"/>
  </w:num>
  <w:num w:numId="11">
    <w:abstractNumId w:val="5"/>
  </w:num>
  <w:num w:numId="12">
    <w:abstractNumId w:val="29"/>
  </w:num>
  <w:num w:numId="13">
    <w:abstractNumId w:val="23"/>
  </w:num>
  <w:num w:numId="14">
    <w:abstractNumId w:val="6"/>
  </w:num>
  <w:num w:numId="15">
    <w:abstractNumId w:val="11"/>
  </w:num>
  <w:num w:numId="16">
    <w:abstractNumId w:val="22"/>
  </w:num>
  <w:num w:numId="17">
    <w:abstractNumId w:val="15"/>
  </w:num>
  <w:num w:numId="18">
    <w:abstractNumId w:val="28"/>
  </w:num>
  <w:num w:numId="19">
    <w:abstractNumId w:val="3"/>
  </w:num>
  <w:num w:numId="20">
    <w:abstractNumId w:val="26"/>
  </w:num>
  <w:num w:numId="21">
    <w:abstractNumId w:val="2"/>
  </w:num>
  <w:num w:numId="22">
    <w:abstractNumId w:val="17"/>
  </w:num>
  <w:num w:numId="23">
    <w:abstractNumId w:val="4"/>
  </w:num>
  <w:num w:numId="24">
    <w:abstractNumId w:val="36"/>
  </w:num>
  <w:num w:numId="25">
    <w:abstractNumId w:val="13"/>
  </w:num>
  <w:num w:numId="26">
    <w:abstractNumId w:val="7"/>
  </w:num>
  <w:num w:numId="27">
    <w:abstractNumId w:val="18"/>
  </w:num>
  <w:num w:numId="28">
    <w:abstractNumId w:val="1"/>
  </w:num>
  <w:num w:numId="29">
    <w:abstractNumId w:val="0"/>
  </w:num>
  <w:num w:numId="30">
    <w:abstractNumId w:val="31"/>
  </w:num>
  <w:num w:numId="31">
    <w:abstractNumId w:val="21"/>
  </w:num>
  <w:num w:numId="32">
    <w:abstractNumId w:val="24"/>
  </w:num>
  <w:num w:numId="33">
    <w:abstractNumId w:val="16"/>
  </w:num>
  <w:num w:numId="34">
    <w:abstractNumId w:val="30"/>
  </w:num>
  <w:num w:numId="35">
    <w:abstractNumId w:val="20"/>
  </w:num>
  <w:num w:numId="36">
    <w:abstractNumId w:val="33"/>
  </w:num>
  <w:num w:numId="37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EB"/>
    <w:rsid w:val="0000312B"/>
    <w:rsid w:val="00004CFA"/>
    <w:rsid w:val="0000671F"/>
    <w:rsid w:val="0001042A"/>
    <w:rsid w:val="000202F5"/>
    <w:rsid w:val="000229E2"/>
    <w:rsid w:val="00022C41"/>
    <w:rsid w:val="00022F20"/>
    <w:rsid w:val="00034C0B"/>
    <w:rsid w:val="00043DED"/>
    <w:rsid w:val="00061EDD"/>
    <w:rsid w:val="0007334D"/>
    <w:rsid w:val="00075B28"/>
    <w:rsid w:val="00075FD8"/>
    <w:rsid w:val="00086FF2"/>
    <w:rsid w:val="00090B9E"/>
    <w:rsid w:val="00090C8B"/>
    <w:rsid w:val="000921B3"/>
    <w:rsid w:val="00097146"/>
    <w:rsid w:val="000A214C"/>
    <w:rsid w:val="000A4E5D"/>
    <w:rsid w:val="000A70D3"/>
    <w:rsid w:val="000B0F7B"/>
    <w:rsid w:val="000B334A"/>
    <w:rsid w:val="000B51E1"/>
    <w:rsid w:val="000B5ABE"/>
    <w:rsid w:val="000C4416"/>
    <w:rsid w:val="000D3C17"/>
    <w:rsid w:val="000D3FE5"/>
    <w:rsid w:val="000E717A"/>
    <w:rsid w:val="000F2A02"/>
    <w:rsid w:val="000F52B3"/>
    <w:rsid w:val="000F59E5"/>
    <w:rsid w:val="000F5C66"/>
    <w:rsid w:val="000F6626"/>
    <w:rsid w:val="00101178"/>
    <w:rsid w:val="00102333"/>
    <w:rsid w:val="00104B21"/>
    <w:rsid w:val="001053F8"/>
    <w:rsid w:val="001103B1"/>
    <w:rsid w:val="001142AC"/>
    <w:rsid w:val="0011548A"/>
    <w:rsid w:val="001260A9"/>
    <w:rsid w:val="00131E96"/>
    <w:rsid w:val="001322F4"/>
    <w:rsid w:val="001525EE"/>
    <w:rsid w:val="0015577B"/>
    <w:rsid w:val="00180730"/>
    <w:rsid w:val="0019007A"/>
    <w:rsid w:val="001B026D"/>
    <w:rsid w:val="001B027E"/>
    <w:rsid w:val="001B6F77"/>
    <w:rsid w:val="001C2E5E"/>
    <w:rsid w:val="001C69B3"/>
    <w:rsid w:val="001D59CC"/>
    <w:rsid w:val="001D7B7B"/>
    <w:rsid w:val="001E4B08"/>
    <w:rsid w:val="00204DB4"/>
    <w:rsid w:val="00212A88"/>
    <w:rsid w:val="0022038C"/>
    <w:rsid w:val="002273B5"/>
    <w:rsid w:val="00227CF2"/>
    <w:rsid w:val="002434C7"/>
    <w:rsid w:val="00260FBD"/>
    <w:rsid w:val="00261D71"/>
    <w:rsid w:val="0027290E"/>
    <w:rsid w:val="0027496F"/>
    <w:rsid w:val="0028362F"/>
    <w:rsid w:val="002845D7"/>
    <w:rsid w:val="00294572"/>
    <w:rsid w:val="002B06E0"/>
    <w:rsid w:val="002D213A"/>
    <w:rsid w:val="002E655C"/>
    <w:rsid w:val="002F060B"/>
    <w:rsid w:val="002F18AA"/>
    <w:rsid w:val="002F1B02"/>
    <w:rsid w:val="00310398"/>
    <w:rsid w:val="00324F64"/>
    <w:rsid w:val="00333417"/>
    <w:rsid w:val="003376BA"/>
    <w:rsid w:val="00350DBA"/>
    <w:rsid w:val="003558ED"/>
    <w:rsid w:val="003677FA"/>
    <w:rsid w:val="00372452"/>
    <w:rsid w:val="00373B18"/>
    <w:rsid w:val="00375B62"/>
    <w:rsid w:val="003B114C"/>
    <w:rsid w:val="003B4829"/>
    <w:rsid w:val="003B691C"/>
    <w:rsid w:val="003D39CA"/>
    <w:rsid w:val="003D3E67"/>
    <w:rsid w:val="003D6EF9"/>
    <w:rsid w:val="003E216D"/>
    <w:rsid w:val="003F7365"/>
    <w:rsid w:val="003F7614"/>
    <w:rsid w:val="00403BAB"/>
    <w:rsid w:val="004240A3"/>
    <w:rsid w:val="004253EB"/>
    <w:rsid w:val="0043473D"/>
    <w:rsid w:val="00436A2E"/>
    <w:rsid w:val="00446B38"/>
    <w:rsid w:val="004512A5"/>
    <w:rsid w:val="004535C9"/>
    <w:rsid w:val="004640D3"/>
    <w:rsid w:val="004656BD"/>
    <w:rsid w:val="004726A8"/>
    <w:rsid w:val="00474811"/>
    <w:rsid w:val="004913C3"/>
    <w:rsid w:val="0049177B"/>
    <w:rsid w:val="0049192D"/>
    <w:rsid w:val="00492C79"/>
    <w:rsid w:val="004A1315"/>
    <w:rsid w:val="004A1D40"/>
    <w:rsid w:val="004A4A8E"/>
    <w:rsid w:val="004A5698"/>
    <w:rsid w:val="004B1602"/>
    <w:rsid w:val="004B6222"/>
    <w:rsid w:val="004C0404"/>
    <w:rsid w:val="004C2087"/>
    <w:rsid w:val="004D392D"/>
    <w:rsid w:val="004D50E5"/>
    <w:rsid w:val="004E2211"/>
    <w:rsid w:val="004F0634"/>
    <w:rsid w:val="004F51BC"/>
    <w:rsid w:val="005020A1"/>
    <w:rsid w:val="00507032"/>
    <w:rsid w:val="005074F8"/>
    <w:rsid w:val="00507F93"/>
    <w:rsid w:val="005148BF"/>
    <w:rsid w:val="005169F3"/>
    <w:rsid w:val="005205FB"/>
    <w:rsid w:val="00520977"/>
    <w:rsid w:val="00526969"/>
    <w:rsid w:val="00532BC1"/>
    <w:rsid w:val="005338AB"/>
    <w:rsid w:val="00540ED7"/>
    <w:rsid w:val="0054246B"/>
    <w:rsid w:val="005521B8"/>
    <w:rsid w:val="00553A44"/>
    <w:rsid w:val="00556BDB"/>
    <w:rsid w:val="00567097"/>
    <w:rsid w:val="0057164B"/>
    <w:rsid w:val="00572F5F"/>
    <w:rsid w:val="00582F18"/>
    <w:rsid w:val="005833B1"/>
    <w:rsid w:val="00583AEA"/>
    <w:rsid w:val="005847CC"/>
    <w:rsid w:val="00587700"/>
    <w:rsid w:val="0059250D"/>
    <w:rsid w:val="0059596D"/>
    <w:rsid w:val="005A0B06"/>
    <w:rsid w:val="005B033D"/>
    <w:rsid w:val="005C0141"/>
    <w:rsid w:val="005C3EC3"/>
    <w:rsid w:val="005D029B"/>
    <w:rsid w:val="005D1BD1"/>
    <w:rsid w:val="005D359D"/>
    <w:rsid w:val="005D5F10"/>
    <w:rsid w:val="005F0192"/>
    <w:rsid w:val="00600D70"/>
    <w:rsid w:val="00602D65"/>
    <w:rsid w:val="006107FC"/>
    <w:rsid w:val="00613B49"/>
    <w:rsid w:val="00615925"/>
    <w:rsid w:val="00617038"/>
    <w:rsid w:val="006207CB"/>
    <w:rsid w:val="00626FB6"/>
    <w:rsid w:val="00627C1E"/>
    <w:rsid w:val="00636CA1"/>
    <w:rsid w:val="006423D2"/>
    <w:rsid w:val="00651DCF"/>
    <w:rsid w:val="0066756B"/>
    <w:rsid w:val="00667BE8"/>
    <w:rsid w:val="006712BD"/>
    <w:rsid w:val="006836C6"/>
    <w:rsid w:val="006917C3"/>
    <w:rsid w:val="006927FC"/>
    <w:rsid w:val="006B7920"/>
    <w:rsid w:val="006C35A0"/>
    <w:rsid w:val="006C4905"/>
    <w:rsid w:val="006D35D6"/>
    <w:rsid w:val="006E295A"/>
    <w:rsid w:val="006F333D"/>
    <w:rsid w:val="006F3D5A"/>
    <w:rsid w:val="007029E9"/>
    <w:rsid w:val="0071364B"/>
    <w:rsid w:val="0071566C"/>
    <w:rsid w:val="007221B6"/>
    <w:rsid w:val="007254B7"/>
    <w:rsid w:val="0072647F"/>
    <w:rsid w:val="00726562"/>
    <w:rsid w:val="00727B35"/>
    <w:rsid w:val="00733792"/>
    <w:rsid w:val="00740FDB"/>
    <w:rsid w:val="00750F73"/>
    <w:rsid w:val="00765236"/>
    <w:rsid w:val="00766487"/>
    <w:rsid w:val="007679F6"/>
    <w:rsid w:val="00771BF6"/>
    <w:rsid w:val="00775898"/>
    <w:rsid w:val="00776C60"/>
    <w:rsid w:val="00777DEF"/>
    <w:rsid w:val="00783096"/>
    <w:rsid w:val="00792035"/>
    <w:rsid w:val="00795830"/>
    <w:rsid w:val="0079757B"/>
    <w:rsid w:val="007A5ADC"/>
    <w:rsid w:val="007B3A48"/>
    <w:rsid w:val="007C015D"/>
    <w:rsid w:val="007C0516"/>
    <w:rsid w:val="007C1228"/>
    <w:rsid w:val="007C2A02"/>
    <w:rsid w:val="007C66C3"/>
    <w:rsid w:val="007D6530"/>
    <w:rsid w:val="007D729A"/>
    <w:rsid w:val="007D79C4"/>
    <w:rsid w:val="007E08DB"/>
    <w:rsid w:val="007E18C2"/>
    <w:rsid w:val="007F098B"/>
    <w:rsid w:val="007F5D6B"/>
    <w:rsid w:val="00801059"/>
    <w:rsid w:val="00805263"/>
    <w:rsid w:val="00807BAC"/>
    <w:rsid w:val="00811371"/>
    <w:rsid w:val="00826805"/>
    <w:rsid w:val="008279E5"/>
    <w:rsid w:val="008366DD"/>
    <w:rsid w:val="008439A1"/>
    <w:rsid w:val="00845CC3"/>
    <w:rsid w:val="008469AB"/>
    <w:rsid w:val="008575E3"/>
    <w:rsid w:val="00863101"/>
    <w:rsid w:val="00881017"/>
    <w:rsid w:val="00890440"/>
    <w:rsid w:val="0089490B"/>
    <w:rsid w:val="00894A59"/>
    <w:rsid w:val="008953E8"/>
    <w:rsid w:val="00896B10"/>
    <w:rsid w:val="008A1C7C"/>
    <w:rsid w:val="008A2B05"/>
    <w:rsid w:val="008B0364"/>
    <w:rsid w:val="008B4994"/>
    <w:rsid w:val="008B4A3D"/>
    <w:rsid w:val="008C4ACB"/>
    <w:rsid w:val="008D7513"/>
    <w:rsid w:val="008E71A6"/>
    <w:rsid w:val="008F0966"/>
    <w:rsid w:val="008F7217"/>
    <w:rsid w:val="008F7D1A"/>
    <w:rsid w:val="00906E21"/>
    <w:rsid w:val="009108D9"/>
    <w:rsid w:val="0091288C"/>
    <w:rsid w:val="00962770"/>
    <w:rsid w:val="00966D01"/>
    <w:rsid w:val="00966D78"/>
    <w:rsid w:val="009755EE"/>
    <w:rsid w:val="00977167"/>
    <w:rsid w:val="00994216"/>
    <w:rsid w:val="009A7F4F"/>
    <w:rsid w:val="009B127F"/>
    <w:rsid w:val="009B637A"/>
    <w:rsid w:val="009B7E32"/>
    <w:rsid w:val="009B7E6D"/>
    <w:rsid w:val="009C0781"/>
    <w:rsid w:val="009C07FA"/>
    <w:rsid w:val="009C4EDF"/>
    <w:rsid w:val="009D31A7"/>
    <w:rsid w:val="009D4653"/>
    <w:rsid w:val="009D5ADB"/>
    <w:rsid w:val="009E3947"/>
    <w:rsid w:val="009F11EE"/>
    <w:rsid w:val="009F607F"/>
    <w:rsid w:val="00A031FA"/>
    <w:rsid w:val="00A0756F"/>
    <w:rsid w:val="00A1137D"/>
    <w:rsid w:val="00A32237"/>
    <w:rsid w:val="00A33869"/>
    <w:rsid w:val="00A37477"/>
    <w:rsid w:val="00A41339"/>
    <w:rsid w:val="00A45428"/>
    <w:rsid w:val="00A45916"/>
    <w:rsid w:val="00A50585"/>
    <w:rsid w:val="00A5280B"/>
    <w:rsid w:val="00A550B2"/>
    <w:rsid w:val="00A72594"/>
    <w:rsid w:val="00A745C9"/>
    <w:rsid w:val="00A82A0E"/>
    <w:rsid w:val="00A83DFC"/>
    <w:rsid w:val="00A90409"/>
    <w:rsid w:val="00A943C8"/>
    <w:rsid w:val="00AA108D"/>
    <w:rsid w:val="00AA76DD"/>
    <w:rsid w:val="00AB57DA"/>
    <w:rsid w:val="00AC0533"/>
    <w:rsid w:val="00AC1B95"/>
    <w:rsid w:val="00AD29AA"/>
    <w:rsid w:val="00AD70BF"/>
    <w:rsid w:val="00AD7DC3"/>
    <w:rsid w:val="00AD7E96"/>
    <w:rsid w:val="00AF0467"/>
    <w:rsid w:val="00AF7195"/>
    <w:rsid w:val="00B04AEC"/>
    <w:rsid w:val="00B125CE"/>
    <w:rsid w:val="00B12822"/>
    <w:rsid w:val="00B21E99"/>
    <w:rsid w:val="00B21FA9"/>
    <w:rsid w:val="00B242F8"/>
    <w:rsid w:val="00B24311"/>
    <w:rsid w:val="00B3761A"/>
    <w:rsid w:val="00B50215"/>
    <w:rsid w:val="00B51AC8"/>
    <w:rsid w:val="00B552E3"/>
    <w:rsid w:val="00B649B9"/>
    <w:rsid w:val="00B66C61"/>
    <w:rsid w:val="00B85CE3"/>
    <w:rsid w:val="00B8613A"/>
    <w:rsid w:val="00B871D3"/>
    <w:rsid w:val="00B901D1"/>
    <w:rsid w:val="00B923D7"/>
    <w:rsid w:val="00B96BDF"/>
    <w:rsid w:val="00B97308"/>
    <w:rsid w:val="00B97DF7"/>
    <w:rsid w:val="00B97F29"/>
    <w:rsid w:val="00BA3375"/>
    <w:rsid w:val="00BB62EB"/>
    <w:rsid w:val="00BC1FF5"/>
    <w:rsid w:val="00BC37B5"/>
    <w:rsid w:val="00BD76B7"/>
    <w:rsid w:val="00BF2515"/>
    <w:rsid w:val="00BF5E4D"/>
    <w:rsid w:val="00C064BE"/>
    <w:rsid w:val="00C11B66"/>
    <w:rsid w:val="00C121F3"/>
    <w:rsid w:val="00C145D2"/>
    <w:rsid w:val="00C20244"/>
    <w:rsid w:val="00C30656"/>
    <w:rsid w:val="00C31FD3"/>
    <w:rsid w:val="00C32A3E"/>
    <w:rsid w:val="00C41335"/>
    <w:rsid w:val="00C51649"/>
    <w:rsid w:val="00C63CA6"/>
    <w:rsid w:val="00C64400"/>
    <w:rsid w:val="00C7431D"/>
    <w:rsid w:val="00C76625"/>
    <w:rsid w:val="00C8102F"/>
    <w:rsid w:val="00C85C77"/>
    <w:rsid w:val="00C94BFA"/>
    <w:rsid w:val="00CA1902"/>
    <w:rsid w:val="00CA206B"/>
    <w:rsid w:val="00CA511C"/>
    <w:rsid w:val="00CC0D1C"/>
    <w:rsid w:val="00CC23D0"/>
    <w:rsid w:val="00CC29A8"/>
    <w:rsid w:val="00CC534E"/>
    <w:rsid w:val="00CC5EEF"/>
    <w:rsid w:val="00CC626C"/>
    <w:rsid w:val="00CE767D"/>
    <w:rsid w:val="00D066F9"/>
    <w:rsid w:val="00D07736"/>
    <w:rsid w:val="00D11A8E"/>
    <w:rsid w:val="00D13627"/>
    <w:rsid w:val="00D17DB3"/>
    <w:rsid w:val="00D3094E"/>
    <w:rsid w:val="00D33138"/>
    <w:rsid w:val="00D3698E"/>
    <w:rsid w:val="00D43EBB"/>
    <w:rsid w:val="00D443DD"/>
    <w:rsid w:val="00D501D4"/>
    <w:rsid w:val="00D51F1B"/>
    <w:rsid w:val="00D55F19"/>
    <w:rsid w:val="00D560F1"/>
    <w:rsid w:val="00D60ADD"/>
    <w:rsid w:val="00D64D29"/>
    <w:rsid w:val="00D65970"/>
    <w:rsid w:val="00D80F11"/>
    <w:rsid w:val="00D92194"/>
    <w:rsid w:val="00D9461F"/>
    <w:rsid w:val="00D954BB"/>
    <w:rsid w:val="00D97F60"/>
    <w:rsid w:val="00DA138D"/>
    <w:rsid w:val="00DA1E46"/>
    <w:rsid w:val="00DB58FB"/>
    <w:rsid w:val="00DC0B7C"/>
    <w:rsid w:val="00DC12CD"/>
    <w:rsid w:val="00DD2622"/>
    <w:rsid w:val="00DE182E"/>
    <w:rsid w:val="00DE264B"/>
    <w:rsid w:val="00DF1C91"/>
    <w:rsid w:val="00E021F0"/>
    <w:rsid w:val="00E05D0E"/>
    <w:rsid w:val="00E05F45"/>
    <w:rsid w:val="00E07CD5"/>
    <w:rsid w:val="00E10DCF"/>
    <w:rsid w:val="00E1624C"/>
    <w:rsid w:val="00E52755"/>
    <w:rsid w:val="00E5561A"/>
    <w:rsid w:val="00E6186A"/>
    <w:rsid w:val="00E77973"/>
    <w:rsid w:val="00E93E52"/>
    <w:rsid w:val="00E9504F"/>
    <w:rsid w:val="00E968CE"/>
    <w:rsid w:val="00EA3219"/>
    <w:rsid w:val="00EB09B3"/>
    <w:rsid w:val="00EB50FA"/>
    <w:rsid w:val="00EB5714"/>
    <w:rsid w:val="00EB7DB2"/>
    <w:rsid w:val="00EE00B8"/>
    <w:rsid w:val="00EE1BEF"/>
    <w:rsid w:val="00EE2612"/>
    <w:rsid w:val="00EE5DAE"/>
    <w:rsid w:val="00F05432"/>
    <w:rsid w:val="00F1542C"/>
    <w:rsid w:val="00F20872"/>
    <w:rsid w:val="00F30CD2"/>
    <w:rsid w:val="00F32558"/>
    <w:rsid w:val="00F32CC1"/>
    <w:rsid w:val="00F35184"/>
    <w:rsid w:val="00F45924"/>
    <w:rsid w:val="00F5099A"/>
    <w:rsid w:val="00F51272"/>
    <w:rsid w:val="00F5185A"/>
    <w:rsid w:val="00F52061"/>
    <w:rsid w:val="00F536F3"/>
    <w:rsid w:val="00F73707"/>
    <w:rsid w:val="00F75189"/>
    <w:rsid w:val="00F75D20"/>
    <w:rsid w:val="00F83E78"/>
    <w:rsid w:val="00F84074"/>
    <w:rsid w:val="00F974EE"/>
    <w:rsid w:val="00FA12C7"/>
    <w:rsid w:val="00FA3A0D"/>
    <w:rsid w:val="00FA50C9"/>
    <w:rsid w:val="00FB43B2"/>
    <w:rsid w:val="00FB5778"/>
    <w:rsid w:val="00FB62D9"/>
    <w:rsid w:val="00FC057A"/>
    <w:rsid w:val="00FC31E5"/>
    <w:rsid w:val="00FC5200"/>
    <w:rsid w:val="00FC77AA"/>
    <w:rsid w:val="00FD5BA8"/>
    <w:rsid w:val="00FE4498"/>
    <w:rsid w:val="00FE7972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1D7C720"/>
  <w15:docId w15:val="{EA30E733-024F-4EF6-BAAF-3BBC9EB5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550"/>
    <w:rPr>
      <w:rFonts w:ascii="RotisSansSerif" w:eastAsia="Cambria" w:hAnsi="RotisSansSerif"/>
      <w:sz w:val="24"/>
      <w:szCs w:val="24"/>
      <w:lang w:val="en-US" w:eastAsia="en-US"/>
    </w:rPr>
  </w:style>
  <w:style w:type="paragraph" w:styleId="Heading1">
    <w:name w:val="heading 1"/>
    <w:aliases w:val="Heading"/>
    <w:basedOn w:val="Normal"/>
    <w:next w:val="Normal"/>
    <w:qFormat/>
    <w:rsid w:val="00180D6E"/>
    <w:pPr>
      <w:keepNext/>
      <w:keepLines/>
      <w:pBdr>
        <w:bottom w:val="single" w:sz="18" w:space="2" w:color="73B632"/>
      </w:pBdr>
      <w:spacing w:before="360" w:after="240"/>
      <w:outlineLvl w:val="0"/>
    </w:pPr>
    <w:rPr>
      <w:rFonts w:ascii="Tahoma" w:eastAsia="Times New Roman" w:hAnsi="Tahoma"/>
      <w:b/>
      <w:bCs/>
      <w:color w:val="73B632"/>
      <w:sz w:val="28"/>
      <w:szCs w:val="32"/>
    </w:rPr>
  </w:style>
  <w:style w:type="paragraph" w:styleId="Heading2">
    <w:name w:val="heading 2"/>
    <w:aliases w:val="LM Heading"/>
    <w:basedOn w:val="Normal"/>
    <w:next w:val="Normal"/>
    <w:qFormat/>
    <w:rsid w:val="006107FC"/>
    <w:pPr>
      <w:keepNext/>
      <w:keepLines/>
      <w:spacing w:before="120" w:after="120"/>
      <w:outlineLvl w:val="1"/>
    </w:pPr>
    <w:rPr>
      <w:rFonts w:ascii="Tahoma" w:eastAsia="Times New Roman" w:hAnsi="Tahom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TITLE"/>
    <w:basedOn w:val="Normal"/>
    <w:autoRedefine/>
    <w:rsid w:val="00180D6E"/>
    <w:pPr>
      <w:tabs>
        <w:tab w:val="center" w:pos="4320"/>
        <w:tab w:val="right" w:pos="8640"/>
      </w:tabs>
    </w:pPr>
    <w:rPr>
      <w:rFonts w:ascii="Tahoma" w:hAnsi="Tahoma"/>
      <w:b/>
      <w:color w:val="FFFFFF"/>
      <w:sz w:val="40"/>
    </w:rPr>
  </w:style>
  <w:style w:type="paragraph" w:styleId="Footer">
    <w:name w:val="footer"/>
    <w:basedOn w:val="Normal"/>
    <w:link w:val="FooterChar"/>
    <w:rsid w:val="00CE6550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link w:val="BasicParagraphChar"/>
    <w:rsid w:val="006107FC"/>
    <w:pPr>
      <w:widowControl w:val="0"/>
      <w:autoSpaceDE w:val="0"/>
      <w:autoSpaceDN w:val="0"/>
      <w:adjustRightInd w:val="0"/>
      <w:spacing w:before="120" w:after="120" w:line="288" w:lineRule="auto"/>
      <w:textAlignment w:val="center"/>
    </w:pPr>
    <w:rPr>
      <w:rFonts w:ascii="Tahoma" w:hAnsi="Tahoma" w:cs="Times-Roman"/>
      <w:sz w:val="20"/>
    </w:rPr>
  </w:style>
  <w:style w:type="paragraph" w:styleId="BalloonText">
    <w:name w:val="Balloon Text"/>
    <w:basedOn w:val="Normal"/>
    <w:semiHidden/>
    <w:rsid w:val="008439A1"/>
    <w:rPr>
      <w:rFonts w:ascii="Tahoma" w:hAnsi="Tahoma" w:cs="Tahoma"/>
      <w:sz w:val="16"/>
      <w:szCs w:val="16"/>
    </w:rPr>
  </w:style>
  <w:style w:type="character" w:customStyle="1" w:styleId="BasicParagraphChar">
    <w:name w:val="[Basic Paragraph] Char"/>
    <w:link w:val="BasicParagraph"/>
    <w:rsid w:val="005020A1"/>
    <w:rPr>
      <w:rFonts w:ascii="Tahoma" w:eastAsia="Cambria" w:hAnsi="Tahoma" w:cs="Times-Roman"/>
      <w:szCs w:val="24"/>
      <w:lang w:val="en-US" w:eastAsia="en-US" w:bidi="ar-SA"/>
    </w:rPr>
  </w:style>
  <w:style w:type="paragraph" w:customStyle="1" w:styleId="a">
    <w:basedOn w:val="Normal"/>
    <w:rsid w:val="0000671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table" w:styleId="TableGrid">
    <w:name w:val="Table Grid"/>
    <w:basedOn w:val="TableNormal"/>
    <w:rsid w:val="00DA1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F5C66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0F5C66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49192D"/>
    <w:pPr>
      <w:ind w:left="720"/>
    </w:pPr>
  </w:style>
  <w:style w:type="character" w:customStyle="1" w:styleId="FooterChar">
    <w:name w:val="Footer Char"/>
    <w:link w:val="Footer"/>
    <w:rsid w:val="0011548A"/>
    <w:rPr>
      <w:rFonts w:ascii="RotisSansSerif" w:eastAsia="Cambria" w:hAnsi="RotisSansSeri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7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6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6DD"/>
    <w:rPr>
      <w:rFonts w:ascii="RotisSansSerif" w:eastAsia="Cambria" w:hAnsi="RotisSansSerif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6DD"/>
    <w:rPr>
      <w:rFonts w:ascii="RotisSansSerif" w:eastAsia="Cambria" w:hAnsi="RotisSansSerif"/>
      <w:b/>
      <w:bCs/>
      <w:lang w:val="en-US" w:eastAsia="en-US"/>
    </w:rPr>
  </w:style>
  <w:style w:type="paragraph" w:styleId="Revision">
    <w:name w:val="Revision"/>
    <w:hidden/>
    <w:uiPriority w:val="99"/>
    <w:semiHidden/>
    <w:rsid w:val="00771BF6"/>
    <w:rPr>
      <w:rFonts w:ascii="RotisSansSerif" w:eastAsia="Cambria" w:hAnsi="RotisSansSerif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0BF"/>
    <w:p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D70B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D70B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94216"/>
    <w:pPr>
      <w:jc w:val="center"/>
    </w:pPr>
    <w:rPr>
      <w:rFonts w:ascii="Arial" w:eastAsia="Times New Roman" w:hAnsi="Arial"/>
      <w:b/>
      <w:sz w:val="22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994216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FA3A0D"/>
    <w:pPr>
      <w:widowControl w:val="0"/>
      <w:spacing w:after="120"/>
    </w:pPr>
    <w:rPr>
      <w:rFonts w:ascii="Arial" w:eastAsia="Times New Roman" w:hAnsi="Arial" w:cs="Arial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A3A0D"/>
    <w:rPr>
      <w:rFonts w:ascii="Arial" w:hAnsi="Arial" w:cs="Arial"/>
      <w:snapToGrid w:val="0"/>
      <w:lang w:eastAsia="en-US"/>
    </w:rPr>
  </w:style>
  <w:style w:type="paragraph" w:customStyle="1" w:styleId="CharChar">
    <w:name w:val="Char Char"/>
    <w:basedOn w:val="Normal"/>
    <w:rsid w:val="00B51AC8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">
    <w:name w:val="Default"/>
    <w:rsid w:val="00B51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0">
    <w:name w:val="Char Char"/>
    <w:basedOn w:val="Normal"/>
    <w:rsid w:val="008F7217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ndon%20Midland\London%20Midland\General%20internal%20gree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1D85-0BD6-42C1-A572-90828C9B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internal green template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Conductor and Station Management Precis</vt:lpstr>
    </vt:vector>
  </TitlesOfParts>
  <Company>London Midland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Conductor and Station Management Precis</dc:title>
  <dc:creator>Diggory Waite</dc:creator>
  <cp:lastModifiedBy>Vaneeta Tandy</cp:lastModifiedBy>
  <cp:revision>2</cp:revision>
  <cp:lastPrinted>2014-05-20T17:25:00Z</cp:lastPrinted>
  <dcterms:created xsi:type="dcterms:W3CDTF">2018-06-19T09:25:00Z</dcterms:created>
  <dcterms:modified xsi:type="dcterms:W3CDTF">2018-06-19T09:25:00Z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46597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S6.2.11</vt:lpwstr>
  </property>
</Properties>
</file>