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E478" w14:textId="0274B7DF" w:rsidR="00E83F7C" w:rsidRPr="00E83F7C" w:rsidRDefault="00A2585A" w:rsidP="00E83F7C">
      <w:pPr>
        <w:spacing w:after="0" w:line="360" w:lineRule="auto"/>
        <w:rPr>
          <w:rStyle w:val="Heading3Char"/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3B2442D" wp14:editId="24E50EC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775460"/>
                <wp:effectExtent l="19050" t="0" r="21590" b="0"/>
                <wp:wrapTopAndBottom/>
                <wp:docPr id="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75460"/>
                          <a:chOff x="0" y="0"/>
                          <a:chExt cx="75605" cy="17752"/>
                        </a:xfrm>
                      </wpg:grpSpPr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5" cy="14668"/>
                          </a:xfrm>
                          <a:custGeom>
                            <a:avLst/>
                            <a:gdLst>
                              <a:gd name="T0" fmla="*/ 0 w 7560564"/>
                              <a:gd name="T1" fmla="*/ 0 h 1466804"/>
                              <a:gd name="T2" fmla="*/ 7560564 w 7560564"/>
                              <a:gd name="T3" fmla="*/ 0 h 1466804"/>
                              <a:gd name="T4" fmla="*/ 7560564 w 7560564"/>
                              <a:gd name="T5" fmla="*/ 539816 h 1466804"/>
                              <a:gd name="T6" fmla="*/ 7498070 w 7560564"/>
                              <a:gd name="T7" fmla="*/ 535850 h 1466804"/>
                              <a:gd name="T8" fmla="*/ 6708268 w 7560564"/>
                              <a:gd name="T9" fmla="*/ 518540 h 1466804"/>
                              <a:gd name="T10" fmla="*/ 3349879 w 7560564"/>
                              <a:gd name="T11" fmla="*/ 858265 h 1466804"/>
                              <a:gd name="T12" fmla="*/ 51336 w 7560564"/>
                              <a:gd name="T13" fmla="*/ 1452118 h 1466804"/>
                              <a:gd name="T14" fmla="*/ 0 w 7560564"/>
                              <a:gd name="T15" fmla="*/ 1466804 h 1466804"/>
                              <a:gd name="T16" fmla="*/ 0 w 7560564"/>
                              <a:gd name="T17" fmla="*/ 0 h 1466804"/>
                              <a:gd name="T18" fmla="*/ 0 w 7560564"/>
                              <a:gd name="T19" fmla="*/ 0 h 1466804"/>
                              <a:gd name="T20" fmla="*/ 7560564 w 7560564"/>
                              <a:gd name="T21" fmla="*/ 1466804 h 1466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560564" h="146680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539816"/>
                                </a:lnTo>
                                <a:lnTo>
                                  <a:pt x="7498070" y="535850"/>
                                </a:lnTo>
                                <a:cubicBezTo>
                                  <a:pt x="7280381" y="523646"/>
                                  <a:pt x="7013139" y="519319"/>
                                  <a:pt x="6708268" y="518540"/>
                                </a:cubicBezTo>
                                <a:cubicBezTo>
                                  <a:pt x="5674741" y="591058"/>
                                  <a:pt x="4545838" y="699515"/>
                                  <a:pt x="3349879" y="858265"/>
                                </a:cubicBezTo>
                                <a:cubicBezTo>
                                  <a:pt x="2131695" y="1038098"/>
                                  <a:pt x="992670" y="1247775"/>
                                  <a:pt x="51336" y="1452118"/>
                                </a:cubicBezTo>
                                <a:lnTo>
                                  <a:pt x="0" y="1466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0" y="5185"/>
                            <a:ext cx="75605" cy="9483"/>
                          </a:xfrm>
                          <a:custGeom>
                            <a:avLst/>
                            <a:gdLst>
                              <a:gd name="T0" fmla="*/ 0 w 7560564"/>
                              <a:gd name="T1" fmla="*/ 948263 h 948263"/>
                              <a:gd name="T2" fmla="*/ 51336 w 7560564"/>
                              <a:gd name="T3" fmla="*/ 933577 h 948263"/>
                              <a:gd name="T4" fmla="*/ 3349879 w 7560564"/>
                              <a:gd name="T5" fmla="*/ 339725 h 948263"/>
                              <a:gd name="T6" fmla="*/ 6708268 w 7560564"/>
                              <a:gd name="T7" fmla="*/ 0 h 948263"/>
                              <a:gd name="T8" fmla="*/ 7498070 w 7560564"/>
                              <a:gd name="T9" fmla="*/ 17310 h 948263"/>
                              <a:gd name="T10" fmla="*/ 7560564 w 7560564"/>
                              <a:gd name="T11" fmla="*/ 21275 h 948263"/>
                              <a:gd name="T12" fmla="*/ 0 w 7560564"/>
                              <a:gd name="T13" fmla="*/ 0 h 948263"/>
                              <a:gd name="T14" fmla="*/ 7560564 w 7560564"/>
                              <a:gd name="T15" fmla="*/ 948263 h 948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560564" h="948263">
                                <a:moveTo>
                                  <a:pt x="0" y="948263"/>
                                </a:moveTo>
                                <a:lnTo>
                                  <a:pt x="51336" y="933577"/>
                                </a:lnTo>
                                <a:cubicBezTo>
                                  <a:pt x="992670" y="729235"/>
                                  <a:pt x="2131695" y="519557"/>
                                  <a:pt x="3349879" y="339725"/>
                                </a:cubicBezTo>
                                <a:cubicBezTo>
                                  <a:pt x="4545838" y="180975"/>
                                  <a:pt x="5674741" y="72517"/>
                                  <a:pt x="6708268" y="0"/>
                                </a:cubicBezTo>
                                <a:cubicBezTo>
                                  <a:pt x="7013139" y="778"/>
                                  <a:pt x="7280381" y="5105"/>
                                  <a:pt x="7498070" y="17310"/>
                                </a:cubicBezTo>
                                <a:lnTo>
                                  <a:pt x="7560564" y="212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82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0"/>
                        <wps:cNvSpPr>
                          <a:spLocks/>
                        </wps:cNvSpPr>
                        <wps:spPr bwMode="auto">
                          <a:xfrm>
                            <a:off x="0" y="3249"/>
                            <a:ext cx="75605" cy="13533"/>
                          </a:xfrm>
                          <a:custGeom>
                            <a:avLst/>
                            <a:gdLst>
                              <a:gd name="T0" fmla="*/ 6789294 w 7560564"/>
                              <a:gd name="T1" fmla="*/ 1873 h 1353240"/>
                              <a:gd name="T2" fmla="*/ 7520719 w 7560564"/>
                              <a:gd name="T3" fmla="*/ 33120 h 1353240"/>
                              <a:gd name="T4" fmla="*/ 7560564 w 7560564"/>
                              <a:gd name="T5" fmla="*/ 37538 h 1353240"/>
                              <a:gd name="T6" fmla="*/ 7560564 w 7560564"/>
                              <a:gd name="T7" fmla="*/ 295267 h 1353240"/>
                              <a:gd name="T8" fmla="*/ 7553202 w 7560564"/>
                              <a:gd name="T9" fmla="*/ 295261 h 1353240"/>
                              <a:gd name="T10" fmla="*/ 3420110 w 7560564"/>
                              <a:gd name="T11" fmla="*/ 666019 h 1353240"/>
                              <a:gd name="T12" fmla="*/ 163611 w 7560564"/>
                              <a:gd name="T13" fmla="*/ 1310447 h 1353240"/>
                              <a:gd name="T14" fmla="*/ 0 w 7560564"/>
                              <a:gd name="T15" fmla="*/ 1353240 h 1353240"/>
                              <a:gd name="T16" fmla="*/ 0 w 7560564"/>
                              <a:gd name="T17" fmla="*/ 1027594 h 1353240"/>
                              <a:gd name="T18" fmla="*/ 5139 w 7560564"/>
                              <a:gd name="T19" fmla="*/ 1025953 h 1353240"/>
                              <a:gd name="T20" fmla="*/ 3364738 w 7560564"/>
                              <a:gd name="T21" fmla="*/ 298863 h 1353240"/>
                              <a:gd name="T22" fmla="*/ 6789294 w 7560564"/>
                              <a:gd name="T23" fmla="*/ 1873 h 1353240"/>
                              <a:gd name="T24" fmla="*/ 0 w 7560564"/>
                              <a:gd name="T25" fmla="*/ 0 h 1353240"/>
                              <a:gd name="T26" fmla="*/ 7560564 w 7560564"/>
                              <a:gd name="T27" fmla="*/ 1353240 h 135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7560564" h="1353240">
                                <a:moveTo>
                                  <a:pt x="6789294" y="1873"/>
                                </a:moveTo>
                                <a:cubicBezTo>
                                  <a:pt x="7066838" y="2459"/>
                                  <a:pt x="7312787" y="12879"/>
                                  <a:pt x="7520719" y="33120"/>
                                </a:cubicBezTo>
                                <a:lnTo>
                                  <a:pt x="7560564" y="37538"/>
                                </a:lnTo>
                                <a:lnTo>
                                  <a:pt x="7560564" y="295267"/>
                                </a:lnTo>
                                <a:lnTo>
                                  <a:pt x="7553202" y="295261"/>
                                </a:lnTo>
                                <a:cubicBezTo>
                                  <a:pt x="6428226" y="303773"/>
                                  <a:pt x="4953889" y="434467"/>
                                  <a:pt x="3420110" y="666019"/>
                                </a:cubicBezTo>
                                <a:cubicBezTo>
                                  <a:pt x="2240597" y="844058"/>
                                  <a:pt x="1112108" y="1068778"/>
                                  <a:pt x="163611" y="1310447"/>
                                </a:cubicBezTo>
                                <a:lnTo>
                                  <a:pt x="0" y="1353240"/>
                                </a:lnTo>
                                <a:lnTo>
                                  <a:pt x="0" y="1027594"/>
                                </a:lnTo>
                                <a:lnTo>
                                  <a:pt x="5139" y="1025953"/>
                                </a:lnTo>
                                <a:cubicBezTo>
                                  <a:pt x="853148" y="762032"/>
                                  <a:pt x="2039995" y="498824"/>
                                  <a:pt x="3364738" y="298863"/>
                                </a:cubicBezTo>
                                <a:cubicBezTo>
                                  <a:pt x="4689475" y="98838"/>
                                  <a:pt x="5901151" y="0"/>
                                  <a:pt x="6789294" y="1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5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1"/>
                        <wps:cNvSpPr>
                          <a:spLocks/>
                        </wps:cNvSpPr>
                        <wps:spPr bwMode="auto">
                          <a:xfrm>
                            <a:off x="0" y="6202"/>
                            <a:ext cx="75605" cy="10580"/>
                          </a:xfrm>
                          <a:custGeom>
                            <a:avLst/>
                            <a:gdLst>
                              <a:gd name="T0" fmla="*/ 0 w 7560564"/>
                              <a:gd name="T1" fmla="*/ 1057979 h 1057979"/>
                              <a:gd name="T2" fmla="*/ 163611 w 7560564"/>
                              <a:gd name="T3" fmla="*/ 1015186 h 1057979"/>
                              <a:gd name="T4" fmla="*/ 3420110 w 7560564"/>
                              <a:gd name="T5" fmla="*/ 370758 h 1057979"/>
                              <a:gd name="T6" fmla="*/ 7553202 w 7560564"/>
                              <a:gd name="T7" fmla="*/ 0 h 1057979"/>
                              <a:gd name="T8" fmla="*/ 7560564 w 7560564"/>
                              <a:gd name="T9" fmla="*/ 6 h 1057979"/>
                              <a:gd name="T10" fmla="*/ 0 w 7560564"/>
                              <a:gd name="T11" fmla="*/ 0 h 1057979"/>
                              <a:gd name="T12" fmla="*/ 7560564 w 7560564"/>
                              <a:gd name="T13" fmla="*/ 1057979 h 1057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60564" h="1057979">
                                <a:moveTo>
                                  <a:pt x="0" y="1057979"/>
                                </a:moveTo>
                                <a:lnTo>
                                  <a:pt x="163611" y="1015186"/>
                                </a:lnTo>
                                <a:cubicBezTo>
                                  <a:pt x="1112108" y="773517"/>
                                  <a:pt x="2240597" y="548797"/>
                                  <a:pt x="3420110" y="370758"/>
                                </a:cubicBezTo>
                                <a:cubicBezTo>
                                  <a:pt x="4953889" y="139206"/>
                                  <a:pt x="6428226" y="8513"/>
                                  <a:pt x="7553202" y="0"/>
                                </a:cubicBezTo>
                                <a:lnTo>
                                  <a:pt x="7560564" y="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5787B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2"/>
                        <wps:cNvSpPr>
                          <a:spLocks/>
                        </wps:cNvSpPr>
                        <wps:spPr bwMode="auto">
                          <a:xfrm>
                            <a:off x="0" y="2730"/>
                            <a:ext cx="75605" cy="10795"/>
                          </a:xfrm>
                          <a:custGeom>
                            <a:avLst/>
                            <a:gdLst>
                              <a:gd name="T0" fmla="*/ 0 w 7560564"/>
                              <a:gd name="T1" fmla="*/ 1079486 h 1079486"/>
                              <a:gd name="T2" fmla="*/ 5139 w 7560564"/>
                              <a:gd name="T3" fmla="*/ 1077846 h 1079486"/>
                              <a:gd name="T4" fmla="*/ 3364738 w 7560564"/>
                              <a:gd name="T5" fmla="*/ 350755 h 1079486"/>
                              <a:gd name="T6" fmla="*/ 7520719 w 7560564"/>
                              <a:gd name="T7" fmla="*/ 85012 h 1079486"/>
                              <a:gd name="T8" fmla="*/ 7560564 w 7560564"/>
                              <a:gd name="T9" fmla="*/ 89431 h 1079486"/>
                              <a:gd name="T10" fmla="*/ 0 w 7560564"/>
                              <a:gd name="T11" fmla="*/ 0 h 1079486"/>
                              <a:gd name="T12" fmla="*/ 7560564 w 7560564"/>
                              <a:gd name="T13" fmla="*/ 1079486 h 1079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60564" h="1079486">
                                <a:moveTo>
                                  <a:pt x="0" y="1079486"/>
                                </a:moveTo>
                                <a:lnTo>
                                  <a:pt x="5139" y="1077846"/>
                                </a:lnTo>
                                <a:cubicBezTo>
                                  <a:pt x="853148" y="813924"/>
                                  <a:pt x="2039995" y="550716"/>
                                  <a:pt x="3364738" y="350755"/>
                                </a:cubicBezTo>
                                <a:cubicBezTo>
                                  <a:pt x="5103455" y="88222"/>
                                  <a:pt x="6647406" y="0"/>
                                  <a:pt x="7520719" y="85012"/>
                                </a:cubicBezTo>
                                <a:lnTo>
                                  <a:pt x="7560564" y="8943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5787B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655" y="11558"/>
                            <a:ext cx="49911" cy="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F49CE" w14:textId="77777777" w:rsidR="00F54B22" w:rsidRPr="00D80677" w:rsidRDefault="00F54B22" w:rsidP="00D80677">
                              <w:pPr>
                                <w:jc w:val="right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686" y="8338"/>
                            <a:ext cx="1374" cy="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A511C" w14:textId="77777777" w:rsidR="00F54B22" w:rsidRDefault="00F54B22" w:rsidP="00D80677"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2442D" id="Group 57" o:spid="_x0000_s1026" style="position:absolute;margin-left:0;margin-top:0;width:595.3pt;height:139.8pt;z-index:251657216;mso-position-horizontal-relative:page;mso-position-vertical-relative:page;mso-height-relative:margin" coordsize="75605,17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">
                <v:shape id="Shape 6" o:spid="_x0000_s1027" style="position:absolute;width:75605;height:14668;visibility:visible;mso-wrap-style:square;v-text-anchor:top" coordsize="7560564,146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" path="m,l7560564,r,539816l7498070,535850c7280381,523646,7013139,519319,6708268,518540,5674741,591058,4545838,699515,3349879,858265,2131695,1038098,992670,1247775,51336,1452118l,1466804,,xe" fillcolor="#ff8200" stroked="f" strokeweight="0">
                  <v:stroke miterlimit="83231f" joinstyle="miter"/>
                  <v:path arrowok="t" o:connecttype="custom" o:connectlocs="0,0;75605,0;75605,5398;74980,5358;67082,5185;33499,8583;513,14521;0,14668;0,0" o:connectangles="0,0,0,0,0,0,0,0,0" textboxrect="0,0,7560564,1466804"/>
                </v:shape>
                <v:shape id="Shape 7" o:spid="_x0000_s1028" style="position:absolute;top:5185;width:75605;height:9483;visibility:visible;mso-wrap-style:square;v-text-anchor:top" coordsize="7560564,94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" path="m,948263l51336,933577c992670,729235,2131695,519557,3349879,339725,4545838,180975,5674741,72517,6708268,v304871,778,572113,5105,789802,17310l7560564,21275e" filled="f" strokecolor="#ff8200" strokeweight="2pt">
                  <v:stroke miterlimit="83231f" joinstyle="miter"/>
                  <v:path arrowok="t" o:connecttype="custom" o:connectlocs="0,9483;513,9336;33499,3397;67082,0;74980,173;75605,213" o:connectangles="0,0,0,0,0,0" textboxrect="0,0,7560564,948263"/>
                </v:shape>
                <v:shape id="Shape 10" o:spid="_x0000_s1029" style="position:absolute;top:3249;width:75605;height:13533;visibility:visible;mso-wrap-style:square;v-text-anchor:top" coordsize="7560564,135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" path="m6789294,1873v277544,586,523493,11006,731425,31247l7560564,37538r,257729l7553202,295261c6428226,303773,4953889,434467,3420110,666019,2240597,844058,1112108,1068778,163611,1310447l,1353240,,1027594r5139,-1641c853148,762032,2039995,498824,3364738,298863,4689475,98838,5901151,,6789294,1873xe" fillcolor="#75787b" stroked="f" strokeweight="0">
                  <v:stroke miterlimit="83231f" joinstyle="miter"/>
                  <v:path arrowok="t" o:connecttype="custom" o:connectlocs="67892,19;75207,331;75605,375;75605,2953;75531,2953;34201,6660;1636,13105;0,13533;0,10276;51,10260;33647,2989;67892,19" o:connectangles="0,0,0,0,0,0,0,0,0,0,0,0" textboxrect="0,0,7560564,1353240"/>
                </v:shape>
                <v:shape id="Shape 11" o:spid="_x0000_s1030" style="position:absolute;top:6202;width:75605;height:10580;visibility:visible;mso-wrap-style:square;v-text-anchor:top" coordsize="7560564,10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" path="m,1057979r163611,-42793c1112108,773517,2240597,548797,3420110,370758,4953889,139206,6428226,8513,7553202,r7362,6e" filled="f" strokecolor="#75787b" strokeweight="2pt">
                  <v:stroke miterlimit="83231f" joinstyle="miter"/>
                  <v:path arrowok="t" o:connecttype="custom" o:connectlocs="0,10580;1636,10152;34201,3708;75531,0;75605,0" o:connectangles="0,0,0,0,0" textboxrect="0,0,7560564,1057979"/>
                </v:shape>
                <v:shape id="Shape 12" o:spid="_x0000_s1031" style="position:absolute;top:2730;width:75605;height:10795;visibility:visible;mso-wrap-style:square;v-text-anchor:top" coordsize="7560564,1079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" path="m,1079486r5139,-1640c853148,813924,2039995,550716,3364738,350755,5103455,88222,6647406,,7520719,85012r39845,4419e" filled="f" strokecolor="#75787b" strokeweight="2pt">
                  <v:stroke miterlimit="83231f" joinstyle="miter"/>
                  <v:path arrowok="t" o:connecttype="custom" o:connectlocs="0,10795;51,10779;33647,3508;75207,850;75605,894" o:connectangles="0,0,0,0,0" textboxrect="0,0,7560564,1079486"/>
                </v:shape>
                <v:rect id="Rectangle 15" o:spid="_x0000_s1032" style="position:absolute;left:25655;top:11558;width:49911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92F49CE" w14:textId="77777777" w:rsidR="00F54B22" w:rsidRPr="00D80677" w:rsidRDefault="00F54B22" w:rsidP="00D80677">
                        <w:pPr>
                          <w:jc w:val="right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rect>
                <v:rect id="Rectangle 16" o:spid="_x0000_s1033" style="position:absolute;left:71686;top:8338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6FA511C" w14:textId="77777777" w:rsidR="00F54B22" w:rsidRDefault="00F54B22" w:rsidP="00D80677"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83F7C" w:rsidRPr="00E83F7C">
        <w:rPr>
          <w:rStyle w:val="StyleHeading2CustomColorRGB93128151Char"/>
          <w:rFonts w:ascii="Arial" w:eastAsia="Calibri" w:hAnsi="Arial" w:cs="Arial"/>
          <w:color w:val="000000" w:themeColor="text1"/>
          <w:sz w:val="22"/>
          <w:szCs w:val="22"/>
        </w:rPr>
        <w:t>Job Title:</w:t>
      </w:r>
      <w:r w:rsidR="00E83F7C" w:rsidRPr="00E83F7C">
        <w:rPr>
          <w:rStyle w:val="StyleHeading2CustomColorRGB93128151Char"/>
          <w:rFonts w:ascii="Arial" w:eastAsia="Calibri" w:hAnsi="Arial" w:cs="Arial"/>
          <w:color w:val="000000" w:themeColor="text1"/>
          <w:sz w:val="22"/>
          <w:szCs w:val="22"/>
        </w:rPr>
        <w:tab/>
      </w:r>
      <w:r w:rsidR="00E83F7C" w:rsidRPr="00E83F7C">
        <w:rPr>
          <w:rStyle w:val="StyleHeading2CustomColorRGB93128151Char"/>
          <w:rFonts w:ascii="Arial" w:eastAsia="Calibri" w:hAnsi="Arial" w:cs="Arial"/>
          <w:color w:val="000000" w:themeColor="text1"/>
          <w:sz w:val="22"/>
          <w:szCs w:val="22"/>
        </w:rPr>
        <w:tab/>
      </w:r>
      <w:r w:rsidR="00E83F7C" w:rsidRPr="00E83F7C">
        <w:rPr>
          <w:rFonts w:ascii="Arial" w:hAnsi="Arial" w:cs="Arial"/>
          <w:color w:val="000000" w:themeColor="text1"/>
          <w:sz w:val="22"/>
        </w:rPr>
        <w:tab/>
      </w:r>
      <w:r w:rsidR="00E83F7C" w:rsidRPr="00E83F7C">
        <w:rPr>
          <w:rFonts w:ascii="Arial" w:hAnsi="Arial" w:cs="Arial"/>
          <w:b/>
          <w:color w:val="000000" w:themeColor="text1"/>
          <w:sz w:val="22"/>
        </w:rPr>
        <w:t>Platform Assistant</w:t>
      </w:r>
    </w:p>
    <w:p w14:paraId="00AF8579" w14:textId="1148BA4C" w:rsidR="00E83F7C" w:rsidRDefault="00E83F7C" w:rsidP="00E83F7C">
      <w:pPr>
        <w:pStyle w:val="Heading2"/>
        <w:spacing w:before="0" w:after="0" w:line="360" w:lineRule="auto"/>
        <w:rPr>
          <w:rStyle w:val="StyleHeading2CustomColorRGB93128151Char"/>
          <w:rFonts w:ascii="Arial" w:hAnsi="Arial" w:cs="Arial"/>
          <w:color w:val="000000" w:themeColor="text1"/>
          <w:sz w:val="22"/>
          <w:szCs w:val="22"/>
        </w:rPr>
      </w:pPr>
      <w:r w:rsidRPr="00E83F7C">
        <w:rPr>
          <w:rStyle w:val="StyleHeading2CustomColorRGB93128151Char"/>
          <w:rFonts w:ascii="Arial" w:hAnsi="Arial" w:cs="Arial"/>
          <w:color w:val="000000" w:themeColor="text1"/>
          <w:sz w:val="22"/>
          <w:szCs w:val="22"/>
        </w:rPr>
        <w:t xml:space="preserve">Location:   </w:t>
      </w:r>
      <w:r w:rsidRPr="00E83F7C">
        <w:rPr>
          <w:rFonts w:ascii="Arial" w:hAnsi="Arial" w:cs="Arial"/>
          <w:color w:val="000000" w:themeColor="text1"/>
          <w:sz w:val="22"/>
          <w:szCs w:val="22"/>
        </w:rPr>
        <w:tab/>
      </w:r>
      <w:r w:rsidRPr="00E83F7C">
        <w:rPr>
          <w:rFonts w:ascii="Arial" w:hAnsi="Arial" w:cs="Arial"/>
          <w:color w:val="000000" w:themeColor="text1"/>
          <w:sz w:val="22"/>
          <w:szCs w:val="22"/>
        </w:rPr>
        <w:tab/>
      </w:r>
      <w:r w:rsidRPr="00E83F7C">
        <w:rPr>
          <w:rFonts w:ascii="Arial" w:hAnsi="Arial" w:cs="Arial"/>
          <w:color w:val="000000" w:themeColor="text1"/>
          <w:sz w:val="22"/>
          <w:szCs w:val="22"/>
        </w:rPr>
        <w:tab/>
      </w:r>
      <w:r w:rsidR="00B4581E" w:rsidRPr="00B4581E">
        <w:rPr>
          <w:rStyle w:val="StyleHeading2Tahoma-BoldCustomColorRGB152152152Char"/>
          <w:rFonts w:ascii="Arial" w:hAnsi="Arial" w:cs="Arial"/>
          <w:color w:val="000000"/>
          <w:sz w:val="22"/>
          <w:szCs w:val="22"/>
        </w:rPr>
        <w:t>Worcester Stations/ Tamworth/ Nuneaton/ Birmingham Snow Hill</w:t>
      </w:r>
    </w:p>
    <w:p w14:paraId="68A01712" w14:textId="77777777" w:rsidR="00E83F7C" w:rsidRDefault="00E83F7C" w:rsidP="00E83F7C">
      <w:pPr>
        <w:pStyle w:val="Heading2"/>
        <w:spacing w:before="0" w:after="0" w:line="360" w:lineRule="auto"/>
        <w:rPr>
          <w:rStyle w:val="StyleHeading2CustomColorRGB93128151Char"/>
          <w:rFonts w:ascii="Arial" w:hAnsi="Arial" w:cs="Arial"/>
          <w:color w:val="000000" w:themeColor="text1"/>
          <w:sz w:val="22"/>
          <w:szCs w:val="22"/>
        </w:rPr>
      </w:pPr>
      <w:r w:rsidRPr="00E83F7C">
        <w:rPr>
          <w:rStyle w:val="StyleHeading2CustomColorRGB93128151Char"/>
          <w:rFonts w:ascii="Arial" w:hAnsi="Arial" w:cs="Arial"/>
          <w:color w:val="000000" w:themeColor="text1"/>
          <w:sz w:val="22"/>
          <w:szCs w:val="22"/>
        </w:rPr>
        <w:t>Responsible to:</w:t>
      </w:r>
      <w:r w:rsidRPr="00E83F7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E83F7C">
        <w:rPr>
          <w:rFonts w:ascii="Arial" w:hAnsi="Arial" w:cs="Arial"/>
          <w:color w:val="000000" w:themeColor="text1"/>
          <w:sz w:val="22"/>
          <w:szCs w:val="22"/>
        </w:rPr>
        <w:tab/>
      </w:r>
      <w:r w:rsidRPr="00E83F7C">
        <w:rPr>
          <w:rStyle w:val="StyleHeading2Tahoma-BoldCustomColorRGB152152152Char"/>
          <w:rFonts w:ascii="Arial" w:hAnsi="Arial" w:cs="Arial"/>
          <w:color w:val="000000" w:themeColor="text1"/>
          <w:sz w:val="22"/>
          <w:szCs w:val="22"/>
        </w:rPr>
        <w:t>Delivery / Customer Service Manager</w:t>
      </w:r>
      <w:r w:rsidRPr="00E83F7C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</w:p>
    <w:p w14:paraId="60A1FC82" w14:textId="38F19291" w:rsidR="00E83F7C" w:rsidRDefault="00E83F7C" w:rsidP="00E83F7C">
      <w:pPr>
        <w:pStyle w:val="Heading2"/>
        <w:spacing w:before="0" w:after="0" w:line="360" w:lineRule="auto"/>
        <w:rPr>
          <w:rStyle w:val="StyleHeading2CustomColorRGB93128151Char"/>
          <w:rFonts w:ascii="Arial" w:hAnsi="Arial" w:cs="Arial"/>
          <w:color w:val="000000" w:themeColor="text1"/>
          <w:sz w:val="22"/>
          <w:szCs w:val="22"/>
        </w:rPr>
      </w:pPr>
      <w:r w:rsidRPr="00E83F7C">
        <w:rPr>
          <w:rStyle w:val="StyleHeading2CustomColorRGB93128151Char"/>
          <w:rFonts w:ascii="Arial" w:hAnsi="Arial" w:cs="Arial"/>
          <w:color w:val="000000" w:themeColor="text1"/>
          <w:sz w:val="22"/>
          <w:szCs w:val="22"/>
        </w:rPr>
        <w:t>Grade</w:t>
      </w:r>
      <w:r w:rsidRPr="00E83F7C">
        <w:rPr>
          <w:rFonts w:ascii="Arial" w:hAnsi="Arial" w:cs="Arial"/>
          <w:color w:val="000000" w:themeColor="text1"/>
          <w:sz w:val="22"/>
          <w:szCs w:val="22"/>
        </w:rPr>
        <w:t>:</w:t>
      </w:r>
      <w:r w:rsidRPr="00E83F7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E83F7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E83F7C">
        <w:rPr>
          <w:rFonts w:ascii="Arial" w:hAnsi="Arial" w:cs="Arial"/>
          <w:color w:val="000000" w:themeColor="text1"/>
          <w:sz w:val="22"/>
          <w:szCs w:val="22"/>
        </w:rPr>
        <w:tab/>
      </w:r>
      <w:r w:rsidRPr="00E83F7C">
        <w:rPr>
          <w:rFonts w:ascii="Arial" w:hAnsi="Arial" w:cs="Arial"/>
          <w:color w:val="000000" w:themeColor="text1"/>
          <w:sz w:val="22"/>
          <w:szCs w:val="22"/>
        </w:rPr>
        <w:tab/>
      </w:r>
      <w:r w:rsidR="00B4581E" w:rsidRPr="00B4581E">
        <w:rPr>
          <w:rStyle w:val="StyleHeading2Tahoma-BoldCustomColorRGB152152152Char"/>
          <w:rFonts w:ascii="Arial" w:hAnsi="Arial" w:cs="Arial"/>
          <w:color w:val="000000"/>
          <w:sz w:val="22"/>
          <w:szCs w:val="22"/>
        </w:rPr>
        <w:t>Band B</w:t>
      </w:r>
    </w:p>
    <w:p w14:paraId="4160ECE8" w14:textId="77777777" w:rsidR="00E83F7C" w:rsidRDefault="00E83F7C" w:rsidP="00E83F7C">
      <w:pPr>
        <w:pStyle w:val="Heading2"/>
        <w:spacing w:before="0" w:after="0" w:line="360" w:lineRule="auto"/>
        <w:rPr>
          <w:rStyle w:val="StyleHeading2CustomColorRGB93128151Char"/>
          <w:rFonts w:ascii="Arial" w:hAnsi="Arial" w:cs="Arial"/>
          <w:color w:val="000000" w:themeColor="text1"/>
          <w:sz w:val="22"/>
          <w:szCs w:val="22"/>
        </w:rPr>
      </w:pPr>
      <w:r w:rsidRPr="00E83F7C">
        <w:rPr>
          <w:rStyle w:val="StyleHeading2CustomColorRGB93128151Char"/>
          <w:rFonts w:ascii="Arial" w:hAnsi="Arial" w:cs="Arial"/>
          <w:color w:val="000000" w:themeColor="text1"/>
          <w:sz w:val="22"/>
          <w:szCs w:val="22"/>
        </w:rPr>
        <w:t xml:space="preserve">Safety Status:                 </w:t>
      </w:r>
      <w:r w:rsidRPr="00E83F7C">
        <w:rPr>
          <w:rStyle w:val="StyleHeading2CustomColorRGB93128151Char"/>
          <w:rFonts w:ascii="Arial" w:hAnsi="Arial" w:cs="Arial"/>
          <w:color w:val="000000" w:themeColor="text1"/>
          <w:sz w:val="22"/>
          <w:szCs w:val="22"/>
        </w:rPr>
        <w:tab/>
      </w:r>
      <w:r w:rsidRPr="00E83F7C">
        <w:rPr>
          <w:rStyle w:val="StyleHeading2Tahoma-BoldCustomColorRGB152152152Char"/>
          <w:rFonts w:ascii="Arial" w:hAnsi="Arial" w:cs="Arial"/>
          <w:color w:val="000000" w:themeColor="text1"/>
          <w:sz w:val="22"/>
          <w:szCs w:val="22"/>
        </w:rPr>
        <w:t>Safety Critical</w:t>
      </w:r>
    </w:p>
    <w:p w14:paraId="3E6D466A" w14:textId="77777777" w:rsidR="00E83F7C" w:rsidRPr="00E83F7C" w:rsidRDefault="00E83F7C" w:rsidP="00E83F7C">
      <w:pPr>
        <w:pStyle w:val="Heading2"/>
        <w:spacing w:before="0" w:after="0" w:line="360" w:lineRule="auto"/>
        <w:rPr>
          <w:rStyle w:val="StyleHeading2Tahoma-BoldCustomColorRGB152152152Char"/>
          <w:rFonts w:ascii="Arial" w:hAnsi="Arial" w:cs="Arial"/>
          <w:color w:val="000000" w:themeColor="text1"/>
          <w:sz w:val="22"/>
          <w:szCs w:val="22"/>
        </w:rPr>
      </w:pPr>
      <w:r w:rsidRPr="00E83F7C">
        <w:rPr>
          <w:rStyle w:val="StyleHeading2CustomColorRGB93128151Char"/>
          <w:rFonts w:ascii="Arial" w:hAnsi="Arial" w:cs="Arial"/>
          <w:color w:val="000000" w:themeColor="text1"/>
          <w:sz w:val="22"/>
          <w:szCs w:val="22"/>
        </w:rPr>
        <w:t xml:space="preserve">Hours of Duty:                </w:t>
      </w:r>
      <w:r w:rsidRPr="00E83F7C">
        <w:rPr>
          <w:rStyle w:val="StyleHeading2CustomColorRGB93128151Char"/>
          <w:rFonts w:ascii="Arial" w:hAnsi="Arial" w:cs="Arial"/>
          <w:color w:val="000000" w:themeColor="text1"/>
          <w:sz w:val="22"/>
          <w:szCs w:val="22"/>
        </w:rPr>
        <w:tab/>
      </w:r>
      <w:r w:rsidRPr="00E83F7C">
        <w:rPr>
          <w:rStyle w:val="StyleHeading2Tahoma-BoldCustomColorRGB152152152Char"/>
          <w:rFonts w:ascii="Arial" w:hAnsi="Arial" w:cs="Arial"/>
          <w:color w:val="000000" w:themeColor="text1"/>
          <w:sz w:val="22"/>
          <w:szCs w:val="22"/>
        </w:rPr>
        <w:t>35 Hours</w:t>
      </w:r>
    </w:p>
    <w:p w14:paraId="01332AF3" w14:textId="77777777" w:rsidR="00E83F7C" w:rsidRPr="00E83F7C" w:rsidRDefault="00E83F7C" w:rsidP="00E83F7C">
      <w:pPr>
        <w:pStyle w:val="StyleHeading2Tahoma-BoldCustomColorRGB152152152"/>
        <w:spacing w:before="0" w:after="0"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83F7C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</w:t>
      </w:r>
      <w:r w:rsidRPr="00E83F7C">
        <w:rPr>
          <w:rFonts w:ascii="Arial" w:hAnsi="Arial" w:cs="Arial"/>
          <w:color w:val="000000" w:themeColor="text1"/>
          <w:sz w:val="22"/>
          <w:szCs w:val="22"/>
        </w:rPr>
        <w:tab/>
      </w:r>
      <w:r w:rsidRPr="00E83F7C">
        <w:rPr>
          <w:rFonts w:ascii="Arial" w:hAnsi="Arial" w:cs="Arial"/>
          <w:b w:val="0"/>
          <w:color w:val="000000" w:themeColor="text1"/>
          <w:sz w:val="22"/>
          <w:szCs w:val="22"/>
        </w:rPr>
        <w:t>Shift patterns</w:t>
      </w:r>
    </w:p>
    <w:p w14:paraId="230368F9" w14:textId="77777777" w:rsidR="00E83F7C" w:rsidRPr="00E83F7C" w:rsidRDefault="00E83F7C" w:rsidP="00E83F7C">
      <w:pPr>
        <w:pStyle w:val="StyleHeading2Tahoma-BoldCustomColorRGB152152152"/>
        <w:spacing w:before="0" w:after="0"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83F7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             </w:t>
      </w:r>
      <w:r w:rsidRPr="00E83F7C">
        <w:rPr>
          <w:rFonts w:ascii="Arial" w:hAnsi="Arial" w:cs="Arial"/>
          <w:b w:val="0"/>
          <w:color w:val="000000" w:themeColor="text1"/>
          <w:sz w:val="22"/>
          <w:szCs w:val="22"/>
        </w:rPr>
        <w:tab/>
        <w:t>Sunday shifts as agreed</w:t>
      </w:r>
    </w:p>
    <w:p w14:paraId="54DED0E1" w14:textId="77777777" w:rsidR="00E83F7C" w:rsidRPr="00E83F7C" w:rsidRDefault="00E83F7C" w:rsidP="00B4581E">
      <w:pPr>
        <w:spacing w:line="240" w:lineRule="auto"/>
        <w:rPr>
          <w:rFonts w:ascii="Arial" w:hAnsi="Arial" w:cs="Arial"/>
          <w:b/>
          <w:color w:val="000000" w:themeColor="text1"/>
          <w:sz w:val="22"/>
        </w:rPr>
      </w:pPr>
      <w:r w:rsidRPr="00E83F7C">
        <w:rPr>
          <w:rFonts w:ascii="Arial" w:hAnsi="Arial" w:cs="Arial"/>
          <w:b/>
          <w:color w:val="000000" w:themeColor="text1"/>
          <w:sz w:val="22"/>
        </w:rPr>
        <w:t>Purpose of the job</w:t>
      </w:r>
    </w:p>
    <w:p w14:paraId="03002477" w14:textId="77777777" w:rsidR="00E83F7C" w:rsidRPr="00E83F7C" w:rsidRDefault="00E83F7C" w:rsidP="00B4581E">
      <w:pPr>
        <w:spacing w:line="240" w:lineRule="auto"/>
        <w:rPr>
          <w:rFonts w:ascii="Arial" w:hAnsi="Arial" w:cs="Arial"/>
          <w:color w:val="000000" w:themeColor="text1"/>
          <w:sz w:val="22"/>
        </w:rPr>
      </w:pPr>
      <w:r w:rsidRPr="00E83F7C">
        <w:rPr>
          <w:rFonts w:ascii="Arial" w:hAnsi="Arial" w:cs="Arial"/>
          <w:color w:val="000000" w:themeColor="text1"/>
          <w:sz w:val="22"/>
        </w:rPr>
        <w:t>To provide a safe and efficient train despatch and platform service to ensure that all activities are carried out safely.</w:t>
      </w:r>
    </w:p>
    <w:p w14:paraId="3783A76C" w14:textId="27DA33C5" w:rsidR="00E83F7C" w:rsidRPr="00B4581E" w:rsidRDefault="00E83F7C" w:rsidP="00B4581E">
      <w:pPr>
        <w:spacing w:line="240" w:lineRule="auto"/>
        <w:rPr>
          <w:rFonts w:ascii="Arial" w:hAnsi="Arial" w:cs="Arial"/>
          <w:color w:val="000000" w:themeColor="text1"/>
          <w:sz w:val="22"/>
        </w:rPr>
      </w:pPr>
      <w:r w:rsidRPr="00E83F7C">
        <w:rPr>
          <w:rFonts w:ascii="Arial" w:hAnsi="Arial" w:cs="Arial"/>
          <w:color w:val="000000" w:themeColor="text1"/>
          <w:sz w:val="22"/>
        </w:rPr>
        <w:t>Also, to provide a high standard of customer service at the station and to help maintain a clean, safe and presentable retail environment to West Midlands Trains customers.</w:t>
      </w:r>
    </w:p>
    <w:p w14:paraId="50BAAAEF" w14:textId="77777777" w:rsidR="00E83F7C" w:rsidRPr="00E83F7C" w:rsidRDefault="00E83F7C" w:rsidP="00B4581E">
      <w:pPr>
        <w:pStyle w:val="StyleHeading2CustomColorRGB93128151"/>
        <w:rPr>
          <w:rFonts w:ascii="Arial" w:hAnsi="Arial" w:cs="Arial"/>
          <w:color w:val="000000" w:themeColor="text1"/>
          <w:sz w:val="22"/>
          <w:szCs w:val="22"/>
        </w:rPr>
      </w:pPr>
      <w:r w:rsidRPr="00E83F7C">
        <w:rPr>
          <w:rFonts w:ascii="Arial" w:hAnsi="Arial" w:cs="Arial"/>
          <w:color w:val="000000" w:themeColor="text1"/>
          <w:sz w:val="22"/>
          <w:szCs w:val="22"/>
        </w:rPr>
        <w:t>Duties</w:t>
      </w:r>
    </w:p>
    <w:p w14:paraId="2E120016" w14:textId="77777777" w:rsidR="00B4581E" w:rsidRPr="00B4581E" w:rsidRDefault="00B4581E" w:rsidP="00B4581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Responsible for care of all despatch equipment</w:t>
      </w:r>
    </w:p>
    <w:p w14:paraId="039A0CF6" w14:textId="2E0B73E4" w:rsidR="00B4581E" w:rsidRPr="00B4581E" w:rsidRDefault="00B4581E" w:rsidP="00B4581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 xml:space="preserve">Make decisions regarding train despatch based on training provided, safety requirements and </w:t>
      </w:r>
      <w:r w:rsidR="00AB23D6">
        <w:rPr>
          <w:rFonts w:ascii="Arial" w:hAnsi="Arial" w:cs="Arial"/>
          <w:color w:val="000000" w:themeColor="text1"/>
          <w:sz w:val="22"/>
        </w:rPr>
        <w:t>West Midlands Trains</w:t>
      </w:r>
      <w:r w:rsidRPr="00B4581E">
        <w:rPr>
          <w:rFonts w:ascii="Arial" w:hAnsi="Arial" w:cs="Arial"/>
          <w:color w:val="000000" w:themeColor="text1"/>
          <w:sz w:val="22"/>
        </w:rPr>
        <w:t xml:space="preserve"> policy.</w:t>
      </w:r>
    </w:p>
    <w:p w14:paraId="47EFD8FD" w14:textId="09ED05DA" w:rsidR="00B4581E" w:rsidRPr="00B4581E" w:rsidRDefault="00B4581E" w:rsidP="00B4581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 xml:space="preserve">Make decision regarding provision of service to </w:t>
      </w:r>
      <w:r w:rsidR="00AB23D6">
        <w:rPr>
          <w:rFonts w:ascii="Arial" w:hAnsi="Arial" w:cs="Arial"/>
          <w:color w:val="000000" w:themeColor="text1"/>
          <w:sz w:val="22"/>
        </w:rPr>
        <w:t>West Midlands Trains</w:t>
      </w:r>
      <w:r w:rsidRPr="00B4581E">
        <w:rPr>
          <w:rFonts w:ascii="Arial" w:hAnsi="Arial" w:cs="Arial"/>
          <w:color w:val="000000" w:themeColor="text1"/>
          <w:sz w:val="22"/>
        </w:rPr>
        <w:t xml:space="preserve"> customers based on </w:t>
      </w:r>
      <w:r w:rsidR="00AB23D6">
        <w:rPr>
          <w:rFonts w:ascii="Arial" w:hAnsi="Arial" w:cs="Arial"/>
          <w:color w:val="000000" w:themeColor="text1"/>
          <w:sz w:val="22"/>
        </w:rPr>
        <w:t>West Midlands Trains</w:t>
      </w:r>
      <w:r w:rsidRPr="00B4581E">
        <w:rPr>
          <w:rFonts w:ascii="Arial" w:hAnsi="Arial" w:cs="Arial"/>
          <w:color w:val="000000" w:themeColor="text1"/>
          <w:sz w:val="22"/>
        </w:rPr>
        <w:t xml:space="preserve"> policy and management guidance</w:t>
      </w:r>
    </w:p>
    <w:p w14:paraId="57642E69" w14:textId="77777777" w:rsidR="00B4581E" w:rsidRPr="00B4581E" w:rsidRDefault="00B4581E" w:rsidP="00B4581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Ensure compliance with all safety responsibilities as detailed in the appropriate Safety Responsibility Statement.</w:t>
      </w:r>
    </w:p>
    <w:p w14:paraId="39555D71" w14:textId="77777777" w:rsidR="00B4581E" w:rsidRPr="00B4581E" w:rsidRDefault="00B4581E" w:rsidP="00B4581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Ensure compliance with the requirements of the Health &amp; Safety at Work Act</w:t>
      </w:r>
    </w:p>
    <w:p w14:paraId="1AEE9617" w14:textId="77777777" w:rsidR="00B4581E" w:rsidRPr="00B4581E" w:rsidRDefault="00B4581E" w:rsidP="00B4581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 xml:space="preserve">Ensure the safe and timely despatch of trains </w:t>
      </w:r>
    </w:p>
    <w:p w14:paraId="4E00A242" w14:textId="77777777" w:rsidR="00B4581E" w:rsidRPr="00B4581E" w:rsidRDefault="00B4581E" w:rsidP="00B4581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Ensure high levels of customer service are provided</w:t>
      </w:r>
    </w:p>
    <w:p w14:paraId="095D96C5" w14:textId="77777777" w:rsidR="00B4581E" w:rsidRPr="00B4581E" w:rsidRDefault="00B4581E" w:rsidP="00B4581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Ensure customers are provided with the available accurate and timely information</w:t>
      </w:r>
    </w:p>
    <w:p w14:paraId="666DC068" w14:textId="77777777" w:rsidR="00B4581E" w:rsidRPr="00B4581E" w:rsidRDefault="00B4581E" w:rsidP="00B4581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Ensure own safety and that of others at all times</w:t>
      </w:r>
    </w:p>
    <w:p w14:paraId="1B7B4281" w14:textId="77777777" w:rsidR="00B4581E" w:rsidRPr="00B4581E" w:rsidRDefault="00B4581E" w:rsidP="00B4581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Comply with all appropriate rules and regulations</w:t>
      </w:r>
    </w:p>
    <w:p w14:paraId="62B317D7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Comply with Rule Book, and other appropriate instructions and standards</w:t>
      </w:r>
    </w:p>
    <w:p w14:paraId="0BA6902A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Announce train arrivals and departures where required</w:t>
      </w:r>
    </w:p>
    <w:p w14:paraId="0FF554CE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Maintain a record of delays, replatforming and other events affecting the train plan as required</w:t>
      </w:r>
    </w:p>
    <w:p w14:paraId="51C3297E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Proactively ensure that information is communicated within the station team and to other locations as appropriate</w:t>
      </w:r>
    </w:p>
    <w:p w14:paraId="471BABA0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Assist with disabled passengers as required</w:t>
      </w:r>
    </w:p>
    <w:p w14:paraId="0B9405B3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Carry out Fire and security checks in line with current risk levels and maintain a high level of security vigilance at all times</w:t>
      </w:r>
    </w:p>
    <w:p w14:paraId="48AB5F12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Conduct station cleaning duties, and make the station safe, presentable and welcoming to customers where required</w:t>
      </w:r>
    </w:p>
    <w:p w14:paraId="716B1478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Ensure posters are displayed on the station, replacing any which are faded or out of date where required</w:t>
      </w:r>
    </w:p>
    <w:p w14:paraId="33FD451E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Deal with all lost property at the station according to station guidelines</w:t>
      </w:r>
    </w:p>
    <w:p w14:paraId="16515DC0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lastRenderedPageBreak/>
        <w:t>Report accidents, mishaps and incidents in accordance with the accident reporting procedures, maintain the station log book as required and provide reports to the appropriate manager as required</w:t>
      </w:r>
    </w:p>
    <w:p w14:paraId="4A865E06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In an emergency situation follow the Rulebook requirements in terms of reporting an incident and respond to the incident in accordance with training provided.</w:t>
      </w:r>
    </w:p>
    <w:p w14:paraId="1FD1ECC4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In an emergency situation be prepared to assist until resolved or until relieved by an appropriate person</w:t>
      </w:r>
    </w:p>
    <w:p w14:paraId="5374D3D9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Undertake Evacuation Warden duties as required</w:t>
      </w:r>
    </w:p>
    <w:p w14:paraId="43F011F6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Ensure that the station environment is kept safe for all users in all weather conditions, including undertaking winter weather precautions where required</w:t>
      </w:r>
    </w:p>
    <w:p w14:paraId="6BEDD3F2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Report all defects arising at the station according to the fault reporting procedures</w:t>
      </w:r>
    </w:p>
    <w:p w14:paraId="1DE8D2FE" w14:textId="77777777" w:rsidR="00B4581E" w:rsidRP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Monitor CCTV where required</w:t>
      </w:r>
    </w:p>
    <w:p w14:paraId="141DFC82" w14:textId="475B6CCA" w:rsidR="00B4581E" w:rsidRDefault="00B4581E" w:rsidP="00B4581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Ensure all uniform, name badge, safety shoes and personal protective equipment provided is worn as required</w:t>
      </w:r>
    </w:p>
    <w:p w14:paraId="19696DE2" w14:textId="7CA92B2C" w:rsidR="00B4581E" w:rsidRDefault="00B4581E" w:rsidP="00B4581E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</w:p>
    <w:p w14:paraId="00EA4068" w14:textId="77777777" w:rsidR="00B4581E" w:rsidRPr="00B4581E" w:rsidRDefault="00B4581E" w:rsidP="00B4581E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</w:p>
    <w:p w14:paraId="5D6CCBC9" w14:textId="67311C51" w:rsidR="00B4581E" w:rsidRDefault="00B4581E" w:rsidP="00B458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2"/>
          <w:lang w:val="en-US"/>
        </w:rPr>
      </w:pPr>
      <w:r w:rsidRPr="00B4581E">
        <w:rPr>
          <w:rFonts w:ascii="Arial" w:hAnsi="Arial" w:cs="Arial"/>
          <w:b/>
          <w:bCs/>
          <w:color w:val="000000" w:themeColor="text1"/>
          <w:sz w:val="22"/>
          <w:lang w:val="en-US"/>
        </w:rPr>
        <w:t>Person Specification</w:t>
      </w:r>
    </w:p>
    <w:p w14:paraId="6218351A" w14:textId="77777777" w:rsidR="00B4581E" w:rsidRPr="00B4581E" w:rsidRDefault="00B4581E" w:rsidP="00B458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2"/>
          <w:lang w:val="en-US"/>
        </w:rPr>
      </w:pPr>
      <w:bookmarkStart w:id="0" w:name="_GoBack"/>
      <w:bookmarkEnd w:id="0"/>
    </w:p>
    <w:p w14:paraId="31D2BF94" w14:textId="77777777" w:rsidR="00B4581E" w:rsidRPr="00B4581E" w:rsidRDefault="00B4581E" w:rsidP="00B4581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Customer focused</w:t>
      </w:r>
    </w:p>
    <w:p w14:paraId="7D0C5745" w14:textId="77777777" w:rsidR="00B4581E" w:rsidRPr="00B4581E" w:rsidRDefault="00B4581E" w:rsidP="00B4581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Efficient and calm</w:t>
      </w:r>
    </w:p>
    <w:p w14:paraId="5D7CEF58" w14:textId="77777777" w:rsidR="00B4581E" w:rsidRPr="00B4581E" w:rsidRDefault="00B4581E" w:rsidP="00B4581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Polite and friendly</w:t>
      </w:r>
    </w:p>
    <w:p w14:paraId="1CF6F7C9" w14:textId="77777777" w:rsidR="00B4581E" w:rsidRPr="00B4581E" w:rsidRDefault="00B4581E" w:rsidP="00B4581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Flexible to the requirements of the job</w:t>
      </w:r>
    </w:p>
    <w:p w14:paraId="498C9450" w14:textId="77777777" w:rsidR="00B4581E" w:rsidRPr="00B4581E" w:rsidRDefault="00B4581E" w:rsidP="00B4581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Good communication skills</w:t>
      </w:r>
    </w:p>
    <w:p w14:paraId="3122A70B" w14:textId="77777777" w:rsidR="00B4581E" w:rsidRPr="00B4581E" w:rsidRDefault="00B4581E" w:rsidP="00B4581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Able to use own initiative when appropriate</w:t>
      </w:r>
    </w:p>
    <w:p w14:paraId="196F0CA4" w14:textId="77777777" w:rsidR="00B4581E" w:rsidRPr="00B4581E" w:rsidRDefault="00B4581E" w:rsidP="00B4581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High standard of personal presentation</w:t>
      </w:r>
    </w:p>
    <w:p w14:paraId="5444B988" w14:textId="77777777" w:rsidR="00B4581E" w:rsidRPr="00B4581E" w:rsidRDefault="00B4581E" w:rsidP="00B4581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Numerate and literate</w:t>
      </w:r>
    </w:p>
    <w:p w14:paraId="6B8E7AF5" w14:textId="77777777" w:rsidR="00B4581E" w:rsidRPr="00B4581E" w:rsidRDefault="00B4581E" w:rsidP="00B4581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Honest</w:t>
      </w:r>
    </w:p>
    <w:p w14:paraId="54100010" w14:textId="77777777" w:rsidR="00B4581E" w:rsidRPr="00B4581E" w:rsidRDefault="00B4581E" w:rsidP="00B4581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Computer literate</w:t>
      </w:r>
    </w:p>
    <w:p w14:paraId="04DF57C8" w14:textId="77777777" w:rsidR="00B4581E" w:rsidRPr="00B4581E" w:rsidRDefault="00B4581E" w:rsidP="00B4581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B4581E">
        <w:rPr>
          <w:rFonts w:ascii="Arial" w:hAnsi="Arial" w:cs="Arial"/>
          <w:color w:val="000000" w:themeColor="text1"/>
          <w:sz w:val="22"/>
        </w:rPr>
        <w:t>Able to learn legislation that affects the role</w:t>
      </w:r>
    </w:p>
    <w:p w14:paraId="00F897CE" w14:textId="77777777" w:rsidR="00E83F7C" w:rsidRPr="00E83F7C" w:rsidRDefault="00E83F7C" w:rsidP="00E83F7C">
      <w:p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</w:p>
    <w:p w14:paraId="5BE46D03" w14:textId="77777777" w:rsidR="00E83F7C" w:rsidRPr="00E83F7C" w:rsidRDefault="00E83F7C" w:rsidP="00E83F7C">
      <w:pPr>
        <w:spacing w:line="360" w:lineRule="auto"/>
        <w:rPr>
          <w:rFonts w:ascii="Arial" w:hAnsi="Arial" w:cs="Arial"/>
          <w:color w:val="000000" w:themeColor="text1"/>
          <w:sz w:val="22"/>
        </w:rPr>
      </w:pPr>
    </w:p>
    <w:p w14:paraId="6536E840" w14:textId="77777777" w:rsidR="00E83F7C" w:rsidRPr="00E83F7C" w:rsidRDefault="00E83F7C" w:rsidP="00E83F7C">
      <w:pPr>
        <w:spacing w:line="360" w:lineRule="auto"/>
        <w:rPr>
          <w:rFonts w:ascii="Arial" w:hAnsi="Arial" w:cs="Arial"/>
          <w:color w:val="000000" w:themeColor="text1"/>
          <w:sz w:val="22"/>
        </w:rPr>
      </w:pPr>
      <w:r w:rsidRPr="00E83F7C">
        <w:rPr>
          <w:rFonts w:ascii="Arial" w:hAnsi="Arial" w:cs="Arial"/>
          <w:color w:val="000000" w:themeColor="text1"/>
          <w:sz w:val="22"/>
        </w:rPr>
        <w:t>Name of job holder:</w:t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</w:p>
    <w:p w14:paraId="0678D497" w14:textId="77777777" w:rsidR="00E83F7C" w:rsidRPr="00E83F7C" w:rsidRDefault="00E83F7C" w:rsidP="00E83F7C">
      <w:pPr>
        <w:spacing w:line="360" w:lineRule="auto"/>
        <w:rPr>
          <w:rFonts w:ascii="Arial" w:hAnsi="Arial" w:cs="Arial"/>
          <w:color w:val="000000" w:themeColor="text1"/>
          <w:sz w:val="22"/>
          <w:u w:val="single"/>
        </w:rPr>
      </w:pPr>
      <w:r w:rsidRPr="00E83F7C">
        <w:rPr>
          <w:rFonts w:ascii="Arial" w:hAnsi="Arial" w:cs="Arial"/>
          <w:color w:val="000000" w:themeColor="text1"/>
          <w:sz w:val="22"/>
        </w:rPr>
        <w:t>Signature of job holder:</w:t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</w:p>
    <w:p w14:paraId="64806990" w14:textId="77777777" w:rsidR="00E83F7C" w:rsidRPr="00E83F7C" w:rsidRDefault="00E83F7C" w:rsidP="00E83F7C">
      <w:pPr>
        <w:spacing w:line="360" w:lineRule="auto"/>
        <w:rPr>
          <w:rFonts w:ascii="Arial" w:hAnsi="Arial" w:cs="Arial"/>
          <w:color w:val="000000" w:themeColor="text1"/>
          <w:sz w:val="22"/>
          <w:u w:val="single"/>
        </w:rPr>
      </w:pPr>
      <w:r w:rsidRPr="00E83F7C">
        <w:rPr>
          <w:rFonts w:ascii="Arial" w:hAnsi="Arial" w:cs="Arial"/>
          <w:color w:val="000000" w:themeColor="text1"/>
          <w:sz w:val="22"/>
        </w:rPr>
        <w:t>Date job holder signed:</w:t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</w:p>
    <w:p w14:paraId="2D5EA8CF" w14:textId="77777777" w:rsidR="00E83F7C" w:rsidRPr="00E83F7C" w:rsidRDefault="00E83F7C" w:rsidP="00E83F7C">
      <w:pPr>
        <w:spacing w:line="360" w:lineRule="auto"/>
        <w:rPr>
          <w:rFonts w:ascii="Arial" w:hAnsi="Arial" w:cs="Arial"/>
          <w:color w:val="000000" w:themeColor="text1"/>
          <w:sz w:val="22"/>
          <w:u w:val="single"/>
        </w:rPr>
      </w:pPr>
      <w:r w:rsidRPr="00E83F7C">
        <w:rPr>
          <w:rFonts w:ascii="Arial" w:hAnsi="Arial" w:cs="Arial"/>
          <w:color w:val="000000" w:themeColor="text1"/>
          <w:sz w:val="22"/>
        </w:rPr>
        <w:t>Signature of job holder’s immediate line manager:</w:t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  <w:r w:rsidRPr="00E83F7C">
        <w:rPr>
          <w:rFonts w:ascii="Arial" w:hAnsi="Arial" w:cs="Arial"/>
          <w:color w:val="000000" w:themeColor="text1"/>
          <w:sz w:val="22"/>
          <w:u w:val="single"/>
        </w:rPr>
        <w:tab/>
      </w:r>
    </w:p>
    <w:p w14:paraId="237ECB77" w14:textId="77777777" w:rsidR="00E83F7C" w:rsidRPr="00E83F7C" w:rsidRDefault="00E83F7C" w:rsidP="00E83F7C">
      <w:pPr>
        <w:rPr>
          <w:rFonts w:ascii="Arial" w:hAnsi="Arial" w:cs="Arial"/>
          <w:b/>
          <w:color w:val="000000" w:themeColor="text1"/>
          <w:sz w:val="22"/>
        </w:rPr>
      </w:pPr>
      <w:r w:rsidRPr="00E83F7C">
        <w:rPr>
          <w:rFonts w:ascii="Arial" w:hAnsi="Arial" w:cs="Arial"/>
          <w:b/>
          <w:color w:val="000000" w:themeColor="text1"/>
          <w:sz w:val="22"/>
        </w:rPr>
        <w:t>SM/CC JULY 2017</w:t>
      </w:r>
    </w:p>
    <w:p w14:paraId="52506BE5" w14:textId="77777777" w:rsidR="00E83F7C" w:rsidRPr="00E83F7C" w:rsidRDefault="00E83F7C" w:rsidP="00E83F7C">
      <w:pPr>
        <w:rPr>
          <w:rFonts w:ascii="Arial" w:hAnsi="Arial" w:cs="Arial"/>
          <w:color w:val="000000" w:themeColor="text1"/>
          <w:sz w:val="22"/>
        </w:rPr>
      </w:pPr>
    </w:p>
    <w:p w14:paraId="72481DF5" w14:textId="58CF6770" w:rsidR="004562BC" w:rsidRPr="00E83F7C" w:rsidRDefault="00A2585A" w:rsidP="00D80677">
      <w:pPr>
        <w:spacing w:after="0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EE5C11" wp14:editId="5FB5B436">
                <wp:simplePos x="0" y="0"/>
                <wp:positionH relativeFrom="page">
                  <wp:posOffset>457200</wp:posOffset>
                </wp:positionH>
                <wp:positionV relativeFrom="page">
                  <wp:posOffset>8691880</wp:posOffset>
                </wp:positionV>
                <wp:extent cx="7103110" cy="2000250"/>
                <wp:effectExtent l="0" t="14605" r="21590" b="13970"/>
                <wp:wrapTopAndBottom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3110" cy="2000250"/>
                          <a:chOff x="0" y="0"/>
                          <a:chExt cx="71033" cy="20002"/>
                        </a:xfrm>
                      </wpg:grpSpPr>
                      <wps:wsp>
                        <wps:cNvPr id="2" name="Shape 8"/>
                        <wps:cNvSpPr>
                          <a:spLocks/>
                        </wps:cNvSpPr>
                        <wps:spPr bwMode="auto">
                          <a:xfrm>
                            <a:off x="12616" y="0"/>
                            <a:ext cx="58417" cy="20002"/>
                          </a:xfrm>
                          <a:custGeom>
                            <a:avLst/>
                            <a:gdLst>
                              <a:gd name="T0" fmla="*/ 5841677 w 5841677"/>
                              <a:gd name="T1" fmla="*/ 0 h 2000204"/>
                              <a:gd name="T2" fmla="*/ 5841677 w 5841677"/>
                              <a:gd name="T3" fmla="*/ 2000204 h 2000204"/>
                              <a:gd name="T4" fmla="*/ 0 w 5841677"/>
                              <a:gd name="T5" fmla="*/ 2000204 h 2000204"/>
                              <a:gd name="T6" fmla="*/ 66179 w 5841677"/>
                              <a:gd name="T7" fmla="*/ 1989320 h 2000204"/>
                              <a:gd name="T8" fmla="*/ 839782 w 5841677"/>
                              <a:gd name="T9" fmla="*/ 1828944 h 2000204"/>
                              <a:gd name="T10" fmla="*/ 4036245 w 5841677"/>
                              <a:gd name="T11" fmla="*/ 744085 h 2000204"/>
                              <a:gd name="T12" fmla="*/ 5679958 w 5841677"/>
                              <a:gd name="T13" fmla="*/ 70205 h 2000204"/>
                              <a:gd name="T14" fmla="*/ 5841677 w 5841677"/>
                              <a:gd name="T15" fmla="*/ 0 h 2000204"/>
                              <a:gd name="T16" fmla="*/ 0 w 5841677"/>
                              <a:gd name="T17" fmla="*/ 0 h 2000204"/>
                              <a:gd name="T18" fmla="*/ 5841677 w 5841677"/>
                              <a:gd name="T19" fmla="*/ 2000204 h 2000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841677" h="2000204">
                                <a:moveTo>
                                  <a:pt x="5841677" y="0"/>
                                </a:moveTo>
                                <a:lnTo>
                                  <a:pt x="5841677" y="2000204"/>
                                </a:lnTo>
                                <a:lnTo>
                                  <a:pt x="0" y="2000204"/>
                                </a:lnTo>
                                <a:lnTo>
                                  <a:pt x="66179" y="1989320"/>
                                </a:lnTo>
                                <a:cubicBezTo>
                                  <a:pt x="281056" y="1952357"/>
                                  <a:pt x="542467" y="1896604"/>
                                  <a:pt x="839782" y="1828944"/>
                                </a:cubicBezTo>
                                <a:cubicBezTo>
                                  <a:pt x="1830509" y="1526291"/>
                                  <a:pt x="2906326" y="1167172"/>
                                  <a:pt x="4036245" y="744085"/>
                                </a:cubicBezTo>
                                <a:cubicBezTo>
                                  <a:pt x="4609586" y="519720"/>
                                  <a:pt x="5161973" y="292571"/>
                                  <a:pt x="5679958" y="70205"/>
                                </a:cubicBezTo>
                                <a:lnTo>
                                  <a:pt x="5841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9"/>
                        <wps:cNvSpPr>
                          <a:spLocks/>
                        </wps:cNvSpPr>
                        <wps:spPr bwMode="auto">
                          <a:xfrm>
                            <a:off x="12616" y="0"/>
                            <a:ext cx="58417" cy="20002"/>
                          </a:xfrm>
                          <a:custGeom>
                            <a:avLst/>
                            <a:gdLst>
                              <a:gd name="T0" fmla="*/ 0 w 5841677"/>
                              <a:gd name="T1" fmla="*/ 2000204 h 2000204"/>
                              <a:gd name="T2" fmla="*/ 66179 w 5841677"/>
                              <a:gd name="T3" fmla="*/ 1989320 h 2000204"/>
                              <a:gd name="T4" fmla="*/ 839782 w 5841677"/>
                              <a:gd name="T5" fmla="*/ 1828944 h 2000204"/>
                              <a:gd name="T6" fmla="*/ 4036245 w 5841677"/>
                              <a:gd name="T7" fmla="*/ 744085 h 2000204"/>
                              <a:gd name="T8" fmla="*/ 5679958 w 5841677"/>
                              <a:gd name="T9" fmla="*/ 70205 h 2000204"/>
                              <a:gd name="T10" fmla="*/ 5841677 w 5841677"/>
                              <a:gd name="T11" fmla="*/ 0 h 2000204"/>
                              <a:gd name="T12" fmla="*/ 0 w 5841677"/>
                              <a:gd name="T13" fmla="*/ 0 h 2000204"/>
                              <a:gd name="T14" fmla="*/ 5841677 w 5841677"/>
                              <a:gd name="T15" fmla="*/ 2000204 h 2000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841677" h="2000204">
                                <a:moveTo>
                                  <a:pt x="0" y="2000204"/>
                                </a:moveTo>
                                <a:lnTo>
                                  <a:pt x="66179" y="1989320"/>
                                </a:lnTo>
                                <a:cubicBezTo>
                                  <a:pt x="281056" y="1952357"/>
                                  <a:pt x="542467" y="1896604"/>
                                  <a:pt x="839782" y="1828944"/>
                                </a:cubicBezTo>
                                <a:cubicBezTo>
                                  <a:pt x="1830509" y="1526291"/>
                                  <a:pt x="2906326" y="1167172"/>
                                  <a:pt x="4036245" y="744085"/>
                                </a:cubicBezTo>
                                <a:cubicBezTo>
                                  <a:pt x="4609586" y="519720"/>
                                  <a:pt x="5161973" y="292571"/>
                                  <a:pt x="5679958" y="70205"/>
                                </a:cubicBezTo>
                                <a:lnTo>
                                  <a:pt x="584167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BF6F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82"/>
                            <a:ext cx="25198" cy="8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68868" id="Group 58" o:spid="_x0000_s1026" style="position:absolute;margin-left:36pt;margin-top:684.4pt;width:559.3pt;height:157.5pt;z-index:251658240;mso-position-horizontal-relative:page;mso-position-vertical-relative:page" coordsize="71033,20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">
                <v:shape id="Shape 8" o:spid="_x0000_s1027" style="position:absolute;left:12616;width:58417;height:20002;visibility:visible;mso-wrap-style:square;v-text-anchor:top" coordsize="5841677,200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" path="m5841677,r,2000204l,2000204r66179,-10884c281056,1952357,542467,1896604,839782,1828944,1830509,1526291,2906326,1167172,4036245,744085,4609586,519720,5161973,292571,5679958,70205l5841677,xe" fillcolor="#00bf6f" stroked="f" strokeweight="0">
                  <v:stroke miterlimit="83231f" joinstyle="miter"/>
                  <v:path arrowok="t" o:connecttype="custom" o:connectlocs="58417,0;58417,20002;0,20002;662,19893;8398,18289;40363,7441;56800,702;58417,0" o:connectangles="0,0,0,0,0,0,0,0" textboxrect="0,0,5841677,2000204"/>
                </v:shape>
                <v:shape id="Shape 9" o:spid="_x0000_s1028" style="position:absolute;left:12616;width:58417;height:20002;visibility:visible;mso-wrap-style:square;v-text-anchor:top" coordsize="5841677,200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" path="m,2000204r66179,-10884c281056,1952357,542467,1896604,839782,1828944,1830509,1526291,2906326,1167172,4036245,744085,4609586,519720,5161973,292571,5679958,70205l5841677,e" filled="f" strokecolor="#00bf6f" strokeweight="2pt">
                  <v:stroke miterlimit="83231f" joinstyle="miter"/>
                  <v:path arrowok="t" o:connecttype="custom" o:connectlocs="0,20002;662,19893;8398,18289;40363,7441;56800,702;58417,0" o:connectangles="0,0,0,0,0,0" textboxrect="0,0,5841677,200020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top:6682;width:25198;height: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sectPr w:rsidR="004562BC" w:rsidRPr="00E83F7C" w:rsidSect="003F1C4C">
      <w:headerReference w:type="default" r:id="rId9"/>
      <w:footerReference w:type="default" r:id="rId10"/>
      <w:pgSz w:w="11906" w:h="16838"/>
      <w:pgMar w:top="96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C810E" w14:textId="77777777" w:rsidR="0045188F" w:rsidRDefault="0045188F" w:rsidP="003F1C4C">
      <w:pPr>
        <w:spacing w:after="0" w:line="240" w:lineRule="auto"/>
      </w:pPr>
      <w:r>
        <w:separator/>
      </w:r>
    </w:p>
  </w:endnote>
  <w:endnote w:type="continuationSeparator" w:id="0">
    <w:p w14:paraId="4600910C" w14:textId="77777777" w:rsidR="0045188F" w:rsidRDefault="0045188F" w:rsidP="003F1C4C">
      <w:pPr>
        <w:spacing w:after="0" w:line="240" w:lineRule="auto"/>
      </w:pPr>
      <w:r>
        <w:continuationSeparator/>
      </w:r>
    </w:p>
  </w:endnote>
  <w:endnote w:type="continuationNotice" w:id="1">
    <w:p w14:paraId="2BC06641" w14:textId="77777777" w:rsidR="0045188F" w:rsidRDefault="004518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23C4" w14:textId="77777777" w:rsidR="00F54B22" w:rsidRDefault="00F54B22" w:rsidP="008866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FBACA" w14:textId="77777777" w:rsidR="0045188F" w:rsidRDefault="0045188F" w:rsidP="003F1C4C">
      <w:pPr>
        <w:spacing w:after="0" w:line="240" w:lineRule="auto"/>
      </w:pPr>
      <w:r>
        <w:separator/>
      </w:r>
    </w:p>
  </w:footnote>
  <w:footnote w:type="continuationSeparator" w:id="0">
    <w:p w14:paraId="409E3572" w14:textId="77777777" w:rsidR="0045188F" w:rsidRDefault="0045188F" w:rsidP="003F1C4C">
      <w:pPr>
        <w:spacing w:after="0" w:line="240" w:lineRule="auto"/>
      </w:pPr>
      <w:r>
        <w:continuationSeparator/>
      </w:r>
    </w:p>
  </w:footnote>
  <w:footnote w:type="continuationNotice" w:id="1">
    <w:p w14:paraId="7C588D4E" w14:textId="77777777" w:rsidR="0045188F" w:rsidRDefault="004518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C567" w14:textId="77777777" w:rsidR="00D65D7F" w:rsidRDefault="00D65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163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A8C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B65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83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1A7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8F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603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F8E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C7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98B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7AE00B0"/>
    <w:lvl w:ilvl="0">
      <w:numFmt w:val="decimal"/>
      <w:lvlText w:val="*"/>
      <w:lvlJc w:val="left"/>
    </w:lvl>
  </w:abstractNum>
  <w:abstractNum w:abstractNumId="11" w15:restartNumberingAfterBreak="0">
    <w:nsid w:val="0A464A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D345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BB0A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6952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470E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FB2B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84"/>
    <w:rsid w:val="00004883"/>
    <w:rsid w:val="000313B8"/>
    <w:rsid w:val="00066921"/>
    <w:rsid w:val="000C223B"/>
    <w:rsid w:val="000C31CF"/>
    <w:rsid w:val="00187899"/>
    <w:rsid w:val="002314A5"/>
    <w:rsid w:val="002A13EE"/>
    <w:rsid w:val="002D7EA2"/>
    <w:rsid w:val="00367C74"/>
    <w:rsid w:val="003F1C4C"/>
    <w:rsid w:val="003F6065"/>
    <w:rsid w:val="0045188F"/>
    <w:rsid w:val="004562BC"/>
    <w:rsid w:val="004A6614"/>
    <w:rsid w:val="004C0693"/>
    <w:rsid w:val="004F7405"/>
    <w:rsid w:val="00520613"/>
    <w:rsid w:val="00576CAB"/>
    <w:rsid w:val="00603238"/>
    <w:rsid w:val="006166BD"/>
    <w:rsid w:val="00651F79"/>
    <w:rsid w:val="006767A1"/>
    <w:rsid w:val="00695884"/>
    <w:rsid w:val="006C660E"/>
    <w:rsid w:val="006E4AB9"/>
    <w:rsid w:val="00710E1B"/>
    <w:rsid w:val="007137E4"/>
    <w:rsid w:val="00733EDF"/>
    <w:rsid w:val="007910FD"/>
    <w:rsid w:val="007D2739"/>
    <w:rsid w:val="007E1934"/>
    <w:rsid w:val="007F5A02"/>
    <w:rsid w:val="008344DC"/>
    <w:rsid w:val="00837608"/>
    <w:rsid w:val="00847ED5"/>
    <w:rsid w:val="008757DB"/>
    <w:rsid w:val="00886608"/>
    <w:rsid w:val="00896408"/>
    <w:rsid w:val="008A29B4"/>
    <w:rsid w:val="008B0C7A"/>
    <w:rsid w:val="008C545B"/>
    <w:rsid w:val="00933EA2"/>
    <w:rsid w:val="00984AFD"/>
    <w:rsid w:val="00A1695D"/>
    <w:rsid w:val="00A2585A"/>
    <w:rsid w:val="00A4764A"/>
    <w:rsid w:val="00A760A4"/>
    <w:rsid w:val="00AA3405"/>
    <w:rsid w:val="00AB23D6"/>
    <w:rsid w:val="00B21D09"/>
    <w:rsid w:val="00B4581E"/>
    <w:rsid w:val="00B5355D"/>
    <w:rsid w:val="00B9716C"/>
    <w:rsid w:val="00BB39F8"/>
    <w:rsid w:val="00BC5D40"/>
    <w:rsid w:val="00C9783C"/>
    <w:rsid w:val="00CC7DA4"/>
    <w:rsid w:val="00CD5A44"/>
    <w:rsid w:val="00D51E74"/>
    <w:rsid w:val="00D5519F"/>
    <w:rsid w:val="00D55334"/>
    <w:rsid w:val="00D65D7F"/>
    <w:rsid w:val="00D80677"/>
    <w:rsid w:val="00E00D7C"/>
    <w:rsid w:val="00E322E2"/>
    <w:rsid w:val="00E82915"/>
    <w:rsid w:val="00E83F7C"/>
    <w:rsid w:val="00EA1BF0"/>
    <w:rsid w:val="00EA75C7"/>
    <w:rsid w:val="00EC4EAC"/>
    <w:rsid w:val="00EF481A"/>
    <w:rsid w:val="00EF7771"/>
    <w:rsid w:val="00F258B4"/>
    <w:rsid w:val="00F54B22"/>
    <w:rsid w:val="00F70EA7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80D6C2E"/>
  <w15:chartTrackingRefBased/>
  <w15:docId w15:val="{88E3FF7A-0133-40DD-83BC-1186D5C7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09"/>
    <w:pPr>
      <w:spacing w:after="200" w:line="276" w:lineRule="auto"/>
    </w:pPr>
    <w:rPr>
      <w:rFonts w:ascii="Tahoma" w:hAnsi="Tahoma"/>
      <w:szCs w:val="22"/>
      <w:lang w:eastAsia="en-US"/>
    </w:rPr>
  </w:style>
  <w:style w:type="paragraph" w:styleId="Heading1">
    <w:name w:val="heading 1"/>
    <w:basedOn w:val="Normal"/>
    <w:next w:val="Normal"/>
    <w:qFormat/>
    <w:rsid w:val="00616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1C4C"/>
    <w:pPr>
      <w:keepNext/>
      <w:keepLines/>
      <w:spacing w:before="120" w:after="120" w:line="240" w:lineRule="auto"/>
      <w:outlineLvl w:val="1"/>
    </w:pPr>
    <w:rPr>
      <w:rFonts w:eastAsia="Times New Roman"/>
      <w:b/>
      <w:bCs/>
      <w:color w:val="73B632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F1C4C"/>
  </w:style>
  <w:style w:type="paragraph" w:customStyle="1" w:styleId="HeaderWhite">
    <w:name w:val="Header White"/>
    <w:basedOn w:val="Header"/>
    <w:qFormat/>
    <w:rsid w:val="003F1C4C"/>
    <w:rPr>
      <w:rFonts w:cs="Tahoma"/>
      <w:b/>
      <w:color w:val="FFFFFF"/>
      <w:sz w:val="44"/>
    </w:rPr>
  </w:style>
  <w:style w:type="character" w:customStyle="1" w:styleId="Heading2Char">
    <w:name w:val="Heading 2 Char"/>
    <w:link w:val="Heading2"/>
    <w:rsid w:val="003F1C4C"/>
    <w:rPr>
      <w:rFonts w:ascii="Tahoma" w:eastAsia="Times New Roman" w:hAnsi="Tahoma" w:cs="Times New Roman"/>
      <w:b/>
      <w:bCs/>
      <w:color w:val="73B632"/>
      <w:sz w:val="28"/>
      <w:szCs w:val="26"/>
      <w:lang w:val="en-US"/>
    </w:rPr>
  </w:style>
  <w:style w:type="paragraph" w:customStyle="1" w:styleId="BasicParagraph">
    <w:name w:val="[Basic Paragraph]"/>
    <w:basedOn w:val="Normal"/>
    <w:link w:val="BasicParagraphChar"/>
    <w:rsid w:val="003F1C4C"/>
    <w:pPr>
      <w:widowControl w:val="0"/>
      <w:autoSpaceDE w:val="0"/>
      <w:autoSpaceDN w:val="0"/>
      <w:adjustRightInd w:val="0"/>
      <w:spacing w:before="120" w:after="120" w:line="288" w:lineRule="auto"/>
      <w:textAlignment w:val="center"/>
    </w:pPr>
    <w:rPr>
      <w:rFonts w:eastAsia="Cambria" w:cs="Times-Roman"/>
      <w:szCs w:val="24"/>
      <w:lang w:val="en-US"/>
    </w:rPr>
  </w:style>
  <w:style w:type="character" w:customStyle="1" w:styleId="Heading3Char">
    <w:name w:val="Heading 3 Char"/>
    <w:rsid w:val="003F1C4C"/>
    <w:rPr>
      <w:rFonts w:ascii="Tahoma" w:eastAsia="Times New Roman" w:hAnsi="Tahoma" w:cs="Times New Roman"/>
      <w:b/>
      <w:bCs/>
      <w:color w:val="A6A6A6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4C"/>
  </w:style>
  <w:style w:type="character" w:customStyle="1" w:styleId="BasicParagraphChar">
    <w:name w:val="[Basic Paragraph] Char"/>
    <w:link w:val="BasicParagraph"/>
    <w:rsid w:val="00886608"/>
    <w:rPr>
      <w:rFonts w:ascii="Tahoma" w:eastAsia="Cambria" w:hAnsi="Tahoma" w:cs="Times-Roman"/>
      <w:szCs w:val="24"/>
      <w:lang w:val="en-US" w:eastAsia="en-US" w:bidi="ar-SA"/>
    </w:rPr>
  </w:style>
  <w:style w:type="paragraph" w:customStyle="1" w:styleId="StyleHeading2CustomColorRGB93128151">
    <w:name w:val="Style Heading 2 + Custom Color(RGB(93128151))"/>
    <w:basedOn w:val="Heading2"/>
    <w:link w:val="StyleHeading2CustomColorRGB93128151Char"/>
    <w:rsid w:val="00A1695D"/>
    <w:rPr>
      <w:color w:val="5D8097"/>
      <w:sz w:val="24"/>
    </w:rPr>
  </w:style>
  <w:style w:type="character" w:customStyle="1" w:styleId="StyleHeading2CustomColorRGB93128151Char">
    <w:name w:val="Style Heading 2 + Custom Color(RGB(93128151)) Char"/>
    <w:link w:val="StyleHeading2CustomColorRGB93128151"/>
    <w:rsid w:val="00A1695D"/>
    <w:rPr>
      <w:rFonts w:ascii="Tahoma" w:eastAsia="Times New Roman" w:hAnsi="Tahoma" w:cs="Times New Roman"/>
      <w:b/>
      <w:bCs/>
      <w:color w:val="5D8097"/>
      <w:sz w:val="24"/>
      <w:szCs w:val="26"/>
      <w:lang w:val="en-US" w:eastAsia="en-US" w:bidi="ar-SA"/>
    </w:rPr>
  </w:style>
  <w:style w:type="paragraph" w:customStyle="1" w:styleId="StyleHeading2Tahoma-BoldCustomColorRGB152152152">
    <w:name w:val="Style Heading 2 + Tahoma-Bold Custom Color(RGB(152152152))"/>
    <w:basedOn w:val="Heading2"/>
    <w:link w:val="StyleHeading2Tahoma-BoldCustomColorRGB152152152Char"/>
    <w:rsid w:val="00A1695D"/>
    <w:rPr>
      <w:rFonts w:ascii="Tahoma-Bold" w:hAnsi="Tahoma-Bold"/>
      <w:color w:val="989898"/>
      <w:sz w:val="24"/>
    </w:rPr>
  </w:style>
  <w:style w:type="character" w:customStyle="1" w:styleId="StyleHeading2Tahoma-BoldCustomColorRGB152152152Char">
    <w:name w:val="Style Heading 2 + Tahoma-Bold Custom Color(RGB(152152152)) Char"/>
    <w:link w:val="StyleHeading2Tahoma-BoldCustomColorRGB152152152"/>
    <w:rsid w:val="00A1695D"/>
    <w:rPr>
      <w:rFonts w:ascii="Tahoma-Bold" w:eastAsia="Times New Roman" w:hAnsi="Tahoma-Bold" w:cs="Times New Roman"/>
      <w:b/>
      <w:bCs/>
      <w:color w:val="989898"/>
      <w:sz w:val="24"/>
      <w:szCs w:val="26"/>
      <w:lang w:val="en-US" w:eastAsia="en-US" w:bidi="ar-SA"/>
    </w:rPr>
  </w:style>
  <w:style w:type="paragraph" w:styleId="BodyText">
    <w:name w:val="Body Text"/>
    <w:basedOn w:val="Normal"/>
    <w:rsid w:val="006166BD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13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ndon%20Midland\London%20Midland\Word%20Document_Peo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Document_People</Template>
  <TotalTime>0</TotalTime>
  <Pages>2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Word Document</vt:lpstr>
    </vt:vector>
  </TitlesOfParts>
  <Company>London Midland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Word Document</dc:title>
  <dc:subject/>
  <dc:creator>john.walter</dc:creator>
  <cp:keywords/>
  <cp:lastModifiedBy>Sophie Morris</cp:lastModifiedBy>
  <cp:revision>2</cp:revision>
  <cp:lastPrinted>2017-07-06T15:10:00Z</cp:lastPrinted>
  <dcterms:created xsi:type="dcterms:W3CDTF">2018-01-24T14:40:00Z</dcterms:created>
  <dcterms:modified xsi:type="dcterms:W3CDTF">2018-01-24T14:40:00Z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00080090000000000000010262010207e7000400038000</vt:lpwstr>
  </property>
</Properties>
</file>