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7E232" w14:textId="7EB23156" w:rsidR="002F18AA" w:rsidRDefault="00F775B5" w:rsidP="00582F18">
      <w:pPr>
        <w:pStyle w:val="Heading2"/>
        <w:tabs>
          <w:tab w:val="left" w:pos="7140"/>
        </w:tabs>
      </w:pPr>
      <w:r>
        <w:rPr>
          <w:bCs w:val="0"/>
          <w:noProof/>
          <w:szCs w:val="20"/>
          <w:lang w:val="en-GB" w:eastAsia="en-GB" w:bidi="x-non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7D59523" wp14:editId="64FAA5A9">
                <wp:simplePos x="0" y="0"/>
                <wp:positionH relativeFrom="column">
                  <wp:posOffset>-325755</wp:posOffset>
                </wp:positionH>
                <wp:positionV relativeFrom="paragraph">
                  <wp:posOffset>-388620</wp:posOffset>
                </wp:positionV>
                <wp:extent cx="3886200" cy="345440"/>
                <wp:effectExtent l="3810" t="3810" r="0" b="317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9FD94" w14:textId="77777777" w:rsidR="002F18AA" w:rsidRPr="00A17715" w:rsidRDefault="000E3F67" w:rsidP="00A17715">
                            <w:pPr>
                              <w:pStyle w:val="Header"/>
                              <w:jc w:val="left"/>
                            </w:pPr>
                            <w:r w:rsidRPr="00A17715">
                              <w:t>Job Description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5952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5.65pt;margin-top:-30.6pt;width:306pt;height:27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" filled="f" stroked="f">
                <v:textbox inset="0,0,0,0">
                  <w:txbxContent>
                    <w:p w14:paraId="3EC9FD94" w14:textId="77777777" w:rsidR="002F18AA" w:rsidRPr="00A17715" w:rsidRDefault="000E3F67" w:rsidP="00A17715">
                      <w:pPr>
                        <w:pStyle w:val="Header"/>
                        <w:jc w:val="left"/>
                      </w:pPr>
                      <w:r w:rsidRPr="00A17715">
                        <w:t>Job Description</w:t>
                      </w:r>
                    </w:p>
                  </w:txbxContent>
                </v:textbox>
              </v:shape>
            </w:pict>
          </mc:Fallback>
        </mc:AlternateContent>
      </w:r>
      <w:r w:rsidR="00582F18">
        <w:tab/>
      </w:r>
    </w:p>
    <w:p w14:paraId="47CD80FD" w14:textId="77777777" w:rsidR="000E3F67" w:rsidRPr="0002539C" w:rsidRDefault="00A7345F" w:rsidP="000E3F67">
      <w:pPr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Microsoft</w:t>
      </w:r>
      <w:r w:rsidR="00B920D8">
        <w:rPr>
          <w:rFonts w:ascii="Tahoma" w:hAnsi="Tahoma" w:cs="Tahoma"/>
          <w:b/>
          <w:sz w:val="44"/>
          <w:szCs w:val="44"/>
        </w:rPr>
        <w:t xml:space="preserve"> 365 &amp; SharePoint </w:t>
      </w:r>
      <w:r>
        <w:rPr>
          <w:rFonts w:ascii="Tahoma" w:hAnsi="Tahoma" w:cs="Tahoma"/>
          <w:b/>
          <w:sz w:val="44"/>
          <w:szCs w:val="44"/>
        </w:rPr>
        <w:t>Developer</w:t>
      </w:r>
    </w:p>
    <w:p w14:paraId="31DA483F" w14:textId="77777777" w:rsidR="000E3F67" w:rsidRDefault="000E3F67" w:rsidP="000E3F67">
      <w:pPr>
        <w:rPr>
          <w:rFonts w:ascii="Tahoma" w:hAnsi="Tahoma" w:cs="Tahoma"/>
          <w:noProof/>
        </w:rPr>
      </w:pPr>
    </w:p>
    <w:p w14:paraId="1E1266AA" w14:textId="76F62917" w:rsidR="000E3F67" w:rsidRDefault="00F775B5" w:rsidP="000E3F67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C72D1D" wp14:editId="00131415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600700" cy="0"/>
                <wp:effectExtent l="15240" t="19685" r="22860" b="18415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EA76E" id="Line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441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C0FQ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" strokeweight="2.25pt"/>
            </w:pict>
          </mc:Fallback>
        </mc:AlternateContent>
      </w:r>
    </w:p>
    <w:p w14:paraId="42F95010" w14:textId="77777777" w:rsidR="000E3F67" w:rsidRPr="001D19A9" w:rsidRDefault="000E3F67" w:rsidP="000E3F67">
      <w:pPr>
        <w:rPr>
          <w:rFonts w:ascii="Tahoma" w:hAnsi="Tahoma" w:cs="Tahoma"/>
          <w:b/>
        </w:rPr>
      </w:pPr>
      <w:r w:rsidRPr="001D19A9">
        <w:rPr>
          <w:rFonts w:ascii="Tahoma" w:hAnsi="Tahoma" w:cs="Tahoma"/>
          <w:b/>
        </w:rPr>
        <w:t>Job Holder:</w:t>
      </w:r>
      <w:r w:rsidRPr="001D19A9">
        <w:rPr>
          <w:rFonts w:ascii="Tahoma" w:hAnsi="Tahoma" w:cs="Tahoma"/>
          <w:b/>
        </w:rPr>
        <w:tab/>
      </w:r>
      <w:r w:rsidRPr="002D3C83">
        <w:rPr>
          <w:rFonts w:ascii="Tahoma" w:hAnsi="Tahoma" w:cs="Tahoma"/>
        </w:rPr>
        <w:tab/>
      </w:r>
      <w:r w:rsidRPr="002D3C83">
        <w:rPr>
          <w:rFonts w:ascii="Tahoma" w:hAnsi="Tahoma" w:cs="Tahoma"/>
        </w:rPr>
        <w:tab/>
      </w:r>
      <w:r w:rsidR="00741AC2">
        <w:rPr>
          <w:rFonts w:ascii="Tahoma" w:hAnsi="Tahoma" w:cs="Tahoma"/>
        </w:rPr>
        <w:t xml:space="preserve">Vacant (Previously Denis </w:t>
      </w:r>
      <w:proofErr w:type="spellStart"/>
      <w:r w:rsidR="00741AC2">
        <w:rPr>
          <w:rFonts w:ascii="Tahoma" w:hAnsi="Tahoma" w:cs="Tahoma"/>
        </w:rPr>
        <w:t>Brodovich</w:t>
      </w:r>
      <w:proofErr w:type="spellEnd"/>
      <w:r w:rsidR="00741AC2">
        <w:rPr>
          <w:rFonts w:ascii="Tahoma" w:hAnsi="Tahoma" w:cs="Tahoma"/>
        </w:rPr>
        <w:t>)</w:t>
      </w:r>
      <w:r w:rsidRPr="00512A41">
        <w:rPr>
          <w:rFonts w:ascii="Tahoma" w:hAnsi="Tahoma" w:cs="Tahoma"/>
        </w:rPr>
        <w:tab/>
      </w:r>
    </w:p>
    <w:p w14:paraId="71815A83" w14:textId="77777777" w:rsidR="000E3F67" w:rsidRPr="001D19A9" w:rsidRDefault="000E3F67" w:rsidP="000E3F67">
      <w:pPr>
        <w:rPr>
          <w:rFonts w:ascii="Tahoma" w:hAnsi="Tahoma" w:cs="Tahoma"/>
          <w:b/>
        </w:rPr>
      </w:pPr>
    </w:p>
    <w:p w14:paraId="0A7A5897" w14:textId="77777777" w:rsidR="000E3F67" w:rsidRPr="002D3C83" w:rsidRDefault="000E3F67" w:rsidP="000E3F67">
      <w:pPr>
        <w:rPr>
          <w:rFonts w:ascii="Tahoma" w:hAnsi="Tahoma" w:cs="Tahoma"/>
        </w:rPr>
      </w:pPr>
      <w:r w:rsidRPr="001D19A9">
        <w:rPr>
          <w:rFonts w:ascii="Tahoma" w:hAnsi="Tahoma" w:cs="Tahoma"/>
          <w:b/>
        </w:rPr>
        <w:t>Reports to:</w:t>
      </w:r>
      <w:r w:rsidRPr="001D19A9">
        <w:rPr>
          <w:rFonts w:ascii="Tahoma" w:hAnsi="Tahoma" w:cs="Tahoma"/>
          <w:b/>
        </w:rPr>
        <w:tab/>
      </w:r>
      <w:r w:rsidR="00FD2749">
        <w:rPr>
          <w:rFonts w:ascii="Tahoma" w:hAnsi="Tahoma" w:cs="Tahoma"/>
        </w:rPr>
        <w:tab/>
      </w:r>
      <w:r w:rsidR="00FD2749">
        <w:rPr>
          <w:rFonts w:ascii="Tahoma" w:hAnsi="Tahoma" w:cs="Tahoma"/>
        </w:rPr>
        <w:tab/>
      </w:r>
      <w:r w:rsidR="00A17715" w:rsidRPr="00AC5BD9">
        <w:rPr>
          <w:rFonts w:ascii="Tahoma" w:hAnsi="Tahoma" w:cs="Tahoma"/>
        </w:rPr>
        <w:t>Head of IT</w:t>
      </w:r>
    </w:p>
    <w:p w14:paraId="12A55C38" w14:textId="77777777" w:rsidR="000E3F67" w:rsidRPr="001D19A9" w:rsidRDefault="000E3F67" w:rsidP="000E3F67">
      <w:pPr>
        <w:rPr>
          <w:rFonts w:ascii="Tahoma" w:hAnsi="Tahoma" w:cs="Tahoma"/>
          <w:b/>
        </w:rPr>
      </w:pPr>
    </w:p>
    <w:p w14:paraId="6CCF8F22" w14:textId="77777777" w:rsidR="000E3F67" w:rsidRPr="008D6018" w:rsidRDefault="000E3F67" w:rsidP="000E3F67">
      <w:pPr>
        <w:rPr>
          <w:rFonts w:ascii="Tahoma" w:hAnsi="Tahoma" w:cs="Tahoma"/>
          <w:b/>
          <w:color w:val="FF0000"/>
        </w:rPr>
      </w:pPr>
      <w:r w:rsidRPr="001D19A9">
        <w:rPr>
          <w:rFonts w:ascii="Tahoma" w:hAnsi="Tahoma" w:cs="Tahoma"/>
          <w:b/>
        </w:rPr>
        <w:t>Grade:</w:t>
      </w:r>
      <w:r w:rsidRPr="001D19A9">
        <w:rPr>
          <w:rFonts w:ascii="Tahoma" w:hAnsi="Tahoma" w:cs="Tahoma"/>
          <w:b/>
        </w:rPr>
        <w:tab/>
      </w:r>
      <w:r w:rsidRPr="002D3C83">
        <w:rPr>
          <w:rFonts w:ascii="Tahoma" w:hAnsi="Tahoma" w:cs="Tahoma"/>
        </w:rPr>
        <w:tab/>
      </w:r>
      <w:r w:rsidRPr="002D3C83">
        <w:rPr>
          <w:rFonts w:ascii="Tahoma" w:hAnsi="Tahoma" w:cs="Tahoma"/>
        </w:rPr>
        <w:tab/>
      </w:r>
      <w:r w:rsidR="007E1FCB">
        <w:rPr>
          <w:rFonts w:ascii="Tahoma" w:hAnsi="Tahoma" w:cs="Tahoma"/>
        </w:rPr>
        <w:t>PM1/2</w:t>
      </w:r>
    </w:p>
    <w:p w14:paraId="71B2ED6E" w14:textId="77777777" w:rsidR="000E3F67" w:rsidRPr="001D19A9" w:rsidRDefault="000E3F67" w:rsidP="000E3F67">
      <w:pPr>
        <w:rPr>
          <w:rFonts w:ascii="Tahoma" w:hAnsi="Tahoma" w:cs="Tahoma"/>
          <w:b/>
        </w:rPr>
      </w:pPr>
    </w:p>
    <w:p w14:paraId="784B8C52" w14:textId="77777777" w:rsidR="000E3F67" w:rsidRPr="002D3C83" w:rsidRDefault="000E3F67" w:rsidP="000E3F67">
      <w:pPr>
        <w:rPr>
          <w:rFonts w:ascii="Tahoma" w:hAnsi="Tahoma" w:cs="Tahoma"/>
        </w:rPr>
      </w:pPr>
      <w:r w:rsidRPr="001D19A9">
        <w:rPr>
          <w:rFonts w:ascii="Tahoma" w:hAnsi="Tahoma" w:cs="Tahoma"/>
          <w:b/>
        </w:rPr>
        <w:t>Safety Status:</w:t>
      </w:r>
      <w:r w:rsidRPr="001D19A9">
        <w:rPr>
          <w:rFonts w:ascii="Tahoma" w:hAnsi="Tahoma" w:cs="Tahoma"/>
          <w:b/>
        </w:rPr>
        <w:tab/>
      </w:r>
      <w:r w:rsidRPr="002D3C83">
        <w:rPr>
          <w:rFonts w:ascii="Tahoma" w:hAnsi="Tahoma" w:cs="Tahoma"/>
        </w:rPr>
        <w:tab/>
      </w:r>
      <w:r w:rsidR="002F67B8">
        <w:rPr>
          <w:rFonts w:ascii="Tahoma" w:hAnsi="Tahoma" w:cs="Tahoma"/>
        </w:rPr>
        <w:t>Non-critical</w:t>
      </w:r>
      <w:r w:rsidRPr="002D3C83">
        <w:rPr>
          <w:rFonts w:ascii="Tahoma" w:hAnsi="Tahoma" w:cs="Tahoma"/>
        </w:rPr>
        <w:tab/>
      </w:r>
    </w:p>
    <w:p w14:paraId="05530D45" w14:textId="77777777" w:rsidR="000E3F67" w:rsidRPr="001D19A9" w:rsidRDefault="000E3F67" w:rsidP="000E3F67">
      <w:pPr>
        <w:rPr>
          <w:rFonts w:ascii="Tahoma" w:hAnsi="Tahoma" w:cs="Tahoma"/>
          <w:b/>
        </w:rPr>
      </w:pPr>
    </w:p>
    <w:p w14:paraId="5E30BDB2" w14:textId="77777777" w:rsidR="000E3F67" w:rsidRPr="002D3C83" w:rsidRDefault="000E3F67" w:rsidP="000E3F67">
      <w:pPr>
        <w:rPr>
          <w:rFonts w:ascii="Tahoma" w:hAnsi="Tahoma" w:cs="Tahoma"/>
          <w:noProof/>
        </w:rPr>
      </w:pPr>
      <w:r w:rsidRPr="001D19A9">
        <w:rPr>
          <w:rFonts w:ascii="Tahoma" w:hAnsi="Tahoma" w:cs="Tahoma"/>
          <w:b/>
        </w:rPr>
        <w:t>Date</w:t>
      </w:r>
      <w:r>
        <w:rPr>
          <w:rFonts w:ascii="Tahoma" w:hAnsi="Tahoma" w:cs="Tahoma"/>
          <w:b/>
        </w:rPr>
        <w:t xml:space="preserve"> version agreed</w:t>
      </w:r>
      <w:r w:rsidRPr="001D19A9">
        <w:rPr>
          <w:rFonts w:ascii="Tahoma" w:hAnsi="Tahoma" w:cs="Tahoma"/>
          <w:b/>
        </w:rPr>
        <w:t>:</w:t>
      </w:r>
      <w:r w:rsidRPr="002D3C83">
        <w:rPr>
          <w:rFonts w:ascii="Tahoma" w:hAnsi="Tahoma" w:cs="Tahoma"/>
        </w:rPr>
        <w:tab/>
      </w:r>
      <w:r w:rsidR="00CE24F8">
        <w:rPr>
          <w:rFonts w:ascii="Tahoma" w:hAnsi="Tahoma" w:cs="Tahoma"/>
        </w:rPr>
        <w:t>23</w:t>
      </w:r>
      <w:r w:rsidR="00AC5BD9">
        <w:rPr>
          <w:rFonts w:ascii="Tahoma" w:hAnsi="Tahoma" w:cs="Tahoma"/>
        </w:rPr>
        <w:t>/02/2018</w:t>
      </w:r>
      <w:r w:rsidRPr="00A17715">
        <w:rPr>
          <w:rFonts w:ascii="Tahoma" w:hAnsi="Tahoma" w:cs="Tahoma"/>
        </w:rPr>
        <w:tab/>
      </w:r>
      <w:r w:rsidRPr="002D3C83">
        <w:rPr>
          <w:rFonts w:ascii="Tahoma" w:hAnsi="Tahoma" w:cs="Tahoma"/>
        </w:rPr>
        <w:tab/>
      </w:r>
      <w:r w:rsidRPr="002D3C83">
        <w:rPr>
          <w:rFonts w:ascii="Tahoma" w:hAnsi="Tahoma" w:cs="Tahoma"/>
        </w:rPr>
        <w:tab/>
      </w:r>
    </w:p>
    <w:p w14:paraId="0EEA4742" w14:textId="77777777" w:rsidR="000E3F67" w:rsidRPr="00B242F1" w:rsidRDefault="000E3F67" w:rsidP="000E3F67">
      <w:pPr>
        <w:rPr>
          <w:rFonts w:ascii="Tahoma" w:hAnsi="Tahoma" w:cs="Tahoma"/>
        </w:rPr>
      </w:pPr>
    </w:p>
    <w:p w14:paraId="4CBC708A" w14:textId="1A4934C7" w:rsidR="000E3F67" w:rsidRPr="00B242F1" w:rsidRDefault="00F775B5" w:rsidP="000E3F6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1AA3BA" wp14:editId="2EBCC11D">
                <wp:simplePos x="0" y="0"/>
                <wp:positionH relativeFrom="column">
                  <wp:posOffset>293370</wp:posOffset>
                </wp:positionH>
                <wp:positionV relativeFrom="paragraph">
                  <wp:posOffset>90170</wp:posOffset>
                </wp:positionV>
                <wp:extent cx="5600700" cy="0"/>
                <wp:effectExtent l="22860" t="20320" r="15240" b="1778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18BF7" id="Line 1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pt,7.1pt" to="464.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iqFQIAACs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" strokeweight="2.25pt"/>
            </w:pict>
          </mc:Fallback>
        </mc:AlternateContent>
      </w:r>
    </w:p>
    <w:p w14:paraId="7436357F" w14:textId="77777777" w:rsidR="000E3F67" w:rsidRPr="00075C06" w:rsidRDefault="000E3F67" w:rsidP="000E3F67">
      <w:pPr>
        <w:rPr>
          <w:rFonts w:ascii="Tahoma" w:hAnsi="Tahoma" w:cs="Tahoma"/>
          <w:b/>
          <w:sz w:val="28"/>
          <w:szCs w:val="28"/>
        </w:rPr>
      </w:pPr>
      <w:r w:rsidRPr="00075C06">
        <w:rPr>
          <w:rFonts w:ascii="Tahoma" w:hAnsi="Tahoma" w:cs="Tahoma"/>
          <w:b/>
          <w:sz w:val="28"/>
          <w:szCs w:val="28"/>
        </w:rPr>
        <w:t>1.  Job Purpose</w:t>
      </w:r>
    </w:p>
    <w:p w14:paraId="5EAF4165" w14:textId="77777777" w:rsidR="00771CE5" w:rsidRDefault="00771CE5" w:rsidP="000E3F67">
      <w:pPr>
        <w:rPr>
          <w:rFonts w:ascii="Tahoma" w:hAnsi="Tahoma" w:cs="Tahoma"/>
          <w:szCs w:val="22"/>
        </w:rPr>
      </w:pPr>
    </w:p>
    <w:p w14:paraId="046CAE11" w14:textId="77777777" w:rsidR="009D21C6" w:rsidRDefault="00E93E21" w:rsidP="00E93E21">
      <w:pPr>
        <w:numPr>
          <w:ilvl w:val="0"/>
          <w:numId w:val="8"/>
        </w:numPr>
        <w:rPr>
          <w:rFonts w:ascii="Tahoma" w:hAnsi="Tahoma" w:cs="Tahoma"/>
          <w:szCs w:val="22"/>
        </w:rPr>
      </w:pPr>
      <w:r w:rsidRPr="00E93E21">
        <w:rPr>
          <w:rFonts w:ascii="Tahoma" w:hAnsi="Tahoma" w:cs="Tahoma"/>
          <w:szCs w:val="22"/>
        </w:rPr>
        <w:t>To provide</w:t>
      </w:r>
      <w:r w:rsidR="009D21C6">
        <w:rPr>
          <w:rFonts w:ascii="Tahoma" w:hAnsi="Tahoma" w:cs="Tahoma"/>
          <w:szCs w:val="22"/>
        </w:rPr>
        <w:t xml:space="preserve"> a</w:t>
      </w:r>
      <w:r w:rsidRPr="00E93E21">
        <w:rPr>
          <w:rFonts w:ascii="Tahoma" w:hAnsi="Tahoma" w:cs="Tahoma"/>
          <w:szCs w:val="22"/>
        </w:rPr>
        <w:t xml:space="preserve"> customer focused</w:t>
      </w:r>
      <w:r w:rsidR="009D21C6">
        <w:rPr>
          <w:rFonts w:ascii="Tahoma" w:hAnsi="Tahoma" w:cs="Tahoma"/>
          <w:szCs w:val="22"/>
        </w:rPr>
        <w:t xml:space="preserve">, reliable and </w:t>
      </w:r>
      <w:r w:rsidRPr="00E93E21">
        <w:rPr>
          <w:rFonts w:ascii="Tahoma" w:hAnsi="Tahoma" w:cs="Tahoma"/>
          <w:szCs w:val="22"/>
        </w:rPr>
        <w:t>flexi</w:t>
      </w:r>
      <w:r w:rsidR="003F640C">
        <w:rPr>
          <w:rFonts w:ascii="Tahoma" w:hAnsi="Tahoma" w:cs="Tahoma"/>
          <w:szCs w:val="22"/>
        </w:rPr>
        <w:t>ble</w:t>
      </w:r>
      <w:r w:rsidR="009D21C6">
        <w:rPr>
          <w:rFonts w:ascii="Tahoma" w:hAnsi="Tahoma" w:cs="Tahoma"/>
          <w:szCs w:val="22"/>
        </w:rPr>
        <w:t xml:space="preserve"> support service for the business. </w:t>
      </w:r>
    </w:p>
    <w:p w14:paraId="585E64A4" w14:textId="77777777" w:rsidR="00E93E21" w:rsidRDefault="00C729E1" w:rsidP="00E93E21">
      <w:pPr>
        <w:numPr>
          <w:ilvl w:val="0"/>
          <w:numId w:val="8"/>
        </w:numPr>
        <w:rPr>
          <w:rFonts w:ascii="Tahoma" w:hAnsi="Tahoma" w:cs="Tahoma"/>
          <w:szCs w:val="22"/>
        </w:rPr>
      </w:pPr>
      <w:r w:rsidRPr="00C729E1">
        <w:rPr>
          <w:rFonts w:ascii="Tahoma" w:hAnsi="Tahoma" w:cs="Tahoma"/>
          <w:szCs w:val="22"/>
        </w:rPr>
        <w:t>SharePoint &amp; Office 365 developer with the passion for building solutions using the Microsoft SharePoint platform.</w:t>
      </w:r>
      <w:r w:rsidR="00E93E21" w:rsidRPr="00E93E21">
        <w:rPr>
          <w:rFonts w:ascii="Tahoma" w:hAnsi="Tahoma" w:cs="Tahoma"/>
          <w:szCs w:val="22"/>
        </w:rPr>
        <w:t xml:space="preserve"> </w:t>
      </w:r>
    </w:p>
    <w:p w14:paraId="3847D6B3" w14:textId="77777777" w:rsidR="00C729E1" w:rsidRDefault="00C729E1" w:rsidP="00E93E21">
      <w:pPr>
        <w:numPr>
          <w:ilvl w:val="0"/>
          <w:numId w:val="8"/>
        </w:numPr>
        <w:rPr>
          <w:rFonts w:ascii="Tahoma" w:hAnsi="Tahoma" w:cs="Tahoma"/>
          <w:szCs w:val="22"/>
        </w:rPr>
      </w:pPr>
      <w:r w:rsidRPr="00C729E1">
        <w:rPr>
          <w:rFonts w:ascii="Tahoma" w:hAnsi="Tahoma" w:cs="Tahoma"/>
          <w:szCs w:val="22"/>
        </w:rPr>
        <w:t>Build on an existing SharePoint solution in line with the evolving Digital Workplace strategy.</w:t>
      </w:r>
    </w:p>
    <w:p w14:paraId="370452D1" w14:textId="77777777" w:rsidR="00E93E21" w:rsidRPr="00E93E21" w:rsidRDefault="00C729E1" w:rsidP="00E93E21">
      <w:pPr>
        <w:numPr>
          <w:ilvl w:val="0"/>
          <w:numId w:val="8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E</w:t>
      </w:r>
      <w:r w:rsidR="00E93E21" w:rsidRPr="00E93E21">
        <w:rPr>
          <w:rFonts w:ascii="Tahoma" w:hAnsi="Tahoma" w:cs="Tahoma"/>
          <w:szCs w:val="22"/>
        </w:rPr>
        <w:t xml:space="preserve">nabling Service Areas to operate effectively and efficiently using technology. </w:t>
      </w:r>
    </w:p>
    <w:p w14:paraId="3BE9E1D6" w14:textId="77777777" w:rsidR="00C729E1" w:rsidRDefault="00C729E1" w:rsidP="00E93E21">
      <w:pPr>
        <w:numPr>
          <w:ilvl w:val="0"/>
          <w:numId w:val="8"/>
        </w:numPr>
        <w:rPr>
          <w:rFonts w:ascii="Tahoma" w:hAnsi="Tahoma" w:cs="Tahoma"/>
          <w:szCs w:val="22"/>
        </w:rPr>
      </w:pPr>
      <w:r w:rsidRPr="00C729E1">
        <w:rPr>
          <w:rFonts w:ascii="Tahoma" w:hAnsi="Tahoma" w:cs="Tahoma"/>
          <w:szCs w:val="22"/>
        </w:rPr>
        <w:t>Constantly seek to improve existing sites and applications based on new technologies and Office 365 and SharePoint features.</w:t>
      </w:r>
    </w:p>
    <w:p w14:paraId="16899447" w14:textId="77777777" w:rsidR="00E93E21" w:rsidRPr="00E93E21" w:rsidRDefault="00E93E21" w:rsidP="00E93E21">
      <w:pPr>
        <w:rPr>
          <w:rFonts w:ascii="Tahoma" w:hAnsi="Tahoma" w:cs="Tahoma"/>
          <w:szCs w:val="22"/>
        </w:rPr>
      </w:pPr>
    </w:p>
    <w:tbl>
      <w:tblPr>
        <w:tblpPr w:leftFromText="180" w:rightFromText="180" w:vertAnchor="page" w:horzAnchor="margin" w:tblpXSpec="center" w:tblpY="10135"/>
        <w:tblW w:w="88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7848"/>
        <w:gridCol w:w="1034"/>
      </w:tblGrid>
      <w:tr w:rsidR="008B68CB" w:rsidRPr="00261A59" w14:paraId="43980790" w14:textId="77777777" w:rsidTr="008B68CB">
        <w:tc>
          <w:tcPr>
            <w:tcW w:w="7848" w:type="dxa"/>
          </w:tcPr>
          <w:p w14:paraId="370A30D9" w14:textId="77777777" w:rsidR="008B68CB" w:rsidRPr="00261A59" w:rsidRDefault="008B68CB" w:rsidP="008B68C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61A59">
              <w:rPr>
                <w:rFonts w:ascii="Tahoma" w:hAnsi="Tahoma" w:cs="Tahoma"/>
                <w:b/>
                <w:sz w:val="28"/>
                <w:szCs w:val="28"/>
              </w:rPr>
              <w:t>2. Safety Details</w:t>
            </w:r>
          </w:p>
        </w:tc>
        <w:tc>
          <w:tcPr>
            <w:tcW w:w="1034" w:type="dxa"/>
          </w:tcPr>
          <w:p w14:paraId="1D00D27F" w14:textId="77777777" w:rsidR="008B68CB" w:rsidRPr="00261A59" w:rsidRDefault="008B68CB" w:rsidP="008B68CB">
            <w:pPr>
              <w:rPr>
                <w:rFonts w:ascii="Tahoma" w:hAnsi="Tahoma" w:cs="Tahoma"/>
              </w:rPr>
            </w:pPr>
          </w:p>
        </w:tc>
      </w:tr>
      <w:tr w:rsidR="008B68CB" w:rsidRPr="00261A59" w14:paraId="3EAF24F0" w14:textId="77777777" w:rsidTr="008B68CB">
        <w:trPr>
          <w:trHeight w:val="700"/>
        </w:trPr>
        <w:tc>
          <w:tcPr>
            <w:tcW w:w="7848" w:type="dxa"/>
          </w:tcPr>
          <w:p w14:paraId="3A66E658" w14:textId="77777777" w:rsidR="008B68CB" w:rsidRPr="00261A59" w:rsidRDefault="008B68CB" w:rsidP="008B68CB">
            <w:pPr>
              <w:rPr>
                <w:rFonts w:ascii="Tahoma" w:hAnsi="Tahoma" w:cs="Tahoma"/>
              </w:rPr>
            </w:pPr>
            <w:r w:rsidRPr="00261A59">
              <w:rPr>
                <w:rFonts w:ascii="Tahoma" w:hAnsi="Tahoma" w:cs="Tahoma"/>
                <w:b/>
              </w:rPr>
              <w:t>A.</w:t>
            </w:r>
            <w:r w:rsidRPr="00261A59">
              <w:rPr>
                <w:rFonts w:ascii="Tahoma" w:hAnsi="Tahoma" w:cs="Tahoma"/>
              </w:rPr>
              <w:t xml:space="preserve">  This job requires </w:t>
            </w:r>
            <w:r w:rsidRPr="00261A59">
              <w:rPr>
                <w:rFonts w:ascii="Tahoma" w:hAnsi="Tahoma" w:cs="Tahoma"/>
                <w:b/>
              </w:rPr>
              <w:t>Security Clearance</w:t>
            </w:r>
            <w:r w:rsidRPr="00261A59">
              <w:rPr>
                <w:rFonts w:ascii="Tahoma" w:hAnsi="Tahoma" w:cs="Tahoma"/>
              </w:rPr>
              <w:t xml:space="preserve"> (e.g. Running of Special Trains)</w:t>
            </w:r>
          </w:p>
        </w:tc>
        <w:tc>
          <w:tcPr>
            <w:tcW w:w="1034" w:type="dxa"/>
          </w:tcPr>
          <w:p w14:paraId="189F9F4E" w14:textId="77777777" w:rsidR="008B68CB" w:rsidRPr="00261A59" w:rsidRDefault="008B68CB" w:rsidP="008B68CB">
            <w:pPr>
              <w:rPr>
                <w:rFonts w:ascii="Tahoma" w:hAnsi="Tahoma" w:cs="Tahoma"/>
              </w:rPr>
            </w:pPr>
            <w:r w:rsidRPr="00261A59">
              <w:rPr>
                <w:rFonts w:ascii="Tahoma" w:hAnsi="Tahoma" w:cs="Taho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0" w:name="Check4"/>
            <w:r w:rsidRPr="00261A59">
              <w:rPr>
                <w:rFonts w:ascii="Tahoma" w:hAnsi="Tahoma" w:cs="Tahoma"/>
              </w:rPr>
              <w:instrText xml:space="preserve"> FORMCHECKBOX </w:instrText>
            </w:r>
            <w:r w:rsidR="003827B4">
              <w:rPr>
                <w:rFonts w:ascii="Tahoma" w:hAnsi="Tahoma" w:cs="Tahoma"/>
              </w:rPr>
            </w:r>
            <w:r w:rsidR="003827B4">
              <w:rPr>
                <w:rFonts w:ascii="Tahoma" w:hAnsi="Tahoma" w:cs="Tahoma"/>
              </w:rPr>
              <w:fldChar w:fldCharType="separate"/>
            </w:r>
            <w:r w:rsidRPr="00261A59">
              <w:rPr>
                <w:rFonts w:ascii="Tahoma" w:hAnsi="Tahoma" w:cs="Tahoma"/>
              </w:rPr>
              <w:fldChar w:fldCharType="end"/>
            </w:r>
            <w:bookmarkEnd w:id="0"/>
          </w:p>
        </w:tc>
      </w:tr>
      <w:tr w:rsidR="008B68CB" w:rsidRPr="00261A59" w14:paraId="50E7A898" w14:textId="77777777" w:rsidTr="008B68CB">
        <w:trPr>
          <w:trHeight w:val="707"/>
        </w:trPr>
        <w:tc>
          <w:tcPr>
            <w:tcW w:w="7848" w:type="dxa"/>
          </w:tcPr>
          <w:p w14:paraId="6028EE77" w14:textId="77777777" w:rsidR="008B68CB" w:rsidRPr="00261A59" w:rsidRDefault="008B68CB" w:rsidP="008B68CB">
            <w:pPr>
              <w:rPr>
                <w:rFonts w:ascii="Tahoma" w:hAnsi="Tahoma" w:cs="Tahoma"/>
              </w:rPr>
            </w:pPr>
            <w:r w:rsidRPr="00261A59">
              <w:rPr>
                <w:rFonts w:ascii="Tahoma" w:hAnsi="Tahoma" w:cs="Tahoma"/>
                <w:b/>
              </w:rPr>
              <w:t>B.</w:t>
            </w:r>
            <w:r w:rsidRPr="00261A59">
              <w:rPr>
                <w:rFonts w:ascii="Tahoma" w:hAnsi="Tahoma" w:cs="Tahoma"/>
              </w:rPr>
              <w:t xml:space="preserve">  The job holder is required to hold a relevant </w:t>
            </w:r>
            <w:r w:rsidRPr="00261A59">
              <w:rPr>
                <w:rFonts w:ascii="Tahoma" w:hAnsi="Tahoma" w:cs="Tahoma"/>
                <w:b/>
              </w:rPr>
              <w:t>Track Safety</w:t>
            </w:r>
            <w:r w:rsidRPr="00261A59">
              <w:rPr>
                <w:rFonts w:ascii="Tahoma" w:hAnsi="Tahoma" w:cs="Tahoma"/>
              </w:rPr>
              <w:t xml:space="preserve"> competence (e.g. PTS)</w:t>
            </w:r>
          </w:p>
        </w:tc>
        <w:tc>
          <w:tcPr>
            <w:tcW w:w="1034" w:type="dxa"/>
          </w:tcPr>
          <w:p w14:paraId="1D513EEC" w14:textId="77777777" w:rsidR="008B68CB" w:rsidRPr="00261A59" w:rsidRDefault="008B68CB" w:rsidP="008B68CB">
            <w:pPr>
              <w:rPr>
                <w:rFonts w:ascii="Tahoma" w:hAnsi="Tahoma" w:cs="Tahoma"/>
              </w:rPr>
            </w:pPr>
            <w:r w:rsidRPr="00261A59">
              <w:rPr>
                <w:rFonts w:ascii="Tahoma" w:hAnsi="Tahoma" w:cs="Tahoma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1" w:name="Check5"/>
            <w:r w:rsidRPr="00261A59">
              <w:rPr>
                <w:rFonts w:ascii="Tahoma" w:hAnsi="Tahoma" w:cs="Tahoma"/>
              </w:rPr>
              <w:instrText xml:space="preserve"> FORMCHECKBOX </w:instrText>
            </w:r>
            <w:r w:rsidR="003827B4">
              <w:rPr>
                <w:rFonts w:ascii="Tahoma" w:hAnsi="Tahoma" w:cs="Tahoma"/>
              </w:rPr>
            </w:r>
            <w:r w:rsidR="003827B4">
              <w:rPr>
                <w:rFonts w:ascii="Tahoma" w:hAnsi="Tahoma" w:cs="Tahoma"/>
              </w:rPr>
              <w:fldChar w:fldCharType="separate"/>
            </w:r>
            <w:r w:rsidRPr="00261A59">
              <w:rPr>
                <w:rFonts w:ascii="Tahoma" w:hAnsi="Tahoma" w:cs="Tahoma"/>
              </w:rPr>
              <w:fldChar w:fldCharType="end"/>
            </w:r>
            <w:bookmarkEnd w:id="1"/>
          </w:p>
        </w:tc>
      </w:tr>
      <w:tr w:rsidR="008B68CB" w:rsidRPr="00261A59" w14:paraId="7F800EB1" w14:textId="77777777" w:rsidTr="008B68CB">
        <w:trPr>
          <w:trHeight w:val="726"/>
        </w:trPr>
        <w:tc>
          <w:tcPr>
            <w:tcW w:w="7848" w:type="dxa"/>
          </w:tcPr>
          <w:p w14:paraId="623BA649" w14:textId="77777777" w:rsidR="008B68CB" w:rsidRPr="00261A59" w:rsidRDefault="008B68CB" w:rsidP="008B68CB">
            <w:pPr>
              <w:rPr>
                <w:rFonts w:ascii="Tahoma" w:hAnsi="Tahoma" w:cs="Tahoma"/>
              </w:rPr>
            </w:pPr>
            <w:r w:rsidRPr="00261A59">
              <w:rPr>
                <w:rFonts w:ascii="Tahoma" w:hAnsi="Tahoma" w:cs="Tahoma"/>
                <w:b/>
              </w:rPr>
              <w:t>C.</w:t>
            </w:r>
            <w:r w:rsidRPr="00261A59">
              <w:rPr>
                <w:rFonts w:ascii="Tahoma" w:hAnsi="Tahoma" w:cs="Tahoma"/>
              </w:rPr>
              <w:t xml:space="preserve">  This is a </w:t>
            </w:r>
            <w:r w:rsidRPr="00261A59">
              <w:rPr>
                <w:rFonts w:ascii="Tahoma" w:hAnsi="Tahoma" w:cs="Tahoma"/>
                <w:b/>
              </w:rPr>
              <w:t>Safety Critical Work Post</w:t>
            </w:r>
          </w:p>
        </w:tc>
        <w:tc>
          <w:tcPr>
            <w:tcW w:w="1034" w:type="dxa"/>
          </w:tcPr>
          <w:p w14:paraId="25671AE8" w14:textId="77777777" w:rsidR="008B68CB" w:rsidRPr="00261A59" w:rsidRDefault="008B68CB" w:rsidP="008B68CB">
            <w:pPr>
              <w:rPr>
                <w:rFonts w:ascii="Tahoma" w:hAnsi="Tahoma" w:cs="Tahoma"/>
              </w:rPr>
            </w:pPr>
            <w:r w:rsidRPr="00261A59">
              <w:rPr>
                <w:rFonts w:ascii="Tahoma" w:hAnsi="Tahoma" w:cs="Tahoma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2" w:name="Check6"/>
            <w:r w:rsidRPr="00261A59">
              <w:rPr>
                <w:rFonts w:ascii="Tahoma" w:hAnsi="Tahoma" w:cs="Tahoma"/>
              </w:rPr>
              <w:instrText xml:space="preserve"> FORMCHECKBOX </w:instrText>
            </w:r>
            <w:r w:rsidR="003827B4">
              <w:rPr>
                <w:rFonts w:ascii="Tahoma" w:hAnsi="Tahoma" w:cs="Tahoma"/>
              </w:rPr>
            </w:r>
            <w:r w:rsidR="003827B4">
              <w:rPr>
                <w:rFonts w:ascii="Tahoma" w:hAnsi="Tahoma" w:cs="Tahoma"/>
              </w:rPr>
              <w:fldChar w:fldCharType="separate"/>
            </w:r>
            <w:r w:rsidRPr="00261A59">
              <w:rPr>
                <w:rFonts w:ascii="Tahoma" w:hAnsi="Tahoma" w:cs="Tahoma"/>
              </w:rPr>
              <w:fldChar w:fldCharType="end"/>
            </w:r>
            <w:bookmarkEnd w:id="2"/>
          </w:p>
        </w:tc>
      </w:tr>
      <w:tr w:rsidR="008B68CB" w:rsidRPr="00261A59" w14:paraId="5F2BB04C" w14:textId="77777777" w:rsidTr="008B68CB">
        <w:trPr>
          <w:trHeight w:val="718"/>
        </w:trPr>
        <w:tc>
          <w:tcPr>
            <w:tcW w:w="7848" w:type="dxa"/>
          </w:tcPr>
          <w:p w14:paraId="6EC0A963" w14:textId="77777777" w:rsidR="008B68CB" w:rsidRPr="00261A59" w:rsidRDefault="008B68CB" w:rsidP="008B68CB">
            <w:pPr>
              <w:rPr>
                <w:rFonts w:ascii="Tahoma" w:hAnsi="Tahoma" w:cs="Tahoma"/>
              </w:rPr>
            </w:pPr>
            <w:r w:rsidRPr="00261A59">
              <w:rPr>
                <w:rFonts w:ascii="Tahoma" w:hAnsi="Tahoma" w:cs="Tahoma"/>
                <w:b/>
              </w:rPr>
              <w:t>D.</w:t>
            </w:r>
            <w:r w:rsidRPr="00261A59">
              <w:rPr>
                <w:rFonts w:ascii="Tahoma" w:hAnsi="Tahoma" w:cs="Tahoma"/>
              </w:rPr>
              <w:t xml:space="preserve">  This is a </w:t>
            </w:r>
            <w:r w:rsidRPr="00261A59">
              <w:rPr>
                <w:rFonts w:ascii="Tahoma" w:hAnsi="Tahoma" w:cs="Tahoma"/>
                <w:b/>
              </w:rPr>
              <w:t>Key Safety Post</w:t>
            </w:r>
          </w:p>
        </w:tc>
        <w:tc>
          <w:tcPr>
            <w:tcW w:w="1034" w:type="dxa"/>
          </w:tcPr>
          <w:p w14:paraId="702F3C5D" w14:textId="77777777" w:rsidR="008B68CB" w:rsidRPr="00261A59" w:rsidRDefault="008B68CB" w:rsidP="008B68CB">
            <w:pPr>
              <w:rPr>
                <w:rFonts w:ascii="Tahoma" w:hAnsi="Tahoma" w:cs="Tahoma"/>
                <w:sz w:val="40"/>
                <w:szCs w:val="40"/>
              </w:rPr>
            </w:pPr>
            <w:r w:rsidRPr="00261A59">
              <w:rPr>
                <w:rFonts w:ascii="Tahoma" w:hAnsi="Tahoma" w:cs="Tahoma"/>
                <w:sz w:val="40"/>
                <w:szCs w:val="4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3" w:name="Check7"/>
            <w:r w:rsidRPr="00261A59">
              <w:rPr>
                <w:rFonts w:ascii="Tahoma" w:hAnsi="Tahoma" w:cs="Tahoma"/>
                <w:sz w:val="40"/>
                <w:szCs w:val="40"/>
              </w:rPr>
              <w:instrText xml:space="preserve"> FORMCHECKBOX </w:instrText>
            </w:r>
            <w:r w:rsidR="003827B4">
              <w:rPr>
                <w:rFonts w:ascii="Tahoma" w:hAnsi="Tahoma" w:cs="Tahoma"/>
                <w:sz w:val="40"/>
                <w:szCs w:val="40"/>
              </w:rPr>
            </w:r>
            <w:r w:rsidR="003827B4">
              <w:rPr>
                <w:rFonts w:ascii="Tahoma" w:hAnsi="Tahoma" w:cs="Tahoma"/>
                <w:sz w:val="40"/>
                <w:szCs w:val="40"/>
              </w:rPr>
              <w:fldChar w:fldCharType="separate"/>
            </w:r>
            <w:r w:rsidRPr="00261A59">
              <w:rPr>
                <w:rFonts w:ascii="Tahoma" w:hAnsi="Tahoma" w:cs="Tahoma"/>
                <w:sz w:val="40"/>
                <w:szCs w:val="40"/>
              </w:rPr>
              <w:fldChar w:fldCharType="end"/>
            </w:r>
            <w:bookmarkEnd w:id="3"/>
          </w:p>
        </w:tc>
      </w:tr>
      <w:tr w:rsidR="008B68CB" w:rsidRPr="00261A59" w14:paraId="163219CE" w14:textId="77777777" w:rsidTr="008B68CB">
        <w:trPr>
          <w:trHeight w:val="724"/>
        </w:trPr>
        <w:tc>
          <w:tcPr>
            <w:tcW w:w="7848" w:type="dxa"/>
          </w:tcPr>
          <w:p w14:paraId="2A173ED5" w14:textId="77777777" w:rsidR="008B68CB" w:rsidRPr="00261A59" w:rsidRDefault="008B68CB" w:rsidP="008B68CB">
            <w:pPr>
              <w:rPr>
                <w:rFonts w:ascii="Tahoma" w:hAnsi="Tahoma" w:cs="Tahoma"/>
              </w:rPr>
            </w:pPr>
            <w:r w:rsidRPr="00261A59">
              <w:rPr>
                <w:rFonts w:ascii="Tahoma" w:hAnsi="Tahoma" w:cs="Tahoma"/>
                <w:b/>
              </w:rPr>
              <w:t>E.</w:t>
            </w:r>
            <w:r w:rsidRPr="00261A59">
              <w:rPr>
                <w:rFonts w:ascii="Tahoma" w:hAnsi="Tahoma" w:cs="Tahoma"/>
              </w:rPr>
              <w:t xml:space="preserve">  Reference to this job is included in </w:t>
            </w:r>
            <w:r w:rsidR="007F5166">
              <w:rPr>
                <w:rFonts w:ascii="Tahoma" w:hAnsi="Tahoma" w:cs="Tahoma"/>
              </w:rPr>
              <w:t xml:space="preserve">West Midlands </w:t>
            </w:r>
            <w:proofErr w:type="spellStart"/>
            <w:r w:rsidR="007F5166">
              <w:rPr>
                <w:rFonts w:ascii="Tahoma" w:hAnsi="Tahoma" w:cs="Tahoma"/>
              </w:rPr>
              <w:t>Trains</w:t>
            </w:r>
            <w:r w:rsidRPr="00261A59">
              <w:rPr>
                <w:rFonts w:ascii="Tahoma" w:hAnsi="Tahoma" w:cs="Tahoma"/>
              </w:rPr>
              <w:t>’s</w:t>
            </w:r>
            <w:proofErr w:type="spellEnd"/>
            <w:r w:rsidRPr="00261A59">
              <w:rPr>
                <w:rFonts w:ascii="Tahoma" w:hAnsi="Tahoma" w:cs="Tahoma"/>
              </w:rPr>
              <w:t xml:space="preserve"> </w:t>
            </w:r>
            <w:r w:rsidRPr="00261A59">
              <w:rPr>
                <w:rFonts w:ascii="Tahoma" w:hAnsi="Tahoma" w:cs="Tahoma"/>
                <w:b/>
              </w:rPr>
              <w:t>Safety Certification</w:t>
            </w:r>
            <w:r w:rsidRPr="00261A59">
              <w:rPr>
                <w:rFonts w:ascii="Tahoma" w:hAnsi="Tahoma" w:cs="Tahoma"/>
              </w:rPr>
              <w:t xml:space="preserve"> documents</w:t>
            </w:r>
          </w:p>
        </w:tc>
        <w:tc>
          <w:tcPr>
            <w:tcW w:w="1034" w:type="dxa"/>
          </w:tcPr>
          <w:p w14:paraId="58D24872" w14:textId="77777777" w:rsidR="008B68CB" w:rsidRPr="00261A59" w:rsidRDefault="008B68CB" w:rsidP="008B68CB">
            <w:pPr>
              <w:rPr>
                <w:rFonts w:ascii="Tahoma" w:hAnsi="Tahoma" w:cs="Tahoma"/>
              </w:rPr>
            </w:pPr>
            <w:r w:rsidRPr="00261A59">
              <w:rPr>
                <w:rFonts w:ascii="Tahoma" w:hAnsi="Tahoma" w:cs="Tahoma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4" w:name="Check8"/>
            <w:r w:rsidRPr="00261A59">
              <w:rPr>
                <w:rFonts w:ascii="Tahoma" w:hAnsi="Tahoma" w:cs="Tahoma"/>
              </w:rPr>
              <w:instrText xml:space="preserve"> FORMCHECKBOX </w:instrText>
            </w:r>
            <w:r w:rsidR="003827B4">
              <w:rPr>
                <w:rFonts w:ascii="Tahoma" w:hAnsi="Tahoma" w:cs="Tahoma"/>
              </w:rPr>
            </w:r>
            <w:r w:rsidR="003827B4">
              <w:rPr>
                <w:rFonts w:ascii="Tahoma" w:hAnsi="Tahoma" w:cs="Tahoma"/>
              </w:rPr>
              <w:fldChar w:fldCharType="separate"/>
            </w:r>
            <w:r w:rsidRPr="00261A59">
              <w:rPr>
                <w:rFonts w:ascii="Tahoma" w:hAnsi="Tahoma" w:cs="Tahoma"/>
              </w:rPr>
              <w:fldChar w:fldCharType="end"/>
            </w:r>
            <w:bookmarkEnd w:id="4"/>
          </w:p>
        </w:tc>
      </w:tr>
      <w:tr w:rsidR="008B68CB" w:rsidRPr="00261A59" w14:paraId="0E081EC4" w14:textId="77777777" w:rsidTr="008B68CB">
        <w:trPr>
          <w:trHeight w:val="715"/>
        </w:trPr>
        <w:tc>
          <w:tcPr>
            <w:tcW w:w="7848" w:type="dxa"/>
          </w:tcPr>
          <w:p w14:paraId="1B14A5E4" w14:textId="77777777" w:rsidR="008B68CB" w:rsidRPr="00261A59" w:rsidRDefault="008B68CB" w:rsidP="008B68CB">
            <w:pPr>
              <w:rPr>
                <w:rFonts w:ascii="Tahoma" w:hAnsi="Tahoma" w:cs="Tahoma"/>
              </w:rPr>
            </w:pPr>
            <w:r w:rsidRPr="00261A59">
              <w:rPr>
                <w:rFonts w:ascii="Tahoma" w:hAnsi="Tahoma" w:cs="Tahoma"/>
                <w:b/>
              </w:rPr>
              <w:t>F.</w:t>
            </w:r>
            <w:r w:rsidRPr="00261A59">
              <w:rPr>
                <w:rFonts w:ascii="Tahoma" w:hAnsi="Tahoma" w:cs="Tahoma"/>
              </w:rPr>
              <w:t xml:space="preserve">  This job </w:t>
            </w:r>
            <w:r w:rsidRPr="00261A59">
              <w:rPr>
                <w:rFonts w:ascii="Tahoma" w:hAnsi="Tahoma" w:cs="Tahoma"/>
                <w:b/>
              </w:rPr>
              <w:t>Manages Employees</w:t>
            </w:r>
            <w:r w:rsidRPr="00261A59">
              <w:rPr>
                <w:rFonts w:ascii="Tahoma" w:hAnsi="Tahoma" w:cs="Tahoma"/>
              </w:rPr>
              <w:t xml:space="preserve"> (undertakes specific tasks indicated in the occupational &amp; operational standards manuals)</w:t>
            </w:r>
          </w:p>
        </w:tc>
        <w:tc>
          <w:tcPr>
            <w:tcW w:w="1034" w:type="dxa"/>
          </w:tcPr>
          <w:p w14:paraId="022CDC32" w14:textId="77777777" w:rsidR="008B68CB" w:rsidRPr="00261A59" w:rsidRDefault="008B68CB" w:rsidP="008B68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5" w:name="Check9"/>
            <w:r>
              <w:rPr>
                <w:rFonts w:ascii="Tahoma" w:hAnsi="Tahoma" w:cs="Tahoma"/>
              </w:rPr>
              <w:instrText xml:space="preserve"> FORMCHECKBOX </w:instrText>
            </w:r>
            <w:r w:rsidR="003827B4">
              <w:rPr>
                <w:rFonts w:ascii="Tahoma" w:hAnsi="Tahoma" w:cs="Tahoma"/>
              </w:rPr>
            </w:r>
            <w:r w:rsidR="003827B4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5"/>
          </w:p>
        </w:tc>
      </w:tr>
      <w:tr w:rsidR="008B68CB" w:rsidRPr="00261A59" w14:paraId="46951B24" w14:textId="77777777" w:rsidTr="008B68CB">
        <w:trPr>
          <w:trHeight w:val="576"/>
        </w:trPr>
        <w:tc>
          <w:tcPr>
            <w:tcW w:w="7848" w:type="dxa"/>
          </w:tcPr>
          <w:p w14:paraId="68910C4F" w14:textId="77777777" w:rsidR="008B68CB" w:rsidRPr="00261A59" w:rsidRDefault="008B68CB" w:rsidP="008B68CB">
            <w:pPr>
              <w:rPr>
                <w:rFonts w:ascii="Tahoma" w:hAnsi="Tahoma" w:cs="Tahoma"/>
              </w:rPr>
            </w:pPr>
            <w:r w:rsidRPr="00261A59">
              <w:rPr>
                <w:rFonts w:ascii="Tahoma" w:hAnsi="Tahoma" w:cs="Tahoma"/>
                <w:b/>
              </w:rPr>
              <w:lastRenderedPageBreak/>
              <w:t>G.</w:t>
            </w:r>
            <w:r w:rsidRPr="00261A59">
              <w:rPr>
                <w:rFonts w:ascii="Tahoma" w:hAnsi="Tahoma" w:cs="Tahoma"/>
              </w:rPr>
              <w:t xml:space="preserve">  This job </w:t>
            </w:r>
            <w:r w:rsidRPr="00261A59">
              <w:rPr>
                <w:rFonts w:ascii="Tahoma" w:hAnsi="Tahoma" w:cs="Tahoma"/>
                <w:b/>
              </w:rPr>
              <w:t>Manages Locations</w:t>
            </w:r>
            <w:r w:rsidRPr="00261A59">
              <w:rPr>
                <w:rFonts w:ascii="Tahoma" w:hAnsi="Tahoma" w:cs="Tahoma"/>
              </w:rPr>
              <w:t xml:space="preserve"> (undertakes specific tasks as indicated in the occupational and operational standards manuals)</w:t>
            </w:r>
          </w:p>
        </w:tc>
        <w:tc>
          <w:tcPr>
            <w:tcW w:w="1034" w:type="dxa"/>
          </w:tcPr>
          <w:p w14:paraId="1F923201" w14:textId="77777777" w:rsidR="008B68CB" w:rsidRPr="00261A59" w:rsidRDefault="008B68CB" w:rsidP="008B68CB">
            <w:pPr>
              <w:rPr>
                <w:rFonts w:ascii="Tahoma" w:hAnsi="Tahoma" w:cs="Tahoma"/>
              </w:rPr>
            </w:pPr>
            <w:r w:rsidRPr="00261A59"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6" w:name="Check10"/>
            <w:r w:rsidRPr="00261A59">
              <w:rPr>
                <w:rFonts w:ascii="Tahoma" w:hAnsi="Tahoma" w:cs="Tahoma"/>
              </w:rPr>
              <w:instrText xml:space="preserve"> FORMCHECKBOX </w:instrText>
            </w:r>
            <w:r w:rsidR="003827B4">
              <w:rPr>
                <w:rFonts w:ascii="Tahoma" w:hAnsi="Tahoma" w:cs="Tahoma"/>
              </w:rPr>
            </w:r>
            <w:r w:rsidR="003827B4">
              <w:rPr>
                <w:rFonts w:ascii="Tahoma" w:hAnsi="Tahoma" w:cs="Tahoma"/>
              </w:rPr>
              <w:fldChar w:fldCharType="separate"/>
            </w:r>
            <w:r w:rsidRPr="00261A59">
              <w:rPr>
                <w:rFonts w:ascii="Tahoma" w:hAnsi="Tahoma" w:cs="Tahoma"/>
              </w:rPr>
              <w:fldChar w:fldCharType="end"/>
            </w:r>
            <w:bookmarkEnd w:id="6"/>
          </w:p>
        </w:tc>
      </w:tr>
    </w:tbl>
    <w:p w14:paraId="613F188E" w14:textId="6C259873" w:rsidR="000E3F67" w:rsidRDefault="00F775B5" w:rsidP="000E3F6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7E984" wp14:editId="0044D82B">
                <wp:simplePos x="0" y="0"/>
                <wp:positionH relativeFrom="column">
                  <wp:posOffset>231140</wp:posOffset>
                </wp:positionH>
                <wp:positionV relativeFrom="paragraph">
                  <wp:posOffset>0</wp:posOffset>
                </wp:positionV>
                <wp:extent cx="5600700" cy="0"/>
                <wp:effectExtent l="17780" t="20955" r="20320" b="17145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D4264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pt,0" to="45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1JMFAIAACs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" strokeweight="2.25pt"/>
            </w:pict>
          </mc:Fallback>
        </mc:AlternateContent>
      </w:r>
    </w:p>
    <w:p w14:paraId="4C9DEFAE" w14:textId="77777777" w:rsidR="000E3F67" w:rsidRPr="00075C06" w:rsidRDefault="000E3F67" w:rsidP="000E3F67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</w:t>
      </w:r>
      <w:r w:rsidRPr="00075C06">
        <w:rPr>
          <w:rFonts w:ascii="Tahoma" w:hAnsi="Tahoma" w:cs="Tahoma"/>
          <w:b/>
          <w:sz w:val="28"/>
          <w:szCs w:val="28"/>
        </w:rPr>
        <w:t xml:space="preserve">.  </w:t>
      </w:r>
      <w:r>
        <w:rPr>
          <w:rFonts w:ascii="Tahoma" w:hAnsi="Tahoma" w:cs="Tahoma"/>
          <w:b/>
          <w:sz w:val="28"/>
          <w:szCs w:val="28"/>
        </w:rPr>
        <w:t>Dimensions</w:t>
      </w:r>
    </w:p>
    <w:p w14:paraId="6200B5DC" w14:textId="77777777" w:rsidR="00E07D3D" w:rsidRPr="00410FF8" w:rsidRDefault="00E07D3D" w:rsidP="000E3F67">
      <w:pPr>
        <w:rPr>
          <w:rFonts w:ascii="Tahoma" w:hAnsi="Tahoma" w:cs="Tahoma"/>
          <w:b/>
        </w:rPr>
      </w:pPr>
    </w:p>
    <w:p w14:paraId="504D95FB" w14:textId="77777777" w:rsidR="00C94171" w:rsidRPr="00EB7DD9" w:rsidRDefault="00C94171" w:rsidP="00C94171">
      <w:pPr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b/>
        </w:rPr>
        <w:t>A.  Financial:</w:t>
      </w:r>
      <w:r w:rsidRPr="00E07D3D">
        <w:rPr>
          <w:rFonts w:ascii="Tahoma" w:hAnsi="Tahoma" w:cs="Tahoma"/>
        </w:rPr>
        <w:t xml:space="preserve"> </w:t>
      </w:r>
      <w:r w:rsidR="00EB7DD9" w:rsidRPr="00EB7DD9">
        <w:rPr>
          <w:rFonts w:ascii="Tahoma" w:hAnsi="Tahoma" w:cs="Tahoma"/>
        </w:rPr>
        <w:t>None</w:t>
      </w:r>
      <w:r w:rsidRPr="00EB7DD9">
        <w:rPr>
          <w:rFonts w:ascii="Tahoma" w:hAnsi="Tahoma" w:cs="Tahoma"/>
        </w:rPr>
        <w:t xml:space="preserve"> </w:t>
      </w:r>
      <w:r w:rsidRPr="00EB7DD9">
        <w:rPr>
          <w:rFonts w:ascii="Tahoma" w:hAnsi="Tahoma" w:cs="Tahoma"/>
          <w:sz w:val="28"/>
        </w:rPr>
        <w:t xml:space="preserve"> </w:t>
      </w:r>
    </w:p>
    <w:p w14:paraId="4B7FAEF3" w14:textId="77777777" w:rsidR="00C94171" w:rsidRDefault="00C94171" w:rsidP="00C94171">
      <w:pPr>
        <w:rPr>
          <w:rFonts w:ascii="Tahoma" w:hAnsi="Tahoma" w:cs="Tahoma"/>
        </w:rPr>
      </w:pPr>
    </w:p>
    <w:p w14:paraId="7C678846" w14:textId="77777777" w:rsidR="00C94171" w:rsidRPr="00E07D3D" w:rsidRDefault="00C94171" w:rsidP="00C94171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B.  Staff:</w:t>
      </w:r>
      <w:r>
        <w:rPr>
          <w:rFonts w:ascii="Tahoma" w:hAnsi="Tahoma" w:cs="Tahoma"/>
        </w:rPr>
        <w:t xml:space="preserve"> </w:t>
      </w:r>
      <w:r w:rsidR="00071274" w:rsidRPr="00071274">
        <w:rPr>
          <w:rFonts w:ascii="Tahoma" w:hAnsi="Tahoma" w:cs="Tahoma"/>
        </w:rPr>
        <w:t>None</w:t>
      </w:r>
    </w:p>
    <w:p w14:paraId="2AE3EA21" w14:textId="77777777" w:rsidR="000E3F67" w:rsidRDefault="000E3F67" w:rsidP="000E3F67">
      <w:pPr>
        <w:rPr>
          <w:rFonts w:ascii="Tahoma" w:hAnsi="Tahoma" w:cs="Tahoma"/>
        </w:rPr>
      </w:pPr>
    </w:p>
    <w:p w14:paraId="0499C1D8" w14:textId="412BC120" w:rsidR="004119C2" w:rsidRPr="004119C2" w:rsidRDefault="00F775B5" w:rsidP="000E3F6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9649B7" wp14:editId="4E3422E6">
                <wp:simplePos x="0" y="0"/>
                <wp:positionH relativeFrom="column">
                  <wp:posOffset>275590</wp:posOffset>
                </wp:positionH>
                <wp:positionV relativeFrom="paragraph">
                  <wp:posOffset>17780</wp:posOffset>
                </wp:positionV>
                <wp:extent cx="5600700" cy="0"/>
                <wp:effectExtent l="14605" t="23495" r="23495" b="14605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6D4B2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pt,1.4pt" to="462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0pSFAIAACs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" strokeweight="2.25pt"/>
            </w:pict>
          </mc:Fallback>
        </mc:AlternateContent>
      </w:r>
    </w:p>
    <w:p w14:paraId="19AE2462" w14:textId="77777777" w:rsidR="000E3F67" w:rsidRPr="00075C06" w:rsidRDefault="000E3F67" w:rsidP="000E3F67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</w:t>
      </w:r>
      <w:r w:rsidRPr="00075C06">
        <w:rPr>
          <w:rFonts w:ascii="Tahoma" w:hAnsi="Tahoma" w:cs="Tahoma"/>
          <w:b/>
          <w:sz w:val="28"/>
          <w:szCs w:val="28"/>
        </w:rPr>
        <w:t xml:space="preserve">.  </w:t>
      </w:r>
      <w:r>
        <w:rPr>
          <w:rFonts w:ascii="Tahoma" w:hAnsi="Tahoma" w:cs="Tahoma"/>
          <w:b/>
          <w:sz w:val="28"/>
          <w:szCs w:val="28"/>
        </w:rPr>
        <w:t>Principle Accountabilities</w:t>
      </w:r>
    </w:p>
    <w:p w14:paraId="48B67DD2" w14:textId="77777777" w:rsidR="000851CB" w:rsidRDefault="000851CB" w:rsidP="000851CB">
      <w:pPr>
        <w:rPr>
          <w:rFonts w:ascii="Tahoma" w:hAnsi="Tahoma" w:cs="Tahoma"/>
          <w:szCs w:val="22"/>
        </w:rPr>
      </w:pPr>
    </w:p>
    <w:p w14:paraId="1C05C04D" w14:textId="77777777" w:rsidR="00C729E1" w:rsidRPr="00C729E1" w:rsidRDefault="00C729E1" w:rsidP="00C729E1">
      <w:pPr>
        <w:pStyle w:val="ListParagraph"/>
        <w:numPr>
          <w:ilvl w:val="0"/>
          <w:numId w:val="16"/>
        </w:numPr>
        <w:spacing w:before="0"/>
        <w:rPr>
          <w:rFonts w:eastAsia="Cambria" w:cs="Tahoma"/>
          <w:color w:val="auto"/>
          <w:sz w:val="24"/>
          <w:szCs w:val="24"/>
          <w:lang w:val="en-US"/>
        </w:rPr>
      </w:pPr>
      <w:r w:rsidRPr="00C729E1">
        <w:rPr>
          <w:rFonts w:eastAsia="Cambria" w:cs="Tahoma"/>
          <w:color w:val="auto"/>
          <w:sz w:val="24"/>
          <w:szCs w:val="24"/>
          <w:lang w:val="en-US"/>
        </w:rPr>
        <w:t xml:space="preserve">Maintain existing SharePoint solutions and implement strong supporting governance. </w:t>
      </w:r>
    </w:p>
    <w:p w14:paraId="23AF09BD" w14:textId="77777777" w:rsidR="00C729E1" w:rsidRPr="00C729E1" w:rsidRDefault="00C729E1" w:rsidP="00C729E1">
      <w:pPr>
        <w:pStyle w:val="ListParagraph"/>
        <w:numPr>
          <w:ilvl w:val="0"/>
          <w:numId w:val="16"/>
        </w:numPr>
        <w:spacing w:before="0"/>
        <w:rPr>
          <w:rFonts w:eastAsia="Cambria" w:cs="Tahoma"/>
          <w:color w:val="auto"/>
          <w:sz w:val="24"/>
          <w:szCs w:val="24"/>
          <w:lang w:val="en-US"/>
        </w:rPr>
      </w:pPr>
      <w:r w:rsidRPr="00C729E1">
        <w:rPr>
          <w:rFonts w:eastAsia="Cambria" w:cs="Tahoma"/>
          <w:color w:val="auto"/>
          <w:sz w:val="24"/>
          <w:szCs w:val="24"/>
          <w:lang w:val="en-US"/>
        </w:rPr>
        <w:t>Build custom business applications with out-of-the-box features and extend with custom scripts and coded applications.</w:t>
      </w:r>
    </w:p>
    <w:p w14:paraId="0D15613E" w14:textId="77777777" w:rsidR="00C729E1" w:rsidRPr="00C729E1" w:rsidRDefault="00C729E1" w:rsidP="00C729E1">
      <w:pPr>
        <w:pStyle w:val="ListParagraph"/>
        <w:numPr>
          <w:ilvl w:val="0"/>
          <w:numId w:val="16"/>
        </w:numPr>
        <w:spacing w:before="0"/>
        <w:rPr>
          <w:rFonts w:eastAsia="Cambria" w:cs="Tahoma"/>
          <w:color w:val="auto"/>
          <w:sz w:val="24"/>
          <w:szCs w:val="24"/>
          <w:lang w:val="en-US"/>
        </w:rPr>
      </w:pPr>
      <w:r>
        <w:rPr>
          <w:rFonts w:eastAsia="Cambria" w:cs="Tahoma"/>
          <w:color w:val="auto"/>
          <w:sz w:val="24"/>
          <w:szCs w:val="24"/>
          <w:lang w:val="en-US"/>
        </w:rPr>
        <w:t>E</w:t>
      </w:r>
      <w:r w:rsidRPr="00C729E1">
        <w:rPr>
          <w:rFonts w:eastAsia="Cambria" w:cs="Tahoma"/>
          <w:color w:val="auto"/>
          <w:sz w:val="24"/>
          <w:szCs w:val="24"/>
          <w:lang w:val="en-US"/>
        </w:rPr>
        <w:t>valuate existing systems, solutions and processes and provide ideas for improvement.</w:t>
      </w:r>
    </w:p>
    <w:p w14:paraId="0840493D" w14:textId="77777777" w:rsidR="00C729E1" w:rsidRPr="00C729E1" w:rsidRDefault="00C729E1" w:rsidP="00C729E1">
      <w:pPr>
        <w:pStyle w:val="ListParagraph"/>
        <w:numPr>
          <w:ilvl w:val="0"/>
          <w:numId w:val="16"/>
        </w:numPr>
        <w:spacing w:before="0"/>
        <w:rPr>
          <w:rFonts w:eastAsia="Cambria" w:cs="Tahoma"/>
          <w:color w:val="auto"/>
          <w:sz w:val="24"/>
          <w:szCs w:val="24"/>
          <w:lang w:val="en-US"/>
        </w:rPr>
      </w:pPr>
      <w:r>
        <w:rPr>
          <w:rFonts w:eastAsia="Cambria" w:cs="Tahoma"/>
          <w:color w:val="auto"/>
          <w:sz w:val="24"/>
          <w:szCs w:val="24"/>
          <w:lang w:val="en-US"/>
        </w:rPr>
        <w:t>R</w:t>
      </w:r>
      <w:r w:rsidRPr="00C729E1">
        <w:rPr>
          <w:rFonts w:eastAsia="Cambria" w:cs="Tahoma"/>
          <w:color w:val="auto"/>
          <w:sz w:val="24"/>
          <w:szCs w:val="24"/>
          <w:lang w:val="en-US"/>
        </w:rPr>
        <w:t>esearch and understand emerging practices (as you will be working on new Microsoft APIs and Microsoft platforms).</w:t>
      </w:r>
    </w:p>
    <w:p w14:paraId="2546681A" w14:textId="77777777" w:rsidR="00C729E1" w:rsidRPr="00C729E1" w:rsidRDefault="00C729E1" w:rsidP="00C729E1">
      <w:pPr>
        <w:pStyle w:val="ListParagraph"/>
        <w:numPr>
          <w:ilvl w:val="0"/>
          <w:numId w:val="16"/>
        </w:numPr>
        <w:spacing w:before="0"/>
        <w:rPr>
          <w:rFonts w:eastAsia="Cambria" w:cs="Tahoma"/>
          <w:color w:val="auto"/>
          <w:sz w:val="24"/>
          <w:szCs w:val="24"/>
          <w:lang w:val="en-US"/>
        </w:rPr>
      </w:pPr>
      <w:r w:rsidRPr="00C729E1">
        <w:rPr>
          <w:rFonts w:eastAsia="Cambria" w:cs="Tahoma"/>
          <w:color w:val="auto"/>
          <w:sz w:val="24"/>
          <w:szCs w:val="24"/>
          <w:lang w:val="en-US"/>
        </w:rPr>
        <w:t>Implementation and</w:t>
      </w:r>
      <w:r w:rsidR="00FF2BC9">
        <w:rPr>
          <w:rFonts w:eastAsia="Cambria" w:cs="Tahoma"/>
          <w:color w:val="auto"/>
          <w:sz w:val="24"/>
          <w:szCs w:val="24"/>
          <w:lang w:val="en-US"/>
        </w:rPr>
        <w:t xml:space="preserve"> </w:t>
      </w:r>
      <w:proofErr w:type="spellStart"/>
      <w:r w:rsidR="00FF2BC9">
        <w:rPr>
          <w:rFonts w:eastAsia="Cambria" w:cs="Tahoma"/>
          <w:color w:val="auto"/>
          <w:sz w:val="24"/>
          <w:szCs w:val="24"/>
          <w:lang w:val="en-US"/>
        </w:rPr>
        <w:t>customis</w:t>
      </w:r>
      <w:r w:rsidRPr="00C729E1">
        <w:rPr>
          <w:rFonts w:eastAsia="Cambria" w:cs="Tahoma"/>
          <w:color w:val="auto"/>
          <w:sz w:val="24"/>
          <w:szCs w:val="24"/>
          <w:lang w:val="en-US"/>
        </w:rPr>
        <w:t>ation</w:t>
      </w:r>
      <w:proofErr w:type="spellEnd"/>
      <w:r w:rsidRPr="00C729E1">
        <w:rPr>
          <w:rFonts w:eastAsia="Cambria" w:cs="Tahoma"/>
          <w:color w:val="auto"/>
          <w:sz w:val="24"/>
          <w:szCs w:val="24"/>
          <w:lang w:val="en-US"/>
        </w:rPr>
        <w:t xml:space="preserve"> of SharePoint-based solutions for Collaboration portals, Enterprise Content Management, Workflows and Enterprise Search.</w:t>
      </w:r>
    </w:p>
    <w:p w14:paraId="1914771A" w14:textId="77777777" w:rsidR="00C729E1" w:rsidRPr="00C729E1" w:rsidRDefault="00C729E1" w:rsidP="00C729E1">
      <w:pPr>
        <w:pStyle w:val="ListParagraph"/>
        <w:numPr>
          <w:ilvl w:val="0"/>
          <w:numId w:val="16"/>
        </w:numPr>
        <w:spacing w:before="0"/>
        <w:rPr>
          <w:rFonts w:eastAsia="Cambria" w:cs="Tahoma"/>
          <w:color w:val="auto"/>
          <w:sz w:val="24"/>
          <w:szCs w:val="24"/>
          <w:lang w:val="en-US"/>
        </w:rPr>
      </w:pPr>
      <w:r w:rsidRPr="00C729E1">
        <w:rPr>
          <w:rFonts w:eastAsia="Cambria" w:cs="Tahoma"/>
          <w:color w:val="auto"/>
          <w:sz w:val="24"/>
          <w:szCs w:val="24"/>
          <w:lang w:val="en-US"/>
        </w:rPr>
        <w:t>Plan content types and deploy custom lists and libraries</w:t>
      </w:r>
      <w:r w:rsidR="00FF2BC9">
        <w:rPr>
          <w:rFonts w:eastAsia="Cambria" w:cs="Tahoma"/>
          <w:color w:val="auto"/>
          <w:sz w:val="24"/>
          <w:szCs w:val="24"/>
          <w:lang w:val="en-US"/>
        </w:rPr>
        <w:t>.</w:t>
      </w:r>
    </w:p>
    <w:p w14:paraId="4129E920" w14:textId="77777777" w:rsidR="00C729E1" w:rsidRPr="00C729E1" w:rsidRDefault="00C729E1" w:rsidP="00C729E1">
      <w:pPr>
        <w:pStyle w:val="ListParagraph"/>
        <w:numPr>
          <w:ilvl w:val="0"/>
          <w:numId w:val="16"/>
        </w:numPr>
        <w:spacing w:before="0"/>
        <w:rPr>
          <w:rFonts w:eastAsia="Cambria" w:cs="Tahoma"/>
          <w:color w:val="auto"/>
          <w:sz w:val="24"/>
          <w:szCs w:val="24"/>
          <w:lang w:val="en-US"/>
        </w:rPr>
      </w:pPr>
      <w:r w:rsidRPr="00C729E1">
        <w:rPr>
          <w:rFonts w:eastAsia="Cambria" w:cs="Tahoma"/>
          <w:color w:val="auto"/>
          <w:sz w:val="24"/>
          <w:szCs w:val="24"/>
          <w:lang w:val="en-US"/>
        </w:rPr>
        <w:t xml:space="preserve">Develop, deploy and maintain </w:t>
      </w:r>
      <w:proofErr w:type="gramStart"/>
      <w:r w:rsidRPr="00C729E1">
        <w:rPr>
          <w:rFonts w:eastAsia="Cambria" w:cs="Tahoma"/>
          <w:color w:val="auto"/>
          <w:sz w:val="24"/>
          <w:szCs w:val="24"/>
          <w:lang w:val="en-US"/>
        </w:rPr>
        <w:t>client side</w:t>
      </w:r>
      <w:proofErr w:type="gramEnd"/>
      <w:r w:rsidRPr="00C729E1">
        <w:rPr>
          <w:rFonts w:eastAsia="Cambria" w:cs="Tahoma"/>
          <w:color w:val="auto"/>
          <w:sz w:val="24"/>
          <w:szCs w:val="24"/>
          <w:lang w:val="en-US"/>
        </w:rPr>
        <w:t xml:space="preserve"> rendering scripts and </w:t>
      </w:r>
      <w:proofErr w:type="spellStart"/>
      <w:r w:rsidRPr="00C729E1">
        <w:rPr>
          <w:rFonts w:eastAsia="Cambria" w:cs="Tahoma"/>
          <w:color w:val="auto"/>
          <w:sz w:val="24"/>
          <w:szCs w:val="24"/>
          <w:lang w:val="en-US"/>
        </w:rPr>
        <w:t>SPFx</w:t>
      </w:r>
      <w:proofErr w:type="spellEnd"/>
      <w:r w:rsidRPr="00C729E1">
        <w:rPr>
          <w:rFonts w:eastAsia="Cambria" w:cs="Tahoma"/>
          <w:color w:val="auto"/>
          <w:sz w:val="24"/>
          <w:szCs w:val="24"/>
          <w:lang w:val="en-US"/>
        </w:rPr>
        <w:t xml:space="preserve"> components</w:t>
      </w:r>
      <w:r w:rsidR="00FF2BC9">
        <w:rPr>
          <w:rFonts w:eastAsia="Cambria" w:cs="Tahoma"/>
          <w:color w:val="auto"/>
          <w:sz w:val="24"/>
          <w:szCs w:val="24"/>
          <w:lang w:val="en-US"/>
        </w:rPr>
        <w:t>.</w:t>
      </w:r>
    </w:p>
    <w:p w14:paraId="7FE151CE" w14:textId="77777777" w:rsidR="00C729E1" w:rsidRPr="00C729E1" w:rsidRDefault="00C729E1" w:rsidP="00C729E1">
      <w:pPr>
        <w:pStyle w:val="ListParagraph"/>
        <w:numPr>
          <w:ilvl w:val="0"/>
          <w:numId w:val="16"/>
        </w:numPr>
        <w:spacing w:before="0"/>
        <w:rPr>
          <w:rFonts w:eastAsia="Cambria" w:cs="Tahoma"/>
          <w:color w:val="auto"/>
          <w:sz w:val="24"/>
          <w:szCs w:val="24"/>
          <w:lang w:val="en-US"/>
        </w:rPr>
      </w:pPr>
      <w:r w:rsidRPr="00C729E1">
        <w:rPr>
          <w:rFonts w:eastAsia="Cambria" w:cs="Tahoma"/>
          <w:color w:val="auto"/>
          <w:sz w:val="24"/>
          <w:szCs w:val="24"/>
          <w:lang w:val="en-US"/>
        </w:rPr>
        <w:t>Author and execute PowerShell scripts that automate routine administrative task</w:t>
      </w:r>
      <w:r w:rsidR="00FF2BC9">
        <w:rPr>
          <w:rFonts w:eastAsia="Cambria" w:cs="Tahoma"/>
          <w:color w:val="auto"/>
          <w:sz w:val="24"/>
          <w:szCs w:val="24"/>
          <w:lang w:val="en-US"/>
        </w:rPr>
        <w:t>s.</w:t>
      </w:r>
    </w:p>
    <w:p w14:paraId="020C3C3C" w14:textId="77777777" w:rsidR="00FF2BC9" w:rsidRPr="00FF2BC9" w:rsidRDefault="00C729E1" w:rsidP="00C729E1">
      <w:pPr>
        <w:pStyle w:val="ListParagraph"/>
        <w:numPr>
          <w:ilvl w:val="0"/>
          <w:numId w:val="16"/>
        </w:numPr>
        <w:spacing w:before="0"/>
        <w:rPr>
          <w:rFonts w:eastAsia="Cambria" w:cs="Tahoma"/>
          <w:color w:val="auto"/>
          <w:sz w:val="24"/>
          <w:szCs w:val="24"/>
          <w:lang w:val="en-US"/>
        </w:rPr>
      </w:pPr>
      <w:r w:rsidRPr="00FF2BC9">
        <w:rPr>
          <w:rFonts w:eastAsia="Cambria" w:cs="Tahoma"/>
          <w:color w:val="auto"/>
          <w:sz w:val="24"/>
          <w:szCs w:val="24"/>
          <w:lang w:val="en-US"/>
        </w:rPr>
        <w:t>Reviewing, implementing and maintaining search services, including defining and expanding search schema.</w:t>
      </w:r>
    </w:p>
    <w:p w14:paraId="2A6F6898" w14:textId="77777777" w:rsidR="00FF2BC9" w:rsidRPr="00FF2BC9" w:rsidRDefault="00C729E1" w:rsidP="00FF2BC9">
      <w:pPr>
        <w:pStyle w:val="ListParagraph"/>
        <w:numPr>
          <w:ilvl w:val="0"/>
          <w:numId w:val="16"/>
        </w:numPr>
        <w:spacing w:before="0"/>
        <w:rPr>
          <w:rFonts w:eastAsia="Cambria" w:cs="Tahoma"/>
          <w:color w:val="auto"/>
          <w:sz w:val="24"/>
          <w:szCs w:val="24"/>
          <w:lang w:val="en-US"/>
        </w:rPr>
      </w:pPr>
      <w:r w:rsidRPr="00FF2BC9">
        <w:rPr>
          <w:rFonts w:eastAsia="Cambria" w:cs="Tahoma"/>
          <w:color w:val="auto"/>
          <w:sz w:val="24"/>
          <w:szCs w:val="24"/>
          <w:lang w:val="en-US"/>
        </w:rPr>
        <w:t>Drive adoption and usage of Office 365 &amp; SharePoint solutions.</w:t>
      </w:r>
    </w:p>
    <w:p w14:paraId="0F0C5BCD" w14:textId="77777777" w:rsidR="00FF2BC9" w:rsidRPr="00FF2BC9" w:rsidRDefault="00E93E21" w:rsidP="00FF2BC9">
      <w:pPr>
        <w:pStyle w:val="ListParagraph"/>
        <w:numPr>
          <w:ilvl w:val="0"/>
          <w:numId w:val="16"/>
        </w:numPr>
        <w:spacing w:before="0"/>
        <w:rPr>
          <w:rFonts w:eastAsia="Cambria" w:cs="Tahoma"/>
          <w:color w:val="auto"/>
          <w:sz w:val="24"/>
          <w:szCs w:val="24"/>
          <w:lang w:val="en-US"/>
        </w:rPr>
      </w:pPr>
      <w:r w:rsidRPr="00FF2BC9">
        <w:rPr>
          <w:rFonts w:eastAsia="Cambria" w:cs="Tahoma"/>
          <w:color w:val="auto"/>
          <w:sz w:val="24"/>
          <w:szCs w:val="24"/>
          <w:lang w:val="en-US"/>
        </w:rPr>
        <w:t>To provide prompt support from telephone, intranet and email requests to ensure operational problems are resolved as quick</w:t>
      </w:r>
      <w:r w:rsidR="00FF2BC9">
        <w:rPr>
          <w:rFonts w:eastAsia="Cambria" w:cs="Tahoma"/>
          <w:color w:val="auto"/>
          <w:sz w:val="24"/>
          <w:szCs w:val="24"/>
          <w:lang w:val="en-US"/>
        </w:rPr>
        <w:t>ly as possible and within the I</w:t>
      </w:r>
      <w:r w:rsidRPr="00FF2BC9">
        <w:rPr>
          <w:rFonts w:eastAsia="Cambria" w:cs="Tahoma"/>
          <w:color w:val="auto"/>
          <w:sz w:val="24"/>
          <w:szCs w:val="24"/>
          <w:lang w:val="en-US"/>
        </w:rPr>
        <w:t xml:space="preserve">T Service Level Agreements. </w:t>
      </w:r>
    </w:p>
    <w:p w14:paraId="682A8403" w14:textId="77777777" w:rsidR="00FF2BC9" w:rsidRDefault="00E93E21" w:rsidP="00FF2BC9">
      <w:pPr>
        <w:pStyle w:val="ListParagraph"/>
        <w:numPr>
          <w:ilvl w:val="0"/>
          <w:numId w:val="16"/>
        </w:numPr>
        <w:spacing w:before="0"/>
        <w:rPr>
          <w:rFonts w:eastAsia="Cambria" w:cs="Tahoma"/>
          <w:color w:val="auto"/>
          <w:sz w:val="24"/>
          <w:szCs w:val="24"/>
          <w:lang w:val="en-US"/>
        </w:rPr>
      </w:pPr>
      <w:r w:rsidRPr="00FF2BC9">
        <w:rPr>
          <w:rFonts w:eastAsia="Cambria" w:cs="Tahoma"/>
          <w:color w:val="auto"/>
          <w:sz w:val="24"/>
          <w:szCs w:val="24"/>
          <w:lang w:val="en-US"/>
        </w:rPr>
        <w:t>Provide help and guidance to customers of Office 365</w:t>
      </w:r>
      <w:r w:rsidR="00C729E1" w:rsidRPr="00FF2BC9">
        <w:rPr>
          <w:rFonts w:eastAsia="Cambria" w:cs="Tahoma"/>
          <w:color w:val="auto"/>
          <w:sz w:val="24"/>
          <w:szCs w:val="24"/>
          <w:lang w:val="en-US"/>
        </w:rPr>
        <w:t xml:space="preserve"> including SharePoint Online</w:t>
      </w:r>
      <w:r w:rsidRPr="00FF2BC9">
        <w:rPr>
          <w:rFonts w:eastAsia="Cambria" w:cs="Tahoma"/>
          <w:color w:val="auto"/>
          <w:sz w:val="24"/>
          <w:szCs w:val="24"/>
          <w:lang w:val="en-US"/>
        </w:rPr>
        <w:t>, in order that</w:t>
      </w:r>
      <w:r w:rsidR="00FF2BC9">
        <w:rPr>
          <w:rFonts w:eastAsia="Cambria" w:cs="Tahoma"/>
          <w:color w:val="auto"/>
          <w:sz w:val="24"/>
          <w:szCs w:val="24"/>
          <w:lang w:val="en-US"/>
        </w:rPr>
        <w:t xml:space="preserve"> they can make maximum use of I</w:t>
      </w:r>
      <w:r w:rsidRPr="00FF2BC9">
        <w:rPr>
          <w:rFonts w:eastAsia="Cambria" w:cs="Tahoma"/>
          <w:color w:val="auto"/>
          <w:sz w:val="24"/>
          <w:szCs w:val="24"/>
          <w:lang w:val="en-US"/>
        </w:rPr>
        <w:t xml:space="preserve">T and make training recommendations where appropriate. </w:t>
      </w:r>
    </w:p>
    <w:p w14:paraId="42175E4D" w14:textId="77777777" w:rsidR="00FF2BC9" w:rsidRDefault="00E93E21" w:rsidP="00FF2BC9">
      <w:pPr>
        <w:pStyle w:val="ListParagraph"/>
        <w:numPr>
          <w:ilvl w:val="0"/>
          <w:numId w:val="16"/>
        </w:numPr>
        <w:spacing w:before="0"/>
        <w:rPr>
          <w:rFonts w:eastAsia="Cambria" w:cs="Tahoma"/>
          <w:color w:val="auto"/>
          <w:sz w:val="24"/>
          <w:szCs w:val="24"/>
          <w:lang w:val="en-US"/>
        </w:rPr>
      </w:pPr>
      <w:r w:rsidRPr="00FF2BC9">
        <w:rPr>
          <w:rFonts w:eastAsia="Cambria" w:cs="Tahoma"/>
          <w:color w:val="auto"/>
          <w:sz w:val="24"/>
          <w:szCs w:val="24"/>
          <w:lang w:val="en-US"/>
        </w:rPr>
        <w:t xml:space="preserve">Working with vendor support contacts to resolve technical problems within the </w:t>
      </w:r>
      <w:r w:rsidR="00C729E1" w:rsidRPr="00FF2BC9">
        <w:rPr>
          <w:rFonts w:eastAsia="Cambria" w:cs="Tahoma"/>
          <w:color w:val="auto"/>
          <w:sz w:val="24"/>
          <w:szCs w:val="24"/>
          <w:lang w:val="en-US"/>
        </w:rPr>
        <w:t>cloud provided services.</w:t>
      </w:r>
    </w:p>
    <w:p w14:paraId="15898971" w14:textId="77777777" w:rsidR="00FF2BC9" w:rsidRDefault="00FF2BC9" w:rsidP="00FF2BC9">
      <w:pPr>
        <w:pStyle w:val="ListParagraph"/>
        <w:numPr>
          <w:ilvl w:val="0"/>
          <w:numId w:val="16"/>
        </w:numPr>
        <w:spacing w:before="0"/>
        <w:rPr>
          <w:rFonts w:eastAsia="Cambria" w:cs="Tahoma"/>
          <w:color w:val="auto"/>
          <w:sz w:val="24"/>
          <w:szCs w:val="24"/>
          <w:lang w:val="en-US"/>
        </w:rPr>
      </w:pPr>
      <w:r>
        <w:rPr>
          <w:rFonts w:eastAsia="Cambria" w:cs="Tahoma"/>
          <w:color w:val="auto"/>
          <w:sz w:val="24"/>
          <w:szCs w:val="24"/>
          <w:lang w:val="en-US"/>
        </w:rPr>
        <w:t>L</w:t>
      </w:r>
      <w:r w:rsidR="00E93E21" w:rsidRPr="00FF2BC9">
        <w:rPr>
          <w:rFonts w:eastAsia="Cambria" w:cs="Tahoma"/>
          <w:color w:val="auto"/>
          <w:sz w:val="24"/>
          <w:szCs w:val="24"/>
          <w:lang w:val="en-US"/>
        </w:rPr>
        <w:t>ead problem investigation to understand the root cause of a faults and lead problem resolution.</w:t>
      </w:r>
    </w:p>
    <w:p w14:paraId="586A62E1" w14:textId="77777777" w:rsidR="00E93E21" w:rsidRPr="00FF2BC9" w:rsidRDefault="00FF2BC9" w:rsidP="00FF2BC9">
      <w:pPr>
        <w:pStyle w:val="ListParagraph"/>
        <w:numPr>
          <w:ilvl w:val="0"/>
          <w:numId w:val="16"/>
        </w:numPr>
        <w:spacing w:before="0"/>
        <w:rPr>
          <w:rFonts w:eastAsia="Cambria" w:cs="Tahoma"/>
          <w:color w:val="auto"/>
          <w:sz w:val="24"/>
          <w:szCs w:val="24"/>
          <w:lang w:val="en-US"/>
        </w:rPr>
      </w:pPr>
      <w:r w:rsidRPr="00FF2BC9">
        <w:rPr>
          <w:rFonts w:eastAsia="Cambria" w:cs="Tahoma"/>
          <w:color w:val="auto"/>
          <w:sz w:val="24"/>
          <w:szCs w:val="24"/>
          <w:lang w:val="en-US"/>
        </w:rPr>
        <w:t>L</w:t>
      </w:r>
      <w:r w:rsidR="00E93E21" w:rsidRPr="00FF2BC9">
        <w:rPr>
          <w:rFonts w:eastAsia="Cambria" w:cs="Tahoma"/>
          <w:color w:val="auto"/>
          <w:sz w:val="24"/>
          <w:szCs w:val="24"/>
          <w:lang w:val="en-US"/>
        </w:rPr>
        <w:t>ead the implementation of designed solutions including testing and documentation with guidance and ongoing support.</w:t>
      </w:r>
    </w:p>
    <w:p w14:paraId="04603FBD" w14:textId="77777777" w:rsidR="00E93E21" w:rsidRPr="00C729E1" w:rsidRDefault="00E93E21" w:rsidP="00C729E1">
      <w:pPr>
        <w:pStyle w:val="ListParagraph"/>
        <w:numPr>
          <w:ilvl w:val="0"/>
          <w:numId w:val="16"/>
        </w:numPr>
        <w:spacing w:before="0" w:after="0" w:line="276" w:lineRule="auto"/>
        <w:contextualSpacing w:val="0"/>
        <w:rPr>
          <w:rFonts w:eastAsia="Cambria" w:cs="Tahoma"/>
          <w:color w:val="auto"/>
          <w:sz w:val="24"/>
          <w:szCs w:val="24"/>
          <w:lang w:val="en-US"/>
        </w:rPr>
      </w:pPr>
      <w:r w:rsidRPr="00E93E21">
        <w:rPr>
          <w:rFonts w:eastAsia="Cambria" w:cs="Tahoma"/>
          <w:color w:val="auto"/>
          <w:sz w:val="24"/>
          <w:szCs w:val="24"/>
          <w:lang w:val="en-US"/>
        </w:rPr>
        <w:t xml:space="preserve">Follow the change management process to include risk assessment and </w:t>
      </w:r>
      <w:proofErr w:type="spellStart"/>
      <w:r w:rsidRPr="00E93E21">
        <w:rPr>
          <w:rFonts w:eastAsia="Cambria" w:cs="Tahoma"/>
          <w:color w:val="auto"/>
          <w:sz w:val="24"/>
          <w:szCs w:val="24"/>
          <w:lang w:val="en-US"/>
        </w:rPr>
        <w:t>prioritisation</w:t>
      </w:r>
      <w:proofErr w:type="spellEnd"/>
      <w:r w:rsidRPr="00E93E21">
        <w:rPr>
          <w:rFonts w:eastAsia="Cambria" w:cs="Tahoma"/>
          <w:color w:val="auto"/>
          <w:sz w:val="24"/>
          <w:szCs w:val="24"/>
          <w:lang w:val="en-US"/>
        </w:rPr>
        <w:t xml:space="preserve"> of a deployment and ensure a back-out plan is completed and represent the release management process on the Change Advisory Board (CAB) prior to changes being implemented.</w:t>
      </w:r>
    </w:p>
    <w:p w14:paraId="7B79DBA5" w14:textId="77777777" w:rsidR="00E93E21" w:rsidRPr="00E93E21" w:rsidRDefault="00E93E21" w:rsidP="00E93E21">
      <w:pPr>
        <w:pStyle w:val="NoSpacing"/>
        <w:numPr>
          <w:ilvl w:val="0"/>
          <w:numId w:val="16"/>
        </w:numPr>
        <w:rPr>
          <w:rFonts w:ascii="Tahoma" w:eastAsia="Cambria" w:hAnsi="Tahoma" w:cs="Tahoma"/>
          <w:lang w:val="en-US" w:eastAsia="en-US"/>
        </w:rPr>
      </w:pPr>
      <w:r w:rsidRPr="00E93E21">
        <w:rPr>
          <w:rFonts w:ascii="Tahoma" w:eastAsia="Cambria" w:hAnsi="Tahoma" w:cs="Tahoma"/>
          <w:lang w:val="en-US" w:eastAsia="en-US"/>
        </w:rPr>
        <w:lastRenderedPageBreak/>
        <w:t>To produce standard configurations, documentation and procedures in order to streamline support processes an</w:t>
      </w:r>
      <w:r w:rsidR="00FF2BC9">
        <w:rPr>
          <w:rFonts w:ascii="Tahoma" w:eastAsia="Cambria" w:hAnsi="Tahoma" w:cs="Tahoma"/>
          <w:lang w:val="en-US" w:eastAsia="en-US"/>
        </w:rPr>
        <w:t>d produce efficiencies within I</w:t>
      </w:r>
      <w:r w:rsidRPr="00E93E21">
        <w:rPr>
          <w:rFonts w:ascii="Tahoma" w:eastAsia="Cambria" w:hAnsi="Tahoma" w:cs="Tahoma"/>
          <w:lang w:val="en-US" w:eastAsia="en-US"/>
        </w:rPr>
        <w:t>T Services.</w:t>
      </w:r>
    </w:p>
    <w:p w14:paraId="0CEC4CAB" w14:textId="77777777" w:rsidR="00E93E21" w:rsidRPr="00E93E21" w:rsidRDefault="00E93E21" w:rsidP="00E93E21">
      <w:pPr>
        <w:pStyle w:val="NoSpacing"/>
        <w:numPr>
          <w:ilvl w:val="0"/>
          <w:numId w:val="16"/>
        </w:numPr>
        <w:rPr>
          <w:rFonts w:ascii="Tahoma" w:eastAsia="Cambria" w:hAnsi="Tahoma" w:cs="Tahoma"/>
          <w:lang w:val="en-US" w:eastAsia="en-US"/>
        </w:rPr>
      </w:pPr>
      <w:r w:rsidRPr="00E93E21">
        <w:rPr>
          <w:rFonts w:ascii="Tahoma" w:eastAsia="Cambria" w:hAnsi="Tahoma" w:cs="Tahoma"/>
          <w:lang w:val="en-US" w:eastAsia="en-US"/>
        </w:rPr>
        <w:t>Enter all comments correctly into the Service Management system and escalate to other support teams as necessary.</w:t>
      </w:r>
    </w:p>
    <w:p w14:paraId="6045FC2F" w14:textId="77777777" w:rsidR="000E3F67" w:rsidRPr="00B242F1" w:rsidRDefault="000E3F67" w:rsidP="000E3F67">
      <w:pPr>
        <w:rPr>
          <w:rFonts w:ascii="Tahoma" w:hAnsi="Tahoma" w:cs="Tahoma"/>
        </w:rPr>
      </w:pPr>
    </w:p>
    <w:p w14:paraId="77E87C86" w14:textId="77777777" w:rsidR="000E3F67" w:rsidRPr="00B242F1" w:rsidRDefault="000E3F67" w:rsidP="000E3F67">
      <w:pPr>
        <w:rPr>
          <w:rFonts w:ascii="Tahoma" w:hAnsi="Tahoma" w:cs="Tahoma"/>
        </w:rPr>
      </w:pPr>
    </w:p>
    <w:p w14:paraId="2CFE1EA3" w14:textId="03A1C721" w:rsidR="000E3F67" w:rsidRPr="00B242F1" w:rsidRDefault="00F775B5" w:rsidP="000E3F6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96C661" wp14:editId="5E44774E">
                <wp:simplePos x="0" y="0"/>
                <wp:positionH relativeFrom="column">
                  <wp:posOffset>248920</wp:posOffset>
                </wp:positionH>
                <wp:positionV relativeFrom="paragraph">
                  <wp:posOffset>0</wp:posOffset>
                </wp:positionV>
                <wp:extent cx="5600700" cy="0"/>
                <wp:effectExtent l="16510" t="14605" r="21590" b="23495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470B1"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6pt,0" to="460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iOT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" strokeweight="2.25pt"/>
            </w:pict>
          </mc:Fallback>
        </mc:AlternateContent>
      </w:r>
    </w:p>
    <w:p w14:paraId="2BEA13BB" w14:textId="77777777" w:rsidR="000E3F67" w:rsidRPr="00075C06" w:rsidRDefault="000E3F67" w:rsidP="000E3F67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5</w:t>
      </w:r>
      <w:r w:rsidRPr="00075C06">
        <w:rPr>
          <w:rFonts w:ascii="Tahoma" w:hAnsi="Tahoma" w:cs="Tahoma"/>
          <w:b/>
          <w:sz w:val="28"/>
          <w:szCs w:val="28"/>
        </w:rPr>
        <w:t xml:space="preserve">.  </w:t>
      </w:r>
      <w:r>
        <w:rPr>
          <w:rFonts w:ascii="Tahoma" w:hAnsi="Tahoma" w:cs="Tahoma"/>
          <w:b/>
          <w:sz w:val="28"/>
          <w:szCs w:val="28"/>
        </w:rPr>
        <w:t>Context</w:t>
      </w:r>
    </w:p>
    <w:p w14:paraId="4E03AF78" w14:textId="77777777" w:rsidR="000E3F67" w:rsidRPr="006D5B86" w:rsidRDefault="000E3F67" w:rsidP="000E3F67">
      <w:pPr>
        <w:rPr>
          <w:rFonts w:ascii="Tahoma" w:hAnsi="Tahoma" w:cs="Tahoma"/>
        </w:rPr>
      </w:pPr>
    </w:p>
    <w:p w14:paraId="7E6F73D2" w14:textId="77777777" w:rsidR="00E93E21" w:rsidRPr="00E93E21" w:rsidRDefault="00E93E21" w:rsidP="00E93E21">
      <w:pPr>
        <w:rPr>
          <w:rFonts w:ascii="Tahoma" w:hAnsi="Tahoma" w:cs="Tahoma"/>
          <w:b/>
        </w:rPr>
      </w:pPr>
      <w:r w:rsidRPr="00E93E21">
        <w:rPr>
          <w:rFonts w:ascii="Tahoma" w:hAnsi="Tahoma" w:cs="Tahoma"/>
          <w:b/>
        </w:rPr>
        <w:t xml:space="preserve">A:  Operating Environment:             </w:t>
      </w:r>
    </w:p>
    <w:p w14:paraId="14BB2857" w14:textId="77777777" w:rsidR="00FF2BC9" w:rsidRDefault="00FF2BC9" w:rsidP="00E93E21">
      <w:pPr>
        <w:rPr>
          <w:rFonts w:ascii="Tahoma" w:hAnsi="Tahoma" w:cs="Tahoma"/>
        </w:rPr>
      </w:pPr>
      <w:r>
        <w:rPr>
          <w:rFonts w:ascii="Tahoma" w:hAnsi="Tahoma" w:cs="Tahoma"/>
        </w:rPr>
        <w:t>Working mainly in the HQ Office but not limited to</w:t>
      </w:r>
      <w:r w:rsidR="00E93E21" w:rsidRPr="00E93E21">
        <w:rPr>
          <w:rFonts w:ascii="Tahoma" w:hAnsi="Tahoma" w:cs="Tahoma"/>
        </w:rPr>
        <w:t xml:space="preserve"> bu</w:t>
      </w:r>
      <w:r>
        <w:rPr>
          <w:rFonts w:ascii="Tahoma" w:hAnsi="Tahoma" w:cs="Tahoma"/>
        </w:rPr>
        <w:t>ildings across multiple offices.</w:t>
      </w:r>
      <w:r w:rsidR="00E93E21" w:rsidRPr="00E93E21">
        <w:rPr>
          <w:rFonts w:ascii="Tahoma" w:hAnsi="Tahoma" w:cs="Tahoma"/>
        </w:rPr>
        <w:t xml:space="preserve"> </w:t>
      </w:r>
      <w:r w:rsidRPr="00C94352">
        <w:rPr>
          <w:rFonts w:ascii="Tahoma" w:hAnsi="Tahoma" w:cs="Tahoma"/>
          <w:szCs w:val="22"/>
        </w:rPr>
        <w:t>The role is required to be familiar with operational structure and responsibilities of e</w:t>
      </w:r>
      <w:r>
        <w:rPr>
          <w:rFonts w:ascii="Tahoma" w:hAnsi="Tahoma" w:cs="Tahoma"/>
          <w:szCs w:val="22"/>
        </w:rPr>
        <w:t xml:space="preserve">ach function within the company </w:t>
      </w:r>
      <w:r w:rsidR="00E93E21" w:rsidRPr="00E93E21">
        <w:rPr>
          <w:rFonts w:ascii="Tahoma" w:hAnsi="Tahoma" w:cs="Tahoma"/>
        </w:rPr>
        <w:t xml:space="preserve">depots and stations. </w:t>
      </w:r>
    </w:p>
    <w:p w14:paraId="6B075E8E" w14:textId="77777777" w:rsidR="00FF2BC9" w:rsidRPr="00AE45AC" w:rsidRDefault="00FF2BC9" w:rsidP="00E93E21">
      <w:pPr>
        <w:rPr>
          <w:rFonts w:cs="Tahoma"/>
          <w:sz w:val="22"/>
          <w:szCs w:val="22"/>
        </w:rPr>
      </w:pPr>
    </w:p>
    <w:p w14:paraId="14C35C55" w14:textId="77777777" w:rsidR="00E93E21" w:rsidRPr="00E93E21" w:rsidRDefault="00E93E21" w:rsidP="00E93E21">
      <w:pPr>
        <w:rPr>
          <w:rFonts w:ascii="Tahoma" w:hAnsi="Tahoma" w:cs="Tahoma"/>
          <w:b/>
        </w:rPr>
      </w:pPr>
      <w:r w:rsidRPr="00E93E21">
        <w:rPr>
          <w:rFonts w:ascii="Tahoma" w:hAnsi="Tahoma" w:cs="Tahoma"/>
          <w:b/>
        </w:rPr>
        <w:t xml:space="preserve">B:  Framework and Boundaries:              </w:t>
      </w:r>
    </w:p>
    <w:p w14:paraId="25B9EE57" w14:textId="77777777" w:rsidR="00E93E21" w:rsidRPr="00E93E21" w:rsidRDefault="00E93E21" w:rsidP="00E93E21">
      <w:pPr>
        <w:rPr>
          <w:rFonts w:ascii="Tahoma" w:hAnsi="Tahoma" w:cs="Tahoma"/>
        </w:rPr>
      </w:pPr>
      <w:r w:rsidRPr="00E93E21">
        <w:rPr>
          <w:rFonts w:ascii="Tahoma" w:hAnsi="Tahoma" w:cs="Tahoma"/>
        </w:rPr>
        <w:t xml:space="preserve">Carry out </w:t>
      </w:r>
      <w:r>
        <w:rPr>
          <w:rFonts w:ascii="Tahoma" w:hAnsi="Tahoma" w:cs="Tahoma"/>
        </w:rPr>
        <w:t xml:space="preserve">support, </w:t>
      </w:r>
      <w:r w:rsidRPr="00E93E21">
        <w:rPr>
          <w:rFonts w:ascii="Tahoma" w:hAnsi="Tahoma" w:cs="Tahoma"/>
        </w:rPr>
        <w:t xml:space="preserve">installation &amp; maintenance activities to </w:t>
      </w:r>
      <w:r w:rsidR="00FF2BC9">
        <w:rPr>
          <w:rFonts w:ascii="Tahoma" w:hAnsi="Tahoma" w:cs="Tahoma"/>
        </w:rPr>
        <w:t xml:space="preserve">the cloud provided services implementing custom solutions to meet the business requirements. </w:t>
      </w:r>
      <w:r w:rsidRPr="00E93E21">
        <w:rPr>
          <w:rFonts w:ascii="Tahoma" w:hAnsi="Tahoma" w:cs="Tahoma"/>
        </w:rPr>
        <w:t xml:space="preserve">   </w:t>
      </w:r>
    </w:p>
    <w:p w14:paraId="68F941B1" w14:textId="77777777" w:rsidR="00E93E21" w:rsidRPr="00AE45AC" w:rsidRDefault="00E93E21" w:rsidP="00E93E21">
      <w:pPr>
        <w:rPr>
          <w:rFonts w:cs="Tahoma"/>
          <w:sz w:val="22"/>
          <w:szCs w:val="22"/>
        </w:rPr>
      </w:pPr>
    </w:p>
    <w:p w14:paraId="3D5A0515" w14:textId="77777777" w:rsidR="00E93E21" w:rsidRPr="00E93E21" w:rsidRDefault="00E93E21" w:rsidP="00E93E21">
      <w:pPr>
        <w:rPr>
          <w:rFonts w:ascii="Tahoma" w:hAnsi="Tahoma" w:cs="Tahoma"/>
          <w:b/>
        </w:rPr>
      </w:pPr>
      <w:r w:rsidRPr="00E93E21">
        <w:rPr>
          <w:rFonts w:ascii="Tahoma" w:hAnsi="Tahoma" w:cs="Tahoma"/>
          <w:b/>
        </w:rPr>
        <w:t xml:space="preserve">C:  </w:t>
      </w:r>
      <w:proofErr w:type="spellStart"/>
      <w:r w:rsidRPr="00E93E21">
        <w:rPr>
          <w:rFonts w:ascii="Tahoma" w:hAnsi="Tahoma" w:cs="Tahoma"/>
          <w:b/>
        </w:rPr>
        <w:t>Organisation</w:t>
      </w:r>
      <w:proofErr w:type="spellEnd"/>
      <w:r w:rsidRPr="00E93E21">
        <w:rPr>
          <w:rFonts w:ascii="Tahoma" w:hAnsi="Tahoma" w:cs="Tahoma"/>
          <w:b/>
        </w:rPr>
        <w:t>:</w:t>
      </w:r>
    </w:p>
    <w:p w14:paraId="4181D20B" w14:textId="77777777" w:rsidR="00E93E21" w:rsidRPr="00E93E21" w:rsidRDefault="00E93E21" w:rsidP="00E93E21">
      <w:pPr>
        <w:rPr>
          <w:rFonts w:ascii="Tahoma" w:hAnsi="Tahoma" w:cs="Tahoma"/>
        </w:rPr>
      </w:pPr>
      <w:r w:rsidRPr="00E93E21">
        <w:rPr>
          <w:rFonts w:ascii="Tahoma" w:hAnsi="Tahoma" w:cs="Tahoma"/>
        </w:rPr>
        <w:t>This post has no direct reports</w:t>
      </w:r>
    </w:p>
    <w:p w14:paraId="2C63BA8D" w14:textId="77777777" w:rsidR="000E3F67" w:rsidRDefault="000E3F67" w:rsidP="000E3F67">
      <w:pPr>
        <w:rPr>
          <w:rFonts w:ascii="Tahoma" w:hAnsi="Tahoma" w:cs="Tahoma"/>
        </w:rPr>
      </w:pPr>
    </w:p>
    <w:p w14:paraId="08F882CD" w14:textId="5A8CAEA0" w:rsidR="000E3F67" w:rsidRDefault="00F775B5" w:rsidP="000E3F67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4522FF" wp14:editId="12DA44C3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5600700" cy="0"/>
                <wp:effectExtent l="15240" t="15240" r="22860" b="2286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122CD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0" to="4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/eEw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" strokeweight="2.25pt"/>
            </w:pict>
          </mc:Fallback>
        </mc:AlternateContent>
      </w:r>
    </w:p>
    <w:p w14:paraId="40BEA234" w14:textId="77777777" w:rsidR="000E3F67" w:rsidRPr="00075C06" w:rsidRDefault="000E3F67" w:rsidP="000E3F67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6</w:t>
      </w:r>
      <w:r w:rsidRPr="00075C06">
        <w:rPr>
          <w:rFonts w:ascii="Tahoma" w:hAnsi="Tahoma" w:cs="Tahoma"/>
          <w:b/>
          <w:sz w:val="28"/>
          <w:szCs w:val="28"/>
        </w:rPr>
        <w:t xml:space="preserve">.  </w:t>
      </w:r>
      <w:r>
        <w:rPr>
          <w:rFonts w:ascii="Tahoma" w:hAnsi="Tahoma" w:cs="Tahoma"/>
          <w:b/>
          <w:sz w:val="28"/>
          <w:szCs w:val="28"/>
        </w:rPr>
        <w:t>Relationships</w:t>
      </w:r>
    </w:p>
    <w:p w14:paraId="6C61736A" w14:textId="77777777" w:rsidR="00637014" w:rsidRDefault="00637014" w:rsidP="000E3F67">
      <w:pPr>
        <w:rPr>
          <w:rFonts w:ascii="Tahoma" w:hAnsi="Tahoma" w:cs="Tahoma"/>
          <w:b/>
        </w:rPr>
      </w:pPr>
    </w:p>
    <w:p w14:paraId="71959122" w14:textId="77777777" w:rsidR="00622EF9" w:rsidRPr="00E43C3B" w:rsidRDefault="00622EF9" w:rsidP="00622EF9">
      <w:pPr>
        <w:rPr>
          <w:rFonts w:ascii="Tahoma" w:hAnsi="Tahoma" w:cs="Tahoma"/>
          <w:b/>
        </w:rPr>
      </w:pPr>
      <w:r w:rsidRPr="00E43C3B">
        <w:rPr>
          <w:rFonts w:ascii="Tahoma" w:hAnsi="Tahoma" w:cs="Tahoma"/>
          <w:b/>
        </w:rPr>
        <w:t>A:  Reporting lines</w:t>
      </w:r>
    </w:p>
    <w:p w14:paraId="11EDA749" w14:textId="77777777" w:rsidR="00663583" w:rsidRDefault="00622EF9" w:rsidP="00622EF9">
      <w:pPr>
        <w:rPr>
          <w:rFonts w:ascii="Tahoma" w:hAnsi="Tahoma" w:cs="Tahoma"/>
        </w:rPr>
      </w:pPr>
      <w:r w:rsidRPr="00E25E87">
        <w:rPr>
          <w:rFonts w:ascii="Tahoma" w:hAnsi="Tahoma" w:cs="Tahoma"/>
        </w:rPr>
        <w:t>Report to</w:t>
      </w:r>
      <w:r w:rsidRPr="00AC5BD9">
        <w:rPr>
          <w:rFonts w:ascii="Tahoma" w:hAnsi="Tahoma" w:cs="Tahoma"/>
        </w:rPr>
        <w:t xml:space="preserve"> </w:t>
      </w:r>
      <w:r w:rsidR="007F5166" w:rsidRPr="00AC5BD9">
        <w:rPr>
          <w:rFonts w:ascii="Tahoma" w:hAnsi="Tahoma" w:cs="Tahoma"/>
        </w:rPr>
        <w:t>Head of IT</w:t>
      </w:r>
      <w:r w:rsidRPr="00AC5BD9">
        <w:rPr>
          <w:rFonts w:ascii="Tahoma" w:hAnsi="Tahoma" w:cs="Tahoma"/>
        </w:rPr>
        <w:t xml:space="preserve">. </w:t>
      </w:r>
      <w:r w:rsidRPr="00E25E87">
        <w:rPr>
          <w:rFonts w:ascii="Tahoma" w:hAnsi="Tahoma" w:cs="Tahoma"/>
        </w:rPr>
        <w:t xml:space="preserve">Periodic one-to-ones are carried out to review progress and </w:t>
      </w:r>
      <w:r w:rsidR="00AC5BD9">
        <w:rPr>
          <w:rFonts w:ascii="Tahoma" w:hAnsi="Tahoma" w:cs="Tahoma"/>
        </w:rPr>
        <w:t>performance against objectives.</w:t>
      </w:r>
    </w:p>
    <w:p w14:paraId="65375E94" w14:textId="77777777" w:rsidR="00622EF9" w:rsidRDefault="00622EF9" w:rsidP="00622EF9">
      <w:pPr>
        <w:rPr>
          <w:rFonts w:ascii="Tahoma" w:hAnsi="Tahoma" w:cs="Tahoma"/>
        </w:rPr>
      </w:pPr>
    </w:p>
    <w:p w14:paraId="18344369" w14:textId="77777777" w:rsidR="00622EF9" w:rsidRDefault="00622EF9" w:rsidP="00622EF9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B:  Other Contacts:</w:t>
      </w:r>
      <w:r>
        <w:rPr>
          <w:rFonts w:ascii="Tahoma" w:hAnsi="Tahoma" w:cs="Tahoma"/>
        </w:rPr>
        <w:t xml:space="preserve">            </w:t>
      </w:r>
    </w:p>
    <w:p w14:paraId="280ADF59" w14:textId="77777777" w:rsidR="00622EF9" w:rsidRDefault="00622EF9" w:rsidP="00622EF9">
      <w:pPr>
        <w:rPr>
          <w:rFonts w:ascii="Tahoma" w:hAnsi="Tahoma" w:cs="Tahoma"/>
        </w:rPr>
      </w:pPr>
      <w:r>
        <w:rPr>
          <w:rFonts w:ascii="Tahoma" w:hAnsi="Tahoma" w:cs="Tahoma"/>
        </w:rPr>
        <w:t>(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)  Within the Company: </w:t>
      </w:r>
    </w:p>
    <w:p w14:paraId="442728C2" w14:textId="77777777" w:rsidR="00E93E21" w:rsidRPr="00AE45AC" w:rsidRDefault="00E93E21" w:rsidP="00E93E21">
      <w:pPr>
        <w:pStyle w:val="BodyText"/>
        <w:numPr>
          <w:ilvl w:val="0"/>
          <w:numId w:val="14"/>
        </w:numPr>
        <w:jc w:val="left"/>
        <w:rPr>
          <w:rFonts w:ascii="Tahoma" w:hAnsi="Tahoma" w:cs="Tahoma"/>
          <w:b/>
          <w:szCs w:val="22"/>
        </w:rPr>
      </w:pPr>
      <w:r w:rsidRPr="00AE45AC">
        <w:rPr>
          <w:rFonts w:ascii="Tahoma" w:hAnsi="Tahoma" w:cs="Tahoma"/>
          <w:szCs w:val="22"/>
        </w:rPr>
        <w:t xml:space="preserve">Group IT </w:t>
      </w:r>
      <w:r>
        <w:rPr>
          <w:rFonts w:ascii="Tahoma" w:hAnsi="Tahoma" w:cs="Tahoma"/>
          <w:szCs w:val="22"/>
        </w:rPr>
        <w:t>Team</w:t>
      </w:r>
    </w:p>
    <w:p w14:paraId="2D5362A2" w14:textId="77777777" w:rsidR="00E93E21" w:rsidRPr="00AE45AC" w:rsidRDefault="00E93E21" w:rsidP="00E93E21">
      <w:pPr>
        <w:pStyle w:val="BodyText"/>
        <w:numPr>
          <w:ilvl w:val="0"/>
          <w:numId w:val="14"/>
        </w:numPr>
        <w:jc w:val="left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szCs w:val="22"/>
        </w:rPr>
        <w:t>WMT</w:t>
      </w:r>
      <w:r w:rsidRPr="00AE45AC">
        <w:rPr>
          <w:rFonts w:ascii="Tahoma" w:hAnsi="Tahoma" w:cs="Tahoma"/>
          <w:szCs w:val="22"/>
        </w:rPr>
        <w:t xml:space="preserve"> Finance and Contracts Director</w:t>
      </w:r>
    </w:p>
    <w:p w14:paraId="72FBB79E" w14:textId="77777777" w:rsidR="00E93E21" w:rsidRPr="00AE45AC" w:rsidRDefault="00E93E21" w:rsidP="00E93E21">
      <w:pPr>
        <w:pStyle w:val="BodyText"/>
        <w:numPr>
          <w:ilvl w:val="0"/>
          <w:numId w:val="14"/>
        </w:numPr>
        <w:jc w:val="left"/>
        <w:rPr>
          <w:rFonts w:ascii="Tahoma" w:hAnsi="Tahoma" w:cs="Tahoma"/>
          <w:szCs w:val="22"/>
        </w:rPr>
      </w:pPr>
      <w:r w:rsidRPr="00AE45AC">
        <w:rPr>
          <w:rFonts w:ascii="Tahoma" w:hAnsi="Tahoma" w:cs="Tahoma"/>
          <w:szCs w:val="22"/>
        </w:rPr>
        <w:t>Fellow IT employees</w:t>
      </w:r>
    </w:p>
    <w:p w14:paraId="3DC00F47" w14:textId="77777777" w:rsidR="00E93E21" w:rsidRPr="00AE45AC" w:rsidRDefault="00E93E21" w:rsidP="00E93E21">
      <w:pPr>
        <w:pStyle w:val="BodyText"/>
        <w:numPr>
          <w:ilvl w:val="0"/>
          <w:numId w:val="14"/>
        </w:numPr>
        <w:jc w:val="left"/>
        <w:rPr>
          <w:rFonts w:ascii="Tahoma" w:hAnsi="Tahoma" w:cs="Tahoma"/>
          <w:szCs w:val="22"/>
        </w:rPr>
      </w:pPr>
      <w:r w:rsidRPr="00AE45AC">
        <w:rPr>
          <w:rFonts w:ascii="Tahoma" w:hAnsi="Tahoma" w:cs="Tahoma"/>
          <w:szCs w:val="22"/>
        </w:rPr>
        <w:t>Employees</w:t>
      </w:r>
    </w:p>
    <w:p w14:paraId="0C16D968" w14:textId="77777777" w:rsidR="00E93E21" w:rsidRPr="00AE45AC" w:rsidRDefault="00E93E21" w:rsidP="00E93E21">
      <w:pPr>
        <w:pStyle w:val="BodyText"/>
        <w:ind w:left="720"/>
        <w:jc w:val="left"/>
        <w:rPr>
          <w:rFonts w:ascii="Tahoma" w:hAnsi="Tahoma" w:cs="Tahoma"/>
          <w:szCs w:val="22"/>
        </w:rPr>
      </w:pPr>
    </w:p>
    <w:p w14:paraId="639F309D" w14:textId="77777777" w:rsidR="00622EF9" w:rsidRDefault="00622EF9" w:rsidP="00622EF9">
      <w:pPr>
        <w:rPr>
          <w:rFonts w:ascii="Tahoma" w:hAnsi="Tahoma" w:cs="Tahoma"/>
        </w:rPr>
      </w:pPr>
    </w:p>
    <w:p w14:paraId="6D18DBF6" w14:textId="77777777" w:rsidR="00622EF9" w:rsidRDefault="00622EF9" w:rsidP="00622EF9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(ii)  Outside the Company:</w:t>
      </w:r>
      <w:r>
        <w:rPr>
          <w:rFonts w:ascii="Tahoma" w:hAnsi="Tahoma" w:cs="Tahoma"/>
          <w:b/>
        </w:rPr>
        <w:t xml:space="preserve"> </w:t>
      </w:r>
    </w:p>
    <w:p w14:paraId="6DBB5FE7" w14:textId="77777777" w:rsidR="00E93E21" w:rsidRPr="00AE45AC" w:rsidRDefault="00E93E21" w:rsidP="00E93E21">
      <w:pPr>
        <w:pStyle w:val="BodyText"/>
        <w:numPr>
          <w:ilvl w:val="0"/>
          <w:numId w:val="3"/>
        </w:numPr>
        <w:jc w:val="left"/>
        <w:rPr>
          <w:rFonts w:ascii="Tahoma" w:hAnsi="Tahoma" w:cs="Tahoma"/>
          <w:szCs w:val="22"/>
        </w:rPr>
      </w:pPr>
      <w:r w:rsidRPr="00AE45AC">
        <w:rPr>
          <w:rFonts w:ascii="Tahoma" w:hAnsi="Tahoma" w:cs="Tahoma"/>
          <w:szCs w:val="22"/>
        </w:rPr>
        <w:t>Suppliers</w:t>
      </w:r>
    </w:p>
    <w:p w14:paraId="485B24B7" w14:textId="77777777" w:rsidR="004D10F3" w:rsidRPr="00E93E21" w:rsidRDefault="00E93E21" w:rsidP="00E93E21">
      <w:pPr>
        <w:pStyle w:val="ListParagraph"/>
        <w:numPr>
          <w:ilvl w:val="0"/>
          <w:numId w:val="3"/>
        </w:numPr>
        <w:spacing w:before="0"/>
        <w:rPr>
          <w:rFonts w:eastAsia="Times New Roman" w:cs="Tahoma"/>
          <w:color w:val="auto"/>
          <w:sz w:val="22"/>
          <w:szCs w:val="22"/>
        </w:rPr>
      </w:pPr>
      <w:r w:rsidRPr="00AE45AC">
        <w:rPr>
          <w:rFonts w:eastAsia="Times New Roman" w:cs="Tahoma"/>
          <w:color w:val="auto"/>
          <w:sz w:val="22"/>
          <w:szCs w:val="22"/>
        </w:rPr>
        <w:t>Internal and External Audit teams</w:t>
      </w:r>
    </w:p>
    <w:p w14:paraId="6B9C6DCC" w14:textId="77777777" w:rsidR="000E3F67" w:rsidRDefault="000E3F67" w:rsidP="000E3F67">
      <w:pPr>
        <w:rPr>
          <w:rFonts w:ascii="Tahoma" w:hAnsi="Tahoma" w:cs="Tahoma"/>
        </w:rPr>
      </w:pPr>
    </w:p>
    <w:p w14:paraId="6B2D2BD5" w14:textId="1C6A477F" w:rsidR="000E3F67" w:rsidRDefault="00F775B5" w:rsidP="000E3F6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C6D78" wp14:editId="356C7250">
                <wp:simplePos x="0" y="0"/>
                <wp:positionH relativeFrom="column">
                  <wp:posOffset>222250</wp:posOffset>
                </wp:positionH>
                <wp:positionV relativeFrom="paragraph">
                  <wp:posOffset>165735</wp:posOffset>
                </wp:positionV>
                <wp:extent cx="5600700" cy="0"/>
                <wp:effectExtent l="18415" t="15240" r="19685" b="2286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CB77B" id="Line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pt,13.05pt" to="458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YkFA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" strokeweight="2.25pt"/>
            </w:pict>
          </mc:Fallback>
        </mc:AlternateContent>
      </w:r>
    </w:p>
    <w:p w14:paraId="3EF78CFB" w14:textId="77777777" w:rsidR="000E3F67" w:rsidRDefault="000E3F67" w:rsidP="000E3F67">
      <w:pPr>
        <w:rPr>
          <w:rFonts w:ascii="Tahoma" w:hAnsi="Tahoma" w:cs="Tahoma"/>
        </w:rPr>
      </w:pPr>
    </w:p>
    <w:p w14:paraId="39E843BD" w14:textId="77777777" w:rsidR="000E3F67" w:rsidRPr="007F31B6" w:rsidRDefault="000E3F67" w:rsidP="000E3F67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7</w:t>
      </w:r>
      <w:r w:rsidRPr="00075C06">
        <w:rPr>
          <w:rFonts w:ascii="Tahoma" w:hAnsi="Tahoma" w:cs="Tahoma"/>
          <w:b/>
          <w:sz w:val="28"/>
          <w:szCs w:val="28"/>
        </w:rPr>
        <w:t xml:space="preserve">.  </w:t>
      </w:r>
      <w:r w:rsidRPr="007F31B6">
        <w:rPr>
          <w:rFonts w:ascii="Tahoma" w:hAnsi="Tahoma" w:cs="Tahoma"/>
          <w:b/>
          <w:sz w:val="28"/>
          <w:szCs w:val="28"/>
        </w:rPr>
        <w:t>Knowledge and Experience</w:t>
      </w:r>
    </w:p>
    <w:p w14:paraId="1E7B793D" w14:textId="77777777" w:rsidR="00FF2BC9" w:rsidRDefault="00FF2BC9" w:rsidP="00FF2BC9">
      <w:pPr>
        <w:rPr>
          <w:rFonts w:ascii="Tahoma" w:hAnsi="Tahoma" w:cs="Tahoma"/>
        </w:rPr>
      </w:pPr>
    </w:p>
    <w:p w14:paraId="01E6C8E5" w14:textId="77777777" w:rsidR="00FF2BC9" w:rsidRPr="00FF2BC9" w:rsidRDefault="00FF2BC9" w:rsidP="00FF2BC9">
      <w:pPr>
        <w:numPr>
          <w:ilvl w:val="0"/>
          <w:numId w:val="3"/>
        </w:numPr>
        <w:rPr>
          <w:rFonts w:ascii="Tahoma" w:hAnsi="Tahoma" w:cs="Tahoma"/>
        </w:rPr>
      </w:pPr>
      <w:r w:rsidRPr="00FF2BC9">
        <w:rPr>
          <w:rFonts w:ascii="Tahoma" w:hAnsi="Tahoma" w:cs="Tahoma"/>
        </w:rPr>
        <w:t>Ability to understand business challenges and implement solutions using as much out of the box SharePoint components as possible</w:t>
      </w:r>
      <w:r>
        <w:rPr>
          <w:rFonts w:ascii="Tahoma" w:hAnsi="Tahoma" w:cs="Tahoma"/>
        </w:rPr>
        <w:t>.</w:t>
      </w:r>
    </w:p>
    <w:p w14:paraId="0DB5A15B" w14:textId="77777777" w:rsidR="00FF2BC9" w:rsidRPr="00FF2BC9" w:rsidRDefault="00FF2BC9" w:rsidP="00FF2BC9">
      <w:pPr>
        <w:numPr>
          <w:ilvl w:val="0"/>
          <w:numId w:val="3"/>
        </w:numPr>
        <w:rPr>
          <w:rFonts w:ascii="Tahoma" w:hAnsi="Tahoma" w:cs="Tahoma"/>
        </w:rPr>
      </w:pPr>
      <w:r w:rsidRPr="00FF2BC9">
        <w:rPr>
          <w:rFonts w:ascii="Tahoma" w:hAnsi="Tahoma" w:cs="Tahoma"/>
        </w:rPr>
        <w:lastRenderedPageBreak/>
        <w:t>Excellent communication skills with system users and vendors to identify, explain, and resolve complex problems</w:t>
      </w:r>
      <w:r>
        <w:rPr>
          <w:rFonts w:ascii="Tahoma" w:hAnsi="Tahoma" w:cs="Tahoma"/>
        </w:rPr>
        <w:t>.</w:t>
      </w:r>
    </w:p>
    <w:p w14:paraId="0BFBE154" w14:textId="77777777" w:rsidR="00FF2BC9" w:rsidRPr="00FF2BC9" w:rsidRDefault="00FF2BC9" w:rsidP="00FF2BC9">
      <w:pPr>
        <w:numPr>
          <w:ilvl w:val="0"/>
          <w:numId w:val="3"/>
        </w:numPr>
        <w:rPr>
          <w:rFonts w:ascii="Tahoma" w:hAnsi="Tahoma" w:cs="Tahoma"/>
        </w:rPr>
      </w:pPr>
      <w:r w:rsidRPr="00FF2BC9">
        <w:rPr>
          <w:rFonts w:ascii="Tahoma" w:hAnsi="Tahoma" w:cs="Tahoma"/>
        </w:rPr>
        <w:t>Strong interpersonal skills in a team-based development environment</w:t>
      </w:r>
      <w:r>
        <w:rPr>
          <w:rFonts w:ascii="Tahoma" w:hAnsi="Tahoma" w:cs="Tahoma"/>
        </w:rPr>
        <w:t>.</w:t>
      </w:r>
      <w:r w:rsidRPr="00FF2BC9">
        <w:rPr>
          <w:rFonts w:ascii="Tahoma" w:hAnsi="Tahoma" w:cs="Tahoma"/>
        </w:rPr>
        <w:t xml:space="preserve"> </w:t>
      </w:r>
    </w:p>
    <w:p w14:paraId="58FFFFA6" w14:textId="77777777" w:rsidR="00FF2BC9" w:rsidRPr="00FF2BC9" w:rsidRDefault="00FF2BC9" w:rsidP="00FF2BC9">
      <w:pPr>
        <w:numPr>
          <w:ilvl w:val="0"/>
          <w:numId w:val="3"/>
        </w:numPr>
        <w:rPr>
          <w:rFonts w:ascii="Tahoma" w:hAnsi="Tahoma" w:cs="Tahoma"/>
        </w:rPr>
      </w:pPr>
      <w:r w:rsidRPr="00FF2BC9">
        <w:rPr>
          <w:rFonts w:ascii="Tahoma" w:hAnsi="Tahoma" w:cs="Tahoma"/>
        </w:rPr>
        <w:t>Ability to work closely with user community in a professional manner</w:t>
      </w:r>
      <w:r>
        <w:rPr>
          <w:rFonts w:ascii="Tahoma" w:hAnsi="Tahoma" w:cs="Tahoma"/>
        </w:rPr>
        <w:t>.</w:t>
      </w:r>
    </w:p>
    <w:p w14:paraId="6FFF5C9E" w14:textId="77777777" w:rsidR="00FF2BC9" w:rsidRPr="00FF2BC9" w:rsidRDefault="00FF2BC9" w:rsidP="00FF2BC9">
      <w:pPr>
        <w:numPr>
          <w:ilvl w:val="0"/>
          <w:numId w:val="3"/>
        </w:numPr>
        <w:rPr>
          <w:rFonts w:ascii="Tahoma" w:hAnsi="Tahoma" w:cs="Tahoma"/>
        </w:rPr>
      </w:pPr>
      <w:r w:rsidRPr="00FF2BC9">
        <w:rPr>
          <w:rFonts w:ascii="Tahoma" w:hAnsi="Tahoma" w:cs="Tahoma"/>
        </w:rPr>
        <w:t>Ability to handle multiple tasks and meet deadlines</w:t>
      </w:r>
      <w:r>
        <w:rPr>
          <w:rFonts w:ascii="Tahoma" w:hAnsi="Tahoma" w:cs="Tahoma"/>
        </w:rPr>
        <w:t>.</w:t>
      </w:r>
    </w:p>
    <w:p w14:paraId="32910705" w14:textId="77777777" w:rsidR="00FF2BC9" w:rsidRPr="00FF2BC9" w:rsidRDefault="00FF2BC9" w:rsidP="00FF2BC9">
      <w:pPr>
        <w:numPr>
          <w:ilvl w:val="0"/>
          <w:numId w:val="3"/>
        </w:numPr>
        <w:rPr>
          <w:rFonts w:ascii="Tahoma" w:hAnsi="Tahoma" w:cs="Tahoma"/>
        </w:rPr>
      </w:pPr>
      <w:r w:rsidRPr="00FF2BC9">
        <w:rPr>
          <w:rFonts w:ascii="Tahoma" w:hAnsi="Tahoma" w:cs="Tahoma"/>
        </w:rPr>
        <w:t>Technical creativity and ability to learn new technologies quickly and efficiently</w:t>
      </w:r>
      <w:r>
        <w:rPr>
          <w:rFonts w:ascii="Tahoma" w:hAnsi="Tahoma" w:cs="Tahoma"/>
        </w:rPr>
        <w:t>.</w:t>
      </w:r>
    </w:p>
    <w:p w14:paraId="00C71AC5" w14:textId="77777777" w:rsidR="00FF2BC9" w:rsidRPr="00FF2BC9" w:rsidRDefault="00FF2BC9" w:rsidP="00FF2BC9">
      <w:pPr>
        <w:numPr>
          <w:ilvl w:val="0"/>
          <w:numId w:val="3"/>
        </w:numPr>
        <w:rPr>
          <w:rFonts w:ascii="Tahoma" w:hAnsi="Tahoma" w:cs="Tahoma"/>
        </w:rPr>
      </w:pPr>
      <w:r w:rsidRPr="00FF2BC9">
        <w:rPr>
          <w:rFonts w:ascii="Tahoma" w:hAnsi="Tahoma" w:cs="Tahoma"/>
        </w:rPr>
        <w:t>Ability to work on a team as well as independently with minimal supervision to achieve project milestones and deadlines.</w:t>
      </w:r>
    </w:p>
    <w:p w14:paraId="715AA3C5" w14:textId="6A27B0B1" w:rsidR="00FF2BC9" w:rsidRPr="00FF2BC9" w:rsidRDefault="00583321" w:rsidP="00FF2BC9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Experience</w:t>
      </w:r>
      <w:bookmarkStart w:id="7" w:name="_GoBack"/>
      <w:bookmarkEnd w:id="7"/>
      <w:r w:rsidR="00FF2BC9" w:rsidRPr="00FF2BC9">
        <w:rPr>
          <w:rFonts w:ascii="Tahoma" w:hAnsi="Tahoma" w:cs="Tahoma"/>
        </w:rPr>
        <w:t xml:space="preserve"> of hands-on SharePoint development experience creating SharePoint features and solutions including apps, content types, client-side rendering scripts and </w:t>
      </w:r>
      <w:proofErr w:type="spellStart"/>
      <w:r w:rsidR="00FF2BC9" w:rsidRPr="00FF2BC9">
        <w:rPr>
          <w:rFonts w:ascii="Tahoma" w:hAnsi="Tahoma" w:cs="Tahoma"/>
        </w:rPr>
        <w:t>SPFx</w:t>
      </w:r>
      <w:proofErr w:type="spellEnd"/>
      <w:r w:rsidR="00FF2BC9" w:rsidRPr="00FF2BC9">
        <w:rPr>
          <w:rFonts w:ascii="Tahoma" w:hAnsi="Tahoma" w:cs="Tahoma"/>
        </w:rPr>
        <w:t xml:space="preserve"> components (webparts and field </w:t>
      </w:r>
      <w:proofErr w:type="spellStart"/>
      <w:r w:rsidR="00FF2BC9" w:rsidRPr="00FF2BC9">
        <w:rPr>
          <w:rFonts w:ascii="Tahoma" w:hAnsi="Tahoma" w:cs="Tahoma"/>
        </w:rPr>
        <w:t>customisers</w:t>
      </w:r>
      <w:proofErr w:type="spellEnd"/>
      <w:r w:rsidR="00FF2BC9" w:rsidRPr="00FF2BC9">
        <w:rPr>
          <w:rFonts w:ascii="Tahoma" w:hAnsi="Tahoma" w:cs="Tahoma"/>
        </w:rPr>
        <w:t xml:space="preserve">). </w:t>
      </w:r>
    </w:p>
    <w:p w14:paraId="3D49C337" w14:textId="77777777" w:rsidR="00FF2BC9" w:rsidRPr="00FF2BC9" w:rsidRDefault="00FF2BC9" w:rsidP="00FF2BC9">
      <w:pPr>
        <w:numPr>
          <w:ilvl w:val="0"/>
          <w:numId w:val="3"/>
        </w:numPr>
        <w:rPr>
          <w:rFonts w:ascii="Tahoma" w:hAnsi="Tahoma" w:cs="Tahoma"/>
        </w:rPr>
      </w:pPr>
      <w:r w:rsidRPr="00FF2BC9">
        <w:rPr>
          <w:rFonts w:ascii="Tahoma" w:hAnsi="Tahoma" w:cs="Tahoma"/>
        </w:rPr>
        <w:t>Experience with design, development and deployment of enterprise level SharePoint portals using CSOM, JavaScript, jQuery, React, ASP.NET, C#, PowerShell scripting, CAML, LINQ, XML/XSLT, HTML and CSS.</w:t>
      </w:r>
    </w:p>
    <w:p w14:paraId="51D2E3BB" w14:textId="77777777" w:rsidR="00FF2BC9" w:rsidRPr="00FF2BC9" w:rsidRDefault="00FF2BC9" w:rsidP="00FF2BC9">
      <w:pPr>
        <w:numPr>
          <w:ilvl w:val="0"/>
          <w:numId w:val="3"/>
        </w:numPr>
        <w:rPr>
          <w:rFonts w:ascii="Tahoma" w:hAnsi="Tahoma" w:cs="Tahoma"/>
        </w:rPr>
      </w:pPr>
      <w:r w:rsidRPr="00FF2BC9">
        <w:rPr>
          <w:rFonts w:ascii="Tahoma" w:hAnsi="Tahoma" w:cs="Tahoma"/>
        </w:rPr>
        <w:t>Proficiency in defining and maintaining Taxonomy Term Store(s)</w:t>
      </w:r>
    </w:p>
    <w:p w14:paraId="2277531A" w14:textId="77777777" w:rsidR="00FF2BC9" w:rsidRPr="00FD31BB" w:rsidRDefault="00FF2BC9" w:rsidP="00FF2BC9">
      <w:pPr>
        <w:numPr>
          <w:ilvl w:val="0"/>
          <w:numId w:val="3"/>
        </w:numPr>
      </w:pPr>
      <w:r w:rsidRPr="00FF2BC9">
        <w:rPr>
          <w:rFonts w:ascii="Tahoma" w:hAnsi="Tahoma" w:cs="Tahoma"/>
        </w:rPr>
        <w:t xml:space="preserve">Experience with Azure (VMs, App Services, Hybrid Connections) and Office 365 development is a plus. </w:t>
      </w:r>
    </w:p>
    <w:p w14:paraId="56BBE1F0" w14:textId="77777777" w:rsidR="00E93E21" w:rsidRPr="00FF2BC9" w:rsidRDefault="00FF2BC9" w:rsidP="00FF2BC9">
      <w:pPr>
        <w:numPr>
          <w:ilvl w:val="0"/>
          <w:numId w:val="3"/>
        </w:numPr>
        <w:rPr>
          <w:rFonts w:ascii="Tahoma" w:hAnsi="Tahoma" w:cs="Tahoma"/>
        </w:rPr>
      </w:pPr>
      <w:r w:rsidRPr="00FF2BC9">
        <w:rPr>
          <w:rFonts w:ascii="Tahoma" w:hAnsi="Tahoma" w:cs="Tahoma"/>
        </w:rPr>
        <w:t>Understanding of best practice information architecture, managed metadata, content types, enterprise search, custom refiners, and search-driven applications</w:t>
      </w:r>
    </w:p>
    <w:p w14:paraId="00D797B2" w14:textId="77777777" w:rsidR="00E93E21" w:rsidRPr="00E93E21" w:rsidRDefault="00E93E21" w:rsidP="00E93E21">
      <w:pPr>
        <w:numPr>
          <w:ilvl w:val="0"/>
          <w:numId w:val="3"/>
        </w:numPr>
        <w:rPr>
          <w:rFonts w:ascii="Tahoma" w:hAnsi="Tahoma" w:cs="Tahoma"/>
        </w:rPr>
      </w:pPr>
      <w:r w:rsidRPr="00E93E21">
        <w:rPr>
          <w:rFonts w:ascii="Tahoma" w:hAnsi="Tahoma" w:cs="Tahoma"/>
        </w:rPr>
        <w:t xml:space="preserve">Knowledge of products to include Microsoft </w:t>
      </w:r>
      <w:r>
        <w:rPr>
          <w:rFonts w:ascii="Tahoma" w:hAnsi="Tahoma" w:cs="Tahoma"/>
        </w:rPr>
        <w:t>Cloud Technologies such as Office 365</w:t>
      </w:r>
      <w:r w:rsidRPr="00E93E21">
        <w:rPr>
          <w:rFonts w:ascii="Tahoma" w:hAnsi="Tahoma" w:cs="Tahoma"/>
        </w:rPr>
        <w:t>.</w:t>
      </w:r>
    </w:p>
    <w:p w14:paraId="69E34388" w14:textId="77777777" w:rsidR="00E93E21" w:rsidRPr="00E93E21" w:rsidRDefault="00E93E21" w:rsidP="00E93E21">
      <w:pPr>
        <w:numPr>
          <w:ilvl w:val="0"/>
          <w:numId w:val="3"/>
        </w:numPr>
        <w:rPr>
          <w:rFonts w:ascii="Tahoma" w:hAnsi="Tahoma" w:cs="Tahoma"/>
        </w:rPr>
      </w:pPr>
      <w:r w:rsidRPr="00E93E21">
        <w:rPr>
          <w:rFonts w:ascii="Tahoma" w:hAnsi="Tahoma" w:cs="Tahoma"/>
        </w:rPr>
        <w:t xml:space="preserve">Strong technical and </w:t>
      </w:r>
      <w:proofErr w:type="gramStart"/>
      <w:r w:rsidRPr="00E93E21">
        <w:rPr>
          <w:rFonts w:ascii="Tahoma" w:hAnsi="Tahoma" w:cs="Tahoma"/>
        </w:rPr>
        <w:t>problem solving</w:t>
      </w:r>
      <w:proofErr w:type="gramEnd"/>
      <w:r w:rsidRPr="00E93E21">
        <w:rPr>
          <w:rFonts w:ascii="Tahoma" w:hAnsi="Tahoma" w:cs="Tahoma"/>
        </w:rPr>
        <w:t xml:space="preserve"> skills with a demonstrated ability to perform support in Windows environment.</w:t>
      </w:r>
    </w:p>
    <w:p w14:paraId="4EA29744" w14:textId="77777777" w:rsidR="00E93E21" w:rsidRPr="00E93E21" w:rsidRDefault="00E93E21" w:rsidP="00E93E21">
      <w:pPr>
        <w:numPr>
          <w:ilvl w:val="0"/>
          <w:numId w:val="3"/>
        </w:numPr>
        <w:rPr>
          <w:rFonts w:ascii="Tahoma" w:hAnsi="Tahoma" w:cs="Tahoma"/>
        </w:rPr>
      </w:pPr>
      <w:r w:rsidRPr="00E93E21">
        <w:rPr>
          <w:rFonts w:ascii="Tahoma" w:hAnsi="Tahoma" w:cs="Tahoma"/>
        </w:rPr>
        <w:t xml:space="preserve">Basic understanding of </w:t>
      </w:r>
      <w:proofErr w:type="spellStart"/>
      <w:r w:rsidRPr="00E93E21">
        <w:rPr>
          <w:rFonts w:ascii="Tahoma" w:hAnsi="Tahoma" w:cs="Tahoma"/>
        </w:rPr>
        <w:t>virtualisation</w:t>
      </w:r>
      <w:proofErr w:type="spellEnd"/>
      <w:r w:rsidRPr="00E93E21">
        <w:rPr>
          <w:rFonts w:ascii="Tahoma" w:hAnsi="Tahoma" w:cs="Tahoma"/>
        </w:rPr>
        <w:t xml:space="preserve"> technologies</w:t>
      </w:r>
      <w:r w:rsidR="00D063EE">
        <w:rPr>
          <w:rFonts w:ascii="Tahoma" w:hAnsi="Tahoma" w:cs="Tahoma"/>
        </w:rPr>
        <w:t xml:space="preserve"> including Azure</w:t>
      </w:r>
      <w:r w:rsidRPr="00E93E21">
        <w:rPr>
          <w:rFonts w:ascii="Tahoma" w:hAnsi="Tahoma" w:cs="Tahoma"/>
        </w:rPr>
        <w:t>.</w:t>
      </w:r>
    </w:p>
    <w:p w14:paraId="4E91EF5B" w14:textId="77777777" w:rsidR="00E93E21" w:rsidRPr="00E93E21" w:rsidRDefault="00E93E21" w:rsidP="00E93E21">
      <w:pPr>
        <w:pStyle w:val="ListParagraph"/>
        <w:numPr>
          <w:ilvl w:val="0"/>
          <w:numId w:val="3"/>
        </w:numPr>
        <w:spacing w:before="40" w:after="40" w:line="240" w:lineRule="auto"/>
        <w:rPr>
          <w:rFonts w:eastAsia="Cambria" w:cs="Tahoma"/>
          <w:color w:val="auto"/>
          <w:sz w:val="24"/>
          <w:szCs w:val="24"/>
          <w:lang w:val="en-US"/>
        </w:rPr>
      </w:pPr>
      <w:r w:rsidRPr="00E93E21">
        <w:rPr>
          <w:rFonts w:eastAsia="Cambria" w:cs="Tahoma"/>
          <w:color w:val="auto"/>
          <w:sz w:val="24"/>
          <w:szCs w:val="24"/>
          <w:lang w:val="en-US"/>
        </w:rPr>
        <w:t>Knowledge and experience of good customer service principles and practices</w:t>
      </w:r>
      <w:r>
        <w:rPr>
          <w:rFonts w:eastAsia="Cambria" w:cs="Tahoma"/>
          <w:color w:val="auto"/>
          <w:sz w:val="24"/>
          <w:szCs w:val="24"/>
          <w:lang w:val="en-US"/>
        </w:rPr>
        <w:t>.</w:t>
      </w:r>
    </w:p>
    <w:p w14:paraId="4F98663A" w14:textId="77777777" w:rsidR="00B51685" w:rsidRDefault="00B51685" w:rsidP="000E3F67">
      <w:pPr>
        <w:rPr>
          <w:rFonts w:ascii="Tahoma" w:hAnsi="Tahoma" w:cs="Tahoma"/>
        </w:rPr>
      </w:pPr>
    </w:p>
    <w:p w14:paraId="249695B0" w14:textId="69C4C2D7" w:rsidR="000E3F67" w:rsidRDefault="00F775B5" w:rsidP="000E3F6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096D3" wp14:editId="7ABE18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15240" t="22860" r="22860" b="1524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C972C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LOFA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" strokeweight="2.25pt"/>
            </w:pict>
          </mc:Fallback>
        </mc:AlternateContent>
      </w:r>
    </w:p>
    <w:p w14:paraId="3FF959E1" w14:textId="77777777" w:rsidR="000E3F67" w:rsidRPr="00056219" w:rsidRDefault="00316F67" w:rsidP="000E3F67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8.  Job Challenge(</w:t>
      </w:r>
      <w:r w:rsidR="000E3F67" w:rsidRPr="00056219">
        <w:rPr>
          <w:rFonts w:ascii="Tahoma" w:hAnsi="Tahoma" w:cs="Tahoma"/>
          <w:b/>
          <w:sz w:val="28"/>
          <w:szCs w:val="28"/>
        </w:rPr>
        <w:t>s):</w:t>
      </w:r>
    </w:p>
    <w:p w14:paraId="5BF9D784" w14:textId="77777777" w:rsidR="000E3F67" w:rsidRPr="000D2C6E" w:rsidRDefault="000E3F67" w:rsidP="000E3F67">
      <w:pPr>
        <w:rPr>
          <w:rFonts w:ascii="Tahoma" w:hAnsi="Tahoma" w:cs="Tahoma"/>
          <w:i/>
          <w:color w:val="FF0000"/>
        </w:rPr>
      </w:pPr>
    </w:p>
    <w:p w14:paraId="1ACDC76F" w14:textId="77777777" w:rsidR="00E93E21" w:rsidRDefault="00E93E21" w:rsidP="00E558EA">
      <w:pPr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Diversity of </w:t>
      </w:r>
      <w:r w:rsidR="00D063EE">
        <w:rPr>
          <w:rFonts w:ascii="Tahoma" w:hAnsi="Tahoma" w:cs="Tahoma"/>
        </w:rPr>
        <w:t>custom business requirements and solutions.</w:t>
      </w:r>
    </w:p>
    <w:p w14:paraId="6368B70D" w14:textId="77777777" w:rsidR="00E93E21" w:rsidRDefault="00E93E21" w:rsidP="00E558EA">
      <w:pPr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Ability to follow set standards and procedures</w:t>
      </w:r>
      <w:r w:rsidR="00D063EE">
        <w:rPr>
          <w:rFonts w:ascii="Tahoma" w:hAnsi="Tahoma" w:cs="Tahoma"/>
        </w:rPr>
        <w:t>.</w:t>
      </w:r>
    </w:p>
    <w:p w14:paraId="434363BC" w14:textId="77777777" w:rsidR="00E93E21" w:rsidRPr="00E93E21" w:rsidRDefault="00E93E21" w:rsidP="00E93E21">
      <w:pPr>
        <w:pStyle w:val="ListParagraph"/>
        <w:numPr>
          <w:ilvl w:val="0"/>
          <w:numId w:val="9"/>
        </w:numPr>
        <w:spacing w:before="0"/>
        <w:rPr>
          <w:rFonts w:eastAsia="Cambria" w:cs="Tahoma"/>
          <w:color w:val="auto"/>
          <w:sz w:val="24"/>
          <w:szCs w:val="24"/>
          <w:lang w:val="en-US"/>
        </w:rPr>
      </w:pPr>
      <w:proofErr w:type="spellStart"/>
      <w:r w:rsidRPr="00E93E21">
        <w:rPr>
          <w:rFonts w:eastAsia="Cambria" w:cs="Tahoma"/>
          <w:color w:val="auto"/>
          <w:sz w:val="24"/>
          <w:szCs w:val="24"/>
          <w:lang w:val="en-US"/>
        </w:rPr>
        <w:t>Prioritise</w:t>
      </w:r>
      <w:proofErr w:type="spellEnd"/>
      <w:r w:rsidRPr="00E93E21">
        <w:rPr>
          <w:rFonts w:eastAsia="Cambria" w:cs="Tahoma"/>
          <w:color w:val="auto"/>
          <w:sz w:val="24"/>
          <w:szCs w:val="24"/>
          <w:lang w:val="en-US"/>
        </w:rPr>
        <w:t xml:space="preserve"> the work load and react swiftly and efficiently to </w:t>
      </w:r>
      <w:proofErr w:type="gramStart"/>
      <w:r w:rsidRPr="00E93E21">
        <w:rPr>
          <w:rFonts w:eastAsia="Cambria" w:cs="Tahoma"/>
          <w:color w:val="auto"/>
          <w:sz w:val="24"/>
          <w:szCs w:val="24"/>
          <w:lang w:val="en-US"/>
        </w:rPr>
        <w:t>business critical</w:t>
      </w:r>
      <w:proofErr w:type="gramEnd"/>
      <w:r w:rsidRPr="00E93E21">
        <w:rPr>
          <w:rFonts w:eastAsia="Cambria" w:cs="Tahoma"/>
          <w:color w:val="auto"/>
          <w:sz w:val="24"/>
          <w:szCs w:val="24"/>
          <w:lang w:val="en-US"/>
        </w:rPr>
        <w:t xml:space="preserve"> related issues.</w:t>
      </w:r>
    </w:p>
    <w:p w14:paraId="0B56005D" w14:textId="77777777" w:rsidR="00E93E21" w:rsidRPr="00E93E21" w:rsidRDefault="00E93E21" w:rsidP="00E93E21">
      <w:pPr>
        <w:pStyle w:val="ListParagraph"/>
        <w:numPr>
          <w:ilvl w:val="0"/>
          <w:numId w:val="9"/>
        </w:numPr>
        <w:spacing w:before="0"/>
        <w:rPr>
          <w:rFonts w:eastAsia="Cambria" w:cs="Tahoma"/>
          <w:color w:val="auto"/>
          <w:sz w:val="24"/>
          <w:szCs w:val="24"/>
          <w:lang w:val="en-US"/>
        </w:rPr>
      </w:pPr>
      <w:r w:rsidRPr="00E93E21">
        <w:rPr>
          <w:rFonts w:eastAsia="Cambria" w:cs="Tahoma"/>
          <w:color w:val="auto"/>
          <w:sz w:val="24"/>
          <w:szCs w:val="24"/>
          <w:lang w:val="en-US"/>
        </w:rPr>
        <w:t xml:space="preserve">Understanding the responsibilities of the Train Operating Company, Network Rail and Third Parties when it comes to attending depot’s and stations. </w:t>
      </w:r>
    </w:p>
    <w:p w14:paraId="7D5893D2" w14:textId="77777777" w:rsidR="00E558EA" w:rsidRPr="00E93E21" w:rsidRDefault="00E93E21" w:rsidP="00E93E21">
      <w:pPr>
        <w:pStyle w:val="ListParagraph"/>
        <w:numPr>
          <w:ilvl w:val="0"/>
          <w:numId w:val="9"/>
        </w:numPr>
        <w:spacing w:before="0"/>
        <w:rPr>
          <w:rFonts w:eastAsia="Cambria" w:cs="Tahoma"/>
          <w:color w:val="auto"/>
          <w:sz w:val="24"/>
          <w:szCs w:val="24"/>
          <w:lang w:val="en-US"/>
        </w:rPr>
      </w:pPr>
      <w:r w:rsidRPr="00E93E21">
        <w:rPr>
          <w:rFonts w:eastAsia="Cambria" w:cs="Tahoma"/>
          <w:color w:val="auto"/>
          <w:sz w:val="24"/>
          <w:szCs w:val="24"/>
          <w:lang w:val="en-US"/>
        </w:rPr>
        <w:t>To be flexible and adaptable to wide variety of IT related tasks required to be completed.</w:t>
      </w:r>
    </w:p>
    <w:p w14:paraId="4A2BEDA7" w14:textId="77777777" w:rsidR="00622EF9" w:rsidRPr="00622EF9" w:rsidRDefault="00622EF9" w:rsidP="00622EF9">
      <w:pPr>
        <w:rPr>
          <w:rFonts w:ascii="Tahoma" w:hAnsi="Tahoma" w:cs="Tahoma"/>
          <w:color w:val="FF0000"/>
        </w:rPr>
      </w:pPr>
    </w:p>
    <w:p w14:paraId="1248FE01" w14:textId="77777777" w:rsidR="000E3F67" w:rsidRDefault="000E3F67" w:rsidP="000E3F67">
      <w:pPr>
        <w:rPr>
          <w:rFonts w:ascii="Tahoma" w:hAnsi="Tahoma" w:cs="Tahoma"/>
        </w:rPr>
      </w:pPr>
    </w:p>
    <w:p w14:paraId="15453A24" w14:textId="797DB7A2" w:rsidR="000E3F67" w:rsidRDefault="00F775B5" w:rsidP="000E3F6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06C470" wp14:editId="3D1C15D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600700" cy="0"/>
                <wp:effectExtent l="15240" t="16510" r="22860" b="2159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01702" id="Line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44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n6/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" strokeweight="2.25pt"/>
            </w:pict>
          </mc:Fallback>
        </mc:AlternateContent>
      </w:r>
    </w:p>
    <w:p w14:paraId="1BD43F63" w14:textId="77777777" w:rsidR="000E3F67" w:rsidRPr="00075C06" w:rsidRDefault="000E3F67" w:rsidP="000E3F67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9</w:t>
      </w:r>
      <w:r w:rsidRPr="00075C06">
        <w:rPr>
          <w:rFonts w:ascii="Tahoma" w:hAnsi="Tahoma" w:cs="Tahoma"/>
          <w:b/>
          <w:sz w:val="28"/>
          <w:szCs w:val="28"/>
        </w:rPr>
        <w:t xml:space="preserve">.  </w:t>
      </w:r>
      <w:r>
        <w:rPr>
          <w:rFonts w:ascii="Tahoma" w:hAnsi="Tahoma" w:cs="Tahoma"/>
          <w:b/>
          <w:sz w:val="28"/>
          <w:szCs w:val="28"/>
        </w:rPr>
        <w:t>Additional Information</w:t>
      </w:r>
    </w:p>
    <w:p w14:paraId="3890774E" w14:textId="77777777" w:rsidR="000851CB" w:rsidRDefault="000851CB" w:rsidP="000E3F67">
      <w:pPr>
        <w:rPr>
          <w:rFonts w:ascii="Tahoma" w:hAnsi="Tahoma" w:cs="Tahoma"/>
        </w:rPr>
      </w:pPr>
    </w:p>
    <w:p w14:paraId="193DC9F9" w14:textId="77777777" w:rsidR="000E3F67" w:rsidRPr="000851CB" w:rsidRDefault="000851CB" w:rsidP="000E3F67">
      <w:pPr>
        <w:rPr>
          <w:rFonts w:ascii="Tahoma" w:hAnsi="Tahoma" w:cs="Tahoma"/>
        </w:rPr>
      </w:pPr>
      <w:r w:rsidRPr="000851CB">
        <w:rPr>
          <w:rFonts w:ascii="Tahoma" w:hAnsi="Tahoma" w:cs="Tahoma"/>
        </w:rPr>
        <w:t>None</w:t>
      </w:r>
    </w:p>
    <w:p w14:paraId="727A18BD" w14:textId="0EE679DD" w:rsidR="000E3F67" w:rsidRDefault="00F775B5" w:rsidP="00C1321A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5AAE7D5" wp14:editId="40FEED68">
                <wp:simplePos x="0" y="0"/>
                <wp:positionH relativeFrom="column">
                  <wp:posOffset>240030</wp:posOffset>
                </wp:positionH>
                <wp:positionV relativeFrom="paragraph">
                  <wp:posOffset>174625</wp:posOffset>
                </wp:positionV>
                <wp:extent cx="5486400" cy="1089660"/>
                <wp:effectExtent l="17145" t="16510" r="20955" b="1778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B2C67" w14:textId="77777777" w:rsidR="000E3F67" w:rsidRPr="00075C06" w:rsidRDefault="000E3F67" w:rsidP="000E3F67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075C06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075C06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.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Sign off</w:t>
                            </w:r>
                          </w:p>
                          <w:p w14:paraId="0E435D76" w14:textId="77777777" w:rsidR="000E3F67" w:rsidRPr="00075C06" w:rsidRDefault="000E3F67" w:rsidP="000E3F6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9653CE0" w14:textId="77777777" w:rsidR="000E3F67" w:rsidRDefault="000E3F67" w:rsidP="000E3F67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Job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</w:rPr>
                              <w:t>Holder:…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…………………………………………….. 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</w:rPr>
                              <w:t>Date:…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……………..</w:t>
                            </w:r>
                          </w:p>
                          <w:p w14:paraId="4BDD4261" w14:textId="77777777" w:rsidR="000E3F67" w:rsidRDefault="000E3F67" w:rsidP="000E3F67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2485763" w14:textId="77777777" w:rsidR="000E3F67" w:rsidRDefault="000E3F67" w:rsidP="000E3F67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</w:rPr>
                              <w:t>Manager:…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……………………………………………….. 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</w:rPr>
                              <w:t>Date:…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AE7D5" id="Text Box 9" o:spid="_x0000_s1027" type="#_x0000_t202" style="position:absolute;left:0;text-align:left;margin-left:18.9pt;margin-top:13.75pt;width:6in;height:85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" strokeweight="2.25pt">
                <v:textbox>
                  <w:txbxContent>
                    <w:p w14:paraId="57DB2C67" w14:textId="77777777" w:rsidR="000E3F67" w:rsidRPr="00075C06" w:rsidRDefault="000E3F67" w:rsidP="000E3F67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075C06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0</w:t>
                      </w:r>
                      <w:r w:rsidRPr="00075C06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.  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Sign off</w:t>
                      </w:r>
                    </w:p>
                    <w:p w14:paraId="0E435D76" w14:textId="77777777" w:rsidR="000E3F67" w:rsidRPr="00075C06" w:rsidRDefault="000E3F67" w:rsidP="000E3F67">
                      <w:pPr>
                        <w:rPr>
                          <w:rFonts w:ascii="Tahoma" w:hAnsi="Tahoma" w:cs="Tahoma"/>
                        </w:rPr>
                      </w:pPr>
                    </w:p>
                    <w:p w14:paraId="49653CE0" w14:textId="77777777" w:rsidR="000E3F67" w:rsidRDefault="000E3F67" w:rsidP="000E3F67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Job Holder:………………………………………………..  Date:………………..</w:t>
                      </w:r>
                    </w:p>
                    <w:p w14:paraId="4BDD4261" w14:textId="77777777" w:rsidR="000E3F67" w:rsidRDefault="000E3F67" w:rsidP="000E3F67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2485763" w14:textId="77777777" w:rsidR="000E3F67" w:rsidRDefault="000E3F67" w:rsidP="000E3F67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Manager:…………………………………………………..  Date:………………..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51140F35" w14:textId="77777777" w:rsidR="000E3F67" w:rsidRDefault="000E3F67" w:rsidP="00C1321A">
      <w:pPr>
        <w:jc w:val="center"/>
        <w:rPr>
          <w:rFonts w:ascii="Tahoma" w:hAnsi="Tahoma" w:cs="Tahoma"/>
        </w:rPr>
      </w:pPr>
    </w:p>
    <w:p w14:paraId="09984A89" w14:textId="77777777" w:rsidR="000E3F67" w:rsidRDefault="000E3F67" w:rsidP="00C1321A">
      <w:pPr>
        <w:jc w:val="center"/>
        <w:rPr>
          <w:rFonts w:ascii="Tahoma" w:hAnsi="Tahoma" w:cs="Tahoma"/>
        </w:rPr>
      </w:pPr>
    </w:p>
    <w:p w14:paraId="32701AEC" w14:textId="77777777" w:rsidR="000E3F67" w:rsidRDefault="000E3F67" w:rsidP="00C1321A">
      <w:pPr>
        <w:jc w:val="center"/>
        <w:rPr>
          <w:rFonts w:ascii="Tahoma" w:hAnsi="Tahoma" w:cs="Tahoma"/>
        </w:rPr>
      </w:pPr>
    </w:p>
    <w:p w14:paraId="11C5AF92" w14:textId="77777777" w:rsidR="000E3F67" w:rsidRDefault="000E3F67" w:rsidP="00C1321A">
      <w:pPr>
        <w:jc w:val="center"/>
        <w:rPr>
          <w:rFonts w:ascii="Tahoma" w:hAnsi="Tahoma" w:cs="Tahoma"/>
        </w:rPr>
      </w:pPr>
    </w:p>
    <w:p w14:paraId="67ED33BA" w14:textId="77777777" w:rsidR="000E3F67" w:rsidRDefault="000E3F67" w:rsidP="00C1321A">
      <w:pPr>
        <w:jc w:val="center"/>
        <w:rPr>
          <w:rFonts w:ascii="Tahoma" w:hAnsi="Tahoma" w:cs="Tahoma"/>
        </w:rPr>
      </w:pPr>
    </w:p>
    <w:p w14:paraId="11E64F8C" w14:textId="77777777" w:rsidR="000E3F67" w:rsidRDefault="000E3F67" w:rsidP="00C1321A">
      <w:pPr>
        <w:jc w:val="center"/>
        <w:rPr>
          <w:rFonts w:ascii="Tahoma" w:hAnsi="Tahoma" w:cs="Tahoma"/>
        </w:rPr>
      </w:pPr>
    </w:p>
    <w:p w14:paraId="4B8673B1" w14:textId="78261B22" w:rsidR="000E3F67" w:rsidRDefault="00F775B5" w:rsidP="00C1321A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8CD84E" wp14:editId="0A72FB7A">
                <wp:simplePos x="0" y="0"/>
                <wp:positionH relativeFrom="column">
                  <wp:posOffset>240030</wp:posOffset>
                </wp:positionH>
                <wp:positionV relativeFrom="paragraph">
                  <wp:posOffset>37465</wp:posOffset>
                </wp:positionV>
                <wp:extent cx="5486400" cy="4015740"/>
                <wp:effectExtent l="17145" t="20320" r="20955" b="2159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01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1F5E4" w14:textId="77777777" w:rsidR="000E3F67" w:rsidRPr="00075C06" w:rsidRDefault="000E3F67" w:rsidP="000E3F67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Nominated Deputies</w:t>
                            </w:r>
                          </w:p>
                          <w:p w14:paraId="1722F496" w14:textId="77777777" w:rsidR="000E3F67" w:rsidRPr="00075C06" w:rsidRDefault="000E3F67" w:rsidP="000E3F6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30DE048" w14:textId="77777777" w:rsidR="000E3F67" w:rsidRDefault="000E3F67" w:rsidP="000E3F67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If this is a KEY SAFETY POST (2D is “checked”) a Nominated Deputy must be identified.  The job holder must ensure that the Nominated Deputy receives a copy of, and is briefed on, this Job Description.</w:t>
                            </w:r>
                          </w:p>
                          <w:p w14:paraId="3661F011" w14:textId="77777777" w:rsidR="000E3F67" w:rsidRDefault="000E3F67" w:rsidP="000E3F6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64381B5" w14:textId="77777777" w:rsidR="000E3F67" w:rsidRDefault="000E3F67" w:rsidP="000E3F67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Job title of </w:t>
                            </w:r>
                          </w:p>
                          <w:p w14:paraId="46D3EC2C" w14:textId="77777777" w:rsidR="000E3F67" w:rsidRDefault="000E3F67" w:rsidP="000E3F67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Nominated Deputy: ……………………………………………………………....</w:t>
                            </w:r>
                          </w:p>
                          <w:p w14:paraId="4B1831A5" w14:textId="77777777" w:rsidR="000E3F67" w:rsidRDefault="000E3F67" w:rsidP="000E3F67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A3562BA" w14:textId="77777777" w:rsidR="000E3F67" w:rsidRDefault="000E3F67" w:rsidP="000E3F67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Name of </w:t>
                            </w:r>
                          </w:p>
                          <w:p w14:paraId="6D1966F7" w14:textId="77777777" w:rsidR="000E3F67" w:rsidRDefault="000E3F67" w:rsidP="000E3F67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Nominated Deputy: ……………………………………………………………….</w:t>
                            </w:r>
                          </w:p>
                          <w:p w14:paraId="028FF311" w14:textId="77777777" w:rsidR="000E3F67" w:rsidRDefault="000E3F67" w:rsidP="000E3F67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76C84DA" w14:textId="77777777" w:rsidR="000E3F67" w:rsidRDefault="000E3F67" w:rsidP="000E3F67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Signature of</w:t>
                            </w:r>
                          </w:p>
                          <w:p w14:paraId="49318972" w14:textId="77777777" w:rsidR="000E3F67" w:rsidRDefault="000E3F67" w:rsidP="000E3F67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Nominated Deputy: ……………………………………………………………….</w:t>
                            </w:r>
                          </w:p>
                          <w:p w14:paraId="0C72BAA0" w14:textId="77777777" w:rsidR="000E3F67" w:rsidRDefault="000E3F67" w:rsidP="000E3F67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86E484B" w14:textId="77777777" w:rsidR="000E3F67" w:rsidRDefault="000E3F67" w:rsidP="000E3F67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9D8399E" w14:textId="77777777" w:rsidR="000E3F67" w:rsidRDefault="000E3F67" w:rsidP="000E3F67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Date: ………………………………………………………………………………….</w:t>
                            </w:r>
                          </w:p>
                          <w:p w14:paraId="67272A1A" w14:textId="77777777" w:rsidR="000E3F67" w:rsidRPr="001003B8" w:rsidRDefault="000E3F67" w:rsidP="000E3F6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4872120" w14:textId="77777777" w:rsidR="000E3F67" w:rsidRDefault="000E3F67" w:rsidP="000E3F67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As the Nominated Deputy for this post, I confirm that I have been briefed on the requirements of this job.  If there are more Nominated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</w:rPr>
                              <w:t>Deputies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</w:rPr>
                              <w:t xml:space="preserve"> they should sign further copies of this Job Description.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CD84E" id="Text Box 20" o:spid="_x0000_s1028" type="#_x0000_t202" style="position:absolute;left:0;text-align:left;margin-left:18.9pt;margin-top:2.95pt;width:6in;height:3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" strokeweight="2.25pt">
                <v:textbox>
                  <w:txbxContent>
                    <w:p w14:paraId="2661F5E4" w14:textId="77777777" w:rsidR="000E3F67" w:rsidRPr="00075C06" w:rsidRDefault="000E3F67" w:rsidP="000E3F67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Nominated Deputies</w:t>
                      </w:r>
                    </w:p>
                    <w:p w14:paraId="1722F496" w14:textId="77777777" w:rsidR="000E3F67" w:rsidRPr="00075C06" w:rsidRDefault="000E3F67" w:rsidP="000E3F67">
                      <w:pPr>
                        <w:rPr>
                          <w:rFonts w:ascii="Tahoma" w:hAnsi="Tahoma" w:cs="Tahoma"/>
                        </w:rPr>
                      </w:pPr>
                    </w:p>
                    <w:p w14:paraId="330DE048" w14:textId="77777777" w:rsidR="000E3F67" w:rsidRDefault="000E3F67" w:rsidP="000E3F67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If this is a KEY SAFETY POST (2D is “checked”) a Nominated Deputy must be identified.  The job holder must ensure that the Nominated Deputy receives a copy of, and is briefed on, this Job Description.</w:t>
                      </w:r>
                    </w:p>
                    <w:p w14:paraId="3661F011" w14:textId="77777777" w:rsidR="000E3F67" w:rsidRDefault="000E3F67" w:rsidP="000E3F67">
                      <w:pPr>
                        <w:rPr>
                          <w:rFonts w:ascii="Tahoma" w:hAnsi="Tahoma" w:cs="Tahoma"/>
                        </w:rPr>
                      </w:pPr>
                    </w:p>
                    <w:p w14:paraId="664381B5" w14:textId="77777777" w:rsidR="000E3F67" w:rsidRDefault="000E3F67" w:rsidP="000E3F67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Job title of </w:t>
                      </w:r>
                    </w:p>
                    <w:p w14:paraId="46D3EC2C" w14:textId="77777777" w:rsidR="000E3F67" w:rsidRDefault="000E3F67" w:rsidP="000E3F67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Nominated Deputy: ……………………………………………………………....</w:t>
                      </w:r>
                    </w:p>
                    <w:p w14:paraId="4B1831A5" w14:textId="77777777" w:rsidR="000E3F67" w:rsidRDefault="000E3F67" w:rsidP="000E3F67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A3562BA" w14:textId="77777777" w:rsidR="000E3F67" w:rsidRDefault="000E3F67" w:rsidP="000E3F67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Name of </w:t>
                      </w:r>
                    </w:p>
                    <w:p w14:paraId="6D1966F7" w14:textId="77777777" w:rsidR="000E3F67" w:rsidRDefault="000E3F67" w:rsidP="000E3F67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Nominated Deputy: ……………………………………………………………….</w:t>
                      </w:r>
                    </w:p>
                    <w:p w14:paraId="028FF311" w14:textId="77777777" w:rsidR="000E3F67" w:rsidRDefault="000E3F67" w:rsidP="000E3F67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76C84DA" w14:textId="77777777" w:rsidR="000E3F67" w:rsidRDefault="000E3F67" w:rsidP="000E3F67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Signature of</w:t>
                      </w:r>
                    </w:p>
                    <w:p w14:paraId="49318972" w14:textId="77777777" w:rsidR="000E3F67" w:rsidRDefault="000E3F67" w:rsidP="000E3F67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Nominated Deputy: ……………………………………………………………….</w:t>
                      </w:r>
                    </w:p>
                    <w:p w14:paraId="0C72BAA0" w14:textId="77777777" w:rsidR="000E3F67" w:rsidRDefault="000E3F67" w:rsidP="000E3F67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86E484B" w14:textId="77777777" w:rsidR="000E3F67" w:rsidRDefault="000E3F67" w:rsidP="000E3F67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9D8399E" w14:textId="77777777" w:rsidR="000E3F67" w:rsidRDefault="000E3F67" w:rsidP="000E3F67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Date: ………………………………………………………………………………….</w:t>
                      </w:r>
                    </w:p>
                    <w:p w14:paraId="67272A1A" w14:textId="77777777" w:rsidR="000E3F67" w:rsidRPr="001003B8" w:rsidRDefault="000E3F67" w:rsidP="000E3F67">
                      <w:pPr>
                        <w:rPr>
                          <w:rFonts w:ascii="Tahoma" w:hAnsi="Tahoma" w:cs="Tahoma"/>
                        </w:rPr>
                      </w:pPr>
                    </w:p>
                    <w:p w14:paraId="64872120" w14:textId="77777777" w:rsidR="000E3F67" w:rsidRDefault="000E3F67" w:rsidP="000E3F67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As the Nominated Deputy for this post, I confirm that I have been briefed on the requirements of this job.  If there are more Nominated Deputies they should sign further copies of this Job Description.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0011323C" w14:textId="77777777" w:rsidR="000E3F67" w:rsidRDefault="000E3F67" w:rsidP="00C1321A">
      <w:pPr>
        <w:jc w:val="center"/>
        <w:rPr>
          <w:rFonts w:ascii="Tahoma" w:hAnsi="Tahoma" w:cs="Tahoma"/>
        </w:rPr>
      </w:pPr>
    </w:p>
    <w:p w14:paraId="2EC0CE9C" w14:textId="77777777" w:rsidR="000E3F67" w:rsidRDefault="000E3F67" w:rsidP="00C1321A">
      <w:pPr>
        <w:jc w:val="center"/>
        <w:rPr>
          <w:rFonts w:ascii="Tahoma" w:hAnsi="Tahoma" w:cs="Tahoma"/>
        </w:rPr>
      </w:pPr>
    </w:p>
    <w:p w14:paraId="35C313F6" w14:textId="77777777" w:rsidR="000E3F67" w:rsidRDefault="000E3F67" w:rsidP="00C1321A">
      <w:pPr>
        <w:jc w:val="center"/>
        <w:rPr>
          <w:rFonts w:ascii="Tahoma" w:hAnsi="Tahoma" w:cs="Tahoma"/>
        </w:rPr>
      </w:pPr>
    </w:p>
    <w:p w14:paraId="17E18AF4" w14:textId="77777777" w:rsidR="000E3F67" w:rsidRDefault="000E3F67" w:rsidP="00C1321A">
      <w:pPr>
        <w:jc w:val="center"/>
        <w:rPr>
          <w:rFonts w:ascii="Tahoma" w:hAnsi="Tahoma" w:cs="Tahoma"/>
        </w:rPr>
      </w:pPr>
    </w:p>
    <w:p w14:paraId="429C6A2A" w14:textId="77777777" w:rsidR="000E3F67" w:rsidRDefault="000E3F67" w:rsidP="00C1321A">
      <w:pPr>
        <w:jc w:val="center"/>
        <w:rPr>
          <w:rFonts w:ascii="Tahoma" w:hAnsi="Tahoma" w:cs="Tahoma"/>
        </w:rPr>
      </w:pPr>
    </w:p>
    <w:p w14:paraId="05A19797" w14:textId="77777777" w:rsidR="000E3F67" w:rsidRDefault="000E3F67" w:rsidP="00C1321A">
      <w:pPr>
        <w:jc w:val="center"/>
        <w:rPr>
          <w:rFonts w:ascii="Tahoma" w:hAnsi="Tahoma" w:cs="Tahoma"/>
        </w:rPr>
      </w:pPr>
    </w:p>
    <w:p w14:paraId="23413687" w14:textId="77777777" w:rsidR="000E3F67" w:rsidRDefault="000E3F67" w:rsidP="00C1321A">
      <w:pPr>
        <w:jc w:val="center"/>
        <w:rPr>
          <w:rFonts w:ascii="Tahoma" w:hAnsi="Tahoma" w:cs="Tahoma"/>
        </w:rPr>
      </w:pPr>
    </w:p>
    <w:sectPr w:rsidR="000E3F67" w:rsidSect="00627C1E">
      <w:headerReference w:type="default" r:id="rId7"/>
      <w:footerReference w:type="default" r:id="rId8"/>
      <w:type w:val="continuous"/>
      <w:pgSz w:w="11900" w:h="16840"/>
      <w:pgMar w:top="964" w:right="1134" w:bottom="1418" w:left="1134" w:header="0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BBA88" w14:textId="77777777" w:rsidR="002D0C23" w:rsidRDefault="002D0C23">
      <w:r>
        <w:separator/>
      </w:r>
    </w:p>
  </w:endnote>
  <w:endnote w:type="continuationSeparator" w:id="0">
    <w:p w14:paraId="4FC7CC2B" w14:textId="77777777" w:rsidR="002D0C23" w:rsidRDefault="002D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ans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26D26" w14:textId="24CF9018" w:rsidR="002F18AA" w:rsidRDefault="00F775B5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076C14" wp14:editId="4FE87B50">
              <wp:simplePos x="0" y="0"/>
              <wp:positionH relativeFrom="column">
                <wp:posOffset>5156835</wp:posOffset>
              </wp:positionH>
              <wp:positionV relativeFrom="paragraph">
                <wp:posOffset>209550</wp:posOffset>
              </wp:positionV>
              <wp:extent cx="914400" cy="276225"/>
              <wp:effectExtent l="0" t="0" r="0" b="4445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D7034" w14:textId="77777777" w:rsidR="006917C3" w:rsidRPr="005020A1" w:rsidRDefault="006917C3" w:rsidP="006917C3">
                          <w:pPr>
                            <w:jc w:val="right"/>
                            <w:rPr>
                              <w:rFonts w:ascii="Tahoma" w:hAnsi="Tahoma"/>
                              <w:sz w:val="20"/>
                              <w:szCs w:val="20"/>
                            </w:rPr>
                          </w:pPr>
                          <w:r w:rsidRPr="005020A1">
                            <w:rPr>
                              <w:rStyle w:val="BasicParagraphChar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5020A1">
                            <w:rPr>
                              <w:rStyle w:val="BasicParagraphChar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020A1">
                            <w:rPr>
                              <w:rStyle w:val="BasicParagraphChar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5020A1">
                            <w:rPr>
                              <w:rStyle w:val="BasicParagraphChar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E24F8">
                            <w:rPr>
                              <w:rStyle w:val="BasicParagraphChar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5020A1">
                            <w:rPr>
                              <w:rStyle w:val="BasicParagraphChar"/>
                              <w:sz w:val="20"/>
                              <w:szCs w:val="20"/>
                            </w:rPr>
                            <w:fldChar w:fldCharType="end"/>
                          </w:r>
                          <w:r w:rsidRPr="005020A1">
                            <w:rPr>
                              <w:rStyle w:val="BasicParagraphChar"/>
                              <w:sz w:val="20"/>
                              <w:szCs w:val="20"/>
                            </w:rPr>
                            <w:t xml:space="preserve"> of</w:t>
                          </w:r>
                          <w:r w:rsidRPr="005020A1">
                            <w:rPr>
                              <w:rFonts w:ascii="Tahoma" w:hAnsi="Tahom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020A1">
                            <w:rPr>
                              <w:rFonts w:ascii="Tahoma" w:hAnsi="Tahom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020A1">
                            <w:rPr>
                              <w:rFonts w:ascii="Tahoma" w:hAnsi="Tahom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5020A1">
                            <w:rPr>
                              <w:rFonts w:ascii="Tahoma" w:hAnsi="Tahom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E24F8">
                            <w:rPr>
                              <w:rFonts w:ascii="Tahoma" w:hAnsi="Tahoma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5020A1">
                            <w:rPr>
                              <w:rFonts w:ascii="Tahoma" w:hAnsi="Tahom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76C14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06.05pt;margin-top:16.5pt;width:1in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8+swIAALk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" filled="f" stroked="f">
              <v:textbox>
                <w:txbxContent>
                  <w:p w14:paraId="3AAD7034" w14:textId="77777777" w:rsidR="006917C3" w:rsidRPr="005020A1" w:rsidRDefault="006917C3" w:rsidP="006917C3">
                    <w:pPr>
                      <w:jc w:val="right"/>
                      <w:rPr>
                        <w:rFonts w:ascii="Tahoma" w:hAnsi="Tahoma"/>
                        <w:sz w:val="20"/>
                        <w:szCs w:val="20"/>
                      </w:rPr>
                    </w:pPr>
                    <w:r w:rsidRPr="005020A1">
                      <w:rPr>
                        <w:rStyle w:val="BasicParagraphChar"/>
                        <w:sz w:val="20"/>
                        <w:szCs w:val="20"/>
                      </w:rPr>
                      <w:t xml:space="preserve">Page </w:t>
                    </w:r>
                    <w:r w:rsidRPr="005020A1">
                      <w:rPr>
                        <w:rStyle w:val="BasicParagraphChar"/>
                        <w:sz w:val="20"/>
                        <w:szCs w:val="20"/>
                      </w:rPr>
                      <w:fldChar w:fldCharType="begin"/>
                    </w:r>
                    <w:r w:rsidRPr="005020A1">
                      <w:rPr>
                        <w:rStyle w:val="BasicParagraphChar"/>
                        <w:sz w:val="20"/>
                        <w:szCs w:val="20"/>
                      </w:rPr>
                      <w:instrText xml:space="preserve"> PAGE </w:instrText>
                    </w:r>
                    <w:r w:rsidRPr="005020A1">
                      <w:rPr>
                        <w:rStyle w:val="BasicParagraphChar"/>
                        <w:sz w:val="20"/>
                        <w:szCs w:val="20"/>
                      </w:rPr>
                      <w:fldChar w:fldCharType="separate"/>
                    </w:r>
                    <w:r w:rsidR="00CE24F8">
                      <w:rPr>
                        <w:rStyle w:val="BasicParagraphChar"/>
                        <w:noProof/>
                        <w:sz w:val="20"/>
                        <w:szCs w:val="20"/>
                      </w:rPr>
                      <w:t>5</w:t>
                    </w:r>
                    <w:r w:rsidRPr="005020A1">
                      <w:rPr>
                        <w:rStyle w:val="BasicParagraphChar"/>
                        <w:sz w:val="20"/>
                        <w:szCs w:val="20"/>
                      </w:rPr>
                      <w:fldChar w:fldCharType="end"/>
                    </w:r>
                    <w:r w:rsidRPr="005020A1">
                      <w:rPr>
                        <w:rStyle w:val="BasicParagraphChar"/>
                        <w:sz w:val="20"/>
                        <w:szCs w:val="20"/>
                      </w:rPr>
                      <w:t xml:space="preserve"> of</w:t>
                    </w:r>
                    <w:r w:rsidRPr="005020A1">
                      <w:rPr>
                        <w:rFonts w:ascii="Tahoma" w:hAnsi="Tahoma"/>
                        <w:sz w:val="20"/>
                        <w:szCs w:val="20"/>
                      </w:rPr>
                      <w:t xml:space="preserve"> </w:t>
                    </w:r>
                    <w:r w:rsidRPr="005020A1">
                      <w:rPr>
                        <w:rFonts w:ascii="Tahoma" w:hAnsi="Tahoma"/>
                        <w:sz w:val="20"/>
                        <w:szCs w:val="20"/>
                      </w:rPr>
                      <w:fldChar w:fldCharType="begin"/>
                    </w:r>
                    <w:r w:rsidRPr="005020A1">
                      <w:rPr>
                        <w:rFonts w:ascii="Tahoma" w:hAnsi="Tahoma"/>
                        <w:sz w:val="20"/>
                        <w:szCs w:val="20"/>
                      </w:rPr>
                      <w:instrText xml:space="preserve"> NUMPAGES </w:instrText>
                    </w:r>
                    <w:r w:rsidRPr="005020A1">
                      <w:rPr>
                        <w:rFonts w:ascii="Tahoma" w:hAnsi="Tahoma"/>
                        <w:sz w:val="20"/>
                        <w:szCs w:val="20"/>
                      </w:rPr>
                      <w:fldChar w:fldCharType="separate"/>
                    </w:r>
                    <w:r w:rsidR="00CE24F8">
                      <w:rPr>
                        <w:rFonts w:ascii="Tahoma" w:hAnsi="Tahoma"/>
                        <w:noProof/>
                        <w:sz w:val="20"/>
                        <w:szCs w:val="20"/>
                      </w:rPr>
                      <w:t>5</w:t>
                    </w:r>
                    <w:r w:rsidRPr="005020A1">
                      <w:rPr>
                        <w:rFonts w:ascii="Tahoma" w:hAnsi="Tahom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300FB" w14:textId="77777777" w:rsidR="002D0C23" w:rsidRDefault="002D0C23">
      <w:r>
        <w:separator/>
      </w:r>
    </w:p>
  </w:footnote>
  <w:footnote w:type="continuationSeparator" w:id="0">
    <w:p w14:paraId="79C8DCF4" w14:textId="77777777" w:rsidR="002D0C23" w:rsidRDefault="002D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E9DD5" w14:textId="77777777" w:rsidR="00B974B1" w:rsidRDefault="00B974B1" w:rsidP="00A17715">
    <w:pPr>
      <w:pStyle w:val="Header"/>
      <w:rPr>
        <w:noProof/>
      </w:rPr>
    </w:pPr>
  </w:p>
  <w:p w14:paraId="6529BEEE" w14:textId="2D73CB74" w:rsidR="00A17715" w:rsidRDefault="00F775B5" w:rsidP="00A17715">
    <w:pPr>
      <w:pStyle w:val="Header"/>
    </w:pPr>
    <w:r>
      <w:rPr>
        <w:noProof/>
      </w:rPr>
      <w:drawing>
        <wp:inline distT="0" distB="0" distL="0" distR="0" wp14:anchorId="6913AE02" wp14:editId="429A1DBE">
          <wp:extent cx="2162175" cy="695325"/>
          <wp:effectExtent l="0" t="0" r="0" b="0"/>
          <wp:docPr id="1" name="Picture 1" descr="cid:image008.jpg@01D3701A.79F3FC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8.jpg@01D3701A.79F3FC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074B"/>
    <w:multiLevelType w:val="hybridMultilevel"/>
    <w:tmpl w:val="AA5E5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D0CE0"/>
    <w:multiLevelType w:val="hybridMultilevel"/>
    <w:tmpl w:val="3E0A7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D21AD"/>
    <w:multiLevelType w:val="hybridMultilevel"/>
    <w:tmpl w:val="0BD65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767E1"/>
    <w:multiLevelType w:val="multilevel"/>
    <w:tmpl w:val="6B00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3F0508"/>
    <w:multiLevelType w:val="hybridMultilevel"/>
    <w:tmpl w:val="7762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A7C2C"/>
    <w:multiLevelType w:val="hybridMultilevel"/>
    <w:tmpl w:val="F8B28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337E1"/>
    <w:multiLevelType w:val="multilevel"/>
    <w:tmpl w:val="6B00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A31364"/>
    <w:multiLevelType w:val="hybridMultilevel"/>
    <w:tmpl w:val="6E369F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5023B"/>
    <w:multiLevelType w:val="hybridMultilevel"/>
    <w:tmpl w:val="21B47B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F5126"/>
    <w:multiLevelType w:val="hybridMultilevel"/>
    <w:tmpl w:val="B55E8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C0465"/>
    <w:multiLevelType w:val="hybridMultilevel"/>
    <w:tmpl w:val="75E2C4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76C4A"/>
    <w:multiLevelType w:val="hybridMultilevel"/>
    <w:tmpl w:val="5CA83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C416A"/>
    <w:multiLevelType w:val="hybridMultilevel"/>
    <w:tmpl w:val="69820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97DDD"/>
    <w:multiLevelType w:val="hybridMultilevel"/>
    <w:tmpl w:val="594E6E64"/>
    <w:lvl w:ilvl="0" w:tplc="89FE5D1E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57473D"/>
    <w:multiLevelType w:val="hybridMultilevel"/>
    <w:tmpl w:val="6C927A06"/>
    <w:lvl w:ilvl="0" w:tplc="6044A4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555ED"/>
    <w:multiLevelType w:val="hybridMultilevel"/>
    <w:tmpl w:val="591E5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E17C3"/>
    <w:multiLevelType w:val="hybridMultilevel"/>
    <w:tmpl w:val="6CE4F5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F50E1"/>
    <w:multiLevelType w:val="hybridMultilevel"/>
    <w:tmpl w:val="38629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6"/>
  </w:num>
  <w:num w:numId="5">
    <w:abstractNumId w:val="12"/>
  </w:num>
  <w:num w:numId="6">
    <w:abstractNumId w:val="9"/>
  </w:num>
  <w:num w:numId="7">
    <w:abstractNumId w:val="1"/>
  </w:num>
  <w:num w:numId="8">
    <w:abstractNumId w:val="11"/>
  </w:num>
  <w:num w:numId="9">
    <w:abstractNumId w:val="15"/>
  </w:num>
  <w:num w:numId="10">
    <w:abstractNumId w:val="14"/>
  </w:num>
  <w:num w:numId="11">
    <w:abstractNumId w:val="0"/>
  </w:num>
  <w:num w:numId="12">
    <w:abstractNumId w:val="13"/>
  </w:num>
  <w:num w:numId="13">
    <w:abstractNumId w:val="5"/>
  </w:num>
  <w:num w:numId="14">
    <w:abstractNumId w:val="17"/>
  </w:num>
  <w:num w:numId="15">
    <w:abstractNumId w:val="2"/>
  </w:num>
  <w:num w:numId="16">
    <w:abstractNumId w:val="4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EB"/>
    <w:rsid w:val="00001031"/>
    <w:rsid w:val="00002041"/>
    <w:rsid w:val="0002627E"/>
    <w:rsid w:val="00041909"/>
    <w:rsid w:val="00047BD8"/>
    <w:rsid w:val="000508E9"/>
    <w:rsid w:val="00056219"/>
    <w:rsid w:val="00071274"/>
    <w:rsid w:val="000851CB"/>
    <w:rsid w:val="00093D19"/>
    <w:rsid w:val="000A63D4"/>
    <w:rsid w:val="000B759E"/>
    <w:rsid w:val="000C32AE"/>
    <w:rsid w:val="000D2C6E"/>
    <w:rsid w:val="000E24FB"/>
    <w:rsid w:val="000E3F67"/>
    <w:rsid w:val="000E45EF"/>
    <w:rsid w:val="000F5F03"/>
    <w:rsid w:val="00104EED"/>
    <w:rsid w:val="0013504D"/>
    <w:rsid w:val="00147F2E"/>
    <w:rsid w:val="00161C6E"/>
    <w:rsid w:val="001807CD"/>
    <w:rsid w:val="001A5F09"/>
    <w:rsid w:val="001A7E4E"/>
    <w:rsid w:val="001E7C08"/>
    <w:rsid w:val="002246EA"/>
    <w:rsid w:val="00224A6F"/>
    <w:rsid w:val="00242427"/>
    <w:rsid w:val="00261A59"/>
    <w:rsid w:val="00264DC1"/>
    <w:rsid w:val="0028604B"/>
    <w:rsid w:val="002A0287"/>
    <w:rsid w:val="002A133B"/>
    <w:rsid w:val="002B7A73"/>
    <w:rsid w:val="002D0C23"/>
    <w:rsid w:val="002D5AD6"/>
    <w:rsid w:val="002D66BE"/>
    <w:rsid w:val="002E0FE1"/>
    <w:rsid w:val="002E6477"/>
    <w:rsid w:val="002F18AA"/>
    <w:rsid w:val="002F600C"/>
    <w:rsid w:val="002F67B8"/>
    <w:rsid w:val="003050F1"/>
    <w:rsid w:val="00316B88"/>
    <w:rsid w:val="00316F67"/>
    <w:rsid w:val="00324F64"/>
    <w:rsid w:val="00334CB8"/>
    <w:rsid w:val="00337109"/>
    <w:rsid w:val="003639AD"/>
    <w:rsid w:val="00372E9F"/>
    <w:rsid w:val="003802D2"/>
    <w:rsid w:val="00384336"/>
    <w:rsid w:val="0038535F"/>
    <w:rsid w:val="003A4F30"/>
    <w:rsid w:val="003B06B6"/>
    <w:rsid w:val="003B2C72"/>
    <w:rsid w:val="003E4908"/>
    <w:rsid w:val="003F640C"/>
    <w:rsid w:val="003F7614"/>
    <w:rsid w:val="00410FF8"/>
    <w:rsid w:val="004119C2"/>
    <w:rsid w:val="00411C59"/>
    <w:rsid w:val="0043473D"/>
    <w:rsid w:val="0045327A"/>
    <w:rsid w:val="00463B1A"/>
    <w:rsid w:val="004731A9"/>
    <w:rsid w:val="0048335D"/>
    <w:rsid w:val="00485C23"/>
    <w:rsid w:val="004A5698"/>
    <w:rsid w:val="004B1192"/>
    <w:rsid w:val="004D10F3"/>
    <w:rsid w:val="004F7084"/>
    <w:rsid w:val="004F76B8"/>
    <w:rsid w:val="005020A1"/>
    <w:rsid w:val="0050265C"/>
    <w:rsid w:val="00502C4C"/>
    <w:rsid w:val="00512A41"/>
    <w:rsid w:val="0051609D"/>
    <w:rsid w:val="00537B53"/>
    <w:rsid w:val="00570AB0"/>
    <w:rsid w:val="00582F18"/>
    <w:rsid w:val="00583321"/>
    <w:rsid w:val="00586210"/>
    <w:rsid w:val="005926F3"/>
    <w:rsid w:val="005931DE"/>
    <w:rsid w:val="005A7156"/>
    <w:rsid w:val="005D6333"/>
    <w:rsid w:val="00601C36"/>
    <w:rsid w:val="006107FC"/>
    <w:rsid w:val="00622EF9"/>
    <w:rsid w:val="00625043"/>
    <w:rsid w:val="00626BA9"/>
    <w:rsid w:val="00627C1E"/>
    <w:rsid w:val="00637014"/>
    <w:rsid w:val="006538BD"/>
    <w:rsid w:val="00663583"/>
    <w:rsid w:val="00663E7B"/>
    <w:rsid w:val="00674380"/>
    <w:rsid w:val="006917C3"/>
    <w:rsid w:val="006C2F3B"/>
    <w:rsid w:val="006D5B86"/>
    <w:rsid w:val="006F224E"/>
    <w:rsid w:val="00714FF7"/>
    <w:rsid w:val="00715573"/>
    <w:rsid w:val="00716A29"/>
    <w:rsid w:val="00717832"/>
    <w:rsid w:val="007254B7"/>
    <w:rsid w:val="00741AC2"/>
    <w:rsid w:val="0074648C"/>
    <w:rsid w:val="00757BCF"/>
    <w:rsid w:val="00771CE5"/>
    <w:rsid w:val="00773501"/>
    <w:rsid w:val="007B64FC"/>
    <w:rsid w:val="007C42CF"/>
    <w:rsid w:val="007D65AB"/>
    <w:rsid w:val="007E1FCB"/>
    <w:rsid w:val="007F31B6"/>
    <w:rsid w:val="007F4CC9"/>
    <w:rsid w:val="007F5166"/>
    <w:rsid w:val="00816795"/>
    <w:rsid w:val="008224BD"/>
    <w:rsid w:val="008267EF"/>
    <w:rsid w:val="008338F1"/>
    <w:rsid w:val="00841349"/>
    <w:rsid w:val="008439A1"/>
    <w:rsid w:val="00857088"/>
    <w:rsid w:val="008575E3"/>
    <w:rsid w:val="00870D85"/>
    <w:rsid w:val="00877911"/>
    <w:rsid w:val="0088040F"/>
    <w:rsid w:val="0088319F"/>
    <w:rsid w:val="008B0425"/>
    <w:rsid w:val="008B68CB"/>
    <w:rsid w:val="008D6018"/>
    <w:rsid w:val="008F2112"/>
    <w:rsid w:val="008F6063"/>
    <w:rsid w:val="00900E4E"/>
    <w:rsid w:val="00914C04"/>
    <w:rsid w:val="00975316"/>
    <w:rsid w:val="00993472"/>
    <w:rsid w:val="00993FC6"/>
    <w:rsid w:val="009B3494"/>
    <w:rsid w:val="009C256F"/>
    <w:rsid w:val="009D21C6"/>
    <w:rsid w:val="009D24F6"/>
    <w:rsid w:val="009D7435"/>
    <w:rsid w:val="009F2142"/>
    <w:rsid w:val="009F4054"/>
    <w:rsid w:val="009F607F"/>
    <w:rsid w:val="009F7ED3"/>
    <w:rsid w:val="00A0776E"/>
    <w:rsid w:val="00A17715"/>
    <w:rsid w:val="00A265E7"/>
    <w:rsid w:val="00A41339"/>
    <w:rsid w:val="00A45916"/>
    <w:rsid w:val="00A659C8"/>
    <w:rsid w:val="00A72594"/>
    <w:rsid w:val="00A7345F"/>
    <w:rsid w:val="00A73E99"/>
    <w:rsid w:val="00A80299"/>
    <w:rsid w:val="00A95A12"/>
    <w:rsid w:val="00A9739A"/>
    <w:rsid w:val="00AB57DA"/>
    <w:rsid w:val="00AB75B4"/>
    <w:rsid w:val="00AC5BD9"/>
    <w:rsid w:val="00AD3BD8"/>
    <w:rsid w:val="00AE3C82"/>
    <w:rsid w:val="00AF7C70"/>
    <w:rsid w:val="00B03C5E"/>
    <w:rsid w:val="00B14819"/>
    <w:rsid w:val="00B17A1F"/>
    <w:rsid w:val="00B25967"/>
    <w:rsid w:val="00B51685"/>
    <w:rsid w:val="00B63763"/>
    <w:rsid w:val="00B66C61"/>
    <w:rsid w:val="00B920D8"/>
    <w:rsid w:val="00B93AA9"/>
    <w:rsid w:val="00B974B1"/>
    <w:rsid w:val="00BB5858"/>
    <w:rsid w:val="00BB62EB"/>
    <w:rsid w:val="00BC70A1"/>
    <w:rsid w:val="00BD01BA"/>
    <w:rsid w:val="00BF0FDF"/>
    <w:rsid w:val="00BF45F7"/>
    <w:rsid w:val="00C018FE"/>
    <w:rsid w:val="00C1321A"/>
    <w:rsid w:val="00C173E3"/>
    <w:rsid w:val="00C314DC"/>
    <w:rsid w:val="00C33654"/>
    <w:rsid w:val="00C40C39"/>
    <w:rsid w:val="00C42144"/>
    <w:rsid w:val="00C729E1"/>
    <w:rsid w:val="00C94171"/>
    <w:rsid w:val="00C94352"/>
    <w:rsid w:val="00CA33BC"/>
    <w:rsid w:val="00CC2B7F"/>
    <w:rsid w:val="00CE24F8"/>
    <w:rsid w:val="00CF5D5E"/>
    <w:rsid w:val="00D063EE"/>
    <w:rsid w:val="00D455EA"/>
    <w:rsid w:val="00D5599B"/>
    <w:rsid w:val="00D651D6"/>
    <w:rsid w:val="00DA27A8"/>
    <w:rsid w:val="00DA7BBD"/>
    <w:rsid w:val="00DC6050"/>
    <w:rsid w:val="00DD1746"/>
    <w:rsid w:val="00E06937"/>
    <w:rsid w:val="00E07D3D"/>
    <w:rsid w:val="00E115EA"/>
    <w:rsid w:val="00E1451A"/>
    <w:rsid w:val="00E25E87"/>
    <w:rsid w:val="00E276A3"/>
    <w:rsid w:val="00E528F2"/>
    <w:rsid w:val="00E558EA"/>
    <w:rsid w:val="00E74648"/>
    <w:rsid w:val="00E8366A"/>
    <w:rsid w:val="00E91975"/>
    <w:rsid w:val="00E93E21"/>
    <w:rsid w:val="00E979D8"/>
    <w:rsid w:val="00EA6480"/>
    <w:rsid w:val="00EB09B3"/>
    <w:rsid w:val="00EB2FB5"/>
    <w:rsid w:val="00EB50FA"/>
    <w:rsid w:val="00EB7DD9"/>
    <w:rsid w:val="00EE4FEE"/>
    <w:rsid w:val="00F316B2"/>
    <w:rsid w:val="00F3523E"/>
    <w:rsid w:val="00F36DA5"/>
    <w:rsid w:val="00F47510"/>
    <w:rsid w:val="00F51945"/>
    <w:rsid w:val="00F5397C"/>
    <w:rsid w:val="00F725E2"/>
    <w:rsid w:val="00F775B5"/>
    <w:rsid w:val="00F82772"/>
    <w:rsid w:val="00FB4FE6"/>
    <w:rsid w:val="00FD2749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4EEE3B7"/>
  <w15:chartTrackingRefBased/>
  <w15:docId w15:val="{4E3A7D08-9904-4DF1-8A2C-EB147410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550"/>
    <w:rPr>
      <w:rFonts w:ascii="RotisSansSerif" w:eastAsia="Cambria" w:hAnsi="RotisSansSerif"/>
      <w:sz w:val="24"/>
      <w:szCs w:val="24"/>
      <w:lang w:val="en-US" w:eastAsia="en-US"/>
    </w:rPr>
  </w:style>
  <w:style w:type="paragraph" w:styleId="Heading1">
    <w:name w:val="heading 1"/>
    <w:aliases w:val="Heading"/>
    <w:basedOn w:val="Normal"/>
    <w:next w:val="Normal"/>
    <w:qFormat/>
    <w:rsid w:val="00180D6E"/>
    <w:pPr>
      <w:keepNext/>
      <w:keepLines/>
      <w:pBdr>
        <w:bottom w:val="single" w:sz="18" w:space="2" w:color="73B632"/>
      </w:pBdr>
      <w:spacing w:before="360" w:after="240"/>
      <w:outlineLvl w:val="0"/>
    </w:pPr>
    <w:rPr>
      <w:rFonts w:ascii="Tahoma" w:eastAsia="Times New Roman" w:hAnsi="Tahoma"/>
      <w:b/>
      <w:bCs/>
      <w:color w:val="73B632"/>
      <w:sz w:val="28"/>
      <w:szCs w:val="32"/>
    </w:rPr>
  </w:style>
  <w:style w:type="paragraph" w:styleId="Heading2">
    <w:name w:val="heading 2"/>
    <w:aliases w:val="LM Heading"/>
    <w:basedOn w:val="Normal"/>
    <w:next w:val="Normal"/>
    <w:qFormat/>
    <w:rsid w:val="006107FC"/>
    <w:pPr>
      <w:keepNext/>
      <w:keepLines/>
      <w:spacing w:before="120" w:after="120"/>
      <w:outlineLvl w:val="1"/>
    </w:pPr>
    <w:rPr>
      <w:rFonts w:ascii="Tahoma" w:eastAsia="Times New Roman" w:hAnsi="Tahoma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TITLE"/>
    <w:basedOn w:val="Normal"/>
    <w:autoRedefine/>
    <w:rsid w:val="00A17715"/>
    <w:pPr>
      <w:tabs>
        <w:tab w:val="center" w:pos="4320"/>
        <w:tab w:val="right" w:pos="8640"/>
      </w:tabs>
      <w:jc w:val="right"/>
    </w:pPr>
    <w:rPr>
      <w:rFonts w:ascii="Tahoma" w:hAnsi="Tahoma"/>
      <w:b/>
      <w:sz w:val="40"/>
      <w:lang w:val="en-GB"/>
    </w:rPr>
  </w:style>
  <w:style w:type="paragraph" w:styleId="Footer">
    <w:name w:val="footer"/>
    <w:basedOn w:val="Normal"/>
    <w:semiHidden/>
    <w:rsid w:val="00CE6550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link w:val="BasicParagraphChar"/>
    <w:rsid w:val="006107FC"/>
    <w:pPr>
      <w:widowControl w:val="0"/>
      <w:autoSpaceDE w:val="0"/>
      <w:autoSpaceDN w:val="0"/>
      <w:adjustRightInd w:val="0"/>
      <w:spacing w:before="120" w:after="120" w:line="288" w:lineRule="auto"/>
      <w:textAlignment w:val="center"/>
    </w:pPr>
    <w:rPr>
      <w:rFonts w:ascii="Tahoma" w:hAnsi="Tahoma" w:cs="Times-Roman"/>
      <w:sz w:val="20"/>
    </w:rPr>
  </w:style>
  <w:style w:type="paragraph" w:styleId="BalloonText">
    <w:name w:val="Balloon Text"/>
    <w:basedOn w:val="Normal"/>
    <w:semiHidden/>
    <w:rsid w:val="008439A1"/>
    <w:rPr>
      <w:rFonts w:ascii="Tahoma" w:hAnsi="Tahoma" w:cs="Tahoma"/>
      <w:sz w:val="16"/>
      <w:szCs w:val="16"/>
    </w:rPr>
  </w:style>
  <w:style w:type="character" w:customStyle="1" w:styleId="BasicParagraphChar">
    <w:name w:val="[Basic Paragraph] Char"/>
    <w:link w:val="BasicParagraph"/>
    <w:rsid w:val="005020A1"/>
    <w:rPr>
      <w:rFonts w:ascii="Tahoma" w:eastAsia="Cambria" w:hAnsi="Tahoma" w:cs="Times-Roman"/>
      <w:szCs w:val="24"/>
      <w:lang w:val="en-US" w:eastAsia="en-US" w:bidi="ar-SA"/>
    </w:rPr>
  </w:style>
  <w:style w:type="paragraph" w:customStyle="1" w:styleId="CharChar1CharCharChar">
    <w:name w:val="Char Char1 Char Char Char"/>
    <w:basedOn w:val="Normal"/>
    <w:rsid w:val="000E3F67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table" w:styleId="TableGrid">
    <w:name w:val="Table Grid"/>
    <w:basedOn w:val="TableNormal"/>
    <w:rsid w:val="000E3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E21"/>
    <w:pPr>
      <w:spacing w:before="120" w:after="160" w:line="259" w:lineRule="auto"/>
      <w:ind w:left="720"/>
      <w:contextualSpacing/>
    </w:pPr>
    <w:rPr>
      <w:rFonts w:ascii="Tahoma" w:eastAsia="Tahoma" w:hAnsi="Tahoma"/>
      <w:color w:val="413E39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E93E21"/>
    <w:pPr>
      <w:jc w:val="both"/>
    </w:pPr>
    <w:rPr>
      <w:rFonts w:ascii="Arial" w:eastAsia="Times New Roman" w:hAnsi="Arial"/>
      <w:sz w:val="22"/>
      <w:szCs w:val="20"/>
      <w:lang w:val="en-GB"/>
    </w:rPr>
  </w:style>
  <w:style w:type="character" w:customStyle="1" w:styleId="BodyTextChar">
    <w:name w:val="Body Text Char"/>
    <w:link w:val="BodyText"/>
    <w:rsid w:val="00E93E21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E93E21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72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9E1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9E1"/>
    <w:rPr>
      <w:rFonts w:ascii="Calibri" w:eastAsia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ondon%20Midland\London%20Midland\General%20internal%20gree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 internal green template</Template>
  <TotalTime>0</TotalTime>
  <Pages>5</Pages>
  <Words>927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Document template</vt:lpstr>
    </vt:vector>
  </TitlesOfParts>
  <Company>London Midland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Document template</dc:title>
  <dc:subject/>
  <dc:creator>james.thompson</dc:creator>
  <cp:keywords/>
  <cp:lastModifiedBy>Rachel Richmond</cp:lastModifiedBy>
  <cp:revision>2</cp:revision>
  <cp:lastPrinted>2012-06-29T07:55:00Z</cp:lastPrinted>
  <dcterms:created xsi:type="dcterms:W3CDTF">2019-04-05T09:33:00Z</dcterms:created>
  <dcterms:modified xsi:type="dcterms:W3CDTF">2019-04-05T09:33:00Z</dcterms:modified>
</cp:coreProperties>
</file>